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24" w:rsidRPr="00CB66AA" w:rsidRDefault="00771A24" w:rsidP="00C55171">
      <w:pPr>
        <w:rPr>
          <w:rFonts w:cs="NikoshBAN"/>
          <w:sz w:val="28"/>
          <w:szCs w:val="28"/>
          <w:cs/>
          <w:lang w:bidi="bn-BD"/>
        </w:rPr>
      </w:pPr>
      <w:r>
        <w:rPr>
          <w:noProof/>
          <w:lang w:eastAsia="en-US" w:bidi="bn-BD"/>
        </w:rPr>
        <w:pict>
          <v:shapetype id="_x0000_t202" coordsize="21600,21600" o:spt="202" path="m,l,21600r21600,l21600,xe">
            <v:stroke joinstyle="miter"/>
            <v:path gradientshapeok="t" o:connecttype="rect"/>
          </v:shapetype>
          <v:shape id="_x0000_s1026" type="#_x0000_t202" style="position:absolute;margin-left:325.65pt;margin-top:-31.2pt;width:180.5pt;height:143.15pt;z-index:251658240" filled="f" stroked="f">
            <v:textbox style="mso-fit-shape-to-text:t">
              <w:txbxContent>
                <w:p w:rsidR="00771A24" w:rsidRPr="006A784C" w:rsidRDefault="00771A24" w:rsidP="006A784C">
                  <w:pPr>
                    <w:jc w:val="center"/>
                    <w:rPr>
                      <w:rFonts w:ascii="NikoshBAN" w:hAnsi="NikoshBAN" w:cs="NikoshBAN"/>
                      <w:b/>
                      <w:u w:val="single"/>
                      <w:cs/>
                      <w:lang w:bidi="bn-BD"/>
                    </w:rPr>
                  </w:pPr>
                  <w:r w:rsidRPr="006A784C">
                    <w:rPr>
                      <w:rFonts w:ascii="NikoshBAN" w:hAnsi="NikoshBAN" w:cs="NikoshBAN"/>
                      <w:b/>
                      <w:u w:val="single"/>
                      <w:cs/>
                      <w:lang w:bidi="bn-BD"/>
                    </w:rPr>
                    <w:t>পরিশিষ্ট- ক</w:t>
                  </w:r>
                </w:p>
              </w:txbxContent>
            </v:textbox>
          </v:shape>
        </w:pict>
      </w:r>
    </w:p>
    <w:p w:rsidR="00771A24" w:rsidRPr="00CB66AA" w:rsidRDefault="00771A24" w:rsidP="00C55171">
      <w:pPr>
        <w:rPr>
          <w:rFonts w:cs="NikoshBAN"/>
          <w:sz w:val="28"/>
          <w:szCs w:val="28"/>
          <w:cs/>
          <w:lang w:bidi="bn-BD"/>
        </w:rPr>
      </w:pPr>
    </w:p>
    <w:p w:rsidR="00771A24" w:rsidRPr="00CB66AA" w:rsidRDefault="00771A24" w:rsidP="00070218">
      <w:pPr>
        <w:pStyle w:val="ListParagraph"/>
        <w:ind w:left="1080"/>
        <w:jc w:val="right"/>
        <w:rPr>
          <w:rFonts w:ascii="Nikosh" w:hAnsi="Nikosh" w:cs="NikoshBAN"/>
          <w:sz w:val="28"/>
        </w:rPr>
      </w:pPr>
    </w:p>
    <w:p w:rsidR="00771A24" w:rsidRPr="00CB66AA" w:rsidRDefault="00771A24" w:rsidP="00070218">
      <w:pPr>
        <w:pStyle w:val="ListParagraph"/>
        <w:ind w:left="1080"/>
        <w:jc w:val="center"/>
        <w:rPr>
          <w:rFonts w:ascii="Nikosh" w:hAnsi="Nikosh" w:cs="NikoshBAN"/>
          <w:sz w:val="28"/>
        </w:rPr>
      </w:pPr>
    </w:p>
    <w:p w:rsidR="00771A24" w:rsidRPr="00CB66AA" w:rsidRDefault="00771A24" w:rsidP="00070218">
      <w:pPr>
        <w:pStyle w:val="ListParagraph"/>
        <w:ind w:left="1080"/>
        <w:jc w:val="right"/>
        <w:rPr>
          <w:rFonts w:ascii="Nikosh" w:hAnsi="Nikosh" w:cs="NikoshBAN"/>
          <w:sz w:val="28"/>
        </w:rPr>
      </w:pPr>
    </w:p>
    <w:p w:rsidR="00771A24" w:rsidRPr="00CB66AA" w:rsidRDefault="00771A24" w:rsidP="00BE1DE8">
      <w:pPr>
        <w:pStyle w:val="ListParagraph"/>
        <w:ind w:left="0"/>
        <w:jc w:val="center"/>
        <w:rPr>
          <w:rFonts w:ascii="Nikosh" w:hAnsi="Nikosh" w:cs="NikoshBAN"/>
          <w:sz w:val="28"/>
        </w:rPr>
      </w:pPr>
      <w:r w:rsidRPr="00852EA8">
        <w:rPr>
          <w:rFonts w:ascii="Nikosh" w:hAnsi="Nikosh" w:cs="NikoshBAN"/>
          <w:noProof/>
          <w:sz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rda.gov.bd/img/ban-gov_logo.jpg" style="width:126.75pt;height:91.5pt;visibility:visible">
            <v:imagedata r:id="rId7" o:title=""/>
          </v:shape>
        </w:pict>
      </w:r>
    </w:p>
    <w:p w:rsidR="00771A24" w:rsidRPr="00CB66AA" w:rsidRDefault="00771A24" w:rsidP="00070218">
      <w:pPr>
        <w:pStyle w:val="ListParagraph"/>
        <w:ind w:left="1080"/>
        <w:jc w:val="right"/>
        <w:rPr>
          <w:rFonts w:ascii="Nikosh" w:hAnsi="Nikosh" w:cs="NikoshBAN"/>
          <w:sz w:val="28"/>
        </w:rPr>
      </w:pPr>
    </w:p>
    <w:p w:rsidR="00771A24" w:rsidRPr="00CB66AA" w:rsidRDefault="00771A24" w:rsidP="00BE1DE8">
      <w:pPr>
        <w:pStyle w:val="ListParagraph"/>
        <w:ind w:left="0"/>
        <w:jc w:val="center"/>
        <w:rPr>
          <w:rFonts w:ascii="Nikosh" w:hAnsi="Nikosh" w:cs="NikoshBAN"/>
          <w:sz w:val="28"/>
          <w:szCs w:val="28"/>
        </w:rPr>
      </w:pPr>
      <w:r w:rsidRPr="00CB66AA">
        <w:rPr>
          <w:rFonts w:ascii="Nikosh" w:hAnsi="Nikosh" w:cs="NikoshBAN"/>
          <w:sz w:val="28"/>
          <w:szCs w:val="28"/>
          <w:cs/>
          <w:lang w:bidi="bn-IN"/>
        </w:rPr>
        <w:t>গণপ্রজাতন্ত্রী বাংলাদেশ সরকার</w:t>
      </w:r>
    </w:p>
    <w:p w:rsidR="00771A24" w:rsidRPr="00CB66AA" w:rsidRDefault="00771A24" w:rsidP="00070218">
      <w:pPr>
        <w:pStyle w:val="ListParagraph"/>
        <w:ind w:left="1080"/>
        <w:jc w:val="center"/>
        <w:rPr>
          <w:rFonts w:ascii="Nikosh" w:hAnsi="Nikosh" w:cs="NikoshBAN"/>
          <w:sz w:val="28"/>
        </w:rPr>
      </w:pPr>
    </w:p>
    <w:p w:rsidR="00771A24" w:rsidRPr="00CB66AA" w:rsidRDefault="00771A24" w:rsidP="00070218">
      <w:pPr>
        <w:pStyle w:val="ListParagraph"/>
        <w:ind w:left="1080"/>
        <w:jc w:val="center"/>
        <w:rPr>
          <w:rFonts w:ascii="Nikosh" w:hAnsi="Nikosh" w:cs="NikoshBAN"/>
          <w:sz w:val="28"/>
        </w:rPr>
      </w:pPr>
    </w:p>
    <w:p w:rsidR="00771A24" w:rsidRPr="00CB66AA" w:rsidRDefault="00771A24" w:rsidP="00070218">
      <w:pPr>
        <w:pStyle w:val="ListParagraph"/>
        <w:ind w:left="1080"/>
        <w:jc w:val="center"/>
        <w:rPr>
          <w:rFonts w:ascii="Nikosh" w:hAnsi="Nikosh" w:cs="NikoshBAN"/>
          <w:sz w:val="28"/>
        </w:rPr>
      </w:pPr>
    </w:p>
    <w:p w:rsidR="00771A24" w:rsidRPr="00CB66AA" w:rsidRDefault="00771A24" w:rsidP="00070218">
      <w:pPr>
        <w:pStyle w:val="ListParagraph"/>
        <w:ind w:left="1080"/>
        <w:jc w:val="center"/>
        <w:rPr>
          <w:rFonts w:ascii="Nikosh" w:hAnsi="Nikosh" w:cs="NikoshBAN"/>
          <w:sz w:val="28"/>
        </w:rPr>
      </w:pPr>
    </w:p>
    <w:p w:rsidR="00771A24" w:rsidRPr="00CB66AA" w:rsidRDefault="00771A24" w:rsidP="00070218">
      <w:pPr>
        <w:pStyle w:val="ListParagraph"/>
        <w:ind w:left="1080"/>
        <w:jc w:val="center"/>
        <w:rPr>
          <w:rFonts w:ascii="Nikosh" w:hAnsi="Nikosh" w:cs="NikoshBAN"/>
          <w:sz w:val="28"/>
        </w:rPr>
      </w:pPr>
    </w:p>
    <w:p w:rsidR="00771A24" w:rsidRPr="00CB66AA" w:rsidRDefault="00771A24" w:rsidP="00070218">
      <w:pPr>
        <w:pStyle w:val="ListParagraph"/>
        <w:ind w:left="1080"/>
        <w:jc w:val="center"/>
        <w:rPr>
          <w:rFonts w:ascii="Nikosh" w:hAnsi="Nikosh" w:cs="NikoshBAN"/>
          <w:sz w:val="28"/>
        </w:rPr>
      </w:pPr>
    </w:p>
    <w:p w:rsidR="00771A24" w:rsidRPr="00CB66AA" w:rsidRDefault="00771A24" w:rsidP="003C0429">
      <w:pPr>
        <w:pStyle w:val="ListParagraph"/>
        <w:ind w:left="1080"/>
        <w:jc w:val="center"/>
        <w:rPr>
          <w:rFonts w:ascii="Nikosh" w:hAnsi="Nikosh" w:cs="NikoshBAN"/>
          <w:sz w:val="28"/>
        </w:rPr>
      </w:pPr>
    </w:p>
    <w:p w:rsidR="00771A24" w:rsidRPr="00CB66AA" w:rsidRDefault="00771A24" w:rsidP="00FE2879">
      <w:pPr>
        <w:pStyle w:val="ListParagraph"/>
        <w:ind w:left="0"/>
        <w:jc w:val="center"/>
        <w:rPr>
          <w:rFonts w:ascii="Nikosh" w:hAnsi="Nikosh" w:cs="NikoshBAN"/>
          <w:sz w:val="32"/>
          <w:szCs w:val="32"/>
          <w:cs/>
          <w:lang w:bidi="bn-BD"/>
        </w:rPr>
      </w:pPr>
      <w:r>
        <w:rPr>
          <w:rFonts w:ascii="Nikosh" w:hAnsi="Nikosh" w:cs="NikoshBAN"/>
          <w:sz w:val="32"/>
          <w:szCs w:val="32"/>
          <w:cs/>
          <w:lang w:bidi="bn-BD"/>
        </w:rPr>
        <w:t>তত্ত্বাবধায়ক</w:t>
      </w:r>
      <w:r w:rsidRPr="00CB66AA">
        <w:rPr>
          <w:rFonts w:ascii="Nikosh" w:hAnsi="Nikosh" w:cs="NikoshBAN"/>
          <w:sz w:val="32"/>
          <w:szCs w:val="32"/>
          <w:cs/>
          <w:lang w:bidi="bn-BD"/>
        </w:rPr>
        <w:t xml:space="preserve"> প্রকৌশলী</w:t>
      </w:r>
      <w:r>
        <w:rPr>
          <w:rFonts w:ascii="Nikosh" w:hAnsi="Nikosh" w:cs="NikoshBAN"/>
          <w:sz w:val="32"/>
          <w:szCs w:val="32"/>
          <w:cs/>
          <w:lang w:bidi="bn-BD"/>
        </w:rPr>
        <w:t xml:space="preserve"> (সমন্বয়)</w:t>
      </w:r>
      <w:r w:rsidRPr="00CB66AA">
        <w:rPr>
          <w:rFonts w:ascii="Nikosh" w:hAnsi="Nikosh" w:cs="NikoshBAN"/>
          <w:sz w:val="32"/>
          <w:szCs w:val="32"/>
          <w:cs/>
        </w:rPr>
        <w:t>,</w:t>
      </w:r>
      <w:r w:rsidRPr="00CB66AA">
        <w:rPr>
          <w:rFonts w:ascii="Nikosh" w:hAnsi="Nikosh" w:cs="NikoshBAN"/>
          <w:sz w:val="32"/>
          <w:szCs w:val="32"/>
          <w:cs/>
          <w:lang w:bidi="bn-IN"/>
        </w:rPr>
        <w:t xml:space="preserve"> গণপূর্ত </w:t>
      </w:r>
      <w:r w:rsidRPr="00CB66AA">
        <w:rPr>
          <w:rFonts w:ascii="Nikosh" w:hAnsi="Nikosh" w:cs="NikoshBAN"/>
          <w:sz w:val="32"/>
          <w:szCs w:val="32"/>
          <w:cs/>
          <w:lang w:bidi="bn-BD"/>
        </w:rPr>
        <w:t>অধিদপ্তর</w:t>
      </w:r>
    </w:p>
    <w:p w:rsidR="00771A24" w:rsidRPr="00CB66AA" w:rsidRDefault="00771A24" w:rsidP="00BE1DE8">
      <w:pPr>
        <w:pStyle w:val="ListParagraph"/>
        <w:ind w:left="0"/>
        <w:jc w:val="center"/>
        <w:rPr>
          <w:rFonts w:ascii="Nikosh" w:hAnsi="Nikosh" w:cs="NikoshBAN"/>
          <w:sz w:val="32"/>
          <w:szCs w:val="32"/>
        </w:rPr>
      </w:pPr>
    </w:p>
    <w:p w:rsidR="00771A24" w:rsidRPr="00CB66AA" w:rsidRDefault="00771A24" w:rsidP="00BE1DE8">
      <w:pPr>
        <w:pStyle w:val="ListParagraph"/>
        <w:ind w:left="0"/>
        <w:jc w:val="center"/>
        <w:rPr>
          <w:rFonts w:ascii="Nikosh" w:hAnsi="Nikosh" w:cs="NikoshBAN"/>
          <w:sz w:val="32"/>
          <w:szCs w:val="32"/>
        </w:rPr>
      </w:pPr>
      <w:r w:rsidRPr="00CB66AA">
        <w:rPr>
          <w:rFonts w:ascii="Nikosh" w:hAnsi="Nikosh" w:cs="NikoshBAN"/>
          <w:sz w:val="32"/>
          <w:szCs w:val="32"/>
          <w:cs/>
          <w:lang w:bidi="bn-IN"/>
        </w:rPr>
        <w:t>এবং</w:t>
      </w:r>
    </w:p>
    <w:p w:rsidR="00771A24" w:rsidRPr="00CB66AA" w:rsidRDefault="00771A24" w:rsidP="00BE1DE8">
      <w:pPr>
        <w:pStyle w:val="ListParagraph"/>
        <w:ind w:left="0"/>
        <w:jc w:val="center"/>
        <w:rPr>
          <w:rFonts w:ascii="Nikosh" w:hAnsi="Nikosh" w:cs="NikoshBAN"/>
          <w:sz w:val="32"/>
          <w:szCs w:val="32"/>
          <w:cs/>
        </w:rPr>
      </w:pPr>
    </w:p>
    <w:p w:rsidR="00771A24" w:rsidRPr="00CB66AA" w:rsidRDefault="00771A24" w:rsidP="00BE1DE8">
      <w:pPr>
        <w:pStyle w:val="ListParagraph"/>
        <w:ind w:left="0"/>
        <w:jc w:val="center"/>
        <w:rPr>
          <w:rFonts w:ascii="Nikosh" w:hAnsi="Nikosh" w:cs="NikoshBAN"/>
          <w:sz w:val="32"/>
          <w:szCs w:val="32"/>
          <w:cs/>
        </w:rPr>
      </w:pPr>
      <w:r>
        <w:rPr>
          <w:rFonts w:ascii="Nikosh" w:hAnsi="Nikosh" w:cs="NikoshBAN"/>
          <w:sz w:val="32"/>
          <w:szCs w:val="32"/>
          <w:cs/>
          <w:lang w:bidi="bn-BD"/>
        </w:rPr>
        <w:t>প্রধান প্রকৌশলী, গণপূর্ত অধিদপ্তর</w:t>
      </w:r>
      <w:r w:rsidRPr="00CB66AA">
        <w:rPr>
          <w:rFonts w:ascii="Nikosh" w:hAnsi="Nikosh" w:cs="NikoshBAN"/>
          <w:sz w:val="32"/>
          <w:szCs w:val="32"/>
          <w:cs/>
          <w:lang w:bidi="bn-IN"/>
        </w:rPr>
        <w:t xml:space="preserve"> এর মধ্যে স্বাক্ষরিত</w:t>
      </w:r>
    </w:p>
    <w:p w:rsidR="00771A24" w:rsidRPr="00CB66AA" w:rsidRDefault="00771A24" w:rsidP="00BE1DE8">
      <w:pPr>
        <w:pStyle w:val="ListParagraph"/>
        <w:ind w:left="0"/>
        <w:jc w:val="center"/>
        <w:rPr>
          <w:rFonts w:ascii="Nikosh" w:hAnsi="Nikosh" w:cs="NikoshBAN"/>
          <w:sz w:val="28"/>
          <w:cs/>
        </w:rPr>
      </w:pPr>
    </w:p>
    <w:p w:rsidR="00771A24" w:rsidRPr="00CB66AA" w:rsidRDefault="00771A24" w:rsidP="00BE1DE8">
      <w:pPr>
        <w:pStyle w:val="ListParagraph"/>
        <w:ind w:left="0"/>
        <w:jc w:val="center"/>
        <w:rPr>
          <w:rFonts w:ascii="Nikosh" w:hAnsi="Nikosh" w:cs="NikoshBAN"/>
          <w:sz w:val="28"/>
        </w:rPr>
      </w:pPr>
    </w:p>
    <w:p w:rsidR="00771A24" w:rsidRPr="00CB66AA" w:rsidRDefault="00771A24" w:rsidP="00BE1DE8">
      <w:pPr>
        <w:pStyle w:val="ListParagraph"/>
        <w:ind w:left="0"/>
        <w:jc w:val="center"/>
        <w:rPr>
          <w:rFonts w:ascii="Nikosh" w:hAnsi="Nikosh" w:cs="NikoshBAN"/>
          <w:sz w:val="28"/>
        </w:rPr>
      </w:pPr>
    </w:p>
    <w:p w:rsidR="00771A24" w:rsidRPr="00CB66AA" w:rsidRDefault="00771A24" w:rsidP="00BE1DE8">
      <w:pPr>
        <w:pStyle w:val="ListParagraph"/>
        <w:ind w:left="0"/>
        <w:jc w:val="center"/>
        <w:rPr>
          <w:rFonts w:ascii="Nikosh" w:hAnsi="Nikosh" w:cs="NikoshBAN"/>
          <w:b/>
          <w:bCs/>
          <w:sz w:val="40"/>
          <w:szCs w:val="40"/>
        </w:rPr>
      </w:pPr>
      <w:r w:rsidRPr="00CB66AA">
        <w:rPr>
          <w:rFonts w:ascii="Nikosh" w:hAnsi="Nikosh" w:cs="NikoshBAN"/>
          <w:b/>
          <w:bCs/>
          <w:sz w:val="40"/>
          <w:szCs w:val="40"/>
          <w:cs/>
          <w:lang w:bidi="bn-IN"/>
        </w:rPr>
        <w:t>বার্ষিক কর্মসম্পাদন চুক্তি</w:t>
      </w:r>
    </w:p>
    <w:p w:rsidR="00771A24" w:rsidRPr="00CB66AA" w:rsidRDefault="00771A24" w:rsidP="00BE1DE8">
      <w:pPr>
        <w:pStyle w:val="ListParagraph"/>
        <w:ind w:left="0"/>
        <w:jc w:val="center"/>
        <w:rPr>
          <w:rFonts w:ascii="Nikosh" w:hAnsi="Nikosh" w:cs="NikoshBAN"/>
          <w:sz w:val="28"/>
        </w:rPr>
      </w:pPr>
    </w:p>
    <w:p w:rsidR="00771A24" w:rsidRPr="00CB66AA" w:rsidRDefault="00771A24" w:rsidP="00BE1DE8">
      <w:pPr>
        <w:pStyle w:val="ListParagraph"/>
        <w:ind w:left="0"/>
        <w:jc w:val="center"/>
        <w:rPr>
          <w:rFonts w:ascii="Nikosh" w:hAnsi="Nikosh" w:cs="NikoshBAN"/>
          <w:sz w:val="28"/>
          <w:cs/>
        </w:rPr>
      </w:pPr>
    </w:p>
    <w:p w:rsidR="00771A24" w:rsidRPr="00CB66AA" w:rsidRDefault="00771A24" w:rsidP="00BE1DE8">
      <w:pPr>
        <w:pStyle w:val="ListParagraph"/>
        <w:ind w:left="0"/>
        <w:jc w:val="center"/>
        <w:rPr>
          <w:rFonts w:ascii="Nikosh" w:hAnsi="Nikosh" w:cs="NikoshBAN"/>
          <w:sz w:val="28"/>
        </w:rPr>
      </w:pPr>
    </w:p>
    <w:p w:rsidR="00771A24" w:rsidRPr="00CB66AA" w:rsidRDefault="00771A24" w:rsidP="00BE1DE8">
      <w:pPr>
        <w:pStyle w:val="ListParagraph"/>
        <w:ind w:left="0"/>
        <w:jc w:val="center"/>
        <w:rPr>
          <w:rFonts w:ascii="Nikosh" w:hAnsi="Nikosh" w:cs="NikoshBAN"/>
          <w:sz w:val="28"/>
        </w:rPr>
      </w:pPr>
    </w:p>
    <w:p w:rsidR="00771A24" w:rsidRPr="00CB66AA" w:rsidRDefault="00771A24" w:rsidP="00BE1DE8">
      <w:pPr>
        <w:pStyle w:val="ListParagraph"/>
        <w:ind w:left="0"/>
        <w:jc w:val="center"/>
        <w:rPr>
          <w:rFonts w:ascii="Nikosh" w:hAnsi="Nikosh" w:cs="NikoshBAN"/>
          <w:sz w:val="28"/>
        </w:rPr>
      </w:pPr>
    </w:p>
    <w:p w:rsidR="00771A24" w:rsidRPr="00CB66AA" w:rsidRDefault="00771A24" w:rsidP="00BE1DE8">
      <w:pPr>
        <w:pStyle w:val="ListParagraph"/>
        <w:ind w:left="0"/>
        <w:jc w:val="center"/>
        <w:rPr>
          <w:rFonts w:ascii="Nikosh" w:hAnsi="Nikosh" w:cs="NikoshBAN"/>
          <w:sz w:val="28"/>
        </w:rPr>
      </w:pPr>
    </w:p>
    <w:p w:rsidR="00771A24" w:rsidRPr="00CB66AA" w:rsidRDefault="00771A24" w:rsidP="00BE1DE8">
      <w:pPr>
        <w:pStyle w:val="ListParagraph"/>
        <w:ind w:left="0"/>
        <w:jc w:val="center"/>
        <w:rPr>
          <w:rFonts w:ascii="Nikosh" w:hAnsi="Nikosh" w:cs="NikoshBAN"/>
          <w:sz w:val="28"/>
          <w:cs/>
        </w:rPr>
      </w:pPr>
    </w:p>
    <w:p w:rsidR="00771A24" w:rsidRPr="00CB66AA" w:rsidRDefault="00771A24" w:rsidP="00BE1DE8">
      <w:pPr>
        <w:pStyle w:val="ListParagraph"/>
        <w:ind w:left="0"/>
        <w:jc w:val="center"/>
        <w:rPr>
          <w:rFonts w:ascii="Nikosh" w:hAnsi="Nikosh" w:cs="NikoshBAN"/>
          <w:sz w:val="28"/>
          <w:cs/>
        </w:rPr>
      </w:pPr>
    </w:p>
    <w:p w:rsidR="00771A24" w:rsidRPr="00CB66AA" w:rsidRDefault="00771A24" w:rsidP="00DF170D">
      <w:pPr>
        <w:pStyle w:val="ListParagraph"/>
        <w:ind w:left="0"/>
        <w:jc w:val="center"/>
        <w:rPr>
          <w:rFonts w:ascii="Nikosh" w:hAnsi="Nikosh" w:cs="NikoshBAN"/>
          <w:sz w:val="28"/>
          <w:szCs w:val="28"/>
          <w:cs/>
        </w:rPr>
      </w:pPr>
      <w:r w:rsidRPr="00CB66AA">
        <w:rPr>
          <w:rFonts w:ascii="Nikosh" w:hAnsi="Nikosh" w:cs="NikoshBAN"/>
          <w:sz w:val="28"/>
          <w:szCs w:val="28"/>
          <w:cs/>
          <w:lang w:bidi="bn-IN"/>
        </w:rPr>
        <w:t>জুলাই ১</w:t>
      </w:r>
      <w:r w:rsidRPr="00CB66AA">
        <w:rPr>
          <w:rFonts w:ascii="Nikosh" w:hAnsi="Nikosh" w:cs="NikoshBAN"/>
          <w:sz w:val="28"/>
          <w:szCs w:val="28"/>
          <w:cs/>
        </w:rPr>
        <w:t xml:space="preserve">, </w:t>
      </w:r>
      <w:r w:rsidRPr="00CB66AA">
        <w:rPr>
          <w:rFonts w:ascii="Nikosh" w:hAnsi="Nikosh" w:cs="NikoshBAN"/>
          <w:sz w:val="28"/>
          <w:szCs w:val="28"/>
          <w:cs/>
          <w:lang w:bidi="bn-IN"/>
        </w:rPr>
        <w:t>২০১</w:t>
      </w:r>
      <w:r>
        <w:rPr>
          <w:rFonts w:ascii="Nikosh" w:hAnsi="Nikosh" w:cs="NikoshBAN"/>
          <w:sz w:val="28"/>
          <w:szCs w:val="28"/>
          <w:cs/>
          <w:lang w:bidi="bn-BD"/>
        </w:rPr>
        <w:t>৬ - জুন ৩০, ২০১৭</w:t>
      </w:r>
    </w:p>
    <w:p w:rsidR="00771A24" w:rsidRPr="00CB66AA" w:rsidRDefault="00771A24" w:rsidP="00070218">
      <w:pPr>
        <w:rPr>
          <w:rFonts w:ascii="Nikosh" w:hAnsi="Nikosh" w:cs="NikoshBAN"/>
          <w:sz w:val="28"/>
          <w:cs/>
        </w:rPr>
      </w:pPr>
    </w:p>
    <w:p w:rsidR="00771A24" w:rsidRDefault="00771A24" w:rsidP="00944549">
      <w:pPr>
        <w:ind w:firstLine="720"/>
        <w:jc w:val="center"/>
        <w:rPr>
          <w:rFonts w:ascii="Nikosh" w:hAnsi="Nikosh" w:cs="Nikosh"/>
          <w:b/>
          <w:bCs/>
          <w:sz w:val="28"/>
          <w:szCs w:val="28"/>
          <w:cs/>
        </w:rPr>
      </w:pPr>
    </w:p>
    <w:p w:rsidR="00771A24" w:rsidRDefault="00771A24" w:rsidP="00944549">
      <w:pPr>
        <w:ind w:firstLine="720"/>
        <w:jc w:val="center"/>
        <w:rPr>
          <w:rFonts w:ascii="Nikosh" w:hAnsi="Nikosh" w:cs="Nikosh"/>
          <w:b/>
          <w:bCs/>
          <w:sz w:val="28"/>
          <w:szCs w:val="28"/>
          <w:cs/>
        </w:rPr>
      </w:pPr>
    </w:p>
    <w:p w:rsidR="00771A24" w:rsidRDefault="00771A24" w:rsidP="00944549">
      <w:pPr>
        <w:ind w:firstLine="720"/>
        <w:jc w:val="center"/>
        <w:rPr>
          <w:rFonts w:ascii="Nikosh" w:hAnsi="Nikosh" w:cs="Nikosh"/>
          <w:b/>
          <w:bCs/>
          <w:sz w:val="28"/>
          <w:szCs w:val="28"/>
          <w:cs/>
        </w:rPr>
      </w:pPr>
    </w:p>
    <w:p w:rsidR="00771A24" w:rsidRDefault="00771A24" w:rsidP="00944549">
      <w:pPr>
        <w:ind w:firstLine="720"/>
        <w:jc w:val="center"/>
        <w:rPr>
          <w:rFonts w:ascii="Nikosh" w:hAnsi="Nikosh" w:cs="Nikosh"/>
          <w:b/>
          <w:bCs/>
          <w:sz w:val="28"/>
          <w:szCs w:val="28"/>
          <w:cs/>
        </w:rPr>
      </w:pPr>
    </w:p>
    <w:p w:rsidR="00771A24" w:rsidRDefault="00771A24" w:rsidP="00944549">
      <w:pPr>
        <w:ind w:firstLine="720"/>
        <w:jc w:val="center"/>
        <w:rPr>
          <w:rFonts w:ascii="Nikosh" w:hAnsi="Nikosh" w:cs="Nikosh"/>
          <w:b/>
          <w:bCs/>
          <w:sz w:val="28"/>
          <w:szCs w:val="28"/>
          <w:cs/>
        </w:rPr>
      </w:pPr>
    </w:p>
    <w:p w:rsidR="00771A24" w:rsidRDefault="00771A24" w:rsidP="00944549">
      <w:pPr>
        <w:ind w:firstLine="720"/>
        <w:jc w:val="center"/>
        <w:rPr>
          <w:rFonts w:ascii="Nikosh" w:hAnsi="Nikosh" w:cs="Nikosh"/>
          <w:b/>
          <w:bCs/>
          <w:sz w:val="28"/>
          <w:szCs w:val="28"/>
          <w:cs/>
        </w:rPr>
      </w:pPr>
    </w:p>
    <w:p w:rsidR="00771A24" w:rsidRPr="00CB66AA" w:rsidRDefault="00771A24" w:rsidP="00944549">
      <w:pPr>
        <w:ind w:firstLine="720"/>
        <w:jc w:val="center"/>
        <w:rPr>
          <w:rFonts w:ascii="Nikosh" w:hAnsi="Nikosh" w:cs="NikoshBAN"/>
          <w:b/>
          <w:bCs/>
          <w:sz w:val="28"/>
          <w:szCs w:val="28"/>
          <w:cs/>
        </w:rPr>
      </w:pPr>
      <w:r w:rsidRPr="00CB66AA">
        <w:rPr>
          <w:rFonts w:ascii="Nikosh" w:hAnsi="Nikosh" w:cs="NikoshBAN"/>
          <w:b/>
          <w:bCs/>
          <w:sz w:val="28"/>
          <w:szCs w:val="28"/>
          <w:cs/>
          <w:lang w:bidi="bn-IN"/>
        </w:rPr>
        <w:t>সূচিপত্র</w:t>
      </w:r>
    </w:p>
    <w:p w:rsidR="00771A24" w:rsidRPr="00CB66AA" w:rsidRDefault="00771A24" w:rsidP="008664D0">
      <w:pPr>
        <w:ind w:firstLine="720"/>
        <w:jc w:val="both"/>
        <w:rPr>
          <w:rFonts w:ascii="Nikosh" w:hAnsi="Nikosh" w:cs="NikoshBAN"/>
          <w:sz w:val="28"/>
          <w:cs/>
        </w:rPr>
      </w:pPr>
    </w:p>
    <w:p w:rsidR="00771A24" w:rsidRPr="00CB66AA" w:rsidRDefault="00771A24" w:rsidP="008664D0">
      <w:pPr>
        <w:ind w:firstLine="720"/>
        <w:jc w:val="both"/>
        <w:rPr>
          <w:rFonts w:ascii="Nikosh" w:hAnsi="Nikosh" w:cs="NikoshBAN"/>
          <w:sz w:val="28"/>
          <w:cs/>
        </w:rPr>
      </w:pPr>
    </w:p>
    <w:p w:rsidR="00771A24" w:rsidRPr="00A612F1" w:rsidRDefault="00771A24" w:rsidP="008664D0">
      <w:pPr>
        <w:jc w:val="both"/>
        <w:rPr>
          <w:rFonts w:ascii="Nikosh" w:hAnsi="Nikosh" w:cs="NikoshBAN"/>
          <w:sz w:val="22"/>
        </w:rPr>
      </w:pPr>
      <w:r w:rsidRPr="00A612F1">
        <w:rPr>
          <w:rFonts w:ascii="Nikosh" w:hAnsi="Nikosh" w:cs="NikoshBAN"/>
          <w:sz w:val="22"/>
          <w:cs/>
          <w:lang w:bidi="bn-IN"/>
        </w:rPr>
        <w:t>কর্মসম্পাদনের</w:t>
      </w:r>
      <w:r w:rsidRPr="00A612F1">
        <w:rPr>
          <w:rFonts w:ascii="Nikosh" w:hAnsi="Nikosh" w:cs="NikoshBAN"/>
          <w:sz w:val="22"/>
          <w:cs/>
          <w:lang w:bidi="bn-BD"/>
        </w:rPr>
        <w:t xml:space="preserve"> </w:t>
      </w:r>
      <w:r w:rsidRPr="00A612F1">
        <w:rPr>
          <w:rFonts w:ascii="Nikosh" w:hAnsi="Nikosh" w:cs="NikoshBAN"/>
          <w:sz w:val="22"/>
          <w:cs/>
          <w:lang w:bidi="bn-IN"/>
        </w:rPr>
        <w:t>সার্বিক</w:t>
      </w:r>
      <w:r w:rsidRPr="00A612F1">
        <w:rPr>
          <w:rFonts w:ascii="Nikosh" w:hAnsi="Nikosh" w:cs="NikoshBAN"/>
          <w:sz w:val="22"/>
          <w:cs/>
          <w:lang w:bidi="bn-BD"/>
        </w:rPr>
        <w:t xml:space="preserve"> </w:t>
      </w:r>
      <w:r w:rsidRPr="00A612F1">
        <w:rPr>
          <w:rFonts w:ascii="Nikosh" w:hAnsi="Nikosh" w:cs="NikoshBAN"/>
          <w:sz w:val="22"/>
          <w:cs/>
          <w:lang w:bidi="bn-IN"/>
        </w:rPr>
        <w:t>চিত্র</w:t>
      </w:r>
    </w:p>
    <w:p w:rsidR="00771A24" w:rsidRPr="00A612F1" w:rsidRDefault="00771A24" w:rsidP="008664D0">
      <w:pPr>
        <w:jc w:val="both"/>
        <w:rPr>
          <w:rFonts w:ascii="Nikosh" w:hAnsi="Nikosh" w:cs="NikoshBAN"/>
          <w:sz w:val="22"/>
        </w:rPr>
      </w:pPr>
    </w:p>
    <w:p w:rsidR="00771A24" w:rsidRPr="00A612F1" w:rsidRDefault="00771A24" w:rsidP="008664D0">
      <w:pPr>
        <w:tabs>
          <w:tab w:val="center" w:pos="4320"/>
          <w:tab w:val="right" w:pos="8640"/>
        </w:tabs>
        <w:jc w:val="both"/>
        <w:rPr>
          <w:rFonts w:ascii="Nikosh" w:hAnsi="Nikosh" w:cs="NikoshBAN"/>
          <w:sz w:val="22"/>
          <w:lang w:bidi="bn-BD"/>
        </w:rPr>
      </w:pPr>
      <w:r>
        <w:rPr>
          <w:rFonts w:ascii="Nikosh" w:hAnsi="Nikosh" w:cs="NikoshBAN"/>
          <w:sz w:val="22"/>
          <w:cs/>
          <w:lang w:bidi="bn-BD"/>
        </w:rPr>
        <w:t>উপক্রমণিকা</w:t>
      </w:r>
    </w:p>
    <w:p w:rsidR="00771A24" w:rsidRPr="00A612F1" w:rsidRDefault="00771A24" w:rsidP="008664D0">
      <w:pPr>
        <w:tabs>
          <w:tab w:val="center" w:pos="4320"/>
          <w:tab w:val="right" w:pos="8640"/>
        </w:tabs>
        <w:jc w:val="both"/>
        <w:rPr>
          <w:rFonts w:ascii="Nikosh" w:hAnsi="Nikosh" w:cs="NikoshBAN"/>
          <w:sz w:val="22"/>
          <w:cs/>
        </w:rPr>
      </w:pPr>
    </w:p>
    <w:p w:rsidR="00771A24" w:rsidRPr="00A612F1" w:rsidRDefault="00771A24" w:rsidP="00A612F1">
      <w:pPr>
        <w:tabs>
          <w:tab w:val="center" w:pos="4320"/>
          <w:tab w:val="right" w:pos="8640"/>
        </w:tabs>
        <w:jc w:val="both"/>
        <w:rPr>
          <w:rFonts w:ascii="Nikosh" w:hAnsi="Nikosh" w:cs="NikoshBAN"/>
          <w:sz w:val="22"/>
          <w:cs/>
        </w:rPr>
      </w:pPr>
      <w:r w:rsidRPr="00A612F1">
        <w:rPr>
          <w:rFonts w:ascii="Nikosh" w:hAnsi="Nikosh" w:cs="NikoshBAN"/>
          <w:sz w:val="22"/>
          <w:cs/>
          <w:lang w:bidi="bn-IN"/>
        </w:rPr>
        <w:t>সেকশন ১</w:t>
      </w:r>
      <w:r w:rsidRPr="00A612F1">
        <w:rPr>
          <w:rFonts w:ascii="Nikosh" w:hAnsi="Nikosh" w:cs="NikoshBAN"/>
          <w:sz w:val="22"/>
          <w:cs/>
        </w:rPr>
        <w:t xml:space="preserve">: </w:t>
      </w:r>
      <w:r w:rsidRPr="00A612F1">
        <w:rPr>
          <w:rFonts w:ascii="Nikosh" w:hAnsi="Nikosh" w:cs="NikoshBAN"/>
          <w:sz w:val="22"/>
          <w:cs/>
          <w:lang w:bidi="bn-BD"/>
        </w:rPr>
        <w:t xml:space="preserve"> </w:t>
      </w:r>
      <w:r w:rsidRPr="00A612F1">
        <w:rPr>
          <w:rFonts w:ascii="Nikosh" w:hAnsi="Nikosh" w:cs="NikoshBAN"/>
          <w:sz w:val="22"/>
          <w:cs/>
          <w:lang w:bidi="bn-IN"/>
        </w:rPr>
        <w:t>কার্যাবলি</w:t>
      </w:r>
    </w:p>
    <w:p w:rsidR="00771A24" w:rsidRPr="00A612F1" w:rsidRDefault="00771A24" w:rsidP="008664D0">
      <w:pPr>
        <w:tabs>
          <w:tab w:val="center" w:pos="4320"/>
          <w:tab w:val="right" w:pos="8640"/>
        </w:tabs>
        <w:jc w:val="both"/>
        <w:rPr>
          <w:rFonts w:ascii="Nikosh" w:hAnsi="Nikosh" w:cs="NikoshBAN"/>
          <w:sz w:val="22"/>
          <w:cs/>
          <w:lang w:bidi="bn-IN"/>
        </w:rPr>
      </w:pPr>
    </w:p>
    <w:p w:rsidR="00771A24" w:rsidRPr="00A612F1" w:rsidRDefault="00771A24" w:rsidP="00855A10">
      <w:pPr>
        <w:tabs>
          <w:tab w:val="center" w:pos="4320"/>
          <w:tab w:val="right" w:pos="8640"/>
        </w:tabs>
        <w:jc w:val="both"/>
        <w:rPr>
          <w:rFonts w:ascii="Nikosh" w:hAnsi="Nikosh" w:cs="Nikosh"/>
          <w:sz w:val="22"/>
          <w:szCs w:val="22"/>
          <w:cs/>
        </w:rPr>
      </w:pPr>
      <w:r w:rsidRPr="00A612F1">
        <w:rPr>
          <w:rFonts w:ascii="Nikosh" w:hAnsi="Nikosh" w:cs="NikoshBAN"/>
          <w:sz w:val="22"/>
          <w:cs/>
          <w:lang w:bidi="bn-IN"/>
        </w:rPr>
        <w:t>সেকশন ২</w:t>
      </w:r>
      <w:r w:rsidRPr="00A612F1">
        <w:rPr>
          <w:rFonts w:ascii="Nikosh" w:hAnsi="Nikosh" w:cs="NikoshBAN"/>
          <w:sz w:val="22"/>
          <w:cs/>
        </w:rPr>
        <w:t xml:space="preserve">: </w:t>
      </w:r>
      <w:r w:rsidRPr="00A612F1">
        <w:rPr>
          <w:rFonts w:ascii="Nikosh" w:hAnsi="Nikosh" w:cs="NikoshBAN"/>
          <w:sz w:val="22"/>
          <w:cs/>
          <w:lang w:bidi="bn-BD"/>
        </w:rPr>
        <w:t xml:space="preserve"> </w:t>
      </w:r>
      <w:r w:rsidRPr="00A612F1">
        <w:rPr>
          <w:rFonts w:ascii="Nikosh" w:hAnsi="Nikosh" w:cs="NikoshBAN"/>
          <w:sz w:val="22"/>
          <w:cs/>
          <w:lang w:bidi="bn-IN"/>
        </w:rPr>
        <w:t>কার্যক্র</w:t>
      </w:r>
      <w:r>
        <w:rPr>
          <w:rFonts w:ascii="Nikosh" w:hAnsi="Nikosh" w:cs="NikoshBAN"/>
          <w:sz w:val="22"/>
          <w:cs/>
          <w:lang w:bidi="bn-BD"/>
        </w:rPr>
        <w:t xml:space="preserve">ম, কর্মসম্পাদন সূচক এবং </w:t>
      </w:r>
      <w:r w:rsidRPr="00A612F1">
        <w:rPr>
          <w:rFonts w:ascii="Nikosh" w:hAnsi="Nikosh" w:cs="NikoshBAN"/>
          <w:sz w:val="22"/>
          <w:cs/>
          <w:lang w:bidi="bn-IN"/>
        </w:rPr>
        <w:t>লক্ষ্যমাত্রাসমূহ</w:t>
      </w:r>
    </w:p>
    <w:p w:rsidR="00771A24" w:rsidRPr="00A612F1" w:rsidRDefault="00771A24" w:rsidP="008664D0">
      <w:pPr>
        <w:tabs>
          <w:tab w:val="center" w:pos="4320"/>
          <w:tab w:val="right" w:pos="8640"/>
        </w:tabs>
        <w:jc w:val="both"/>
        <w:rPr>
          <w:rFonts w:ascii="Nikosh" w:hAnsi="Nikosh" w:cs="Nikosh"/>
          <w:sz w:val="22"/>
          <w:szCs w:val="22"/>
          <w:cs/>
        </w:rPr>
      </w:pPr>
    </w:p>
    <w:p w:rsidR="00771A24" w:rsidRPr="00A612F1" w:rsidRDefault="00771A24" w:rsidP="00944549">
      <w:pPr>
        <w:jc w:val="both"/>
        <w:rPr>
          <w:rFonts w:ascii="Nikosh" w:hAnsi="Nikosh" w:cs="Nikosh"/>
          <w:bCs/>
          <w:sz w:val="22"/>
          <w:szCs w:val="22"/>
        </w:rPr>
      </w:pPr>
      <w:r w:rsidRPr="00A612F1">
        <w:rPr>
          <w:rFonts w:ascii="Nikosh" w:hAnsi="Nikosh" w:cs="NikoshBAN"/>
          <w:bCs/>
          <w:sz w:val="22"/>
          <w:cs/>
          <w:lang w:bidi="bn-IN"/>
        </w:rPr>
        <w:t>সংযোজনী ১</w:t>
      </w:r>
      <w:r w:rsidRPr="00A612F1">
        <w:rPr>
          <w:rFonts w:ascii="Nikosh" w:hAnsi="Nikosh" w:cs="NikoshBAN"/>
          <w:bCs/>
          <w:sz w:val="22"/>
        </w:rPr>
        <w:t xml:space="preserve">: </w:t>
      </w:r>
      <w:r w:rsidRPr="00A612F1">
        <w:rPr>
          <w:rFonts w:ascii="Nikosh" w:hAnsi="Nikosh" w:cs="NikoshBAN"/>
          <w:b/>
          <w:sz w:val="22"/>
          <w:cs/>
          <w:lang w:bidi="bn-IN"/>
        </w:rPr>
        <w:t>শব্দসংক্ষেপ</w:t>
      </w:r>
      <w:r w:rsidRPr="00A612F1">
        <w:rPr>
          <w:rFonts w:ascii="Nikosh" w:hAnsi="Nikosh" w:cs="Vrinda"/>
          <w:bCs/>
          <w:sz w:val="22"/>
          <w:cs/>
          <w:lang w:bidi="bn-BD"/>
        </w:rPr>
        <w:t xml:space="preserve"> </w:t>
      </w:r>
      <w:r w:rsidRPr="00A612F1">
        <w:rPr>
          <w:rFonts w:ascii="Nikosh" w:hAnsi="Nikosh" w:cs="Nikosh"/>
          <w:bCs/>
          <w:sz w:val="22"/>
          <w:szCs w:val="22"/>
        </w:rPr>
        <w:t>(</w:t>
      </w:r>
      <w:r w:rsidRPr="00A612F1">
        <w:t>Acronyms</w:t>
      </w:r>
      <w:r w:rsidRPr="00A612F1">
        <w:rPr>
          <w:rFonts w:ascii="Nikosh" w:hAnsi="Nikosh" w:cs="Nikosh"/>
          <w:bCs/>
          <w:sz w:val="22"/>
          <w:szCs w:val="22"/>
        </w:rPr>
        <w:t>)</w:t>
      </w:r>
    </w:p>
    <w:p w:rsidR="00771A24" w:rsidRPr="00A612F1" w:rsidRDefault="00771A24" w:rsidP="00944549">
      <w:pPr>
        <w:jc w:val="both"/>
        <w:rPr>
          <w:rFonts w:ascii="Nikosh" w:hAnsi="Nikosh" w:cs="Nikosh"/>
          <w:bCs/>
          <w:sz w:val="22"/>
          <w:szCs w:val="22"/>
        </w:rPr>
      </w:pPr>
    </w:p>
    <w:p w:rsidR="00771A24" w:rsidRPr="00A612F1" w:rsidRDefault="00771A24" w:rsidP="00944549">
      <w:pPr>
        <w:jc w:val="both"/>
        <w:rPr>
          <w:rFonts w:ascii="Nikosh" w:hAnsi="Nikosh" w:cs="NikoshBAN"/>
          <w:sz w:val="22"/>
          <w:cs/>
        </w:rPr>
      </w:pPr>
      <w:r w:rsidRPr="00A612F1">
        <w:rPr>
          <w:rFonts w:ascii="Nikosh" w:hAnsi="Nikosh" w:cs="NikoshBAN"/>
          <w:bCs/>
          <w:sz w:val="22"/>
          <w:cs/>
          <w:lang w:bidi="bn-IN"/>
        </w:rPr>
        <w:t>সংযোজনী ২</w:t>
      </w:r>
      <w:r w:rsidRPr="00A612F1">
        <w:rPr>
          <w:rFonts w:ascii="Nikosh" w:hAnsi="Nikosh" w:cs="NikoshBAN"/>
          <w:bCs/>
          <w:sz w:val="22"/>
        </w:rPr>
        <w:t xml:space="preserve">: </w:t>
      </w:r>
      <w:r w:rsidRPr="00A612F1">
        <w:rPr>
          <w:rFonts w:ascii="Nikosh" w:hAnsi="Nikosh" w:cs="NikoshBAN"/>
          <w:sz w:val="22"/>
          <w:cs/>
          <w:lang w:bidi="bn-IN"/>
        </w:rPr>
        <w:t>কর্মসম্পাদন সূচকসমূহ</w:t>
      </w:r>
      <w:r w:rsidRPr="00A612F1">
        <w:rPr>
          <w:rFonts w:ascii="Nikosh" w:hAnsi="Nikosh" w:cs="NikoshBAN"/>
          <w:sz w:val="22"/>
          <w:cs/>
        </w:rPr>
        <w:t>,</w:t>
      </w:r>
      <w:r w:rsidRPr="00A612F1">
        <w:rPr>
          <w:rFonts w:ascii="Nikosh" w:hAnsi="Nikosh" w:cs="NikoshBAN"/>
          <w:sz w:val="22"/>
          <w:cs/>
          <w:lang w:bidi="bn-IN"/>
        </w:rPr>
        <w:t>বাস্তবায়নকারী এবং পরিমাপ পদ্ধতি</w:t>
      </w:r>
    </w:p>
    <w:p w:rsidR="00771A24" w:rsidRPr="00A612F1" w:rsidRDefault="00771A24" w:rsidP="00944549">
      <w:pPr>
        <w:jc w:val="both"/>
        <w:rPr>
          <w:rFonts w:ascii="Nikosh" w:hAnsi="Nikosh" w:cs="NikoshBAN"/>
          <w:sz w:val="22"/>
          <w:cs/>
          <w:lang w:bidi="bn-IN"/>
        </w:rPr>
      </w:pPr>
    </w:p>
    <w:p w:rsidR="00771A24" w:rsidRPr="00A612F1" w:rsidRDefault="00771A24" w:rsidP="004F2FE1">
      <w:pPr>
        <w:tabs>
          <w:tab w:val="center" w:pos="4320"/>
          <w:tab w:val="right" w:pos="8640"/>
        </w:tabs>
        <w:jc w:val="both"/>
        <w:rPr>
          <w:rFonts w:ascii="Nikosh" w:hAnsi="Nikosh" w:cs="NikoshBAN"/>
          <w:sz w:val="22"/>
          <w:cs/>
        </w:rPr>
      </w:pPr>
      <w:r w:rsidRPr="00A612F1">
        <w:rPr>
          <w:rFonts w:ascii="Nikosh" w:hAnsi="Nikosh" w:cs="NikoshBAN"/>
          <w:bCs/>
          <w:sz w:val="22"/>
          <w:cs/>
          <w:lang w:bidi="bn-IN"/>
        </w:rPr>
        <w:t>সংযোজনী ৩</w:t>
      </w:r>
      <w:r w:rsidRPr="00A612F1">
        <w:rPr>
          <w:rFonts w:ascii="Nikosh" w:hAnsi="Nikosh" w:cs="NikoshBAN"/>
          <w:bCs/>
          <w:sz w:val="22"/>
        </w:rPr>
        <w:t>:</w:t>
      </w:r>
      <w:r w:rsidRPr="00A612F1">
        <w:rPr>
          <w:rFonts w:ascii="Nikosh" w:hAnsi="Nikosh" w:cs="NikoshBAN"/>
          <w:sz w:val="22"/>
          <w:cs/>
          <w:lang w:bidi="bn-IN"/>
        </w:rPr>
        <w:t>কর্মসম্পাদন লক্ষ্যমাত্রা অর্জনের ক্ষেত্রে অ</w:t>
      </w:r>
      <w:r w:rsidRPr="00A612F1">
        <w:rPr>
          <w:rFonts w:ascii="Nikosh" w:hAnsi="Nikosh" w:cs="NikoshBAN"/>
          <w:sz w:val="22"/>
          <w:cs/>
          <w:lang w:bidi="bn-BD"/>
        </w:rPr>
        <w:t>ন্য</w:t>
      </w:r>
      <w:r w:rsidRPr="00A612F1">
        <w:rPr>
          <w:rFonts w:ascii="Nikosh" w:hAnsi="Nikosh" w:cs="NikoshBAN"/>
          <w:sz w:val="22"/>
          <w:cs/>
          <w:lang w:bidi="bn-IN"/>
        </w:rPr>
        <w:t xml:space="preserve"> </w:t>
      </w:r>
      <w:r>
        <w:rPr>
          <w:rFonts w:ascii="Nikosh" w:hAnsi="Nikosh" w:cs="NikoshBAN"/>
          <w:sz w:val="22"/>
          <w:cs/>
          <w:lang w:bidi="bn-BD"/>
        </w:rPr>
        <w:t>দপ্তর</w:t>
      </w:r>
      <w:r w:rsidRPr="00A612F1">
        <w:rPr>
          <w:rFonts w:ascii="Nikosh" w:hAnsi="Nikosh" w:cs="NikoshBAN"/>
          <w:sz w:val="22"/>
          <w:cs/>
        </w:rPr>
        <w:t>/</w:t>
      </w:r>
      <w:r>
        <w:rPr>
          <w:rFonts w:ascii="Nikosh" w:hAnsi="Nikosh" w:cs="NikoshBAN"/>
          <w:sz w:val="22"/>
          <w:cs/>
          <w:lang w:bidi="bn-BD"/>
        </w:rPr>
        <w:t>সংস্থার</w:t>
      </w:r>
      <w:r w:rsidRPr="00A612F1">
        <w:rPr>
          <w:rFonts w:ascii="Nikosh" w:hAnsi="Nikosh" w:cs="NikoshBAN"/>
          <w:sz w:val="22"/>
          <w:cs/>
          <w:lang w:bidi="bn-IN"/>
        </w:rPr>
        <w:t xml:space="preserve"> উপর নির্ভরশীলতা</w:t>
      </w:r>
    </w:p>
    <w:p w:rsidR="00771A24" w:rsidRPr="008664D0" w:rsidRDefault="00771A24" w:rsidP="008664D0">
      <w:pPr>
        <w:ind w:firstLine="720"/>
        <w:jc w:val="both"/>
        <w:rPr>
          <w:rFonts w:ascii="Nikosh" w:hAnsi="Nikosh" w:cs="Nikosh"/>
          <w:bCs/>
          <w:sz w:val="28"/>
        </w:rPr>
      </w:pPr>
    </w:p>
    <w:p w:rsidR="00771A24" w:rsidRPr="00D515E8" w:rsidRDefault="00771A24" w:rsidP="008664D0">
      <w:pPr>
        <w:ind w:firstLine="720"/>
        <w:jc w:val="both"/>
        <w:rPr>
          <w:rFonts w:ascii="Nikosh" w:hAnsi="Nikosh" w:cs="Nikosh"/>
          <w:b/>
          <w:bCs/>
          <w:sz w:val="28"/>
        </w:rPr>
      </w:pPr>
    </w:p>
    <w:p w:rsidR="00771A24" w:rsidRDefault="00771A24" w:rsidP="00C55171">
      <w:pPr>
        <w:rPr>
          <w:sz w:val="28"/>
          <w:szCs w:val="28"/>
        </w:rPr>
      </w:pPr>
    </w:p>
    <w:p w:rsidR="00771A24" w:rsidRDefault="00771A24" w:rsidP="00C55171">
      <w:pPr>
        <w:rPr>
          <w:sz w:val="28"/>
          <w:szCs w:val="28"/>
        </w:rPr>
      </w:pPr>
    </w:p>
    <w:p w:rsidR="00771A24" w:rsidRDefault="00771A24" w:rsidP="00C55171">
      <w:pPr>
        <w:rPr>
          <w:sz w:val="28"/>
          <w:szCs w:val="28"/>
        </w:rPr>
      </w:pPr>
    </w:p>
    <w:p w:rsidR="00771A24" w:rsidRDefault="00771A24" w:rsidP="00C55171">
      <w:pPr>
        <w:rPr>
          <w:sz w:val="28"/>
          <w:szCs w:val="28"/>
        </w:rPr>
      </w:pPr>
    </w:p>
    <w:p w:rsidR="00771A24" w:rsidRDefault="00771A24" w:rsidP="00C55171">
      <w:pPr>
        <w:rPr>
          <w:sz w:val="28"/>
          <w:szCs w:val="28"/>
        </w:rPr>
      </w:pPr>
    </w:p>
    <w:p w:rsidR="00771A24" w:rsidRPr="0067083E" w:rsidRDefault="00771A24" w:rsidP="00D3198F">
      <w:pPr>
        <w:autoSpaceDE w:val="0"/>
        <w:autoSpaceDN w:val="0"/>
        <w:jc w:val="both"/>
        <w:rPr>
          <w:rFonts w:cs="Vrinda"/>
          <w:sz w:val="6"/>
          <w:szCs w:val="6"/>
          <w:cs/>
          <w:lang w:bidi="bn-BD"/>
        </w:rPr>
      </w:pPr>
      <w:r>
        <w:rPr>
          <w:sz w:val="28"/>
          <w:szCs w:val="28"/>
        </w:rPr>
        <w:br w:type="page"/>
      </w:r>
    </w:p>
    <w:tbl>
      <w:tblPr>
        <w:tblW w:w="0" w:type="auto"/>
        <w:jc w:val="center"/>
        <w:tblLook w:val="00A0"/>
      </w:tblPr>
      <w:tblGrid>
        <w:gridCol w:w="9028"/>
      </w:tblGrid>
      <w:tr w:rsidR="00771A24">
        <w:trPr>
          <w:trHeight w:val="70"/>
          <w:jc w:val="center"/>
        </w:trPr>
        <w:tc>
          <w:tcPr>
            <w:tcW w:w="9028" w:type="dxa"/>
          </w:tcPr>
          <w:p w:rsidR="00771A24" w:rsidRPr="00A612F1" w:rsidRDefault="00771A24" w:rsidP="00587C13">
            <w:pPr>
              <w:jc w:val="center"/>
              <w:rPr>
                <w:rFonts w:ascii="Nikosh" w:hAnsi="Nikosh" w:cs="NikoshBAN"/>
                <w:b/>
                <w:sz w:val="32"/>
                <w:szCs w:val="32"/>
              </w:rPr>
            </w:pPr>
            <w:r>
              <w:rPr>
                <w:rFonts w:ascii="Nikosh" w:hAnsi="Nikosh" w:cs="NikoshBAN"/>
                <w:b/>
                <w:bCs/>
                <w:sz w:val="32"/>
                <w:szCs w:val="32"/>
                <w:cs/>
                <w:lang w:bidi="bn-BD"/>
              </w:rPr>
              <w:t>তত্ত্বাবধায়ক প্রকৌশলী (সমন্বয়) এর দপ্তেরর</w:t>
            </w:r>
            <w:r w:rsidRPr="00A612F1">
              <w:rPr>
                <w:rFonts w:ascii="Nikosh" w:hAnsi="Nikosh" w:cs="NikoshBAN"/>
                <w:b/>
                <w:bCs/>
                <w:sz w:val="32"/>
                <w:szCs w:val="32"/>
                <w:cs/>
                <w:lang w:bidi="bn-IN"/>
              </w:rPr>
              <w:t xml:space="preserve"> কর্মসম্পাদনের</w:t>
            </w:r>
            <w:r>
              <w:rPr>
                <w:rFonts w:ascii="Nikosh" w:hAnsi="Nikosh" w:cs="NikoshBAN"/>
                <w:b/>
                <w:bCs/>
                <w:sz w:val="32"/>
                <w:szCs w:val="32"/>
                <w:cs/>
                <w:lang w:bidi="bn-IN"/>
              </w:rPr>
              <w:t xml:space="preserve"> </w:t>
            </w:r>
            <w:r w:rsidRPr="00A612F1">
              <w:rPr>
                <w:rFonts w:ascii="Nikosh" w:hAnsi="Nikosh" w:cs="NikoshBAN"/>
                <w:b/>
                <w:bCs/>
                <w:sz w:val="32"/>
                <w:szCs w:val="32"/>
                <w:cs/>
                <w:lang w:bidi="bn-IN"/>
              </w:rPr>
              <w:t>সার্বিক</w:t>
            </w:r>
            <w:r>
              <w:rPr>
                <w:rFonts w:ascii="Nikosh" w:hAnsi="Nikosh" w:cs="NikoshBAN"/>
                <w:b/>
                <w:bCs/>
                <w:sz w:val="32"/>
                <w:szCs w:val="32"/>
                <w:cs/>
                <w:lang w:bidi="bn-IN"/>
              </w:rPr>
              <w:t xml:space="preserve"> </w:t>
            </w:r>
            <w:r w:rsidRPr="00A612F1">
              <w:rPr>
                <w:rFonts w:ascii="Nikosh" w:hAnsi="Nikosh" w:cs="NikoshBAN"/>
                <w:b/>
                <w:bCs/>
                <w:sz w:val="32"/>
                <w:szCs w:val="32"/>
                <w:cs/>
                <w:lang w:bidi="bn-IN"/>
              </w:rPr>
              <w:t>চিত্র</w:t>
            </w:r>
          </w:p>
          <w:p w:rsidR="00771A24" w:rsidRPr="00701227" w:rsidRDefault="00771A24" w:rsidP="00633032">
            <w:pPr>
              <w:pStyle w:val="Heading3"/>
              <w:spacing w:before="0" w:beforeAutospacing="0" w:after="92" w:afterAutospacing="0" w:line="392" w:lineRule="atLeast"/>
              <w:jc w:val="center"/>
              <w:textAlignment w:val="baseline"/>
              <w:rPr>
                <w:rFonts w:cs="Times New Roman"/>
                <w:bCs w:val="0"/>
                <w:color w:val="181818"/>
                <w:sz w:val="24"/>
                <w:szCs w:val="24"/>
              </w:rPr>
            </w:pPr>
            <w:r w:rsidRPr="006A784C">
              <w:rPr>
                <w:rFonts w:cs="Times New Roman"/>
                <w:bCs w:val="0"/>
                <w:color w:val="181818"/>
                <w:sz w:val="22"/>
                <w:szCs w:val="24"/>
              </w:rPr>
              <w:t>{Overview of the Performance of office of the</w:t>
            </w:r>
            <w:r w:rsidRPr="006A784C">
              <w:rPr>
                <w:rFonts w:cs="Vrinda"/>
                <w:bCs w:val="0"/>
                <w:color w:val="181818"/>
                <w:sz w:val="22"/>
                <w:szCs w:val="30"/>
                <w:cs/>
                <w:lang w:bidi="bn-BD"/>
              </w:rPr>
              <w:t xml:space="preserve"> </w:t>
            </w:r>
            <w:r w:rsidRPr="006A784C">
              <w:rPr>
                <w:rFonts w:cs="Times New Roman"/>
                <w:bCs w:val="0"/>
                <w:color w:val="181818"/>
                <w:sz w:val="22"/>
                <w:szCs w:val="30"/>
                <w:lang w:bidi="bn-BD"/>
              </w:rPr>
              <w:t>Superintending Engineer (co-ordination)</w:t>
            </w:r>
            <w:r w:rsidRPr="006A784C">
              <w:rPr>
                <w:rFonts w:cs="Times New Roman"/>
                <w:bCs w:val="0"/>
                <w:color w:val="181818"/>
                <w:sz w:val="22"/>
                <w:szCs w:val="24"/>
              </w:rPr>
              <w:t>}</w:t>
            </w:r>
          </w:p>
          <w:p w:rsidR="00771A24" w:rsidRDefault="00771A24" w:rsidP="003C4938">
            <w:pPr>
              <w:autoSpaceDE w:val="0"/>
              <w:autoSpaceDN w:val="0"/>
              <w:jc w:val="both"/>
              <w:rPr>
                <w:rFonts w:ascii="Nikosh" w:hAnsi="Nikosh" w:cs="Vrinda"/>
                <w:sz w:val="8"/>
                <w:szCs w:val="8"/>
                <w:lang w:bidi="bn-BD"/>
              </w:rPr>
            </w:pPr>
          </w:p>
          <w:p w:rsidR="00771A24" w:rsidRDefault="00771A24" w:rsidP="003C4938">
            <w:pPr>
              <w:autoSpaceDE w:val="0"/>
              <w:autoSpaceDN w:val="0"/>
              <w:jc w:val="both"/>
              <w:rPr>
                <w:rFonts w:ascii="Nikosh" w:hAnsi="Nikosh" w:cs="Vrinda"/>
                <w:sz w:val="8"/>
                <w:szCs w:val="8"/>
                <w:lang w:bidi="bn-BD"/>
              </w:rPr>
            </w:pPr>
          </w:p>
          <w:p w:rsidR="00771A24" w:rsidRPr="00A612F1" w:rsidRDefault="00771A24" w:rsidP="003C4938">
            <w:pPr>
              <w:autoSpaceDE w:val="0"/>
              <w:autoSpaceDN w:val="0"/>
              <w:jc w:val="both"/>
              <w:rPr>
                <w:rFonts w:ascii="Nikosh" w:hAnsi="Nikosh" w:cs="Vrinda"/>
                <w:sz w:val="8"/>
                <w:szCs w:val="8"/>
                <w:lang w:bidi="bn-BD"/>
              </w:rPr>
            </w:pPr>
          </w:p>
          <w:p w:rsidR="00771A24" w:rsidRPr="00A612F1" w:rsidRDefault="00771A24" w:rsidP="009C360F">
            <w:pPr>
              <w:autoSpaceDE w:val="0"/>
              <w:autoSpaceDN w:val="0"/>
              <w:spacing w:line="360" w:lineRule="auto"/>
              <w:jc w:val="both"/>
              <w:rPr>
                <w:rFonts w:ascii="Nikosh" w:hAnsi="Nikosh" w:cs="NikoshBAN"/>
                <w:bCs/>
                <w:sz w:val="32"/>
                <w:szCs w:val="26"/>
                <w:lang w:bidi="bn-BD"/>
              </w:rPr>
            </w:pPr>
            <w:r w:rsidRPr="00A612F1">
              <w:rPr>
                <w:rFonts w:ascii="Nikosh" w:hAnsi="Nikosh" w:cs="NikoshBAN"/>
                <w:b/>
                <w:bCs/>
                <w:sz w:val="28"/>
                <w:szCs w:val="26"/>
                <w:cs/>
                <w:lang w:bidi="bn-IN"/>
              </w:rPr>
              <w:t>সাম্প্রতিক</w:t>
            </w:r>
            <w:r w:rsidRPr="00A612F1">
              <w:rPr>
                <w:rFonts w:ascii="Nikosh" w:hAnsi="Nikosh" w:cs="NikoshBAN"/>
                <w:b/>
                <w:bCs/>
                <w:sz w:val="28"/>
                <w:szCs w:val="26"/>
                <w:cs/>
                <w:lang w:bidi="bn-BD"/>
              </w:rPr>
              <w:t xml:space="preserve"> </w:t>
            </w:r>
            <w:r w:rsidRPr="00A612F1">
              <w:rPr>
                <w:rFonts w:ascii="Nikosh" w:hAnsi="Nikosh" w:cs="NikoshBAN"/>
                <w:b/>
                <w:bCs/>
                <w:sz w:val="28"/>
                <w:szCs w:val="26"/>
                <w:cs/>
                <w:lang w:bidi="bn-IN"/>
              </w:rPr>
              <w:t>অর্জন</w:t>
            </w:r>
            <w:r w:rsidRPr="00A612F1">
              <w:rPr>
                <w:rFonts w:ascii="Nikosh" w:hAnsi="Nikosh" w:cs="NikoshBAN"/>
                <w:b/>
                <w:sz w:val="28"/>
                <w:szCs w:val="26"/>
              </w:rPr>
              <w:t xml:space="preserve">, </w:t>
            </w:r>
            <w:r w:rsidRPr="00A612F1">
              <w:rPr>
                <w:rFonts w:ascii="Nikosh" w:hAnsi="Nikosh" w:cs="NikoshBAN"/>
                <w:b/>
                <w:bCs/>
                <w:sz w:val="28"/>
                <w:szCs w:val="26"/>
                <w:cs/>
                <w:lang w:bidi="bn-IN"/>
              </w:rPr>
              <w:t>চ্যালেঞ্জ</w:t>
            </w:r>
            <w:r w:rsidRPr="00A612F1">
              <w:rPr>
                <w:rFonts w:ascii="Nikosh" w:hAnsi="Nikosh" w:cs="NikoshBAN"/>
                <w:b/>
                <w:bCs/>
                <w:sz w:val="28"/>
                <w:szCs w:val="26"/>
                <w:cs/>
                <w:lang w:bidi="bn-BD"/>
              </w:rPr>
              <w:t xml:space="preserve"> </w:t>
            </w:r>
            <w:r w:rsidRPr="00A612F1">
              <w:rPr>
                <w:rFonts w:ascii="Nikosh" w:hAnsi="Nikosh" w:cs="NikoshBAN"/>
                <w:b/>
                <w:bCs/>
                <w:sz w:val="28"/>
                <w:szCs w:val="26"/>
                <w:cs/>
                <w:lang w:bidi="bn-IN"/>
              </w:rPr>
              <w:t>এবং</w:t>
            </w:r>
            <w:r w:rsidRPr="00A612F1">
              <w:rPr>
                <w:rFonts w:ascii="Nikosh" w:hAnsi="Nikosh" w:cs="NikoshBAN"/>
                <w:b/>
                <w:bCs/>
                <w:sz w:val="28"/>
                <w:szCs w:val="26"/>
                <w:cs/>
                <w:lang w:bidi="bn-BD"/>
              </w:rPr>
              <w:t xml:space="preserve"> </w:t>
            </w:r>
            <w:r w:rsidRPr="00A612F1">
              <w:rPr>
                <w:rFonts w:ascii="Nikosh" w:hAnsi="Nikosh" w:cs="NikoshBAN"/>
                <w:b/>
                <w:bCs/>
                <w:sz w:val="28"/>
                <w:szCs w:val="26"/>
                <w:cs/>
                <w:lang w:bidi="bn-IN"/>
              </w:rPr>
              <w:t>ভবিষ্য</w:t>
            </w:r>
            <w:r w:rsidRPr="00A612F1">
              <w:rPr>
                <w:rFonts w:ascii="Siyam Rupali" w:hAnsi="Siyam Rupali" w:cs="NikoshBAN"/>
                <w:bCs/>
                <w:sz w:val="26"/>
                <w:szCs w:val="26"/>
                <w:cs/>
                <w:lang w:bidi="bn-BD"/>
              </w:rPr>
              <w:t>ৎ</w:t>
            </w:r>
            <w:r w:rsidRPr="00A612F1">
              <w:rPr>
                <w:rFonts w:ascii="Nikosh" w:hAnsi="Nikosh" w:cs="NikoshBAN"/>
                <w:b/>
                <w:bCs/>
                <w:sz w:val="28"/>
                <w:szCs w:val="26"/>
                <w:cs/>
                <w:lang w:bidi="bn-IN"/>
              </w:rPr>
              <w:t>পরিকল্পনা</w:t>
            </w:r>
            <w:r w:rsidRPr="00A612F1">
              <w:rPr>
                <w:rFonts w:ascii="Nikosh" w:hAnsi="Nikosh" w:cs="NikoshBAN"/>
                <w:bCs/>
                <w:sz w:val="28"/>
                <w:szCs w:val="26"/>
                <w:cs/>
                <w:lang w:bidi="bn-BD"/>
              </w:rPr>
              <w:t>:</w:t>
            </w:r>
          </w:p>
          <w:p w:rsidR="00771A24" w:rsidRDefault="00771A24" w:rsidP="00290CF0">
            <w:pPr>
              <w:autoSpaceDE w:val="0"/>
              <w:autoSpaceDN w:val="0"/>
              <w:ind w:left="720"/>
              <w:jc w:val="both"/>
              <w:rPr>
                <w:rFonts w:ascii="Nikosh" w:hAnsi="Nikosh" w:cs="NikoshBAN"/>
                <w:b/>
                <w:bCs/>
                <w:lang w:bidi="bn-BD"/>
              </w:rPr>
            </w:pPr>
            <w:r w:rsidRPr="00A612F1">
              <w:rPr>
                <w:rFonts w:ascii="Nikosh" w:hAnsi="Nikosh" w:cs="NikoshBAN"/>
                <w:b/>
                <w:spacing w:val="-8"/>
                <w:sz w:val="28"/>
                <w:cs/>
                <w:lang w:bidi="bn-IN"/>
              </w:rPr>
              <w:t>সাম্প্রতিক বছরসমূহের</w:t>
            </w:r>
            <w:r w:rsidRPr="00A612F1">
              <w:rPr>
                <w:rFonts w:ascii="Nikosh" w:hAnsi="Nikosh" w:cs="NikoshBAN"/>
                <w:b/>
                <w:spacing w:val="-8"/>
                <w:sz w:val="28"/>
                <w:cs/>
                <w:lang w:bidi="bn-BD"/>
              </w:rPr>
              <w:t xml:space="preserve"> </w:t>
            </w:r>
            <w:r w:rsidRPr="00A612F1">
              <w:rPr>
                <w:rFonts w:ascii="Nikosh" w:hAnsi="Nikosh" w:cs="NikoshBAN"/>
                <w:b/>
                <w:spacing w:val="-8"/>
                <w:sz w:val="28"/>
              </w:rPr>
              <w:t>(</w:t>
            </w:r>
            <w:r w:rsidRPr="00A612F1">
              <w:rPr>
                <w:rFonts w:ascii="Nikosh" w:hAnsi="Nikosh" w:cs="NikoshBAN"/>
                <w:b/>
                <w:spacing w:val="-8"/>
                <w:sz w:val="28"/>
                <w:cs/>
                <w:lang w:bidi="bn-IN"/>
              </w:rPr>
              <w:t>৩বছর</w:t>
            </w:r>
            <w:r w:rsidRPr="00A612F1">
              <w:rPr>
                <w:rFonts w:ascii="Nikosh" w:hAnsi="Nikosh" w:cs="NikoshBAN"/>
                <w:b/>
                <w:spacing w:val="-8"/>
                <w:sz w:val="28"/>
              </w:rPr>
              <w:t xml:space="preserve">) </w:t>
            </w:r>
            <w:r w:rsidRPr="00A612F1">
              <w:rPr>
                <w:rFonts w:ascii="Nikosh" w:hAnsi="Nikosh" w:cs="NikoshBAN"/>
                <w:b/>
                <w:spacing w:val="-8"/>
                <w:sz w:val="28"/>
                <w:cs/>
                <w:lang w:bidi="bn-IN"/>
              </w:rPr>
              <w:t>প্রধান অর্জনসমূহ</w:t>
            </w:r>
            <w:r w:rsidRPr="00A612F1">
              <w:rPr>
                <w:rFonts w:ascii="Nikosh" w:hAnsi="Nikosh" w:cs="NikoshBAN"/>
                <w:b/>
                <w:spacing w:val="-8"/>
                <w:sz w:val="28"/>
                <w:cs/>
                <w:lang w:bidi="bn-BD"/>
              </w:rPr>
              <w:t>ঃ</w:t>
            </w:r>
            <w:r>
              <w:rPr>
                <w:rFonts w:ascii="Nikosh" w:hAnsi="Nikosh" w:cs="NikoshBAN"/>
                <w:b/>
                <w:spacing w:val="-8"/>
                <w:sz w:val="28"/>
                <w:cs/>
                <w:lang w:bidi="bn-BD"/>
              </w:rPr>
              <w:t xml:space="preserve"> তত্ত্বাবধায়ক প্রকৌশলী (সমন্বয়) এর দপ্তর </w:t>
            </w:r>
            <w:r w:rsidRPr="00A612F1">
              <w:rPr>
                <w:rFonts w:ascii="Nikosh" w:hAnsi="Nikosh" w:cs="NikoshBAN"/>
                <w:b/>
                <w:spacing w:val="-8"/>
                <w:sz w:val="28"/>
                <w:cs/>
                <w:lang w:bidi="bn-BD"/>
              </w:rPr>
              <w:t>গৃহায়ন ও গণপূর্ত মন্ত্রণালয়</w:t>
            </w:r>
            <w:r>
              <w:rPr>
                <w:rFonts w:ascii="Nikosh" w:hAnsi="Nikosh" w:cs="NikoshBAN"/>
                <w:b/>
                <w:spacing w:val="-8"/>
                <w:sz w:val="28"/>
                <w:cs/>
                <w:lang w:bidi="bn-BD"/>
              </w:rPr>
              <w:t>, জনপ্রশাসন মন্ত্রণালয় ও পরিকল্পনা মন্ত্রণালয়ের এডিপি প্রকল্পসমূহ বাস্তবায়ন মনিটরিং করে থাকে</w:t>
            </w:r>
            <w:r>
              <w:rPr>
                <w:rFonts w:ascii="Nikosh" w:hAnsi="Nikosh" w:cs="NikoshBAN"/>
                <w:b/>
                <w:spacing w:val="-8"/>
                <w:sz w:val="28"/>
                <w:cs/>
                <w:lang w:bidi="hi-IN"/>
              </w:rPr>
              <w:t>।</w:t>
            </w:r>
            <w:r>
              <w:rPr>
                <w:rFonts w:ascii="Nikosh" w:hAnsi="Nikosh" w:cs="NikoshBAN"/>
                <w:b/>
                <w:spacing w:val="-8"/>
                <w:sz w:val="28"/>
                <w:cs/>
                <w:lang w:bidi="bn-BD"/>
              </w:rPr>
              <w:t xml:space="preserve"> তাছাড়া সারাবাংলাদেশে গণপূর্ত অধিদপ্তরের বহিভুক্ত ভবনসমুহের রক্ষণাবেক্ষণ কাজ সুষ্ঠুভাবে সম্পাদনের বিষয়টি নিশ্চিত করে থাকে</w:t>
            </w:r>
            <w:r>
              <w:rPr>
                <w:rFonts w:ascii="Nikosh" w:hAnsi="Nikosh" w:cs="NikoshBAN"/>
                <w:b/>
                <w:spacing w:val="-8"/>
                <w:sz w:val="28"/>
                <w:cs/>
                <w:lang w:bidi="hi-IN"/>
              </w:rPr>
              <w:t>।</w:t>
            </w:r>
            <w:r>
              <w:rPr>
                <w:rFonts w:ascii="Nikosh" w:hAnsi="Nikosh" w:cs="NikoshBAN"/>
                <w:b/>
                <w:spacing w:val="-8"/>
                <w:sz w:val="28"/>
                <w:cs/>
                <w:lang w:bidi="bn-BD"/>
              </w:rPr>
              <w:t xml:space="preserve"> </w:t>
            </w:r>
            <w:r w:rsidRPr="00A612F1">
              <w:rPr>
                <w:rFonts w:ascii="Nikosh" w:hAnsi="Nikosh" w:cs="NikoshBAN"/>
                <w:spacing w:val="-8"/>
                <w:sz w:val="22"/>
                <w:cs/>
                <w:lang w:bidi="bn-BD"/>
              </w:rPr>
              <w:t>বর্তমানে জাতীয় সংসদ ভবনের কর্মকর্তা-কর্মচারীদের জন্য ৪৪৮ টি ফ্ল্যাট, সুপ্রিম কোর্টের মাননীয় বিচারপতিদের জন্য ৭৬টি ফ্ল্যাট নির্মাণ কাজ</w:t>
            </w:r>
            <w:r>
              <w:rPr>
                <w:rFonts w:ascii="Nikosh" w:hAnsi="Nikosh" w:cs="NikoshBAN"/>
                <w:spacing w:val="-8"/>
                <w:sz w:val="22"/>
                <w:cs/>
                <w:lang w:bidi="bn-BD"/>
              </w:rPr>
              <w:t xml:space="preserve"> প্রায় সমাপ্তির পথে</w:t>
            </w:r>
            <w:r w:rsidRPr="00A612F1">
              <w:rPr>
                <w:rFonts w:ascii="Nikosh" w:hAnsi="Nikosh" w:cs="NikoshBAN"/>
                <w:spacing w:val="-8"/>
                <w:sz w:val="22"/>
                <w:cs/>
                <w:lang w:bidi="bn-BD"/>
              </w:rPr>
              <w:t xml:space="preserve"> এবং বাংলাদেশ সচিবালয়ের অভ্যন্তরে অর্থ মন্ত্রণালয়ের জন্য ২০-তলা অফিস ভবন নির্মাণ</w:t>
            </w:r>
            <w:r>
              <w:rPr>
                <w:rFonts w:ascii="Nikosh" w:hAnsi="Nikosh" w:cs="NikoshBAN"/>
                <w:spacing w:val="-8"/>
                <w:sz w:val="22"/>
                <w:cs/>
                <w:lang w:bidi="bn-BD"/>
              </w:rPr>
              <w:t xml:space="preserve"> কাজ চলমান রয়েছে</w:t>
            </w:r>
            <w:r>
              <w:rPr>
                <w:rFonts w:ascii="Nikosh" w:hAnsi="Nikosh" w:cs="NikoshBAN"/>
                <w:spacing w:val="-8"/>
                <w:sz w:val="22"/>
                <w:cs/>
                <w:lang w:bidi="hi-IN"/>
              </w:rPr>
              <w:t>।</w:t>
            </w:r>
            <w:r w:rsidRPr="00A612F1">
              <w:rPr>
                <w:rFonts w:ascii="Nikosh" w:hAnsi="Nikosh" w:cs="NikoshBAN"/>
                <w:spacing w:val="-8"/>
                <w:sz w:val="22"/>
                <w:cs/>
                <w:lang w:bidi="bn-BD"/>
              </w:rPr>
              <w:t xml:space="preserve"> </w:t>
            </w:r>
            <w:r>
              <w:rPr>
                <w:rFonts w:ascii="Nikosh" w:hAnsi="Nikosh" w:cs="NikoshBAN"/>
                <w:spacing w:val="-8"/>
                <w:sz w:val="22"/>
                <w:cs/>
                <w:lang w:bidi="bn-BD"/>
              </w:rPr>
              <w:t>উক্ত</w:t>
            </w:r>
            <w:r w:rsidRPr="00A612F1">
              <w:rPr>
                <w:rFonts w:ascii="Nikosh" w:hAnsi="Nikosh" w:cs="NikoshBAN"/>
                <w:spacing w:val="-8"/>
                <w:sz w:val="22"/>
                <w:cs/>
                <w:lang w:bidi="bn-BD"/>
              </w:rPr>
              <w:t xml:space="preserve"> প্রকল্প ৩টির আওতায় প্রায় </w:t>
            </w:r>
            <w:r>
              <w:rPr>
                <w:rFonts w:ascii="Nikosh" w:hAnsi="Nikosh" w:cs="NikoshBAN"/>
                <w:spacing w:val="-8"/>
                <w:sz w:val="22"/>
                <w:cs/>
                <w:lang w:bidi="bn-BD"/>
              </w:rPr>
              <w:t>৫</w:t>
            </w:r>
            <w:r w:rsidRPr="00A612F1">
              <w:rPr>
                <w:rFonts w:ascii="Nikosh" w:hAnsi="Nikosh" w:cs="NikoshBAN"/>
                <w:spacing w:val="-8"/>
                <w:sz w:val="22"/>
                <w:cs/>
                <w:lang w:bidi="bn-BD"/>
              </w:rPr>
              <w:t xml:space="preserve"> লক্ষ</w:t>
            </w:r>
            <w:r>
              <w:rPr>
                <w:rFonts w:ascii="Nikosh" w:hAnsi="Nikosh" w:cs="NikoshBAN"/>
                <w:spacing w:val="-8"/>
                <w:sz w:val="22"/>
                <w:cs/>
                <w:lang w:bidi="bn-BD"/>
              </w:rPr>
              <w:t xml:space="preserve"> ৫০ হাজার</w:t>
            </w:r>
            <w:r w:rsidRPr="00A612F1">
              <w:rPr>
                <w:rFonts w:ascii="Nikosh" w:hAnsi="Nikosh" w:cs="NikoshBAN"/>
                <w:spacing w:val="-8"/>
                <w:sz w:val="22"/>
                <w:cs/>
                <w:lang w:bidi="bn-BD"/>
              </w:rPr>
              <w:t xml:space="preserve"> বর্গফুট নির্মাণ সম্পন্ন হয়েছে এবং প্রকল্পসমূহের অবশিষ্ট কাজ চলমান</w:t>
            </w:r>
            <w:r w:rsidRPr="00A612F1">
              <w:rPr>
                <w:rFonts w:ascii="Nikosh" w:hAnsi="Nikosh" w:cs="NikoshBAN"/>
                <w:spacing w:val="-8"/>
                <w:sz w:val="22"/>
                <w:cs/>
                <w:lang w:bidi="hi-IN"/>
              </w:rPr>
              <w:t>।</w:t>
            </w:r>
            <w:r w:rsidRPr="00A612F1">
              <w:rPr>
                <w:rFonts w:ascii="Nikosh" w:hAnsi="Nikosh" w:cs="NikoshBAN"/>
                <w:spacing w:val="-8"/>
                <w:sz w:val="22"/>
                <w:cs/>
                <w:lang w:bidi="bn-BD"/>
              </w:rPr>
              <w:t xml:space="preserve"> তাছাড়া ঢাকাস্থ ইঞ্জিনিয়ার্স ইনষ্টিটিউট ভবন উর্ধ্বমূখী সম্প্রসারণের কাজ (৯ তলা হতে ১৫ তলা পর্যন্ত = ৭টি ফ্লোর), ডিপ্লোমা ইঞ্জিনিয়ার্স ইনষ্টিটিউট ভবনের উর্ধ্বমূখী (৬ তলা হতে ১০ তলা পর্যন্ত = ৫টি ফ্লোর) সম্প্রসারণের কাজ এবং ভুমিকম্পে ঝুকিপূর্ণ ভবনসমূহের নিরাপত্তা নিশ্চিত করণের জন্য দক্ষ জনবল তৈরির উদ্দ্যেশে</w:t>
            </w:r>
            <w:r w:rsidRPr="00A612F1">
              <w:rPr>
                <w:rFonts w:ascii="Nikosh" w:hAnsi="Nikosh" w:cs="Vrinda"/>
                <w:spacing w:val="-8"/>
                <w:sz w:val="22"/>
                <w:cs/>
                <w:lang w:bidi="bn-BD"/>
              </w:rPr>
              <w:t xml:space="preserve"> </w:t>
            </w:r>
            <w:r w:rsidRPr="00A612F1">
              <w:rPr>
                <w:rFonts w:cs="Times New Roman"/>
                <w:spacing w:val="-8"/>
                <w:lang w:bidi="bn-BD"/>
              </w:rPr>
              <w:t xml:space="preserve">CNCRP </w:t>
            </w:r>
            <w:r w:rsidRPr="00A612F1">
              <w:rPr>
                <w:rFonts w:cs="NikoshBAN"/>
                <w:spacing w:val="-8"/>
                <w:cs/>
                <w:lang w:bidi="bn-BD"/>
              </w:rPr>
              <w:t>এর একটি প্রকল্প বাস্তবায়ন করা হয়েছে</w:t>
            </w:r>
            <w:r w:rsidRPr="00A612F1">
              <w:rPr>
                <w:rFonts w:cs="NikoshBAN"/>
                <w:spacing w:val="-8"/>
                <w:cs/>
                <w:lang w:bidi="hi-IN"/>
              </w:rPr>
              <w:t>।</w:t>
            </w:r>
            <w:r w:rsidRPr="00A612F1">
              <w:rPr>
                <w:rFonts w:ascii="Nikosh" w:hAnsi="Nikosh" w:cs="NikoshBAN"/>
                <w:spacing w:val="-8"/>
                <w:sz w:val="22"/>
                <w:cs/>
                <w:lang w:bidi="bn-BD"/>
              </w:rPr>
              <w:t xml:space="preserve"> অপরদিকে অত্র অধিদপ্তরের নিয়মিত কর্মকান্ড হিসেবে গত অর্থ বছরে বহিভুক্ত সরকারি অফিস ভবন এবং বাসভবনসমূহের প্রায় </w:t>
            </w:r>
            <w:r>
              <w:rPr>
                <w:rFonts w:ascii="Nikosh" w:hAnsi="Nikosh" w:cs="NikoshBAN"/>
                <w:spacing w:val="-8"/>
                <w:sz w:val="22"/>
                <w:cs/>
                <w:lang w:bidi="bn-BD"/>
              </w:rPr>
              <w:t>৭০</w:t>
            </w:r>
            <w:r w:rsidRPr="00A612F1">
              <w:rPr>
                <w:rFonts w:ascii="Nikosh" w:hAnsi="Nikosh" w:cs="NikoshBAN"/>
                <w:spacing w:val="-8"/>
                <w:sz w:val="22"/>
                <w:cs/>
                <w:lang w:bidi="bn-BD"/>
              </w:rPr>
              <w:t xml:space="preserve"> লক্ষ বর্গমিটার প্লিন্থ এরিয়ার বিভিন্ন প্রকার সংরক্ষণ ও মেরামত কাজ সম্পন্ন করা হয়</w:t>
            </w:r>
            <w:r w:rsidRPr="00A612F1">
              <w:rPr>
                <w:rFonts w:ascii="Nikosh" w:hAnsi="Nikosh" w:cs="NikoshBAN"/>
                <w:spacing w:val="-8"/>
                <w:sz w:val="22"/>
                <w:cs/>
                <w:lang w:bidi="hi-IN"/>
              </w:rPr>
              <w:t>।</w:t>
            </w:r>
            <w:r w:rsidRPr="00A612F1">
              <w:rPr>
                <w:rFonts w:ascii="Nikosh" w:hAnsi="Nikosh" w:cs="NikoshBAN"/>
                <w:spacing w:val="-8"/>
                <w:sz w:val="22"/>
                <w:cs/>
                <w:lang w:bidi="bn-BD"/>
              </w:rPr>
              <w:t xml:space="preserve"> ঢাকাস্থ মতিঝিল ও আগারগাঁওয়ে বিভিন্ন শ্রেনীর ৪৮টি আবাসিক ভবনে একটি করে, নতুন কক্ষ এবং একটি বাথরুম সম্প্রসারণের কাজ সম্পন্ন করা হয়েছে</w:t>
            </w:r>
            <w:r w:rsidRPr="00A612F1">
              <w:rPr>
                <w:rFonts w:ascii="Nikosh" w:hAnsi="Nikosh" w:cs="NikoshBAN"/>
                <w:spacing w:val="-8"/>
                <w:sz w:val="22"/>
                <w:cs/>
                <w:lang w:bidi="hi-IN"/>
              </w:rPr>
              <w:t>।</w:t>
            </w:r>
            <w:r w:rsidRPr="00A612F1">
              <w:rPr>
                <w:rFonts w:ascii="Nikosh" w:hAnsi="Nikosh" w:cs="NikoshBAN"/>
                <w:spacing w:val="-8"/>
                <w:sz w:val="22"/>
                <w:cs/>
                <w:lang w:bidi="bn-BD"/>
              </w:rPr>
              <w:t xml:space="preserve"> ঢাকার বেইলি রোডের অফিসার্স ক্লাবের বিভিন্ন স্থাপনা আধুনিকায়নের লক্ষ্যে ১ম তলা সংস্কার ও নির্মাণ কাজ করা হয়েছে</w:t>
            </w:r>
            <w:r w:rsidRPr="00A612F1">
              <w:rPr>
                <w:rFonts w:ascii="Nikosh" w:hAnsi="Nikosh" w:cs="NikoshBAN"/>
                <w:spacing w:val="-8"/>
                <w:sz w:val="22"/>
                <w:cs/>
                <w:lang w:bidi="hi-IN"/>
              </w:rPr>
              <w:t>।</w:t>
            </w:r>
          </w:p>
          <w:p w:rsidR="00771A24" w:rsidRPr="00A612F1" w:rsidRDefault="00771A24" w:rsidP="009C360F">
            <w:pPr>
              <w:autoSpaceDE w:val="0"/>
              <w:autoSpaceDN w:val="0"/>
              <w:spacing w:line="360" w:lineRule="auto"/>
              <w:jc w:val="both"/>
              <w:rPr>
                <w:rFonts w:ascii="Nikosh" w:hAnsi="Nikosh" w:cs="NikoshBAN"/>
                <w:b/>
                <w:bCs/>
                <w:cs/>
              </w:rPr>
            </w:pPr>
            <w:r w:rsidRPr="00A612F1">
              <w:rPr>
                <w:rFonts w:ascii="Nikosh" w:hAnsi="Nikosh" w:cs="NikoshBAN"/>
                <w:b/>
                <w:bCs/>
                <w:sz w:val="28"/>
                <w:szCs w:val="26"/>
                <w:cs/>
                <w:lang w:bidi="bn-IN"/>
              </w:rPr>
              <w:t>সমস্যাসমূহ</w:t>
            </w:r>
          </w:p>
          <w:p w:rsidR="00771A24" w:rsidRPr="00A612F1" w:rsidRDefault="00771A24" w:rsidP="00F0794E">
            <w:pPr>
              <w:pStyle w:val="ListParagraph"/>
              <w:numPr>
                <w:ilvl w:val="0"/>
                <w:numId w:val="39"/>
              </w:numPr>
              <w:autoSpaceDE w:val="0"/>
              <w:autoSpaceDN w:val="0"/>
              <w:jc w:val="both"/>
              <w:rPr>
                <w:rFonts w:ascii="Nikosh" w:hAnsi="Nikosh" w:cs="NikoshBAN"/>
                <w:szCs w:val="20"/>
                <w:lang w:bidi="bn-BD"/>
              </w:rPr>
            </w:pPr>
            <w:r w:rsidRPr="00A612F1">
              <w:rPr>
                <w:rFonts w:ascii="Nikosh" w:hAnsi="Nikosh" w:cs="NikoshBAN"/>
                <w:sz w:val="22"/>
                <w:cs/>
                <w:lang w:bidi="bn-BD"/>
              </w:rPr>
              <w:t>কাজের অগ্রগতির সাথে সামঞ্জস্যপূর্ণ হারে অর্থ বরাদ্দ না পাওয়া</w:t>
            </w:r>
            <w:r w:rsidRPr="00A612F1">
              <w:rPr>
                <w:rFonts w:ascii="Nikosh" w:hAnsi="Nikosh" w:cs="NikoshBAN"/>
                <w:sz w:val="22"/>
                <w:cs/>
                <w:lang w:bidi="hi-IN"/>
              </w:rPr>
              <w:t>।</w:t>
            </w:r>
          </w:p>
          <w:p w:rsidR="00771A24" w:rsidRPr="00977322" w:rsidRDefault="00771A24" w:rsidP="00F0794E">
            <w:pPr>
              <w:pStyle w:val="ListParagraph"/>
              <w:numPr>
                <w:ilvl w:val="0"/>
                <w:numId w:val="39"/>
              </w:numPr>
              <w:autoSpaceDE w:val="0"/>
              <w:autoSpaceDN w:val="0"/>
              <w:jc w:val="both"/>
              <w:rPr>
                <w:rFonts w:ascii="Nikosh" w:hAnsi="Nikosh" w:cs="NikoshBAN"/>
                <w:szCs w:val="20"/>
                <w:lang w:bidi="bn-BD"/>
              </w:rPr>
            </w:pPr>
            <w:r w:rsidRPr="00A612F1">
              <w:rPr>
                <w:rFonts w:ascii="Nikosh" w:hAnsi="Nikosh" w:cs="NikoshBAN"/>
                <w:sz w:val="22"/>
                <w:cs/>
                <w:lang w:bidi="bn-BD"/>
              </w:rPr>
              <w:t>নির্মাণ কাজের সাথে সংশ্লিষ্ট অন্যান্য সেবা প্রদানকারী সংস্থার সমন্বয়হীনতা</w:t>
            </w:r>
            <w:r w:rsidRPr="00A612F1">
              <w:rPr>
                <w:rFonts w:ascii="Nikosh" w:hAnsi="Nikosh" w:cs="NikoshBAN"/>
                <w:sz w:val="22"/>
                <w:cs/>
                <w:lang w:bidi="hi-IN"/>
              </w:rPr>
              <w:t>।</w:t>
            </w:r>
          </w:p>
          <w:p w:rsidR="00771A24" w:rsidRPr="00A612F1" w:rsidRDefault="00771A24" w:rsidP="00F0794E">
            <w:pPr>
              <w:pStyle w:val="ListParagraph"/>
              <w:numPr>
                <w:ilvl w:val="0"/>
                <w:numId w:val="39"/>
              </w:numPr>
              <w:autoSpaceDE w:val="0"/>
              <w:autoSpaceDN w:val="0"/>
              <w:jc w:val="both"/>
              <w:rPr>
                <w:rFonts w:ascii="Nikosh" w:hAnsi="Nikosh" w:cs="NikoshBAN"/>
                <w:szCs w:val="20"/>
                <w:lang w:bidi="bn-BD"/>
              </w:rPr>
            </w:pPr>
            <w:r>
              <w:rPr>
                <w:rFonts w:ascii="Nikosh" w:hAnsi="Nikosh" w:cs="NikoshBAN"/>
                <w:sz w:val="22"/>
                <w:cs/>
                <w:lang w:bidi="bn-IN"/>
              </w:rPr>
              <w:t>প্রত্যাশী</w:t>
            </w:r>
            <w:r>
              <w:rPr>
                <w:rFonts w:ascii="Nikosh" w:hAnsi="Nikosh" w:cs="NikoshBAN"/>
                <w:sz w:val="22"/>
                <w:cs/>
                <w:lang w:bidi="hi-IN"/>
              </w:rPr>
              <w:t xml:space="preserve"> </w:t>
            </w:r>
            <w:r>
              <w:rPr>
                <w:rFonts w:ascii="Nikosh" w:hAnsi="Nikosh" w:cs="NikoshBAN"/>
                <w:sz w:val="22"/>
                <w:cs/>
                <w:lang w:bidi="bn-IN"/>
              </w:rPr>
              <w:t>কর্তৃপক্ষ</w:t>
            </w:r>
            <w:r>
              <w:rPr>
                <w:rFonts w:ascii="Nikosh" w:hAnsi="Nikosh" w:cs="NikoshBAN"/>
                <w:sz w:val="22"/>
                <w:cs/>
                <w:lang w:bidi="hi-IN"/>
              </w:rPr>
              <w:t xml:space="preserve"> </w:t>
            </w:r>
            <w:r>
              <w:rPr>
                <w:rFonts w:ascii="Nikosh" w:hAnsi="Nikosh" w:cs="NikoshBAN"/>
                <w:sz w:val="22"/>
                <w:cs/>
                <w:lang w:bidi="bn-IN"/>
              </w:rPr>
              <w:t>এবং</w:t>
            </w:r>
            <w:r>
              <w:rPr>
                <w:rFonts w:ascii="Nikosh" w:hAnsi="Nikosh" w:cs="NikoshBAN"/>
                <w:sz w:val="22"/>
                <w:cs/>
                <w:lang w:bidi="hi-IN"/>
              </w:rPr>
              <w:t xml:space="preserve"> </w:t>
            </w:r>
            <w:r>
              <w:rPr>
                <w:rFonts w:ascii="Nikosh" w:hAnsi="Nikosh" w:cs="NikoshBAN"/>
                <w:sz w:val="22"/>
                <w:cs/>
                <w:lang w:bidi="bn-IN"/>
              </w:rPr>
              <w:t>গণপূর্ত</w:t>
            </w:r>
            <w:r>
              <w:rPr>
                <w:rFonts w:ascii="Nikosh" w:hAnsi="Nikosh" w:cs="NikoshBAN"/>
                <w:sz w:val="22"/>
                <w:cs/>
                <w:lang w:bidi="hi-IN"/>
              </w:rPr>
              <w:t xml:space="preserve"> </w:t>
            </w:r>
            <w:r>
              <w:rPr>
                <w:rFonts w:ascii="Nikosh" w:hAnsi="Nikosh" w:cs="NikoshBAN"/>
                <w:sz w:val="22"/>
                <w:cs/>
                <w:lang w:bidi="bn-IN"/>
              </w:rPr>
              <w:t>অধিদপ্তরের</w:t>
            </w:r>
            <w:r>
              <w:rPr>
                <w:rFonts w:ascii="Nikosh" w:hAnsi="Nikosh" w:cs="NikoshBAN"/>
                <w:sz w:val="22"/>
                <w:cs/>
                <w:lang w:bidi="hi-IN"/>
              </w:rPr>
              <w:t xml:space="preserve"> </w:t>
            </w:r>
            <w:r>
              <w:rPr>
                <w:rFonts w:ascii="Nikosh" w:hAnsi="Nikosh" w:cs="NikoshBAN"/>
                <w:sz w:val="22"/>
                <w:cs/>
                <w:lang w:bidi="bn-IN"/>
              </w:rPr>
              <w:t>মধ্যে</w:t>
            </w:r>
            <w:r>
              <w:rPr>
                <w:rFonts w:ascii="Nikosh" w:hAnsi="Nikosh" w:cs="NikoshBAN"/>
                <w:sz w:val="22"/>
                <w:cs/>
                <w:lang w:bidi="hi-IN"/>
              </w:rPr>
              <w:t xml:space="preserve"> </w:t>
            </w:r>
            <w:r>
              <w:rPr>
                <w:rFonts w:ascii="Nikosh" w:hAnsi="Nikosh" w:cs="NikoshBAN"/>
                <w:sz w:val="22"/>
                <w:cs/>
                <w:lang w:bidi="bn-IN"/>
              </w:rPr>
              <w:t>কতিপয়</w:t>
            </w:r>
            <w:r>
              <w:rPr>
                <w:rFonts w:ascii="Nikosh" w:hAnsi="Nikosh" w:cs="NikoshBAN"/>
                <w:sz w:val="22"/>
                <w:cs/>
                <w:lang w:bidi="hi-IN"/>
              </w:rPr>
              <w:t xml:space="preserve"> </w:t>
            </w:r>
            <w:r>
              <w:rPr>
                <w:rFonts w:ascii="Nikosh" w:hAnsi="Nikosh" w:cs="NikoshBAN"/>
                <w:sz w:val="22"/>
                <w:cs/>
                <w:lang w:bidi="bn-IN"/>
              </w:rPr>
              <w:t>ক্ষেত্রে</w:t>
            </w:r>
            <w:r>
              <w:rPr>
                <w:rFonts w:ascii="Nikosh" w:hAnsi="Nikosh" w:cs="NikoshBAN"/>
                <w:sz w:val="22"/>
                <w:cs/>
                <w:lang w:bidi="hi-IN"/>
              </w:rPr>
              <w:t xml:space="preserve"> </w:t>
            </w:r>
            <w:r>
              <w:rPr>
                <w:rFonts w:ascii="Nikosh" w:hAnsi="Nikosh" w:cs="NikoshBAN"/>
                <w:sz w:val="22"/>
                <w:cs/>
                <w:lang w:bidi="bn-IN"/>
              </w:rPr>
              <w:t>সমন্বয়হীনতা</w:t>
            </w:r>
            <w:r>
              <w:rPr>
                <w:rFonts w:ascii="Nikosh" w:hAnsi="Nikosh" w:cs="NikoshBAN"/>
                <w:sz w:val="22"/>
                <w:cs/>
                <w:lang w:bidi="hi-IN"/>
              </w:rPr>
              <w:t>।</w:t>
            </w:r>
          </w:p>
          <w:p w:rsidR="00771A24" w:rsidRPr="00A612F1" w:rsidRDefault="00771A24" w:rsidP="00F0794E">
            <w:pPr>
              <w:pStyle w:val="ListParagraph"/>
              <w:numPr>
                <w:ilvl w:val="0"/>
                <w:numId w:val="39"/>
              </w:numPr>
              <w:autoSpaceDE w:val="0"/>
              <w:autoSpaceDN w:val="0"/>
              <w:jc w:val="both"/>
              <w:rPr>
                <w:rFonts w:ascii="Nikosh" w:hAnsi="Nikosh" w:cs="NikoshBAN"/>
                <w:szCs w:val="20"/>
                <w:lang w:bidi="bn-BD"/>
              </w:rPr>
            </w:pPr>
            <w:r w:rsidRPr="00A612F1">
              <w:rPr>
                <w:rFonts w:ascii="Nikosh" w:hAnsi="Nikosh" w:cs="NikoshBAN"/>
                <w:sz w:val="22"/>
                <w:cs/>
                <w:lang w:bidi="bn-BD"/>
              </w:rPr>
              <w:t>নির্মান সামগ্রীর মূল্য বৃদ্ধির সাথে প্রকল্প ব্যয়ের সমন্বয় সাধন না হওয়া</w:t>
            </w:r>
            <w:r w:rsidRPr="00A612F1">
              <w:rPr>
                <w:rFonts w:ascii="Nikosh" w:hAnsi="Nikosh" w:cs="NikoshBAN"/>
                <w:sz w:val="22"/>
                <w:cs/>
                <w:lang w:bidi="hi-IN"/>
              </w:rPr>
              <w:t>।</w:t>
            </w:r>
          </w:p>
          <w:p w:rsidR="00771A24" w:rsidRPr="00A612F1" w:rsidRDefault="00771A24" w:rsidP="00F0794E">
            <w:pPr>
              <w:pStyle w:val="ListParagraph"/>
              <w:numPr>
                <w:ilvl w:val="0"/>
                <w:numId w:val="39"/>
              </w:numPr>
              <w:autoSpaceDE w:val="0"/>
              <w:autoSpaceDN w:val="0"/>
              <w:jc w:val="both"/>
              <w:rPr>
                <w:rFonts w:ascii="Nikosh" w:hAnsi="Nikosh" w:cs="NikoshBAN"/>
                <w:sz w:val="36"/>
                <w:lang w:bidi="bn-BD"/>
              </w:rPr>
            </w:pPr>
            <w:r w:rsidRPr="00A612F1">
              <w:rPr>
                <w:rFonts w:ascii="Nikosh" w:hAnsi="Nikosh" w:cs="NikoshBAN"/>
                <w:sz w:val="22"/>
                <w:cs/>
                <w:lang w:bidi="bn-BD"/>
              </w:rPr>
              <w:t>পর্যাপ্ত জনবলের অভাব পাশাপাশি বিদ্যমান জনবলের প্রয়োজনীয় প্রশিক্ষনের স্বল্পতা</w:t>
            </w:r>
            <w:r w:rsidRPr="00A612F1">
              <w:rPr>
                <w:rFonts w:ascii="Nikosh" w:hAnsi="Nikosh" w:cs="NikoshBAN"/>
                <w:sz w:val="22"/>
                <w:cs/>
                <w:lang w:bidi="hi-IN"/>
              </w:rPr>
              <w:t>।</w:t>
            </w:r>
          </w:p>
          <w:p w:rsidR="00771A24" w:rsidRPr="00A612F1" w:rsidRDefault="00771A24" w:rsidP="00F0794E">
            <w:pPr>
              <w:pStyle w:val="ListParagraph"/>
              <w:numPr>
                <w:ilvl w:val="0"/>
                <w:numId w:val="39"/>
              </w:numPr>
              <w:autoSpaceDE w:val="0"/>
              <w:autoSpaceDN w:val="0"/>
              <w:jc w:val="both"/>
              <w:rPr>
                <w:rFonts w:ascii="Nikosh" w:hAnsi="Nikosh" w:cs="NikoshBAN"/>
                <w:sz w:val="36"/>
                <w:lang w:bidi="bn-BD"/>
              </w:rPr>
            </w:pPr>
            <w:r w:rsidRPr="00A612F1">
              <w:rPr>
                <w:rFonts w:ascii="Nikosh" w:hAnsi="Nikosh" w:cs="NikoshBAN"/>
                <w:sz w:val="22"/>
                <w:cs/>
                <w:lang w:bidi="bn-BD"/>
              </w:rPr>
              <w:t>প্রকৌশলীদের সর্বশেষ প্রযুক্তিনির্ভর প্রশিক্ষণের সীমিত সুযোগ</w:t>
            </w:r>
            <w:r w:rsidRPr="00A612F1">
              <w:rPr>
                <w:rFonts w:ascii="Nikosh" w:hAnsi="Nikosh" w:cs="NikoshBAN"/>
                <w:sz w:val="22"/>
                <w:cs/>
                <w:lang w:bidi="hi-IN"/>
              </w:rPr>
              <w:t>।</w:t>
            </w:r>
          </w:p>
          <w:p w:rsidR="00771A24" w:rsidRDefault="00771A24" w:rsidP="00587C13">
            <w:pPr>
              <w:autoSpaceDE w:val="0"/>
              <w:autoSpaceDN w:val="0"/>
              <w:jc w:val="both"/>
              <w:rPr>
                <w:rFonts w:ascii="Nikosh" w:hAnsi="Nikosh" w:cs="NikoshBAN"/>
                <w:b/>
                <w:bCs/>
                <w:lang w:bidi="bn-BD"/>
              </w:rPr>
            </w:pPr>
          </w:p>
          <w:p w:rsidR="00771A24" w:rsidRPr="00A612F1" w:rsidRDefault="00771A24" w:rsidP="00587C13">
            <w:pPr>
              <w:autoSpaceDE w:val="0"/>
              <w:autoSpaceDN w:val="0"/>
              <w:jc w:val="both"/>
              <w:rPr>
                <w:rFonts w:ascii="Nikosh" w:hAnsi="Nikosh" w:cs="NikoshBAN"/>
                <w:b/>
                <w:bCs/>
                <w:lang w:bidi="bn-BD"/>
              </w:rPr>
            </w:pPr>
          </w:p>
          <w:p w:rsidR="00771A24" w:rsidRPr="00A612F1" w:rsidRDefault="00771A24" w:rsidP="009C360F">
            <w:pPr>
              <w:autoSpaceDE w:val="0"/>
              <w:autoSpaceDN w:val="0"/>
              <w:spacing w:line="360" w:lineRule="auto"/>
              <w:jc w:val="both"/>
              <w:rPr>
                <w:rFonts w:ascii="Nikosh" w:hAnsi="Nikosh" w:cs="NikoshBAN"/>
                <w:b/>
                <w:bCs/>
                <w:cs/>
                <w:lang w:bidi="bn-IN"/>
              </w:rPr>
            </w:pPr>
            <w:r w:rsidRPr="00A612F1">
              <w:rPr>
                <w:rFonts w:ascii="Nikosh" w:hAnsi="Nikosh" w:cs="NikoshBAN"/>
                <w:b/>
                <w:bCs/>
                <w:sz w:val="28"/>
                <w:szCs w:val="26"/>
                <w:cs/>
                <w:lang w:bidi="bn-IN"/>
              </w:rPr>
              <w:t>চ্যালেঞ্জসমূহ</w:t>
            </w:r>
          </w:p>
          <w:p w:rsidR="00771A24" w:rsidRPr="00A612F1" w:rsidRDefault="00771A24" w:rsidP="00290CF0">
            <w:pPr>
              <w:pStyle w:val="ListParagraph"/>
              <w:numPr>
                <w:ilvl w:val="0"/>
                <w:numId w:val="41"/>
              </w:numPr>
              <w:autoSpaceDE w:val="0"/>
              <w:autoSpaceDN w:val="0"/>
              <w:jc w:val="both"/>
              <w:rPr>
                <w:rFonts w:ascii="Nikosh" w:hAnsi="Nikosh" w:cs="NikoshBAN"/>
                <w:sz w:val="20"/>
                <w:szCs w:val="20"/>
                <w:cs/>
                <w:lang w:bidi="bn-BD"/>
              </w:rPr>
            </w:pPr>
            <w:r>
              <w:rPr>
                <w:rFonts w:ascii="Nikosh" w:hAnsi="Nikosh" w:cs="NikoshBAN"/>
                <w:sz w:val="22"/>
                <w:cs/>
                <w:lang w:bidi="bn-BD"/>
              </w:rPr>
              <w:t>প্রকল্প গ্রহণের পর জমি অধিগ্রহণ কার্যক্রম সম্পন্ন করতে সময়ের প্রয়োজন হয় ফলে নির্দিষ্ট সময়ে প্রকল্প শুরু করা সম্ভব হয়না</w:t>
            </w:r>
            <w:r>
              <w:rPr>
                <w:rFonts w:ascii="Nikosh" w:hAnsi="Nikosh" w:cs="NikoshBAN"/>
                <w:sz w:val="22"/>
                <w:cs/>
                <w:lang w:bidi="hi-IN"/>
              </w:rPr>
              <w:t>।</w:t>
            </w:r>
            <w:r>
              <w:rPr>
                <w:rFonts w:ascii="Nikosh" w:hAnsi="Nikosh" w:cs="NikoshBAN"/>
                <w:sz w:val="22"/>
                <w:cs/>
                <w:lang w:bidi="bn-BD"/>
              </w:rPr>
              <w:t xml:space="preserve"> এতে প্রকল্প ব্যয় ও সময় দুটোই বেড়ে যায়</w:t>
            </w:r>
            <w:r>
              <w:rPr>
                <w:rFonts w:ascii="Nikosh" w:hAnsi="Nikosh" w:cs="NikoshBAN"/>
                <w:sz w:val="22"/>
                <w:cs/>
                <w:lang w:bidi="hi-IN"/>
              </w:rPr>
              <w:t>।</w:t>
            </w:r>
            <w:r>
              <w:rPr>
                <w:rFonts w:ascii="Nikosh" w:hAnsi="Nikosh" w:cs="NikoshBAN"/>
                <w:sz w:val="22"/>
                <w:cs/>
                <w:lang w:bidi="bn-BD"/>
              </w:rPr>
              <w:t xml:space="preserve"> এছাড়াও নির্দিষ্ট সময়ে অর্থ বরাদ্দ প্রাপ্তিতে বিলম্ব হয়</w:t>
            </w:r>
            <w:r>
              <w:rPr>
                <w:rFonts w:ascii="Nikosh" w:hAnsi="Nikosh" w:cs="NikoshBAN"/>
                <w:sz w:val="22"/>
                <w:cs/>
                <w:lang w:bidi="hi-IN"/>
              </w:rPr>
              <w:t>।</w:t>
            </w:r>
            <w:r>
              <w:rPr>
                <w:rFonts w:ascii="Nikosh" w:hAnsi="Nikosh" w:cs="NikoshBAN"/>
                <w:sz w:val="22"/>
                <w:cs/>
                <w:lang w:bidi="bn-BD"/>
              </w:rPr>
              <w:t xml:space="preserve"> নির্মাণ সামগ্রীর ব্যয় বৃদ্ধির কারনেও প্রকল্প ব্যয় বৃদ্ধি পায়</w:t>
            </w:r>
            <w:r>
              <w:rPr>
                <w:rFonts w:ascii="Nikosh" w:hAnsi="Nikosh" w:cs="NikoshBAN"/>
                <w:sz w:val="22"/>
                <w:cs/>
                <w:lang w:bidi="hi-IN"/>
              </w:rPr>
              <w:t>।</w:t>
            </w:r>
            <w:r>
              <w:rPr>
                <w:rFonts w:ascii="Nikosh" w:hAnsi="Nikosh" w:cs="NikoshBAN"/>
                <w:sz w:val="22"/>
                <w:cs/>
                <w:lang w:bidi="bn-BD"/>
              </w:rPr>
              <w:t xml:space="preserve"> ফলে অনুমোদিত প্রকল্প ব্যয়ের মধ্যে সীমাবদ্ধ রেখে নির্দিষ্ট সময়ে প্রকল্প সমাপ্ত করা একটি বড় চ্যালেঞ্জ</w:t>
            </w:r>
            <w:r>
              <w:rPr>
                <w:rFonts w:ascii="Nikosh" w:hAnsi="Nikosh" w:cs="NikoshBAN"/>
                <w:sz w:val="22"/>
                <w:cs/>
                <w:lang w:bidi="hi-IN"/>
              </w:rPr>
              <w:t>।</w:t>
            </w:r>
            <w:r>
              <w:rPr>
                <w:rFonts w:ascii="Nikosh" w:hAnsi="Nikosh" w:cs="NikoshBAN"/>
                <w:sz w:val="22"/>
                <w:cs/>
                <w:lang w:bidi="bn-BD"/>
              </w:rPr>
              <w:t xml:space="preserve"> তাছাড়া বিপুল সংখ্যক কর্মকর্তা/কর্মচারীদের জন্য পর্যাপ্ত আবাসিক ভবন এবং অফিস নির্মাণ গণপূর্ত অধিদপ্তরের একটি চ্যালেঞ্জ</w:t>
            </w:r>
            <w:r>
              <w:rPr>
                <w:rFonts w:ascii="Nikosh" w:hAnsi="Nikosh" w:cs="NikoshBAN"/>
                <w:sz w:val="22"/>
                <w:cs/>
                <w:lang w:bidi="hi-IN"/>
              </w:rPr>
              <w:t xml:space="preserve">। </w:t>
            </w:r>
            <w:r>
              <w:rPr>
                <w:rFonts w:ascii="Nikosh" w:hAnsi="Nikosh" w:cs="NikoshBAN"/>
                <w:sz w:val="22"/>
                <w:cs/>
                <w:lang w:bidi="bn-IN"/>
              </w:rPr>
              <w:t>বাজেট</w:t>
            </w:r>
            <w:r>
              <w:rPr>
                <w:rFonts w:ascii="Nikosh" w:hAnsi="Nikosh" w:cs="NikoshBAN"/>
                <w:sz w:val="22"/>
                <w:cs/>
                <w:lang w:bidi="hi-IN"/>
              </w:rPr>
              <w:t xml:space="preserve"> </w:t>
            </w:r>
            <w:r>
              <w:rPr>
                <w:rFonts w:ascii="Nikosh" w:hAnsi="Nikosh" w:cs="NikoshBAN"/>
                <w:sz w:val="22"/>
                <w:cs/>
                <w:lang w:bidi="bn-IN"/>
              </w:rPr>
              <w:t>বরাদ্দের</w:t>
            </w:r>
            <w:r>
              <w:rPr>
                <w:rFonts w:ascii="Nikosh" w:hAnsi="Nikosh" w:cs="NikoshBAN"/>
                <w:sz w:val="22"/>
                <w:cs/>
                <w:lang w:bidi="hi-IN"/>
              </w:rPr>
              <w:t xml:space="preserve"> </w:t>
            </w:r>
            <w:r>
              <w:rPr>
                <w:rFonts w:ascii="Nikosh" w:hAnsi="Nikosh" w:cs="NikoshBAN"/>
                <w:sz w:val="22"/>
                <w:cs/>
                <w:lang w:bidi="bn-IN"/>
              </w:rPr>
              <w:t>মধ্যে</w:t>
            </w:r>
            <w:r>
              <w:rPr>
                <w:rFonts w:ascii="Nikosh" w:hAnsi="Nikosh" w:cs="NikoshBAN"/>
                <w:sz w:val="22"/>
                <w:cs/>
                <w:lang w:bidi="hi-IN"/>
              </w:rPr>
              <w:t xml:space="preserve"> </w:t>
            </w:r>
            <w:r>
              <w:rPr>
                <w:rFonts w:ascii="Nikosh" w:hAnsi="Nikosh" w:cs="NikoshBAN"/>
                <w:sz w:val="22"/>
                <w:cs/>
                <w:lang w:bidi="bn-IN"/>
              </w:rPr>
              <w:t>সীমাবদ্ধ</w:t>
            </w:r>
            <w:r>
              <w:rPr>
                <w:rFonts w:ascii="Nikosh" w:hAnsi="Nikosh" w:cs="NikoshBAN"/>
                <w:sz w:val="22"/>
                <w:cs/>
                <w:lang w:bidi="hi-IN"/>
              </w:rPr>
              <w:t xml:space="preserve"> </w:t>
            </w:r>
            <w:r>
              <w:rPr>
                <w:rFonts w:ascii="Nikosh" w:hAnsi="Nikosh" w:cs="NikoshBAN"/>
                <w:sz w:val="22"/>
                <w:cs/>
                <w:lang w:bidi="bn-IN"/>
              </w:rPr>
              <w:t>থেকে</w:t>
            </w:r>
            <w:r>
              <w:rPr>
                <w:rFonts w:ascii="Nikosh" w:hAnsi="Nikosh" w:cs="NikoshBAN"/>
                <w:sz w:val="22"/>
                <w:cs/>
                <w:lang w:bidi="hi-IN"/>
              </w:rPr>
              <w:t xml:space="preserve"> </w:t>
            </w:r>
            <w:r>
              <w:rPr>
                <w:rFonts w:ascii="Nikosh" w:hAnsi="Nikosh" w:cs="NikoshBAN"/>
                <w:sz w:val="22"/>
                <w:cs/>
                <w:lang w:bidi="bn-IN"/>
              </w:rPr>
              <w:t>সরকারের</w:t>
            </w:r>
            <w:r>
              <w:rPr>
                <w:rFonts w:ascii="Nikosh" w:hAnsi="Nikosh" w:cs="NikoshBAN"/>
                <w:sz w:val="22"/>
                <w:cs/>
                <w:lang w:bidi="hi-IN"/>
              </w:rPr>
              <w:t xml:space="preserve"> </w:t>
            </w:r>
            <w:r>
              <w:rPr>
                <w:rFonts w:ascii="Nikosh" w:hAnsi="Nikosh" w:cs="NikoshBAN"/>
                <w:sz w:val="22"/>
                <w:cs/>
                <w:lang w:bidi="bn-IN"/>
              </w:rPr>
              <w:t>কেপিআই</w:t>
            </w:r>
            <w:r>
              <w:rPr>
                <w:rFonts w:ascii="Nikosh" w:hAnsi="Nikosh" w:cs="NikoshBAN"/>
                <w:sz w:val="22"/>
                <w:cs/>
                <w:lang w:bidi="hi-IN"/>
              </w:rPr>
              <w:t xml:space="preserve"> </w:t>
            </w:r>
            <w:r>
              <w:rPr>
                <w:rFonts w:ascii="Nikosh" w:hAnsi="Nikosh" w:cs="NikoshBAN"/>
                <w:sz w:val="22"/>
                <w:cs/>
                <w:lang w:bidi="bn-IN"/>
              </w:rPr>
              <w:t>স্থাপনাসহ</w:t>
            </w:r>
            <w:r>
              <w:rPr>
                <w:rFonts w:ascii="Nikosh" w:hAnsi="Nikosh" w:cs="NikoshBAN"/>
                <w:sz w:val="22"/>
                <w:cs/>
                <w:lang w:bidi="hi-IN"/>
              </w:rPr>
              <w:t xml:space="preserve"> </w:t>
            </w:r>
            <w:r>
              <w:rPr>
                <w:rFonts w:ascii="Nikosh" w:hAnsi="Nikosh" w:cs="NikoshBAN"/>
                <w:sz w:val="22"/>
                <w:cs/>
                <w:lang w:bidi="bn-IN"/>
              </w:rPr>
              <w:t>বহিভুক্ত</w:t>
            </w:r>
            <w:r>
              <w:rPr>
                <w:rFonts w:ascii="Nikosh" w:hAnsi="Nikosh" w:cs="NikoshBAN"/>
                <w:sz w:val="22"/>
                <w:cs/>
                <w:lang w:bidi="hi-IN"/>
              </w:rPr>
              <w:t xml:space="preserve"> </w:t>
            </w:r>
            <w:r>
              <w:rPr>
                <w:rFonts w:ascii="Nikosh" w:hAnsi="Nikosh" w:cs="NikoshBAN"/>
                <w:sz w:val="22"/>
                <w:cs/>
                <w:lang w:bidi="bn-IN"/>
              </w:rPr>
              <w:t>সকল</w:t>
            </w:r>
            <w:r>
              <w:rPr>
                <w:rFonts w:ascii="Nikosh" w:hAnsi="Nikosh" w:cs="NikoshBAN"/>
                <w:sz w:val="22"/>
                <w:cs/>
                <w:lang w:bidi="hi-IN"/>
              </w:rPr>
              <w:t xml:space="preserve"> </w:t>
            </w:r>
            <w:r>
              <w:rPr>
                <w:rFonts w:ascii="Nikosh" w:hAnsi="Nikosh" w:cs="NikoshBAN"/>
                <w:sz w:val="22"/>
                <w:cs/>
                <w:lang w:bidi="bn-IN"/>
              </w:rPr>
              <w:t>স্থাপনা</w:t>
            </w:r>
            <w:r>
              <w:rPr>
                <w:rFonts w:ascii="Nikosh" w:hAnsi="Nikosh" w:cs="NikoshBAN"/>
                <w:sz w:val="22"/>
                <w:cs/>
                <w:lang w:bidi="hi-IN"/>
              </w:rPr>
              <w:t xml:space="preserve"> </w:t>
            </w:r>
            <w:r>
              <w:rPr>
                <w:rFonts w:ascii="Nikosh" w:hAnsi="Nikosh" w:cs="NikoshBAN"/>
                <w:sz w:val="22"/>
                <w:cs/>
                <w:lang w:bidi="bn-IN"/>
              </w:rPr>
              <w:t>মেরামত</w:t>
            </w:r>
            <w:r>
              <w:rPr>
                <w:rFonts w:ascii="Nikosh" w:hAnsi="Nikosh" w:cs="NikoshBAN"/>
                <w:sz w:val="22"/>
                <w:cs/>
                <w:lang w:bidi="hi-IN"/>
              </w:rPr>
              <w:t xml:space="preserve"> </w:t>
            </w:r>
            <w:r>
              <w:rPr>
                <w:rFonts w:ascii="Nikosh" w:hAnsi="Nikosh" w:cs="NikoshBAN"/>
                <w:sz w:val="22"/>
                <w:cs/>
                <w:lang w:bidi="bn-IN"/>
              </w:rPr>
              <w:t>ও</w:t>
            </w:r>
            <w:r>
              <w:rPr>
                <w:rFonts w:ascii="Nikosh" w:hAnsi="Nikosh" w:cs="NikoshBAN"/>
                <w:sz w:val="22"/>
                <w:cs/>
                <w:lang w:bidi="hi-IN"/>
              </w:rPr>
              <w:t xml:space="preserve"> </w:t>
            </w:r>
            <w:r>
              <w:rPr>
                <w:rFonts w:ascii="Nikosh" w:hAnsi="Nikosh" w:cs="NikoshBAN"/>
                <w:sz w:val="22"/>
                <w:cs/>
                <w:lang w:bidi="bn-IN"/>
              </w:rPr>
              <w:t>রক্ষণাবেক্ষণ</w:t>
            </w:r>
            <w:r>
              <w:rPr>
                <w:rFonts w:ascii="Nikosh" w:hAnsi="Nikosh" w:cs="NikoshBAN"/>
                <w:sz w:val="22"/>
                <w:cs/>
                <w:lang w:bidi="hi-IN"/>
              </w:rPr>
              <w:t xml:space="preserve"> </w:t>
            </w:r>
            <w:r>
              <w:rPr>
                <w:rFonts w:ascii="Nikosh" w:hAnsi="Nikosh" w:cs="NikoshBAN"/>
                <w:sz w:val="22"/>
                <w:cs/>
                <w:lang w:bidi="bn-IN"/>
              </w:rPr>
              <w:t>নিশ্চিত</w:t>
            </w:r>
            <w:r>
              <w:rPr>
                <w:rFonts w:ascii="Nikosh" w:hAnsi="Nikosh" w:cs="NikoshBAN"/>
                <w:sz w:val="22"/>
                <w:cs/>
                <w:lang w:bidi="hi-IN"/>
              </w:rPr>
              <w:t xml:space="preserve"> </w:t>
            </w:r>
            <w:r>
              <w:rPr>
                <w:rFonts w:ascii="Nikosh" w:hAnsi="Nikosh" w:cs="NikoshBAN"/>
                <w:sz w:val="22"/>
                <w:cs/>
                <w:lang w:bidi="bn-IN"/>
              </w:rPr>
              <w:t>করা</w:t>
            </w:r>
            <w:r>
              <w:rPr>
                <w:rFonts w:ascii="Nikosh" w:hAnsi="Nikosh" w:cs="NikoshBAN"/>
                <w:sz w:val="22"/>
                <w:cs/>
                <w:lang w:bidi="hi-IN"/>
              </w:rPr>
              <w:t xml:space="preserve"> </w:t>
            </w:r>
            <w:r>
              <w:rPr>
                <w:rFonts w:ascii="Nikosh" w:hAnsi="Nikosh" w:cs="NikoshBAN"/>
                <w:sz w:val="22"/>
                <w:cs/>
                <w:lang w:bidi="bn-IN"/>
              </w:rPr>
              <w:t>গণপূর্ত</w:t>
            </w:r>
            <w:r>
              <w:rPr>
                <w:rFonts w:ascii="Nikosh" w:hAnsi="Nikosh" w:cs="NikoshBAN"/>
                <w:sz w:val="22"/>
                <w:cs/>
                <w:lang w:bidi="hi-IN"/>
              </w:rPr>
              <w:t xml:space="preserve"> </w:t>
            </w:r>
            <w:r>
              <w:rPr>
                <w:rFonts w:ascii="Nikosh" w:hAnsi="Nikosh" w:cs="NikoshBAN"/>
                <w:sz w:val="22"/>
                <w:cs/>
                <w:lang w:bidi="bn-IN"/>
              </w:rPr>
              <w:t>অধিদপ্তরের</w:t>
            </w:r>
            <w:r>
              <w:rPr>
                <w:rFonts w:ascii="Nikosh" w:hAnsi="Nikosh" w:cs="NikoshBAN"/>
                <w:sz w:val="22"/>
                <w:cs/>
                <w:lang w:bidi="hi-IN"/>
              </w:rPr>
              <w:t xml:space="preserve"> </w:t>
            </w:r>
            <w:r>
              <w:rPr>
                <w:rFonts w:ascii="Nikosh" w:hAnsi="Nikosh" w:cs="NikoshBAN"/>
                <w:sz w:val="22"/>
                <w:cs/>
                <w:lang w:bidi="bn-IN"/>
              </w:rPr>
              <w:t>জন্য</w:t>
            </w:r>
            <w:r>
              <w:rPr>
                <w:rFonts w:ascii="Nikosh" w:hAnsi="Nikosh" w:cs="NikoshBAN"/>
                <w:sz w:val="22"/>
                <w:cs/>
                <w:lang w:bidi="hi-IN"/>
              </w:rPr>
              <w:t xml:space="preserve"> </w:t>
            </w:r>
            <w:r>
              <w:rPr>
                <w:rFonts w:ascii="Nikosh" w:hAnsi="Nikosh" w:cs="NikoshBAN"/>
                <w:sz w:val="22"/>
                <w:cs/>
                <w:lang w:bidi="bn-IN"/>
              </w:rPr>
              <w:t>একটি</w:t>
            </w:r>
            <w:r>
              <w:rPr>
                <w:rFonts w:ascii="Nikosh" w:hAnsi="Nikosh" w:cs="NikoshBAN"/>
                <w:sz w:val="22"/>
                <w:cs/>
                <w:lang w:bidi="hi-IN"/>
              </w:rPr>
              <w:t xml:space="preserve"> </w:t>
            </w:r>
            <w:r>
              <w:rPr>
                <w:rFonts w:ascii="Nikosh" w:hAnsi="Nikosh" w:cs="NikoshBAN"/>
                <w:sz w:val="22"/>
                <w:cs/>
                <w:lang w:bidi="bn-IN"/>
              </w:rPr>
              <w:t>বড়</w:t>
            </w:r>
            <w:r>
              <w:rPr>
                <w:rFonts w:ascii="Nikosh" w:hAnsi="Nikosh" w:cs="NikoshBAN"/>
                <w:sz w:val="22"/>
                <w:cs/>
                <w:lang w:bidi="hi-IN"/>
              </w:rPr>
              <w:t xml:space="preserve"> </w:t>
            </w:r>
            <w:r>
              <w:rPr>
                <w:rFonts w:ascii="Nikosh" w:hAnsi="Nikosh" w:cs="NikoshBAN"/>
                <w:sz w:val="22"/>
                <w:cs/>
                <w:lang w:bidi="bn-IN"/>
              </w:rPr>
              <w:t>চ্যালেঞ্জ</w:t>
            </w:r>
            <w:r>
              <w:rPr>
                <w:rFonts w:ascii="Nikosh" w:hAnsi="Nikosh" w:cs="NikoshBAN"/>
                <w:sz w:val="22"/>
                <w:cs/>
                <w:lang w:bidi="hi-IN"/>
              </w:rPr>
              <w:t>।</w:t>
            </w:r>
          </w:p>
          <w:p w:rsidR="00771A24" w:rsidRDefault="00771A24" w:rsidP="00944549">
            <w:pPr>
              <w:autoSpaceDE w:val="0"/>
              <w:autoSpaceDN w:val="0"/>
              <w:jc w:val="both"/>
              <w:rPr>
                <w:rFonts w:ascii="Nikosh" w:hAnsi="Nikosh" w:cs="NikoshBAN"/>
                <w:b/>
                <w:bCs/>
                <w:lang w:bidi="bn-BD"/>
              </w:rPr>
            </w:pPr>
          </w:p>
          <w:p w:rsidR="00771A24" w:rsidRPr="00A612F1" w:rsidRDefault="00771A24" w:rsidP="009C360F">
            <w:pPr>
              <w:autoSpaceDE w:val="0"/>
              <w:autoSpaceDN w:val="0"/>
              <w:spacing w:line="360" w:lineRule="auto"/>
              <w:jc w:val="both"/>
              <w:rPr>
                <w:rFonts w:ascii="Nikosh" w:hAnsi="Nikosh" w:cs="NikoshBAN"/>
                <w:b/>
                <w:bCs/>
                <w:cs/>
              </w:rPr>
            </w:pPr>
            <w:r w:rsidRPr="00A612F1">
              <w:rPr>
                <w:rFonts w:ascii="Nikosh" w:hAnsi="Nikosh" w:cs="NikoshBAN"/>
                <w:b/>
                <w:bCs/>
                <w:sz w:val="28"/>
                <w:szCs w:val="26"/>
                <w:cs/>
                <w:lang w:bidi="bn-IN"/>
              </w:rPr>
              <w:t>ভবিষ্য</w:t>
            </w:r>
            <w:r w:rsidRPr="00A612F1">
              <w:rPr>
                <w:rFonts w:ascii="Siyam Rupali" w:hAnsi="Siyam Rupali" w:cs="NikoshBAN"/>
                <w:b/>
                <w:bCs/>
                <w:sz w:val="26"/>
                <w:szCs w:val="26"/>
                <w:cs/>
                <w:lang w:bidi="bn-IN"/>
              </w:rPr>
              <w:t>ৎ</w:t>
            </w:r>
            <w:r w:rsidRPr="00A612F1">
              <w:rPr>
                <w:rFonts w:ascii="Nikosh" w:hAnsi="Nikosh" w:cs="NikoshBAN"/>
                <w:b/>
                <w:bCs/>
                <w:sz w:val="28"/>
                <w:szCs w:val="26"/>
                <w:cs/>
                <w:lang w:bidi="bn-IN"/>
              </w:rPr>
              <w:t>পরিকল্পনা</w:t>
            </w:r>
          </w:p>
          <w:p w:rsidR="00771A24" w:rsidRPr="00A612F1" w:rsidRDefault="00771A24" w:rsidP="00F0794E">
            <w:pPr>
              <w:pStyle w:val="ListParagraph"/>
              <w:numPr>
                <w:ilvl w:val="0"/>
                <w:numId w:val="43"/>
              </w:numPr>
              <w:autoSpaceDE w:val="0"/>
              <w:autoSpaceDN w:val="0"/>
              <w:jc w:val="both"/>
              <w:rPr>
                <w:rFonts w:ascii="Nikosh" w:hAnsi="Nikosh" w:cs="NikoshBAN"/>
                <w:lang w:bidi="bn-BD"/>
              </w:rPr>
            </w:pPr>
            <w:r w:rsidRPr="00A612F1">
              <w:rPr>
                <w:rFonts w:ascii="Nikosh" w:hAnsi="Nikosh" w:cs="NikoshBAN"/>
                <w:sz w:val="22"/>
                <w:cs/>
                <w:lang w:bidi="bn-BD"/>
              </w:rPr>
              <w:t>ঢাকা এবং অন্যান্য বিভাগীয় শহরে সরকারি কর্মকর্তাদের আবাসিক সমস্যা সমাধানের জন্য আবাসিক ভবন এবং সম্প্রসারিত কর্মপরিবেশের চাহিদা পূরণের লক্ষ্যে বিবেচনাধীন উল্লেখযোগ্য প্রকল্পসমূহের তালিকাঃ</w:t>
            </w:r>
          </w:p>
          <w:p w:rsidR="00771A24" w:rsidRPr="00A612F1" w:rsidRDefault="00771A24" w:rsidP="00A612F1">
            <w:pPr>
              <w:pStyle w:val="ListParagraph"/>
              <w:numPr>
                <w:ilvl w:val="0"/>
                <w:numId w:val="37"/>
              </w:numPr>
              <w:tabs>
                <w:tab w:val="clear" w:pos="2158"/>
              </w:tabs>
              <w:autoSpaceDE w:val="0"/>
              <w:autoSpaceDN w:val="0"/>
              <w:ind w:left="1453" w:hanging="120"/>
              <w:jc w:val="both"/>
              <w:rPr>
                <w:rFonts w:ascii="Nikosh" w:hAnsi="Nikosh" w:cs="NikoshBAN"/>
                <w:lang w:bidi="bn-BD"/>
              </w:rPr>
            </w:pPr>
            <w:r w:rsidRPr="00A612F1">
              <w:rPr>
                <w:rFonts w:ascii="Nikosh" w:hAnsi="Nikosh" w:cs="NikoshBAN"/>
                <w:sz w:val="22"/>
                <w:cs/>
                <w:lang w:bidi="bn-BD"/>
              </w:rPr>
              <w:t>জাতীয় সংসদ সচিবালয় কমপ্লেক্স নির্মাণ</w:t>
            </w:r>
            <w:r w:rsidRPr="00A612F1">
              <w:rPr>
                <w:rFonts w:ascii="Nikosh" w:hAnsi="Nikosh" w:cs="NikoshBAN"/>
                <w:sz w:val="22"/>
                <w:cs/>
                <w:lang w:bidi="hi-IN"/>
              </w:rPr>
              <w:t>।</w:t>
            </w:r>
            <w:r w:rsidRPr="00A612F1">
              <w:rPr>
                <w:rFonts w:ascii="Nikosh" w:hAnsi="Nikosh" w:cs="NikoshBAN"/>
                <w:sz w:val="22"/>
                <w:cs/>
                <w:lang w:bidi="bn-BD"/>
              </w:rPr>
              <w:t xml:space="preserve"> (প্রকল্পের স্থান- শেরেবাংলা নগর, ঢাকা)</w:t>
            </w:r>
          </w:p>
          <w:p w:rsidR="00771A24" w:rsidRPr="006216E0" w:rsidRDefault="00771A24" w:rsidP="00A612F1">
            <w:pPr>
              <w:pStyle w:val="ListParagraph"/>
              <w:numPr>
                <w:ilvl w:val="0"/>
                <w:numId w:val="37"/>
              </w:numPr>
              <w:tabs>
                <w:tab w:val="clear" w:pos="2158"/>
              </w:tabs>
              <w:autoSpaceDE w:val="0"/>
              <w:autoSpaceDN w:val="0"/>
              <w:ind w:left="1453" w:hanging="120"/>
              <w:jc w:val="both"/>
              <w:rPr>
                <w:rFonts w:ascii="Nikosh" w:hAnsi="Nikosh" w:cs="NikoshBAN"/>
                <w:sz w:val="20"/>
                <w:szCs w:val="20"/>
                <w:lang w:bidi="bn-BD"/>
              </w:rPr>
            </w:pPr>
            <w:r w:rsidRPr="005032C8">
              <w:rPr>
                <w:rFonts w:cs="NikoshBAN"/>
                <w:cs/>
                <w:lang w:bidi="bn-BD"/>
              </w:rPr>
              <w:t>কর্মচারী কল্যান</w:t>
            </w:r>
            <w:r>
              <w:rPr>
                <w:rFonts w:cs="NikoshBAN"/>
                <w:cs/>
                <w:lang w:bidi="bn-BD"/>
              </w:rPr>
              <w:t xml:space="preserve"> বোর্ড ভবন (কল্যান ভবন) নির্মাণ</w:t>
            </w:r>
            <w:r>
              <w:rPr>
                <w:rFonts w:cs="NikoshBAN"/>
                <w:cs/>
                <w:lang w:bidi="hi-IN"/>
              </w:rPr>
              <w:t>।</w:t>
            </w:r>
            <w:r>
              <w:rPr>
                <w:rFonts w:cs="NikoshBAN"/>
                <w:cs/>
                <w:lang w:bidi="bn-BD"/>
              </w:rPr>
              <w:t xml:space="preserve"> </w:t>
            </w:r>
            <w:r w:rsidRPr="00A612F1">
              <w:rPr>
                <w:rFonts w:ascii="Nikosh" w:hAnsi="Nikosh" w:cs="NikoshBAN"/>
                <w:sz w:val="22"/>
                <w:cs/>
                <w:lang w:bidi="bn-BD"/>
              </w:rPr>
              <w:t>(প্রকল্পের স্থান-</w:t>
            </w:r>
            <w:r w:rsidRPr="005032C8">
              <w:rPr>
                <w:rFonts w:cs="NikoshBAN"/>
                <w:cs/>
                <w:lang w:bidi="bn-BD"/>
              </w:rPr>
              <w:t xml:space="preserve"> দিলকুশা, ঢাকা</w:t>
            </w:r>
            <w:r>
              <w:rPr>
                <w:rFonts w:cs="NikoshBAN"/>
                <w:cs/>
                <w:lang w:bidi="bn-BD"/>
              </w:rPr>
              <w:t>)</w:t>
            </w:r>
          </w:p>
          <w:p w:rsidR="00771A24" w:rsidRPr="006216E0" w:rsidRDefault="00771A24" w:rsidP="006216E0">
            <w:pPr>
              <w:pStyle w:val="ListParagraph"/>
              <w:numPr>
                <w:ilvl w:val="0"/>
                <w:numId w:val="37"/>
              </w:numPr>
              <w:tabs>
                <w:tab w:val="clear" w:pos="2158"/>
              </w:tabs>
              <w:autoSpaceDE w:val="0"/>
              <w:autoSpaceDN w:val="0"/>
              <w:ind w:left="1453" w:hanging="120"/>
              <w:jc w:val="both"/>
              <w:rPr>
                <w:rFonts w:ascii="Nikosh" w:hAnsi="Nikosh" w:cs="NikoshBAN"/>
                <w:sz w:val="20"/>
                <w:szCs w:val="20"/>
                <w:lang w:bidi="bn-BD"/>
              </w:rPr>
            </w:pPr>
            <w:r w:rsidRPr="005032C8">
              <w:rPr>
                <w:rFonts w:cs="NikoshBAN"/>
                <w:cs/>
                <w:lang w:val="pl-PL" w:bidi="bn-BD"/>
              </w:rPr>
              <w:t>বিভাগীয় সদর দপ্তর, রংপুর</w:t>
            </w:r>
            <w:r>
              <w:rPr>
                <w:rFonts w:cs="NikoshBAN"/>
                <w:cs/>
                <w:lang w:val="pl-PL" w:bidi="hi-IN"/>
              </w:rPr>
              <w:t>।</w:t>
            </w:r>
            <w:r>
              <w:rPr>
                <w:rFonts w:cs="NikoshBAN"/>
                <w:cs/>
                <w:lang w:val="pl-PL" w:bidi="bn-BD"/>
              </w:rPr>
              <w:t xml:space="preserve"> </w:t>
            </w:r>
            <w:r w:rsidRPr="00A612F1">
              <w:rPr>
                <w:rFonts w:ascii="Nikosh" w:hAnsi="Nikosh" w:cs="NikoshBAN"/>
                <w:sz w:val="22"/>
                <w:cs/>
                <w:lang w:bidi="bn-BD"/>
              </w:rPr>
              <w:t>(প্রকল্পের স্থান-</w:t>
            </w:r>
            <w:r w:rsidRPr="005032C8">
              <w:rPr>
                <w:rFonts w:cs="NikoshBAN"/>
                <w:cs/>
                <w:lang w:bidi="bn-BD"/>
              </w:rPr>
              <w:t xml:space="preserve"> </w:t>
            </w:r>
            <w:r>
              <w:rPr>
                <w:rFonts w:cs="NikoshBAN"/>
                <w:cs/>
                <w:lang w:bidi="bn-BD"/>
              </w:rPr>
              <w:t>রংপুর)</w:t>
            </w:r>
          </w:p>
          <w:p w:rsidR="00771A24" w:rsidRPr="006216E0" w:rsidRDefault="00771A24" w:rsidP="006216E0">
            <w:pPr>
              <w:pStyle w:val="ListParagraph"/>
              <w:numPr>
                <w:ilvl w:val="0"/>
                <w:numId w:val="37"/>
              </w:numPr>
              <w:tabs>
                <w:tab w:val="clear" w:pos="2158"/>
              </w:tabs>
              <w:autoSpaceDE w:val="0"/>
              <w:autoSpaceDN w:val="0"/>
              <w:ind w:left="1453" w:hanging="120"/>
              <w:jc w:val="both"/>
              <w:rPr>
                <w:rFonts w:ascii="Nikosh" w:hAnsi="Nikosh" w:cs="NikoshBAN"/>
                <w:sz w:val="20"/>
                <w:szCs w:val="20"/>
                <w:lang w:bidi="bn-BD"/>
              </w:rPr>
            </w:pPr>
            <w:r w:rsidRPr="005032C8">
              <w:rPr>
                <w:rFonts w:cs="NikoshBAN"/>
                <w:cs/>
                <w:lang w:val="pl-PL" w:bidi="bn-BD"/>
              </w:rPr>
              <w:t xml:space="preserve">পাবনা জেলা কালেক্টরেট ১০ তলা ভিত বিশিষ্ট ৬ তলা (নতুন) ভবন নির্মাণ </w:t>
            </w:r>
            <w:r w:rsidRPr="005032C8">
              <w:rPr>
                <w:rFonts w:cs="NikoshBAN"/>
                <w:cs/>
                <w:lang w:val="pl-PL" w:bidi="hi-IN"/>
              </w:rPr>
              <w:t>।</w:t>
            </w:r>
            <w:r>
              <w:rPr>
                <w:rFonts w:cs="NikoshBAN"/>
                <w:cs/>
                <w:lang w:val="pl-PL" w:bidi="bn-BD"/>
              </w:rPr>
              <w:t xml:space="preserve"> </w:t>
            </w:r>
            <w:r w:rsidRPr="00A612F1">
              <w:rPr>
                <w:rFonts w:ascii="Nikosh" w:hAnsi="Nikosh" w:cs="NikoshBAN"/>
                <w:sz w:val="22"/>
                <w:cs/>
                <w:lang w:bidi="bn-BD"/>
              </w:rPr>
              <w:t>(প্রকল্পের স্থান-</w:t>
            </w:r>
            <w:r>
              <w:rPr>
                <w:rFonts w:cs="NikoshBAN"/>
                <w:cs/>
                <w:lang w:bidi="bn-BD"/>
              </w:rPr>
              <w:t xml:space="preserve"> পাবনা)</w:t>
            </w:r>
          </w:p>
          <w:p w:rsidR="00771A24" w:rsidRPr="006216E0" w:rsidRDefault="00771A24" w:rsidP="006216E0">
            <w:pPr>
              <w:pStyle w:val="ListParagraph"/>
              <w:numPr>
                <w:ilvl w:val="0"/>
                <w:numId w:val="37"/>
              </w:numPr>
              <w:tabs>
                <w:tab w:val="clear" w:pos="2158"/>
              </w:tabs>
              <w:autoSpaceDE w:val="0"/>
              <w:autoSpaceDN w:val="0"/>
              <w:ind w:left="1453" w:hanging="120"/>
              <w:jc w:val="both"/>
              <w:rPr>
                <w:rFonts w:ascii="Nikosh" w:hAnsi="Nikosh" w:cs="NikoshBAN"/>
                <w:sz w:val="20"/>
                <w:szCs w:val="20"/>
                <w:lang w:bidi="bn-BD"/>
              </w:rPr>
            </w:pPr>
            <w:r w:rsidRPr="005032C8">
              <w:rPr>
                <w:rFonts w:cs="NikoshBAN"/>
                <w:cs/>
                <w:lang w:val="pl-PL" w:bidi="bn-BD"/>
              </w:rPr>
              <w:t xml:space="preserve">জেলা পর্যায়ে একই ভবন থেকে সরকারী সেবা প্রদানের </w:t>
            </w:r>
            <w:r>
              <w:rPr>
                <w:rFonts w:cs="NikoshBAN"/>
                <w:cs/>
                <w:lang w:val="pl-PL" w:bidi="bn-BD"/>
              </w:rPr>
              <w:t>লক্ষ্যে</w:t>
            </w:r>
            <w:r w:rsidRPr="005032C8">
              <w:rPr>
                <w:rFonts w:cs="NikoshBAN"/>
                <w:cs/>
                <w:lang w:val="pl-PL" w:bidi="bn-BD"/>
              </w:rPr>
              <w:t xml:space="preserve"> বহুতল ভবন নির্মাণ</w:t>
            </w:r>
            <w:r w:rsidRPr="005032C8">
              <w:rPr>
                <w:rFonts w:cs="NikoshBAN"/>
                <w:cs/>
                <w:lang w:val="pl-PL" w:bidi="hi-IN"/>
              </w:rPr>
              <w:t>।</w:t>
            </w:r>
            <w:r w:rsidRPr="005032C8">
              <w:rPr>
                <w:rFonts w:cs="NikoshBAN"/>
                <w:cs/>
                <w:lang w:val="pl-PL" w:bidi="bn-BD"/>
              </w:rPr>
              <w:t xml:space="preserve"> </w:t>
            </w:r>
            <w:r w:rsidRPr="00A612F1">
              <w:rPr>
                <w:rFonts w:ascii="Nikosh" w:hAnsi="Nikosh" w:cs="NikoshBAN"/>
                <w:sz w:val="22"/>
                <w:cs/>
                <w:lang w:bidi="bn-BD"/>
              </w:rPr>
              <w:t>(প্রকল্পের স্থান-</w:t>
            </w:r>
            <w:r>
              <w:rPr>
                <w:rFonts w:ascii="Nikosh" w:hAnsi="Nikosh" w:cs="NikoshBAN"/>
                <w:sz w:val="22"/>
                <w:cs/>
                <w:lang w:bidi="bn-BD"/>
              </w:rPr>
              <w:t xml:space="preserve"> নোয়াখালী,</w:t>
            </w:r>
            <w:r w:rsidRPr="005032C8">
              <w:rPr>
                <w:rFonts w:cs="NikoshBAN"/>
                <w:cs/>
                <w:lang w:val="pl-PL" w:bidi="bn-BD"/>
              </w:rPr>
              <w:t xml:space="preserve"> ব্রা</w:t>
            </w:r>
            <w:r>
              <w:rPr>
                <w:rFonts w:cs="NikoshBAN"/>
                <w:cs/>
                <w:lang w:val="pl-PL" w:bidi="bn-BD"/>
              </w:rPr>
              <w:t>ক্ষ</w:t>
            </w:r>
            <w:r w:rsidRPr="005032C8">
              <w:rPr>
                <w:rFonts w:cs="NikoshBAN"/>
                <w:cs/>
                <w:lang w:val="pl-PL" w:bidi="bn-BD"/>
              </w:rPr>
              <w:t>ণবাড়িয়া</w:t>
            </w:r>
            <w:r>
              <w:rPr>
                <w:rFonts w:cs="NikoshBAN"/>
                <w:cs/>
                <w:lang w:bidi="bn-BD"/>
              </w:rPr>
              <w:t>)</w:t>
            </w:r>
          </w:p>
          <w:p w:rsidR="00771A24" w:rsidRPr="006216E0" w:rsidRDefault="00771A24" w:rsidP="006216E0">
            <w:pPr>
              <w:pStyle w:val="ListParagraph"/>
              <w:numPr>
                <w:ilvl w:val="0"/>
                <w:numId w:val="37"/>
              </w:numPr>
              <w:tabs>
                <w:tab w:val="clear" w:pos="2158"/>
              </w:tabs>
              <w:autoSpaceDE w:val="0"/>
              <w:autoSpaceDN w:val="0"/>
              <w:ind w:left="1453" w:hanging="120"/>
              <w:jc w:val="both"/>
              <w:rPr>
                <w:rFonts w:ascii="Nikosh" w:hAnsi="Nikosh" w:cs="NikoshBAN"/>
                <w:sz w:val="20"/>
                <w:szCs w:val="20"/>
                <w:lang w:bidi="bn-BD"/>
              </w:rPr>
            </w:pPr>
            <w:r w:rsidRPr="005032C8">
              <w:rPr>
                <w:rFonts w:cs="NikoshBAN"/>
                <w:cs/>
                <w:lang w:val="pl-PL" w:bidi="bn-BD"/>
              </w:rPr>
              <w:t>ঢাকাস্থ বেইলী ড্যাম্প অফিসার্স কোয়ার্টার ক্যাম্পাসে সরকারী আবাসিক ফ্ল্যাট নির্মাণ</w:t>
            </w:r>
            <w:r w:rsidRPr="005032C8">
              <w:rPr>
                <w:rFonts w:cs="NikoshBAN"/>
                <w:cs/>
                <w:lang w:val="pl-PL" w:bidi="hi-IN"/>
              </w:rPr>
              <w:t>।</w:t>
            </w:r>
            <w:r>
              <w:rPr>
                <w:rFonts w:cs="NikoshBAN"/>
                <w:cs/>
                <w:lang w:val="pl-PL" w:bidi="bn-BD"/>
              </w:rPr>
              <w:t xml:space="preserve"> </w:t>
            </w:r>
            <w:r w:rsidRPr="00A612F1">
              <w:rPr>
                <w:rFonts w:ascii="Nikosh" w:hAnsi="Nikosh" w:cs="NikoshBAN"/>
                <w:sz w:val="22"/>
                <w:cs/>
                <w:lang w:bidi="bn-BD"/>
              </w:rPr>
              <w:t>(প্রকল্পের স্থান-</w:t>
            </w:r>
            <w:r>
              <w:rPr>
                <w:rFonts w:cs="NikoshBAN"/>
                <w:cs/>
                <w:lang w:val="pl-PL" w:bidi="bn-BD"/>
              </w:rPr>
              <w:t>বেইলী রোড, ঢাকা</w:t>
            </w:r>
            <w:r>
              <w:rPr>
                <w:rFonts w:cs="NikoshBAN"/>
                <w:cs/>
                <w:lang w:bidi="bn-BD"/>
              </w:rPr>
              <w:t>)</w:t>
            </w:r>
          </w:p>
          <w:p w:rsidR="00771A24" w:rsidRPr="006216E0" w:rsidRDefault="00771A24" w:rsidP="006216E0">
            <w:pPr>
              <w:pStyle w:val="ListParagraph"/>
              <w:numPr>
                <w:ilvl w:val="0"/>
                <w:numId w:val="37"/>
              </w:numPr>
              <w:tabs>
                <w:tab w:val="clear" w:pos="2158"/>
              </w:tabs>
              <w:autoSpaceDE w:val="0"/>
              <w:autoSpaceDN w:val="0"/>
              <w:ind w:left="1453" w:hanging="120"/>
              <w:jc w:val="both"/>
              <w:rPr>
                <w:rFonts w:ascii="Nikosh" w:hAnsi="Nikosh" w:cs="NikoshBAN"/>
                <w:sz w:val="20"/>
                <w:szCs w:val="20"/>
                <w:lang w:bidi="bn-BD"/>
              </w:rPr>
            </w:pPr>
            <w:r w:rsidRPr="005032C8">
              <w:rPr>
                <w:rFonts w:cs="NikoshBAN"/>
                <w:cs/>
                <w:lang w:val="pl-PL" w:bidi="bn-BD"/>
              </w:rPr>
              <w:t>ঢাকাসহ আজিমপুর সরকারী কলোনী</w:t>
            </w:r>
            <w:r>
              <w:rPr>
                <w:rFonts w:cs="NikoshBAN"/>
                <w:cs/>
                <w:lang w:val="pl-PL" w:bidi="bn-BD"/>
              </w:rPr>
              <w:t>তে বহুতল আবাসিক ফ্ল্যাট নির্মাণ</w:t>
            </w:r>
            <w:r w:rsidRPr="005032C8">
              <w:rPr>
                <w:rFonts w:cs="NikoshBAN"/>
                <w:cs/>
                <w:lang w:val="pl-PL" w:bidi="hi-IN"/>
              </w:rPr>
              <w:t>।</w:t>
            </w:r>
            <w:r>
              <w:rPr>
                <w:rFonts w:cs="NikoshBAN"/>
                <w:cs/>
                <w:lang w:val="pl-PL" w:bidi="bn-BD"/>
              </w:rPr>
              <w:t xml:space="preserve"> </w:t>
            </w:r>
            <w:r w:rsidRPr="00A612F1">
              <w:rPr>
                <w:rFonts w:ascii="Nikosh" w:hAnsi="Nikosh" w:cs="NikoshBAN"/>
                <w:sz w:val="22"/>
                <w:cs/>
                <w:lang w:bidi="bn-BD"/>
              </w:rPr>
              <w:t>(প্রকল্পের স্থান-</w:t>
            </w:r>
            <w:r w:rsidRPr="005032C8">
              <w:rPr>
                <w:rFonts w:cs="NikoshBAN"/>
                <w:cs/>
                <w:lang w:val="pl-PL" w:bidi="bn-BD"/>
              </w:rPr>
              <w:t xml:space="preserve"> </w:t>
            </w:r>
            <w:r>
              <w:rPr>
                <w:rFonts w:cs="NikoshBAN"/>
                <w:cs/>
                <w:lang w:val="pl-PL" w:bidi="bn-BD"/>
              </w:rPr>
              <w:t>আজিমপুর, ঢাকা</w:t>
            </w:r>
            <w:r>
              <w:rPr>
                <w:rFonts w:cs="NikoshBAN"/>
                <w:cs/>
                <w:lang w:bidi="bn-BD"/>
              </w:rPr>
              <w:t>)</w:t>
            </w:r>
          </w:p>
          <w:p w:rsidR="00771A24" w:rsidRPr="006216E0" w:rsidRDefault="00771A24" w:rsidP="006216E0">
            <w:pPr>
              <w:pStyle w:val="ListParagraph"/>
              <w:numPr>
                <w:ilvl w:val="0"/>
                <w:numId w:val="37"/>
              </w:numPr>
              <w:tabs>
                <w:tab w:val="clear" w:pos="2158"/>
              </w:tabs>
              <w:autoSpaceDE w:val="0"/>
              <w:autoSpaceDN w:val="0"/>
              <w:ind w:left="1453" w:hanging="120"/>
              <w:jc w:val="both"/>
              <w:rPr>
                <w:rFonts w:ascii="Nikosh" w:hAnsi="Nikosh" w:cs="NikoshBAN"/>
                <w:sz w:val="20"/>
                <w:szCs w:val="20"/>
                <w:lang w:bidi="bn-BD"/>
              </w:rPr>
            </w:pPr>
            <w:r w:rsidRPr="005032C8">
              <w:rPr>
                <w:rFonts w:cs="NikoshBAN"/>
                <w:cs/>
                <w:lang w:val="pl-PL" w:bidi="bn-BD"/>
              </w:rPr>
              <w:t>চট্টগ্রামের আগ্রাবাদস্থ সিজিএস কলোনীতে সরকারি কর্মকর্তা/কর্মচারীদের জন্য বহুতল বিশিষ্ট আবাসিক ভবন নির্মাণ প্রকল্প</w:t>
            </w:r>
            <w:r w:rsidRPr="005032C8">
              <w:rPr>
                <w:rFonts w:cs="NikoshBAN"/>
                <w:cs/>
                <w:lang w:val="pl-PL" w:bidi="hi-IN"/>
              </w:rPr>
              <w:t>।</w:t>
            </w:r>
            <w:r>
              <w:rPr>
                <w:rFonts w:cs="NikoshBAN"/>
                <w:cs/>
                <w:lang w:val="pl-PL" w:bidi="bn-BD"/>
              </w:rPr>
              <w:t xml:space="preserve"> </w:t>
            </w:r>
            <w:r w:rsidRPr="00A612F1">
              <w:rPr>
                <w:rFonts w:ascii="Nikosh" w:hAnsi="Nikosh" w:cs="NikoshBAN"/>
                <w:sz w:val="22"/>
                <w:cs/>
                <w:lang w:bidi="bn-BD"/>
              </w:rPr>
              <w:t>(প্রকল্পের স্থান-</w:t>
            </w:r>
            <w:r w:rsidRPr="005032C8">
              <w:rPr>
                <w:rFonts w:cs="NikoshBAN"/>
                <w:cs/>
                <w:lang w:val="pl-PL" w:bidi="bn-BD"/>
              </w:rPr>
              <w:t xml:space="preserve"> </w:t>
            </w:r>
            <w:r>
              <w:rPr>
                <w:rFonts w:cs="NikoshBAN"/>
                <w:cs/>
                <w:lang w:val="pl-PL" w:bidi="bn-BD"/>
              </w:rPr>
              <w:t>আগ্রাবাদ, চট্টগ্রাম</w:t>
            </w:r>
            <w:r>
              <w:rPr>
                <w:rFonts w:cs="NikoshBAN"/>
                <w:cs/>
                <w:lang w:bidi="bn-BD"/>
              </w:rPr>
              <w:t>)</w:t>
            </w:r>
          </w:p>
          <w:p w:rsidR="00771A24" w:rsidRPr="006216E0" w:rsidRDefault="00771A24" w:rsidP="006216E0">
            <w:pPr>
              <w:pStyle w:val="ListParagraph"/>
              <w:numPr>
                <w:ilvl w:val="0"/>
                <w:numId w:val="37"/>
              </w:numPr>
              <w:tabs>
                <w:tab w:val="clear" w:pos="2158"/>
              </w:tabs>
              <w:autoSpaceDE w:val="0"/>
              <w:autoSpaceDN w:val="0"/>
              <w:ind w:left="1453" w:hanging="120"/>
              <w:jc w:val="both"/>
              <w:rPr>
                <w:rFonts w:ascii="Nikosh" w:hAnsi="Nikosh" w:cs="NikoshBAN"/>
                <w:sz w:val="20"/>
                <w:szCs w:val="20"/>
                <w:lang w:bidi="bn-BD"/>
              </w:rPr>
            </w:pPr>
            <w:r w:rsidRPr="005032C8">
              <w:rPr>
                <w:rFonts w:cs="NikoshBAN"/>
                <w:cs/>
                <w:lang w:val="pl-PL" w:bidi="bn-BD"/>
              </w:rPr>
              <w:t>নোয়াখালী সদরে ৫টি অফিসার্স কোয়ার্টার ভবন নির্মাণ</w:t>
            </w:r>
            <w:r w:rsidRPr="005032C8">
              <w:rPr>
                <w:rFonts w:cs="NikoshBAN"/>
                <w:cs/>
                <w:lang w:val="pl-PL" w:bidi="hi-IN"/>
              </w:rPr>
              <w:t>।</w:t>
            </w:r>
            <w:r>
              <w:rPr>
                <w:rFonts w:cs="NikoshBAN"/>
                <w:cs/>
                <w:lang w:val="pl-PL" w:bidi="bn-BD"/>
              </w:rPr>
              <w:t xml:space="preserve"> </w:t>
            </w:r>
            <w:r w:rsidRPr="00A612F1">
              <w:rPr>
                <w:rFonts w:ascii="Nikosh" w:hAnsi="Nikosh" w:cs="NikoshBAN"/>
                <w:sz w:val="22"/>
                <w:cs/>
                <w:lang w:bidi="bn-BD"/>
              </w:rPr>
              <w:t>(প্রকল্পের স্থান-</w:t>
            </w:r>
            <w:r>
              <w:rPr>
                <w:rFonts w:cs="NikoshBAN"/>
                <w:cs/>
                <w:lang w:val="pl-PL" w:bidi="bn-BD"/>
              </w:rPr>
              <w:t xml:space="preserve"> নোয়াখালী</w:t>
            </w:r>
            <w:r>
              <w:rPr>
                <w:rFonts w:cs="NikoshBAN"/>
                <w:cs/>
                <w:lang w:bidi="bn-BD"/>
              </w:rPr>
              <w:t>)</w:t>
            </w:r>
          </w:p>
          <w:p w:rsidR="00771A24" w:rsidRPr="00290CF0" w:rsidRDefault="00771A24" w:rsidP="00115849">
            <w:pPr>
              <w:pStyle w:val="ListParagraph"/>
              <w:numPr>
                <w:ilvl w:val="0"/>
                <w:numId w:val="37"/>
              </w:numPr>
              <w:tabs>
                <w:tab w:val="clear" w:pos="2158"/>
              </w:tabs>
              <w:autoSpaceDE w:val="0"/>
              <w:autoSpaceDN w:val="0"/>
              <w:ind w:left="1453" w:hanging="120"/>
              <w:jc w:val="both"/>
              <w:rPr>
                <w:rFonts w:ascii="Nikosh" w:hAnsi="Nikosh" w:cs="NikoshBAN"/>
                <w:sz w:val="20"/>
                <w:szCs w:val="20"/>
                <w:lang w:bidi="bn-BD"/>
              </w:rPr>
            </w:pPr>
            <w:r w:rsidRPr="00290CF0">
              <w:rPr>
                <w:rFonts w:cs="NikoshBAN"/>
                <w:cs/>
                <w:lang w:val="pl-PL" w:bidi="bn-BD"/>
              </w:rPr>
              <w:t>ঢাকার মহাখালীতে সরকারি-বেসরকারি অংশীদারিত্বের ভিত্তিতে ৪৬৬২টি ফ্ল্যাট সম্বলিত বহুতল এপার্টমেন্ট ভবন নির্মাণ</w:t>
            </w:r>
            <w:r w:rsidRPr="00290CF0">
              <w:rPr>
                <w:rFonts w:cs="NikoshBAN"/>
                <w:cs/>
                <w:lang w:val="pl-PL" w:bidi="hi-IN"/>
              </w:rPr>
              <w:t>।</w:t>
            </w:r>
            <w:r w:rsidRPr="00290CF0">
              <w:rPr>
                <w:rFonts w:cs="NikoshBAN"/>
                <w:cs/>
                <w:lang w:val="pl-PL" w:bidi="bn-BD"/>
              </w:rPr>
              <w:t xml:space="preserve"> </w:t>
            </w:r>
            <w:r w:rsidRPr="00290CF0">
              <w:rPr>
                <w:rFonts w:ascii="Nikosh" w:hAnsi="Nikosh" w:cs="NikoshBAN"/>
                <w:sz w:val="22"/>
                <w:cs/>
                <w:lang w:bidi="bn-BD"/>
              </w:rPr>
              <w:t>(প্রকল্পের স্থান-</w:t>
            </w:r>
            <w:r w:rsidRPr="00290CF0">
              <w:rPr>
                <w:rFonts w:cs="NikoshBAN"/>
                <w:cs/>
                <w:lang w:val="pl-PL" w:bidi="bn-BD"/>
              </w:rPr>
              <w:t xml:space="preserve"> মহাখালী, ঢাকা</w:t>
            </w:r>
            <w:r w:rsidRPr="00290CF0">
              <w:rPr>
                <w:rFonts w:cs="NikoshBAN"/>
                <w:cs/>
                <w:lang w:bidi="bn-BD"/>
              </w:rPr>
              <w:t>)</w:t>
            </w:r>
          </w:p>
          <w:p w:rsidR="00771A24" w:rsidRDefault="00771A24" w:rsidP="00587C13">
            <w:pPr>
              <w:autoSpaceDE w:val="0"/>
              <w:autoSpaceDN w:val="0"/>
              <w:jc w:val="both"/>
              <w:rPr>
                <w:rFonts w:ascii="Nikosh" w:hAnsi="Nikosh" w:cs="Vrinda"/>
                <w:b/>
                <w:bCs/>
                <w:lang w:bidi="bn-BD"/>
              </w:rPr>
            </w:pPr>
          </w:p>
          <w:p w:rsidR="00771A24" w:rsidRDefault="00771A24" w:rsidP="00DF170D">
            <w:pPr>
              <w:autoSpaceDE w:val="0"/>
              <w:autoSpaceDN w:val="0"/>
              <w:spacing w:line="360" w:lineRule="auto"/>
              <w:jc w:val="both"/>
              <w:rPr>
                <w:rFonts w:ascii="Nikosh" w:hAnsi="Nikosh" w:cs="NikoshBAN"/>
                <w:b/>
                <w:bCs/>
                <w:sz w:val="28"/>
                <w:szCs w:val="26"/>
                <w:lang w:bidi="bn-BD"/>
              </w:rPr>
            </w:pPr>
          </w:p>
          <w:p w:rsidR="00771A24" w:rsidRPr="00A612F1" w:rsidRDefault="00771A24" w:rsidP="00DF170D">
            <w:pPr>
              <w:autoSpaceDE w:val="0"/>
              <w:autoSpaceDN w:val="0"/>
              <w:spacing w:line="360" w:lineRule="auto"/>
              <w:jc w:val="both"/>
              <w:rPr>
                <w:rFonts w:ascii="Nikosh" w:hAnsi="Nikosh" w:cs="NikoshBAN"/>
                <w:sz w:val="28"/>
                <w:cs/>
                <w:lang w:bidi="bn-BD"/>
              </w:rPr>
            </w:pPr>
            <w:r w:rsidRPr="00A612F1">
              <w:rPr>
                <w:rFonts w:ascii="Nikosh" w:hAnsi="Nikosh" w:cs="NikoshBAN"/>
                <w:b/>
                <w:bCs/>
                <w:sz w:val="28"/>
                <w:szCs w:val="26"/>
                <w:cs/>
                <w:lang w:bidi="bn-IN"/>
              </w:rPr>
              <w:t>২০১</w:t>
            </w:r>
            <w:r>
              <w:rPr>
                <w:rFonts w:ascii="Nikosh" w:hAnsi="Nikosh" w:cs="NikoshBAN"/>
                <w:b/>
                <w:bCs/>
                <w:sz w:val="28"/>
                <w:szCs w:val="26"/>
                <w:cs/>
                <w:lang w:bidi="bn-BD"/>
              </w:rPr>
              <w:t>৬</w:t>
            </w:r>
            <w:r w:rsidRPr="00A612F1">
              <w:rPr>
                <w:rFonts w:ascii="Nikosh" w:hAnsi="Nikosh" w:cs="NikoshBAN"/>
                <w:b/>
                <w:bCs/>
                <w:sz w:val="28"/>
                <w:szCs w:val="26"/>
                <w:lang w:bidi="bn-IN"/>
              </w:rPr>
              <w:t>-</w:t>
            </w:r>
            <w:r w:rsidRPr="00A612F1">
              <w:rPr>
                <w:rFonts w:ascii="Nikosh" w:hAnsi="Nikosh" w:cs="NikoshBAN"/>
                <w:b/>
                <w:bCs/>
                <w:sz w:val="28"/>
                <w:szCs w:val="26"/>
                <w:cs/>
                <w:lang w:bidi="bn-IN"/>
              </w:rPr>
              <w:t>১</w:t>
            </w:r>
            <w:r>
              <w:rPr>
                <w:rFonts w:ascii="Nikosh" w:hAnsi="Nikosh" w:cs="NikoshBAN"/>
                <w:b/>
                <w:bCs/>
                <w:sz w:val="28"/>
                <w:szCs w:val="26"/>
                <w:cs/>
                <w:lang w:bidi="bn-BD"/>
              </w:rPr>
              <w:t>৭</w:t>
            </w:r>
            <w:r w:rsidRPr="00A612F1">
              <w:rPr>
                <w:rFonts w:ascii="Nikosh" w:hAnsi="Nikosh" w:cs="NikoshBAN"/>
                <w:b/>
                <w:bCs/>
                <w:sz w:val="28"/>
                <w:szCs w:val="26"/>
                <w:cs/>
                <w:lang w:bidi="bn-IN"/>
              </w:rPr>
              <w:t xml:space="preserve"> অর্থ বছরের সম্ভাব্য প্রধান অর্জনসমূহ:</w:t>
            </w:r>
          </w:p>
          <w:p w:rsidR="00771A24" w:rsidRPr="00DF170D" w:rsidRDefault="00771A24" w:rsidP="00290CF0">
            <w:pPr>
              <w:pStyle w:val="ListParagraph"/>
              <w:numPr>
                <w:ilvl w:val="0"/>
                <w:numId w:val="47"/>
              </w:numPr>
              <w:tabs>
                <w:tab w:val="clear" w:pos="1440"/>
              </w:tabs>
              <w:autoSpaceDE w:val="0"/>
              <w:autoSpaceDN w:val="0"/>
              <w:ind w:left="733"/>
              <w:jc w:val="both"/>
              <w:rPr>
                <w:rFonts w:ascii="Nikosh" w:hAnsi="Nikosh" w:cs="NikoshBAN"/>
                <w:sz w:val="28"/>
                <w:cs/>
                <w:lang w:bidi="bn-BD"/>
              </w:rPr>
            </w:pPr>
            <w:r>
              <w:rPr>
                <w:rFonts w:ascii="Nikosh" w:hAnsi="Nikosh" w:cs="NikoshBAN"/>
                <w:cs/>
                <w:lang w:bidi="bn-BD"/>
              </w:rPr>
              <w:t>বর্তমানে জাতীয় সংসদ ভবনের কর্মকর্তা/কর্মচারীদের জন্য ৬০০ থেকে ১২৫০ বর্গফুট বিশিষ্ট ৪৪৮ টি ফ্ল্যাট এবং সুপ্রিমকোর্টের মাননীয় বিচারপতিবর্গের জন্য ৩৫০০ বর্গফুট বিশিষ্ট ৭৬ টি ফ্ল্যাট নির্মাণ শীর্ষক দুইটি আবাসন প্রকল্প সম্পূর্ণরুপে সমাপ্ত করে হস্তান্তর করা হবে</w:t>
            </w:r>
            <w:r>
              <w:rPr>
                <w:rFonts w:ascii="Nikosh" w:hAnsi="Nikosh" w:cs="NikoshBAN"/>
                <w:cs/>
                <w:lang w:bidi="hi-IN"/>
              </w:rPr>
              <w:t>।</w:t>
            </w:r>
            <w:r>
              <w:rPr>
                <w:rFonts w:ascii="Nikosh" w:hAnsi="Nikosh" w:cs="NikoshBAN"/>
                <w:cs/>
                <w:lang w:bidi="bn-BD"/>
              </w:rPr>
              <w:t xml:space="preserve"> তাছাড়া সরকারী কর্মকর্তা/কর্মচারীদের জন্য ৯.৮৫ লক্ষ বর্গফুট আবাসিক ভবন নির্মিত হবে</w:t>
            </w:r>
            <w:r>
              <w:rPr>
                <w:rFonts w:ascii="Nikosh" w:hAnsi="Nikosh" w:cs="NikoshBAN"/>
                <w:cs/>
                <w:lang w:bidi="hi-IN"/>
              </w:rPr>
              <w:t xml:space="preserve">। </w:t>
            </w:r>
            <w:r>
              <w:rPr>
                <w:rFonts w:ascii="Nikosh" w:hAnsi="Nikosh" w:cs="NikoshBAN"/>
                <w:cs/>
                <w:lang w:bidi="bn-BD"/>
              </w:rPr>
              <w:t>তাছাড়াও ২৪টি লিফট/জেনারেটর, সোলার প্যানেল স্থাপনের মাধ্যমে ১৮ কিলোওয়াট বিদ্যুৎ উৎপাদন, ৩টি ডিপটিউবওয়েল স্থাপনসহ ১০৬টি পার্কিং তৈরি করা হবে</w:t>
            </w:r>
            <w:r>
              <w:rPr>
                <w:rFonts w:ascii="Nikosh" w:hAnsi="Nikosh" w:cs="NikoshBAN"/>
                <w:cs/>
                <w:lang w:bidi="hi-IN"/>
              </w:rPr>
              <w:t>।</w:t>
            </w:r>
          </w:p>
          <w:p w:rsidR="00771A24" w:rsidRDefault="00771A24" w:rsidP="003C4938">
            <w:pPr>
              <w:pStyle w:val="ListParagraph"/>
              <w:autoSpaceDE w:val="0"/>
              <w:autoSpaceDN w:val="0"/>
              <w:jc w:val="both"/>
            </w:pPr>
          </w:p>
          <w:p w:rsidR="00771A24" w:rsidRDefault="00771A24" w:rsidP="003C4938">
            <w:pPr>
              <w:pStyle w:val="ListParagraph"/>
              <w:autoSpaceDE w:val="0"/>
              <w:autoSpaceDN w:val="0"/>
              <w:jc w:val="both"/>
            </w:pPr>
          </w:p>
        </w:tc>
      </w:tr>
    </w:tbl>
    <w:p w:rsidR="00771A24" w:rsidRPr="006A4297" w:rsidRDefault="00771A24" w:rsidP="00E51C2C">
      <w:pPr>
        <w:jc w:val="both"/>
        <w:rPr>
          <w:rFonts w:cs="Vrinda"/>
          <w:szCs w:val="30"/>
          <w:cs/>
          <w:lang w:bidi="bn-BD"/>
        </w:rPr>
      </w:pPr>
    </w:p>
    <w:p w:rsidR="00771A24" w:rsidRDefault="00771A24" w:rsidP="00E51C2C">
      <w:pPr>
        <w:jc w:val="both"/>
      </w:pPr>
    </w:p>
    <w:p w:rsidR="00771A24" w:rsidRDefault="00771A24" w:rsidP="00E51C2C">
      <w:pPr>
        <w:jc w:val="both"/>
      </w:pPr>
    </w:p>
    <w:p w:rsidR="00771A24" w:rsidRDefault="00771A24" w:rsidP="00E51C2C">
      <w:pPr>
        <w:jc w:val="both"/>
      </w:pPr>
    </w:p>
    <w:p w:rsidR="00771A24" w:rsidRDefault="00771A24" w:rsidP="00E51C2C">
      <w:pPr>
        <w:jc w:val="both"/>
        <w:rPr>
          <w:rFonts w:cs="Vrinda"/>
          <w:szCs w:val="30"/>
          <w:cs/>
          <w:lang w:bidi="bn-BD"/>
        </w:rPr>
      </w:pPr>
    </w:p>
    <w:p w:rsidR="00771A24" w:rsidRDefault="00771A24" w:rsidP="00E51C2C">
      <w:pPr>
        <w:jc w:val="both"/>
        <w:rPr>
          <w:rFonts w:cs="Vrinda"/>
          <w:szCs w:val="30"/>
          <w:cs/>
          <w:lang w:bidi="bn-BD"/>
        </w:rPr>
      </w:pPr>
    </w:p>
    <w:p w:rsidR="00771A24" w:rsidRDefault="00771A24" w:rsidP="00E51C2C">
      <w:pPr>
        <w:jc w:val="both"/>
        <w:rPr>
          <w:rFonts w:cs="Vrinda"/>
          <w:szCs w:val="30"/>
          <w:cs/>
          <w:lang w:bidi="bn-BD"/>
        </w:rPr>
      </w:pPr>
    </w:p>
    <w:p w:rsidR="00771A24" w:rsidRDefault="00771A24" w:rsidP="00E51C2C">
      <w:pPr>
        <w:jc w:val="both"/>
        <w:rPr>
          <w:rFonts w:cs="Vrinda"/>
          <w:szCs w:val="30"/>
          <w:cs/>
          <w:lang w:bidi="bn-BD"/>
        </w:rPr>
      </w:pPr>
    </w:p>
    <w:p w:rsidR="00771A24" w:rsidRDefault="00771A24" w:rsidP="00E51C2C">
      <w:pPr>
        <w:jc w:val="both"/>
        <w:rPr>
          <w:rFonts w:cs="Vrinda"/>
          <w:szCs w:val="30"/>
          <w:cs/>
          <w:lang w:bidi="bn-BD"/>
        </w:rPr>
      </w:pPr>
    </w:p>
    <w:p w:rsidR="00771A24" w:rsidRDefault="00771A24" w:rsidP="00E51C2C">
      <w:pPr>
        <w:jc w:val="both"/>
        <w:rPr>
          <w:rFonts w:cs="Vrinda"/>
          <w:szCs w:val="30"/>
          <w:cs/>
          <w:lang w:bidi="bn-BD"/>
        </w:rPr>
      </w:pPr>
    </w:p>
    <w:p w:rsidR="00771A24" w:rsidRDefault="00771A24" w:rsidP="00E51C2C">
      <w:pPr>
        <w:jc w:val="both"/>
        <w:rPr>
          <w:rFonts w:cs="Vrinda"/>
          <w:szCs w:val="30"/>
          <w:cs/>
          <w:lang w:bidi="bn-BD"/>
        </w:rPr>
      </w:pPr>
    </w:p>
    <w:p w:rsidR="00771A24" w:rsidRDefault="00771A24" w:rsidP="00E51C2C">
      <w:pPr>
        <w:jc w:val="both"/>
        <w:rPr>
          <w:rFonts w:cs="Vrinda"/>
          <w:szCs w:val="30"/>
          <w:cs/>
          <w:lang w:bidi="bn-BD"/>
        </w:rPr>
      </w:pPr>
    </w:p>
    <w:p w:rsidR="00771A24" w:rsidRPr="00FA595F" w:rsidRDefault="00771A24" w:rsidP="00E51C2C">
      <w:pPr>
        <w:jc w:val="both"/>
        <w:rPr>
          <w:rFonts w:cs="Vrinda"/>
          <w:szCs w:val="30"/>
          <w:cs/>
          <w:lang w:bidi="bn-BD"/>
        </w:rPr>
      </w:pPr>
    </w:p>
    <w:p w:rsidR="00771A24" w:rsidRDefault="00771A24" w:rsidP="0054306E">
      <w:pPr>
        <w:jc w:val="center"/>
        <w:rPr>
          <w:rFonts w:ascii="Nikosh" w:hAnsi="Nikosh" w:cs="Vrinda"/>
          <w:b/>
          <w:bCs/>
          <w:sz w:val="32"/>
          <w:szCs w:val="32"/>
          <w:lang w:bidi="bn-BD"/>
        </w:rPr>
      </w:pPr>
      <w:r>
        <w:rPr>
          <w:rFonts w:ascii="Nikosh" w:hAnsi="Nikosh" w:cs="Vrinda"/>
          <w:b/>
          <w:bCs/>
          <w:sz w:val="32"/>
          <w:szCs w:val="32"/>
          <w:cs/>
          <w:lang w:bidi="bn-IN"/>
        </w:rPr>
        <w:br w:type="page"/>
      </w:r>
    </w:p>
    <w:p w:rsidR="00771A24" w:rsidRPr="005D1B01" w:rsidRDefault="00771A24" w:rsidP="0054306E">
      <w:pPr>
        <w:jc w:val="center"/>
        <w:rPr>
          <w:rFonts w:ascii="Nikosh" w:hAnsi="Nikosh" w:cs="Nikosh"/>
          <w:b/>
        </w:rPr>
      </w:pPr>
      <w:r w:rsidRPr="00C5107D">
        <w:rPr>
          <w:rFonts w:ascii="Nikosh" w:hAnsi="Nikosh" w:cs="NikoshBAN"/>
          <w:b/>
          <w:bCs/>
          <w:sz w:val="36"/>
          <w:szCs w:val="32"/>
          <w:cs/>
          <w:lang w:bidi="bn-IN"/>
        </w:rPr>
        <w:t>উপক্রমণিকা</w:t>
      </w:r>
      <w:r>
        <w:rPr>
          <w:rFonts w:ascii="Nikosh" w:hAnsi="Nikosh" w:cs="Vrinda"/>
          <w:b/>
          <w:bCs/>
          <w:sz w:val="32"/>
          <w:szCs w:val="32"/>
          <w:lang w:bidi="bn-IN"/>
        </w:rPr>
        <w:t xml:space="preserve"> </w:t>
      </w:r>
      <w:r w:rsidRPr="005D1B01">
        <w:rPr>
          <w:rFonts w:ascii="Nikosh" w:hAnsi="Nikosh" w:cs="Nikosh"/>
          <w:b/>
        </w:rPr>
        <w:t>(Preamble)</w:t>
      </w:r>
    </w:p>
    <w:p w:rsidR="00771A24" w:rsidRDefault="00771A24" w:rsidP="0054306E">
      <w:pPr>
        <w:ind w:firstLine="720"/>
        <w:jc w:val="center"/>
        <w:rPr>
          <w:rFonts w:ascii="Nikosh" w:hAnsi="Nikosh" w:cs="Nikosh"/>
          <w:b/>
          <w:bCs/>
          <w:sz w:val="28"/>
        </w:rPr>
      </w:pPr>
    </w:p>
    <w:p w:rsidR="00771A24" w:rsidRDefault="00771A24" w:rsidP="0054306E">
      <w:pPr>
        <w:ind w:firstLine="720"/>
        <w:jc w:val="both"/>
        <w:rPr>
          <w:rFonts w:ascii="Nikosh" w:hAnsi="Nikosh" w:cs="Nikosh"/>
          <w:sz w:val="28"/>
          <w:cs/>
        </w:rPr>
      </w:pPr>
    </w:p>
    <w:p w:rsidR="00771A24" w:rsidRPr="00C5107D" w:rsidRDefault="00771A24" w:rsidP="0053166A">
      <w:pPr>
        <w:ind w:firstLine="720"/>
        <w:jc w:val="center"/>
        <w:rPr>
          <w:rFonts w:ascii="Nikosh" w:hAnsi="Nikosh" w:cs="NikoshBAN"/>
          <w:sz w:val="22"/>
          <w:lang w:bidi="bn-BD"/>
        </w:rPr>
      </w:pPr>
      <w:r>
        <w:rPr>
          <w:rFonts w:ascii="Nikosh" w:hAnsi="Nikosh" w:cs="NikoshBAN"/>
          <w:sz w:val="22"/>
          <w:cs/>
          <w:lang w:bidi="bn-BD"/>
        </w:rPr>
        <w:t xml:space="preserve">সরকারি দপ্তর/সংস্থাসমূহের প্রাতিষ্ঠানিক দক্ষতা বৃদ্ধি, স্বচ্ছতা ও জবাবদিহি জোরদার করা, সুশাসন সংহতকরণ এবং সম্পদের যথাযথ ব্যবহার নিশ্চিতকরণের মাধ্যমে রূপকল্প ২০২১ এর যথাযথ বাস্তবায়নের লক্ষ্যে- </w:t>
      </w:r>
    </w:p>
    <w:p w:rsidR="00771A24" w:rsidRDefault="00771A24" w:rsidP="0054306E">
      <w:pPr>
        <w:ind w:firstLine="720"/>
        <w:jc w:val="both"/>
        <w:rPr>
          <w:rFonts w:ascii="Nikosh" w:hAnsi="Nikosh" w:cs="NikoshBAN"/>
          <w:sz w:val="22"/>
          <w:cs/>
          <w:lang w:bidi="bn-BD"/>
        </w:rPr>
      </w:pPr>
    </w:p>
    <w:p w:rsidR="00771A24" w:rsidRPr="00C5107D" w:rsidRDefault="00771A24" w:rsidP="00A033E3">
      <w:pPr>
        <w:ind w:firstLine="720"/>
        <w:jc w:val="center"/>
        <w:rPr>
          <w:rFonts w:ascii="Nikosh" w:hAnsi="Nikosh" w:cs="NikoshBAN"/>
          <w:sz w:val="22"/>
          <w:cs/>
          <w:lang w:bidi="bn-BD"/>
        </w:rPr>
      </w:pPr>
      <w:r>
        <w:rPr>
          <w:rFonts w:ascii="Nikosh" w:hAnsi="Nikosh" w:cs="NikoshBAN"/>
          <w:sz w:val="22"/>
          <w:cs/>
          <w:lang w:bidi="bn-BD"/>
        </w:rPr>
        <w:t>তত্ত্বাবধায়ক প্রকৌশলী (সমন্বয়), গণপূর্ত অধিদপ্তর, পূর্ত ভবন, ঢাকা</w:t>
      </w:r>
    </w:p>
    <w:p w:rsidR="00771A24" w:rsidRDefault="00771A24" w:rsidP="0054306E">
      <w:pPr>
        <w:ind w:firstLine="720"/>
        <w:jc w:val="center"/>
        <w:rPr>
          <w:rFonts w:ascii="Nikosh" w:hAnsi="Nikosh" w:cs="NikoshBAN"/>
          <w:sz w:val="22"/>
          <w:cs/>
          <w:lang w:bidi="bn-BD"/>
        </w:rPr>
      </w:pPr>
    </w:p>
    <w:p w:rsidR="00771A24" w:rsidRPr="00C5107D" w:rsidRDefault="00771A24" w:rsidP="0054306E">
      <w:pPr>
        <w:ind w:firstLine="720"/>
        <w:jc w:val="center"/>
        <w:rPr>
          <w:rFonts w:ascii="Nikosh" w:hAnsi="Nikosh" w:cs="NikoshBAN"/>
          <w:sz w:val="22"/>
        </w:rPr>
      </w:pPr>
      <w:r w:rsidRPr="00C5107D">
        <w:rPr>
          <w:rFonts w:ascii="Nikosh" w:hAnsi="Nikosh" w:cs="NikoshBAN"/>
          <w:sz w:val="22"/>
          <w:cs/>
          <w:lang w:bidi="bn-IN"/>
        </w:rPr>
        <w:t>এবং</w:t>
      </w:r>
    </w:p>
    <w:p w:rsidR="00771A24" w:rsidRPr="00C5107D" w:rsidRDefault="00771A24" w:rsidP="0054306E">
      <w:pPr>
        <w:ind w:firstLine="720"/>
        <w:jc w:val="both"/>
        <w:rPr>
          <w:rFonts w:ascii="Nikosh" w:hAnsi="Nikosh" w:cs="NikoshBAN"/>
          <w:sz w:val="22"/>
        </w:rPr>
      </w:pPr>
    </w:p>
    <w:p w:rsidR="00771A24" w:rsidRPr="00C5107D" w:rsidRDefault="00771A24" w:rsidP="00DF170D">
      <w:pPr>
        <w:ind w:firstLine="720"/>
        <w:jc w:val="both"/>
        <w:rPr>
          <w:rFonts w:ascii="Nikosh" w:hAnsi="Nikosh" w:cs="NikoshBAN"/>
          <w:sz w:val="22"/>
          <w:cs/>
          <w:lang w:bidi="bn-BD"/>
        </w:rPr>
      </w:pPr>
      <w:r>
        <w:rPr>
          <w:rFonts w:ascii="Nikosh" w:hAnsi="Nikosh" w:cs="NikoshBAN"/>
          <w:sz w:val="22"/>
          <w:cs/>
          <w:lang w:bidi="bn-BD"/>
        </w:rPr>
        <w:t>প্রধান প্রকৌশলী, গণপূর্ত অধিদপ্তর</w:t>
      </w:r>
      <w:r w:rsidRPr="00C5107D">
        <w:rPr>
          <w:rFonts w:ascii="Nikosh" w:hAnsi="Nikosh" w:cs="NikoshBAN"/>
          <w:sz w:val="22"/>
          <w:cs/>
          <w:lang w:bidi="bn-BD"/>
        </w:rPr>
        <w:t xml:space="preserve"> -</w:t>
      </w:r>
      <w:r w:rsidRPr="00C5107D">
        <w:rPr>
          <w:rFonts w:ascii="Nikosh" w:hAnsi="Nikosh" w:cs="NikoshBAN"/>
          <w:sz w:val="22"/>
          <w:cs/>
          <w:lang w:bidi="bn-IN"/>
        </w:rPr>
        <w:t>এর মধ্যে ২০১</w:t>
      </w:r>
      <w:r>
        <w:rPr>
          <w:rFonts w:ascii="Nikosh" w:hAnsi="Nikosh" w:cs="NikoshBAN"/>
          <w:sz w:val="22"/>
          <w:cs/>
          <w:lang w:bidi="bn-BD"/>
        </w:rPr>
        <w:t>৬</w:t>
      </w:r>
      <w:r w:rsidRPr="00C5107D">
        <w:rPr>
          <w:rFonts w:ascii="Nikosh" w:hAnsi="Nikosh" w:cs="NikoshBAN"/>
          <w:sz w:val="22"/>
          <w:cs/>
          <w:lang w:bidi="bn-IN"/>
        </w:rPr>
        <w:t xml:space="preserve"> সালের </w:t>
      </w:r>
      <w:r w:rsidRPr="00C5107D">
        <w:rPr>
          <w:rFonts w:ascii="Nikosh" w:hAnsi="Nikosh" w:cs="NikoshBAN"/>
          <w:sz w:val="22"/>
          <w:cs/>
        </w:rPr>
        <w:t>...............</w:t>
      </w:r>
      <w:r w:rsidRPr="00C5107D">
        <w:rPr>
          <w:rFonts w:ascii="Nikosh" w:hAnsi="Nikosh" w:cs="NikoshBAN"/>
          <w:sz w:val="22"/>
          <w:cs/>
          <w:lang w:bidi="bn-IN"/>
        </w:rPr>
        <w:t>মাস</w:t>
      </w:r>
      <w:r>
        <w:rPr>
          <w:rFonts w:ascii="Nikosh" w:hAnsi="Nikosh" w:cs="NikoshBAN"/>
          <w:sz w:val="22"/>
          <w:cs/>
          <w:lang w:bidi="bn-BD"/>
        </w:rPr>
        <w:t>ের</w:t>
      </w:r>
      <w:r w:rsidRPr="00C5107D">
        <w:rPr>
          <w:rFonts w:ascii="Nikosh" w:hAnsi="Nikosh" w:cs="NikoshBAN"/>
          <w:sz w:val="22"/>
          <w:cs/>
        </w:rPr>
        <w:t>......................</w:t>
      </w:r>
      <w:r w:rsidRPr="00C5107D">
        <w:rPr>
          <w:rFonts w:ascii="Nikosh" w:hAnsi="Nikosh" w:cs="NikoshBAN"/>
          <w:sz w:val="22"/>
          <w:cs/>
          <w:lang w:bidi="bn-IN"/>
        </w:rPr>
        <w:t>তারিখে এই</w:t>
      </w:r>
      <w:r w:rsidRPr="00C5107D">
        <w:rPr>
          <w:rFonts w:ascii="Nikosh" w:hAnsi="Nikosh" w:cs="NikoshBAN"/>
          <w:sz w:val="22"/>
          <w:cs/>
          <w:lang w:bidi="bn-BD"/>
        </w:rPr>
        <w:t xml:space="preserve"> </w:t>
      </w:r>
      <w:r w:rsidRPr="00C5107D">
        <w:rPr>
          <w:rFonts w:ascii="Nikosh" w:hAnsi="Nikosh" w:cs="NikoshBAN"/>
          <w:sz w:val="22"/>
          <w:cs/>
          <w:lang w:bidi="bn-IN"/>
        </w:rPr>
        <w:t>বার্ষিক কর্মসম্পাদন চুক্তি</w:t>
      </w:r>
      <w:r w:rsidRPr="00C5107D">
        <w:rPr>
          <w:rFonts w:ascii="Nikosh" w:hAnsi="Nikosh" w:cs="NikoshBAN"/>
          <w:sz w:val="22"/>
          <w:cs/>
          <w:lang w:bidi="bn-BD"/>
        </w:rPr>
        <w:t xml:space="preserve"> </w:t>
      </w:r>
      <w:r w:rsidRPr="00C5107D">
        <w:rPr>
          <w:rFonts w:ascii="Nikosh" w:hAnsi="Nikosh" w:cs="NikoshBAN"/>
          <w:sz w:val="22"/>
          <w:cs/>
          <w:lang w:bidi="bn-IN"/>
        </w:rPr>
        <w:t>স্বাক্ষরিত হল</w:t>
      </w:r>
      <w:r w:rsidRPr="00C5107D">
        <w:rPr>
          <w:rFonts w:ascii="Nikosh" w:hAnsi="Nikosh" w:cs="NikoshBAN"/>
          <w:sz w:val="22"/>
          <w:cs/>
          <w:lang w:bidi="hi-IN"/>
        </w:rPr>
        <w:t>।</w:t>
      </w:r>
    </w:p>
    <w:p w:rsidR="00771A24" w:rsidRPr="00C5107D" w:rsidRDefault="00771A24" w:rsidP="0054306E">
      <w:pPr>
        <w:rPr>
          <w:rFonts w:ascii="Nikosh" w:hAnsi="Nikosh" w:cs="NikoshBAN"/>
          <w:sz w:val="22"/>
        </w:rPr>
      </w:pPr>
    </w:p>
    <w:p w:rsidR="00771A24" w:rsidRPr="00C5107D" w:rsidRDefault="00771A24" w:rsidP="00B63DFD">
      <w:pPr>
        <w:ind w:firstLine="720"/>
        <w:rPr>
          <w:rFonts w:ascii="Nikosh" w:hAnsi="Nikosh" w:cs="NikoshBAN"/>
          <w:sz w:val="32"/>
          <w:szCs w:val="28"/>
        </w:rPr>
      </w:pPr>
      <w:r w:rsidRPr="00C5107D">
        <w:rPr>
          <w:rFonts w:ascii="Nikosh" w:hAnsi="Nikosh" w:cs="NikoshBAN"/>
          <w:sz w:val="22"/>
          <w:cs/>
          <w:lang w:bidi="bn-IN"/>
        </w:rPr>
        <w:t>এই  চুক্তিতে স্বাক্ষরকারী উভয়পক্ষ নিম্নলিখিত বিষয়সমূহে সম্মত হলেন</w:t>
      </w:r>
      <w:r w:rsidRPr="00C5107D">
        <w:rPr>
          <w:rFonts w:ascii="Nikosh" w:hAnsi="Nikosh" w:cs="NikoshBAN"/>
          <w:sz w:val="22"/>
          <w:cs/>
        </w:rPr>
        <w:t xml:space="preserve">: </w:t>
      </w:r>
    </w:p>
    <w:p w:rsidR="00771A24" w:rsidRDefault="00771A24" w:rsidP="001449CC">
      <w:pPr>
        <w:ind w:firstLine="720"/>
        <w:jc w:val="center"/>
        <w:rPr>
          <w:rFonts w:ascii="Nikosh" w:hAnsi="Nikosh" w:cs="Nikosh"/>
          <w:sz w:val="28"/>
          <w:szCs w:val="28"/>
          <w:cs/>
        </w:rPr>
      </w:pPr>
      <w:r w:rsidRPr="0054306E">
        <w:rPr>
          <w:rFonts w:ascii="Nikosh" w:hAnsi="Nikosh" w:cs="Nikosh"/>
          <w:sz w:val="28"/>
          <w:szCs w:val="28"/>
        </w:rPr>
        <w:br w:type="page"/>
      </w:r>
    </w:p>
    <w:p w:rsidR="00771A24" w:rsidRPr="00CE42FE" w:rsidRDefault="00771A24" w:rsidP="00DC6CA7">
      <w:pPr>
        <w:ind w:firstLine="720"/>
        <w:jc w:val="center"/>
        <w:rPr>
          <w:rFonts w:ascii="Nikosh" w:hAnsi="Nikosh" w:cs="NikoshBAN"/>
          <w:b/>
          <w:sz w:val="28"/>
          <w:szCs w:val="28"/>
          <w:cs/>
        </w:rPr>
      </w:pPr>
      <w:r w:rsidRPr="00CE42FE">
        <w:rPr>
          <w:rFonts w:ascii="Nikosh" w:hAnsi="Nikosh" w:cs="NikoshBAN"/>
          <w:b/>
          <w:bCs/>
          <w:sz w:val="28"/>
          <w:szCs w:val="28"/>
          <w:cs/>
          <w:lang w:bidi="bn-IN"/>
        </w:rPr>
        <w:t>সেকশন</w:t>
      </w:r>
      <w:r w:rsidRPr="00CE42FE">
        <w:rPr>
          <w:rFonts w:ascii="Nikosh" w:hAnsi="Nikosh" w:cs="NikoshBAN"/>
          <w:b/>
          <w:bCs/>
          <w:sz w:val="28"/>
          <w:szCs w:val="28"/>
          <w:cs/>
        </w:rPr>
        <w:t>-</w:t>
      </w:r>
      <w:r w:rsidRPr="00CE42FE">
        <w:rPr>
          <w:rFonts w:ascii="Nikosh" w:hAnsi="Nikosh" w:cs="NikoshBAN"/>
          <w:b/>
          <w:bCs/>
          <w:sz w:val="28"/>
          <w:szCs w:val="28"/>
          <w:cs/>
          <w:lang w:bidi="bn-IN"/>
        </w:rPr>
        <w:t>১</w:t>
      </w:r>
    </w:p>
    <w:p w:rsidR="00771A24" w:rsidRPr="00B63DFD" w:rsidRDefault="00771A24" w:rsidP="00DC6CA7">
      <w:pPr>
        <w:ind w:firstLine="720"/>
        <w:jc w:val="center"/>
        <w:rPr>
          <w:rFonts w:ascii="Nikosh" w:hAnsi="Nikosh" w:cs="Nikosh"/>
          <w:sz w:val="20"/>
          <w:szCs w:val="20"/>
          <w:cs/>
        </w:rPr>
      </w:pPr>
    </w:p>
    <w:p w:rsidR="00771A24" w:rsidRPr="00B63DFD" w:rsidRDefault="00771A24" w:rsidP="00DC6CA7">
      <w:pPr>
        <w:tabs>
          <w:tab w:val="center" w:pos="4320"/>
          <w:tab w:val="right" w:pos="8640"/>
        </w:tabs>
        <w:jc w:val="center"/>
        <w:rPr>
          <w:rFonts w:ascii="Nikosh" w:hAnsi="Nikosh" w:cs="Nikosh"/>
          <w:sz w:val="20"/>
          <w:szCs w:val="20"/>
          <w:cs/>
        </w:rPr>
      </w:pPr>
      <w:r w:rsidRPr="00CE42FE">
        <w:rPr>
          <w:rFonts w:ascii="Nikosh" w:hAnsi="Nikosh" w:cs="NikoshBAN"/>
          <w:cs/>
          <w:lang w:bidi="bn-IN"/>
        </w:rPr>
        <w:t>রূপকল্প</w:t>
      </w:r>
      <w:r w:rsidRPr="00B63DFD">
        <w:rPr>
          <w:rFonts w:ascii="Nikosh" w:hAnsi="Nikosh" w:cs="Nikosh"/>
          <w:sz w:val="20"/>
          <w:szCs w:val="20"/>
          <w:cs/>
        </w:rPr>
        <w:t xml:space="preserve"> (Vision),</w:t>
      </w:r>
      <w:r w:rsidRPr="00B63DFD">
        <w:rPr>
          <w:rFonts w:ascii="Nikosh" w:hAnsi="Nikosh" w:cs="Nikosh"/>
          <w:sz w:val="20"/>
          <w:szCs w:val="20"/>
          <w:cs/>
          <w:lang w:bidi="bn-IN"/>
        </w:rPr>
        <w:t xml:space="preserve"> </w:t>
      </w:r>
      <w:r w:rsidRPr="00CE42FE">
        <w:rPr>
          <w:rFonts w:ascii="Nikosh" w:hAnsi="Nikosh" w:cs="NikoshBAN"/>
          <w:cs/>
          <w:lang w:bidi="bn-IN"/>
        </w:rPr>
        <w:t>অভিলক্ষ্য</w:t>
      </w:r>
      <w:r w:rsidRPr="00CE42FE">
        <w:rPr>
          <w:rFonts w:ascii="Nikosh" w:hAnsi="Nikosh" w:cs="NikoshBAN"/>
          <w:cs/>
        </w:rPr>
        <w:t xml:space="preserve"> (</w:t>
      </w:r>
      <w:r w:rsidRPr="00CE42FE">
        <w:rPr>
          <w:rFonts w:ascii="Nikosh" w:hAnsi="Nikosh" w:cs="NikoshBAN"/>
          <w:sz w:val="20"/>
          <w:szCs w:val="20"/>
          <w:cs/>
        </w:rPr>
        <w:t>Mission</w:t>
      </w:r>
      <w:r w:rsidRPr="00CE42FE">
        <w:rPr>
          <w:rFonts w:ascii="Nikosh" w:hAnsi="Nikosh" w:cs="NikoshBAN"/>
          <w:cs/>
        </w:rPr>
        <w:t>)</w:t>
      </w:r>
      <w:r w:rsidRPr="00CE42FE">
        <w:rPr>
          <w:rFonts w:ascii="Nikosh" w:hAnsi="Nikosh" w:cs="NikoshBAN"/>
        </w:rPr>
        <w:t xml:space="preserve">, </w:t>
      </w:r>
      <w:r w:rsidRPr="00CE42FE">
        <w:rPr>
          <w:rFonts w:ascii="Nikosh" w:hAnsi="Nikosh" w:cs="NikoshBAN"/>
          <w:cs/>
          <w:lang w:bidi="bn-IN"/>
        </w:rPr>
        <w:t>কৌশলগত উদ্দেশ্যসমূহ এবং কার্যাবলি</w:t>
      </w:r>
    </w:p>
    <w:p w:rsidR="00771A24" w:rsidRPr="00B63DFD" w:rsidRDefault="00771A24" w:rsidP="00DC6CA7">
      <w:pPr>
        <w:ind w:firstLine="720"/>
        <w:jc w:val="both"/>
        <w:rPr>
          <w:rFonts w:ascii="Nikosh" w:hAnsi="Nikosh" w:cs="Nikosh"/>
          <w:sz w:val="20"/>
          <w:szCs w:val="20"/>
        </w:rPr>
      </w:pPr>
    </w:p>
    <w:p w:rsidR="00771A24" w:rsidRPr="00CE42FE" w:rsidRDefault="00771A24" w:rsidP="00DC6CA7">
      <w:pPr>
        <w:ind w:firstLine="720"/>
        <w:jc w:val="both"/>
        <w:rPr>
          <w:rFonts w:ascii="Nikosh" w:hAnsi="Nikosh" w:cs="NikoshBAN"/>
          <w:b/>
          <w:sz w:val="28"/>
          <w:szCs w:val="28"/>
          <w:cs/>
        </w:rPr>
      </w:pPr>
      <w:r w:rsidRPr="00CE42FE">
        <w:rPr>
          <w:rFonts w:ascii="Nikosh" w:hAnsi="Nikosh" w:cs="NikoshBAN"/>
          <w:b/>
          <w:bCs/>
          <w:szCs w:val="26"/>
          <w:shd w:val="clear" w:color="auto" w:fill="C0C0C0"/>
          <w:cs/>
          <w:lang w:bidi="bn-IN"/>
        </w:rPr>
        <w:t>১</w:t>
      </w:r>
      <w:r w:rsidRPr="00CE42FE">
        <w:rPr>
          <w:rFonts w:ascii="Nikosh" w:hAnsi="Nikosh" w:cs="NikoshBAN"/>
          <w:b/>
          <w:bCs/>
          <w:szCs w:val="26"/>
          <w:shd w:val="clear" w:color="auto" w:fill="C0C0C0"/>
          <w:cs/>
        </w:rPr>
        <w:t>.</w:t>
      </w:r>
      <w:r w:rsidRPr="00CE42FE">
        <w:rPr>
          <w:rFonts w:ascii="Nikosh" w:hAnsi="Nikosh" w:cs="NikoshBAN"/>
          <w:b/>
          <w:bCs/>
          <w:szCs w:val="26"/>
          <w:shd w:val="clear" w:color="auto" w:fill="C0C0C0"/>
          <w:cs/>
          <w:lang w:bidi="bn-IN"/>
        </w:rPr>
        <w:t>১ রূপকল্প</w:t>
      </w:r>
      <w:r w:rsidRPr="00CE42FE">
        <w:rPr>
          <w:rFonts w:ascii="Nikosh" w:hAnsi="Nikosh" w:cs="NikoshBAN"/>
          <w:b/>
          <w:szCs w:val="26"/>
          <w:highlight w:val="lightGray"/>
          <w:shd w:val="clear" w:color="auto" w:fill="CCCCCC"/>
          <w:cs/>
        </w:rPr>
        <w:t>(</w:t>
      </w:r>
      <w:r w:rsidRPr="00CE42FE">
        <w:rPr>
          <w:rFonts w:ascii="Nikosh" w:hAnsi="Nikosh" w:cs="NikoshBAN"/>
          <w:b/>
          <w:sz w:val="20"/>
          <w:szCs w:val="20"/>
          <w:highlight w:val="lightGray"/>
          <w:shd w:val="clear" w:color="auto" w:fill="CCCCCC"/>
          <w:cs/>
        </w:rPr>
        <w:t>Vision</w:t>
      </w:r>
      <w:r w:rsidRPr="00CE42FE">
        <w:rPr>
          <w:rFonts w:ascii="Nikosh" w:hAnsi="Nikosh" w:cs="NikoshBAN"/>
          <w:b/>
          <w:szCs w:val="26"/>
          <w:highlight w:val="lightGray"/>
          <w:shd w:val="clear" w:color="auto" w:fill="E0E0E0"/>
          <w:cs/>
        </w:rPr>
        <w:t>):</w:t>
      </w:r>
    </w:p>
    <w:p w:rsidR="00771A24" w:rsidRPr="00CE42FE" w:rsidRDefault="00771A24" w:rsidP="00DC6CA7">
      <w:pPr>
        <w:ind w:firstLine="720"/>
        <w:jc w:val="both"/>
        <w:rPr>
          <w:rFonts w:ascii="Nikosh" w:hAnsi="Nikosh" w:cs="NikoshBAN"/>
        </w:rPr>
      </w:pPr>
    </w:p>
    <w:p w:rsidR="00771A24" w:rsidRPr="00CE42FE" w:rsidRDefault="00771A24" w:rsidP="00DC6CA7">
      <w:pPr>
        <w:ind w:left="720"/>
        <w:jc w:val="both"/>
        <w:rPr>
          <w:rFonts w:ascii="Nikosh" w:hAnsi="Nikosh" w:cs="NikoshBAN"/>
          <w:b/>
          <w:color w:val="000000"/>
          <w:cs/>
        </w:rPr>
      </w:pPr>
      <w:r>
        <w:rPr>
          <w:rFonts w:ascii="Nikosh" w:hAnsi="Nikosh" w:cs="NikoshBAN"/>
          <w:b/>
          <w:color w:val="000000"/>
          <w:cs/>
          <w:lang w:bidi="bn-BD"/>
        </w:rPr>
        <w:t>সরকারের উন্নয়ন পরিকল্পনার আওতায় যুগোপযোগী অবকাঠামো নির্মাণসহ প্রাতিষ্ঠানিক ও আবাসিক সুবিধাদি সুনিশ্চিত করা</w:t>
      </w:r>
      <w:r>
        <w:rPr>
          <w:rFonts w:ascii="Nikosh" w:hAnsi="Nikosh" w:cs="NikoshBAN"/>
          <w:b/>
          <w:color w:val="000000"/>
          <w:cs/>
          <w:lang w:bidi="hi-IN"/>
        </w:rPr>
        <w:t>।</w:t>
      </w:r>
    </w:p>
    <w:p w:rsidR="00771A24" w:rsidRPr="00CE42FE" w:rsidRDefault="00771A24" w:rsidP="00DC6CA7">
      <w:pPr>
        <w:ind w:firstLine="720"/>
        <w:jc w:val="both"/>
        <w:rPr>
          <w:rFonts w:ascii="Nikosh" w:hAnsi="Nikosh" w:cs="NikoshBAN"/>
        </w:rPr>
      </w:pPr>
    </w:p>
    <w:p w:rsidR="00771A24" w:rsidRPr="00CE42FE" w:rsidRDefault="00771A24" w:rsidP="00DC6CA7">
      <w:pPr>
        <w:ind w:firstLine="720"/>
        <w:jc w:val="both"/>
        <w:rPr>
          <w:rFonts w:ascii="Nikosh" w:hAnsi="Nikosh" w:cs="NikoshBAN"/>
          <w:b/>
          <w:lang w:bidi="bn-BD"/>
        </w:rPr>
      </w:pPr>
      <w:r w:rsidRPr="00CE42FE">
        <w:rPr>
          <w:rFonts w:ascii="Nikosh" w:hAnsi="Nikosh" w:cs="NikoshBAN"/>
          <w:b/>
          <w:bCs/>
          <w:szCs w:val="26"/>
          <w:shd w:val="clear" w:color="auto" w:fill="C0C0C0"/>
          <w:cs/>
          <w:lang w:bidi="bn-IN"/>
        </w:rPr>
        <w:t>১</w:t>
      </w:r>
      <w:r w:rsidRPr="00CE42FE">
        <w:rPr>
          <w:rFonts w:ascii="Nikosh" w:hAnsi="Nikosh" w:cs="NikoshBAN"/>
          <w:b/>
          <w:bCs/>
          <w:szCs w:val="26"/>
          <w:shd w:val="clear" w:color="auto" w:fill="C0C0C0"/>
          <w:cs/>
        </w:rPr>
        <w:t>.</w:t>
      </w:r>
      <w:r w:rsidRPr="00CE42FE">
        <w:rPr>
          <w:rFonts w:ascii="Nikosh" w:hAnsi="Nikosh" w:cs="NikoshBAN"/>
          <w:b/>
          <w:bCs/>
          <w:szCs w:val="26"/>
          <w:shd w:val="clear" w:color="auto" w:fill="C0C0C0"/>
          <w:cs/>
          <w:lang w:bidi="bn-IN"/>
        </w:rPr>
        <w:t>২ অভিলক্ষ্য</w:t>
      </w:r>
      <w:r w:rsidRPr="00CE42FE">
        <w:rPr>
          <w:rFonts w:ascii="Nikosh" w:hAnsi="Nikosh" w:cs="NikoshBAN"/>
          <w:b/>
          <w:bCs/>
          <w:szCs w:val="26"/>
          <w:shd w:val="clear" w:color="auto" w:fill="C0C0C0"/>
          <w:cs/>
        </w:rPr>
        <w:t>(</w:t>
      </w:r>
      <w:r w:rsidRPr="00CE42FE">
        <w:rPr>
          <w:rFonts w:ascii="Nikosh" w:hAnsi="Nikosh" w:cs="NikoshBAN"/>
          <w:sz w:val="20"/>
          <w:szCs w:val="20"/>
          <w:shd w:val="clear" w:color="auto" w:fill="C0C0C0"/>
          <w:cs/>
        </w:rPr>
        <w:t>Mission</w:t>
      </w:r>
      <w:r w:rsidRPr="00CE42FE">
        <w:rPr>
          <w:rFonts w:ascii="Nikosh" w:hAnsi="Nikosh" w:cs="NikoshBAN"/>
          <w:b/>
          <w:highlight w:val="lightGray"/>
          <w:cs/>
        </w:rPr>
        <w:t>):</w:t>
      </w:r>
    </w:p>
    <w:p w:rsidR="00771A24" w:rsidRPr="00CE42FE" w:rsidRDefault="00771A24" w:rsidP="00DC6CA7">
      <w:pPr>
        <w:ind w:left="720"/>
        <w:jc w:val="both"/>
        <w:rPr>
          <w:rFonts w:ascii="Nikosh" w:hAnsi="Nikosh" w:cs="NikoshBAN"/>
          <w:cs/>
          <w:lang w:bidi="bn-BD"/>
        </w:rPr>
      </w:pPr>
    </w:p>
    <w:p w:rsidR="00771A24" w:rsidRPr="00CE42FE" w:rsidRDefault="00771A24" w:rsidP="00DC6CA7">
      <w:pPr>
        <w:ind w:left="720"/>
        <w:jc w:val="both"/>
        <w:rPr>
          <w:rFonts w:ascii="Nikosh" w:hAnsi="Nikosh" w:cs="NikoshBAN"/>
        </w:rPr>
      </w:pPr>
      <w:r>
        <w:rPr>
          <w:rFonts w:ascii="Nikosh" w:hAnsi="Nikosh" w:cs="NikoshBAN"/>
          <w:b/>
          <w:color w:val="000000"/>
          <w:cs/>
          <w:lang w:bidi="bn-BD"/>
        </w:rPr>
        <w:t xml:space="preserve">সর্বশেষ </w:t>
      </w:r>
      <w:r w:rsidRPr="00CE42FE">
        <w:rPr>
          <w:rFonts w:ascii="Nikosh" w:hAnsi="Nikosh" w:cs="NikoshBAN"/>
          <w:b/>
          <w:color w:val="000000"/>
          <w:cs/>
          <w:lang w:bidi="bn-BD"/>
        </w:rPr>
        <w:t>প্রকৌশল প্রযুক্তি</w:t>
      </w:r>
      <w:r>
        <w:rPr>
          <w:rFonts w:ascii="Nikosh" w:hAnsi="Nikosh" w:cs="NikoshBAN"/>
          <w:b/>
          <w:color w:val="000000"/>
          <w:cs/>
          <w:lang w:bidi="bn-BD"/>
        </w:rPr>
        <w:t xml:space="preserve">গত কলাকৌশলের </w:t>
      </w:r>
      <w:r w:rsidRPr="00CE42FE">
        <w:rPr>
          <w:rFonts w:ascii="Nikosh" w:hAnsi="Nikosh" w:cs="NikoshBAN"/>
          <w:b/>
          <w:color w:val="000000"/>
          <w:cs/>
          <w:lang w:bidi="bn-BD"/>
        </w:rPr>
        <w:t>সর্বোত্তম প্রয়োগের</w:t>
      </w:r>
      <w:r>
        <w:rPr>
          <w:rFonts w:ascii="Nikosh" w:hAnsi="Nikosh" w:cs="NikoshBAN"/>
          <w:b/>
          <w:color w:val="000000"/>
          <w:cs/>
          <w:lang w:bidi="bn-BD"/>
        </w:rPr>
        <w:t xml:space="preserve"> দ্বারা পরিবেশ বান্ধব, নিরাপদ ও টেকশইভাবে সকল প্রকার সরকারি দপ্তর, বাসভবন ও অন্যান্য স্থাপনা নির্মাণ করা এবং সরকারি কেপিআই স্থাপনাসমূহ সহ সকল প্রকার সরকারী অবকাঠামো সমূহের সুষ্ঠু রক্ষণাবেক্ষণ কাজ</w:t>
      </w:r>
      <w:r>
        <w:rPr>
          <w:rFonts w:ascii="Nikosh" w:hAnsi="Nikosh" w:cs="NikoshBAN"/>
          <w:b/>
          <w:color w:val="000000"/>
          <w:cs/>
          <w:lang w:bidi="hi-IN"/>
        </w:rPr>
        <w:t>।</w:t>
      </w:r>
      <w:r w:rsidRPr="00CE42FE">
        <w:rPr>
          <w:rFonts w:ascii="Nikosh" w:hAnsi="Nikosh" w:cs="NikoshBAN"/>
          <w:b/>
          <w:color w:val="000000"/>
          <w:cs/>
          <w:lang w:bidi="bn-BD"/>
        </w:rPr>
        <w:t xml:space="preserve"> </w:t>
      </w:r>
    </w:p>
    <w:p w:rsidR="00771A24" w:rsidRPr="00B63DFD" w:rsidRDefault="00771A24" w:rsidP="00DC6CA7">
      <w:pPr>
        <w:ind w:firstLine="720"/>
        <w:jc w:val="both"/>
        <w:rPr>
          <w:rFonts w:ascii="Nikosh" w:hAnsi="Nikosh" w:cs="Nikosh"/>
          <w:b/>
          <w:sz w:val="20"/>
          <w:szCs w:val="20"/>
        </w:rPr>
      </w:pPr>
      <w:r w:rsidRPr="00CE42FE">
        <w:rPr>
          <w:rFonts w:ascii="Nikosh" w:hAnsi="Nikosh" w:cs="NikoshBAN"/>
          <w:b/>
          <w:bCs/>
          <w:sz w:val="28"/>
          <w:szCs w:val="26"/>
          <w:shd w:val="clear" w:color="auto" w:fill="C0C0C0"/>
          <w:cs/>
          <w:lang w:bidi="bn-IN"/>
        </w:rPr>
        <w:t>১</w:t>
      </w:r>
      <w:r w:rsidRPr="00CE42FE">
        <w:rPr>
          <w:rFonts w:ascii="Nikosh" w:hAnsi="Nikosh" w:cs="NikoshBAN"/>
          <w:b/>
          <w:bCs/>
          <w:sz w:val="28"/>
          <w:szCs w:val="26"/>
          <w:shd w:val="clear" w:color="auto" w:fill="C0C0C0"/>
          <w:cs/>
        </w:rPr>
        <w:t>.</w:t>
      </w:r>
      <w:r w:rsidRPr="00CE42FE">
        <w:rPr>
          <w:rFonts w:ascii="Nikosh" w:hAnsi="Nikosh" w:cs="NikoshBAN"/>
          <w:b/>
          <w:bCs/>
          <w:sz w:val="28"/>
          <w:szCs w:val="26"/>
          <w:shd w:val="clear" w:color="auto" w:fill="C0C0C0"/>
          <w:cs/>
          <w:lang w:bidi="bn-IN"/>
        </w:rPr>
        <w:t>৩</w:t>
      </w:r>
      <w:r w:rsidRPr="00CE42FE">
        <w:rPr>
          <w:rFonts w:ascii="Nikosh" w:hAnsi="Nikosh" w:cs="NikoshBAN"/>
          <w:b/>
          <w:bCs/>
          <w:sz w:val="28"/>
          <w:szCs w:val="26"/>
          <w:shd w:val="clear" w:color="auto" w:fill="C0C0C0"/>
          <w:lang w:bidi="bn-IN"/>
        </w:rPr>
        <w:tab/>
      </w:r>
      <w:r w:rsidRPr="00CE42FE">
        <w:rPr>
          <w:rFonts w:ascii="Nikosh" w:hAnsi="Nikosh" w:cs="NikoshBAN"/>
          <w:b/>
          <w:bCs/>
          <w:sz w:val="28"/>
          <w:szCs w:val="26"/>
          <w:shd w:val="clear" w:color="auto" w:fill="C0C0C0"/>
          <w:cs/>
          <w:lang w:bidi="bn-IN"/>
        </w:rPr>
        <w:t>কৌশলগত উদ্দেশ্যসমূহ</w:t>
      </w:r>
      <w:r w:rsidRPr="00CE42FE">
        <w:rPr>
          <w:rFonts w:ascii="Nikosh" w:hAnsi="Nikosh" w:cs="NikoshBAN"/>
          <w:b/>
          <w:sz w:val="28"/>
          <w:szCs w:val="26"/>
          <w:highlight w:val="lightGray"/>
          <w:shd w:val="clear" w:color="auto" w:fill="C0C0C0"/>
          <w:cs/>
        </w:rPr>
        <w:t xml:space="preserve"> (</w:t>
      </w:r>
      <w:r w:rsidRPr="00CE42FE">
        <w:rPr>
          <w:rFonts w:ascii="Nikosh" w:hAnsi="Nikosh" w:cs="NikoshBAN"/>
          <w:b/>
          <w:sz w:val="21"/>
          <w:szCs w:val="20"/>
          <w:highlight w:val="lightGray"/>
          <w:shd w:val="clear" w:color="auto" w:fill="C0C0C0"/>
          <w:cs/>
        </w:rPr>
        <w:t>Strategic Objectives</w:t>
      </w:r>
      <w:r w:rsidRPr="00CE42FE">
        <w:rPr>
          <w:rFonts w:ascii="Nikosh" w:hAnsi="Nikosh" w:cs="NikoshBAN"/>
          <w:b/>
          <w:highlight w:val="lightGray"/>
          <w:shd w:val="clear" w:color="auto" w:fill="C0C0C0"/>
          <w:cs/>
        </w:rPr>
        <w:t>):</w:t>
      </w:r>
    </w:p>
    <w:p w:rsidR="00771A24" w:rsidRPr="00B63DFD" w:rsidRDefault="00771A24" w:rsidP="00DC6CA7">
      <w:pPr>
        <w:ind w:firstLine="720"/>
        <w:jc w:val="both"/>
        <w:rPr>
          <w:rFonts w:ascii="Nikosh" w:hAnsi="Nikosh" w:cs="Nikosh"/>
          <w:sz w:val="20"/>
          <w:szCs w:val="20"/>
        </w:rPr>
      </w:pPr>
    </w:p>
    <w:p w:rsidR="00771A24" w:rsidRPr="00CE42FE" w:rsidRDefault="00771A24" w:rsidP="00DC6CA7">
      <w:pPr>
        <w:ind w:left="2160" w:hanging="720"/>
        <w:jc w:val="both"/>
        <w:rPr>
          <w:rFonts w:ascii="Nikosh" w:hAnsi="Nikosh" w:cs="NikoshBAN"/>
          <w:lang w:bidi="bn-BD"/>
        </w:rPr>
      </w:pPr>
      <w:r w:rsidRPr="00CE42FE">
        <w:rPr>
          <w:rFonts w:ascii="Nikosh" w:hAnsi="Nikosh" w:cs="NikoshBAN"/>
          <w:cs/>
          <w:lang w:bidi="bn-BD"/>
        </w:rPr>
        <w:t xml:space="preserve">১. </w:t>
      </w:r>
      <w:r w:rsidRPr="00CE42FE">
        <w:rPr>
          <w:rFonts w:ascii="Nikosh" w:hAnsi="Nikosh" w:cs="NikoshBAN"/>
          <w:cs/>
          <w:lang w:bidi="bn-BD"/>
        </w:rPr>
        <w:tab/>
      </w:r>
      <w:r w:rsidRPr="00CE42FE">
        <w:rPr>
          <w:rFonts w:ascii="Nikosh" w:hAnsi="Nikosh" w:cs="NikoshBAN"/>
          <w:spacing w:val="-8"/>
          <w:cs/>
          <w:lang w:bidi="bn-BD"/>
        </w:rPr>
        <w:t xml:space="preserve">টেকসই, নিরাপদ ও </w:t>
      </w:r>
      <w:r w:rsidRPr="00CE42FE">
        <w:rPr>
          <w:rFonts w:ascii="Nikosh" w:hAnsi="Nikosh" w:cs="NikoshBAN"/>
          <w:spacing w:val="-8"/>
          <w:cs/>
          <w:lang w:bidi="bn-IN"/>
        </w:rPr>
        <w:t>সাশ্রয়ী</w:t>
      </w:r>
      <w:r w:rsidRPr="00CE42FE">
        <w:rPr>
          <w:rFonts w:ascii="Nikosh" w:hAnsi="Nikosh" w:cs="NikoshBAN"/>
          <w:spacing w:val="-8"/>
          <w:cs/>
          <w:lang w:bidi="bn-BD"/>
        </w:rPr>
        <w:t xml:space="preserve">  আবাসনের সুযোগ  </w:t>
      </w:r>
      <w:r w:rsidRPr="00CE42FE">
        <w:rPr>
          <w:rFonts w:ascii="Nikosh" w:hAnsi="Nikosh" w:cs="NikoshBAN"/>
          <w:spacing w:val="-8"/>
          <w:cs/>
          <w:lang w:bidi="bn-IN"/>
        </w:rPr>
        <w:t>সম্প্রসারণ</w:t>
      </w:r>
      <w:r w:rsidRPr="00CE42FE">
        <w:rPr>
          <w:rFonts w:ascii="Nikosh" w:hAnsi="Nikosh" w:cs="NikoshBAN"/>
          <w:spacing w:val="-8"/>
          <w:cs/>
          <w:lang w:bidi="hi-IN"/>
        </w:rPr>
        <w:t>।</w:t>
      </w:r>
    </w:p>
    <w:p w:rsidR="00771A24" w:rsidRPr="00CE42FE" w:rsidRDefault="00771A24" w:rsidP="00DC6CA7">
      <w:pPr>
        <w:ind w:left="720" w:firstLine="720"/>
        <w:jc w:val="both"/>
        <w:rPr>
          <w:rFonts w:ascii="Nikosh" w:hAnsi="Nikosh" w:cs="NikoshBAN"/>
          <w:lang w:bidi="bn-BD"/>
        </w:rPr>
      </w:pPr>
      <w:r>
        <w:rPr>
          <w:rFonts w:ascii="Nikosh" w:hAnsi="Nikosh" w:cs="NikoshBAN"/>
          <w:cs/>
          <w:lang w:bidi="bn-IN"/>
        </w:rPr>
        <w:t>২</w:t>
      </w:r>
      <w:r w:rsidRPr="00CE42FE">
        <w:rPr>
          <w:rFonts w:ascii="Nikosh" w:hAnsi="Nikosh" w:cs="NikoshBAN"/>
          <w:cs/>
          <w:lang w:bidi="bn-BD"/>
        </w:rPr>
        <w:t>.</w:t>
      </w:r>
      <w:r w:rsidRPr="00CE42FE">
        <w:rPr>
          <w:rFonts w:ascii="Nikosh" w:hAnsi="Nikosh" w:cs="NikoshBAN"/>
          <w:cs/>
          <w:lang w:bidi="bn-BD"/>
        </w:rPr>
        <w:tab/>
      </w:r>
      <w:r w:rsidRPr="00CE42FE">
        <w:rPr>
          <w:rFonts w:ascii="Nikosh" w:hAnsi="Nikosh" w:cs="NikoshBAN"/>
          <w:spacing w:val="-8"/>
          <w:cs/>
          <w:lang w:bidi="bn-IN"/>
        </w:rPr>
        <w:t>পরিকল্পিত নগরায়</w:t>
      </w:r>
      <w:r>
        <w:rPr>
          <w:rFonts w:ascii="Nikosh" w:hAnsi="Nikosh" w:cs="NikoshBAN"/>
          <w:spacing w:val="-8"/>
          <w:cs/>
          <w:lang w:bidi="bn-BD"/>
        </w:rPr>
        <w:t>নে অংশীদারিত্বমূলক কার্যকর ভুমিকা রাখা</w:t>
      </w:r>
      <w:r>
        <w:rPr>
          <w:rFonts w:ascii="Nikosh" w:hAnsi="Nikosh" w:cs="NikoshBAN"/>
          <w:spacing w:val="-8"/>
          <w:cs/>
          <w:lang w:bidi="hi-IN"/>
        </w:rPr>
        <w:t>।</w:t>
      </w:r>
    </w:p>
    <w:p w:rsidR="00771A24" w:rsidRPr="00CE42FE" w:rsidRDefault="00771A24" w:rsidP="00DC6CA7">
      <w:pPr>
        <w:ind w:left="2160" w:hanging="720"/>
        <w:jc w:val="both"/>
        <w:rPr>
          <w:rFonts w:ascii="Nikosh" w:hAnsi="Nikosh" w:cs="NikoshBAN"/>
          <w:lang w:bidi="bn-BD"/>
        </w:rPr>
      </w:pPr>
      <w:r>
        <w:rPr>
          <w:rFonts w:ascii="Nikosh" w:hAnsi="Nikosh" w:cs="NikoshBAN"/>
          <w:cs/>
          <w:lang w:bidi="bn-IN"/>
        </w:rPr>
        <w:t>৩</w:t>
      </w:r>
      <w:r w:rsidRPr="00CE42FE">
        <w:rPr>
          <w:rFonts w:ascii="Nikosh" w:hAnsi="Nikosh" w:cs="NikoshBAN"/>
          <w:cs/>
          <w:lang w:bidi="bn-BD"/>
        </w:rPr>
        <w:t xml:space="preserve">. </w:t>
      </w:r>
      <w:r w:rsidRPr="00CE42FE">
        <w:rPr>
          <w:rFonts w:ascii="Nikosh" w:hAnsi="Nikosh" w:cs="NikoshBAN"/>
          <w:cs/>
          <w:lang w:bidi="bn-BD"/>
        </w:rPr>
        <w:tab/>
      </w:r>
      <w:r w:rsidRPr="00CE42FE">
        <w:rPr>
          <w:rFonts w:ascii="Nikosh" w:hAnsi="Nikosh" w:cs="NikoshBAN"/>
          <w:spacing w:val="-12"/>
          <w:cs/>
          <w:lang w:bidi="bn-IN"/>
        </w:rPr>
        <w:t>সরকারি</w:t>
      </w:r>
      <w:r w:rsidRPr="00CE42FE">
        <w:rPr>
          <w:rFonts w:ascii="Nikosh" w:hAnsi="Nikosh" w:cs="NikoshBAN"/>
          <w:spacing w:val="-12"/>
        </w:rPr>
        <w:t>/</w:t>
      </w:r>
      <w:r w:rsidRPr="00CE42FE">
        <w:rPr>
          <w:rFonts w:ascii="Nikosh" w:hAnsi="Nikosh" w:cs="NikoshBAN"/>
          <w:spacing w:val="-12"/>
          <w:cs/>
          <w:lang w:bidi="bn-BD"/>
        </w:rPr>
        <w:t xml:space="preserve"> </w:t>
      </w:r>
      <w:r w:rsidRPr="00CE42FE">
        <w:rPr>
          <w:rFonts w:ascii="Nikosh" w:hAnsi="Nikosh" w:cs="NikoshBAN"/>
          <w:spacing w:val="-12"/>
          <w:cs/>
          <w:lang w:bidi="bn-IN"/>
        </w:rPr>
        <w:t>আধাসরকারি</w:t>
      </w:r>
      <w:r w:rsidRPr="00CE42FE">
        <w:rPr>
          <w:rFonts w:ascii="Nikosh" w:hAnsi="Nikosh" w:cs="NikoshBAN"/>
          <w:spacing w:val="-12"/>
        </w:rPr>
        <w:t>/</w:t>
      </w:r>
      <w:r w:rsidRPr="00CE42FE">
        <w:rPr>
          <w:rFonts w:ascii="Nikosh" w:hAnsi="Nikosh" w:cs="NikoshBAN"/>
          <w:spacing w:val="-12"/>
          <w:cs/>
          <w:lang w:bidi="bn-BD"/>
        </w:rPr>
        <w:t xml:space="preserve"> </w:t>
      </w:r>
      <w:r w:rsidRPr="00CE42FE">
        <w:rPr>
          <w:rFonts w:ascii="Nikosh" w:hAnsi="Nikosh" w:cs="NikoshBAN"/>
          <w:spacing w:val="-12"/>
          <w:cs/>
          <w:lang w:bidi="bn-IN"/>
        </w:rPr>
        <w:t>স্বায়ত্বশাসিত দপ্তরসমূহের  জন্য অধিক সুযোগ</w:t>
      </w:r>
      <w:r w:rsidRPr="00CE42FE">
        <w:rPr>
          <w:rFonts w:ascii="Nikosh" w:hAnsi="Nikosh" w:cs="NikoshBAN"/>
          <w:spacing w:val="-12"/>
        </w:rPr>
        <w:t>-</w:t>
      </w:r>
      <w:r w:rsidRPr="00CE42FE">
        <w:rPr>
          <w:rFonts w:ascii="Nikosh" w:hAnsi="Nikosh" w:cs="NikoshBAN"/>
          <w:spacing w:val="-12"/>
          <w:cs/>
          <w:lang w:bidi="bn-IN"/>
        </w:rPr>
        <w:t>সুবিধাসম্পন্ন ভবন</w:t>
      </w:r>
      <w:r w:rsidRPr="00CE42FE">
        <w:rPr>
          <w:rFonts w:ascii="Nikosh" w:hAnsi="Nikosh" w:cs="NikoshBAN"/>
          <w:spacing w:val="-12"/>
        </w:rPr>
        <w:t>/</w:t>
      </w:r>
      <w:r w:rsidRPr="00CE42FE">
        <w:rPr>
          <w:rFonts w:ascii="Nikosh" w:hAnsi="Nikosh" w:cs="NikoshBAN"/>
          <w:spacing w:val="-12"/>
          <w:cs/>
          <w:lang w:bidi="bn-IN"/>
        </w:rPr>
        <w:t>অফিস</w:t>
      </w:r>
      <w:r w:rsidRPr="00CE42FE">
        <w:rPr>
          <w:rFonts w:ascii="Nikosh" w:hAnsi="Nikosh" w:cs="NikoshBAN"/>
          <w:spacing w:val="-12"/>
        </w:rPr>
        <w:t>/</w:t>
      </w:r>
      <w:r w:rsidRPr="00CE42FE">
        <w:rPr>
          <w:rFonts w:ascii="Nikosh" w:hAnsi="Nikosh" w:cs="NikoshBAN"/>
          <w:spacing w:val="-12"/>
          <w:cs/>
          <w:lang w:bidi="bn-BD"/>
        </w:rPr>
        <w:t xml:space="preserve"> </w:t>
      </w:r>
      <w:r w:rsidRPr="00CE42FE">
        <w:rPr>
          <w:rFonts w:ascii="Nikosh" w:hAnsi="Nikosh" w:cs="NikoshBAN"/>
          <w:spacing w:val="-12"/>
          <w:cs/>
          <w:lang w:bidi="bn-IN"/>
        </w:rPr>
        <w:t>অবকাঠামোর</w:t>
      </w:r>
      <w:r w:rsidRPr="00CE42FE">
        <w:rPr>
          <w:rFonts w:ascii="Nikosh" w:hAnsi="Nikosh" w:cs="NikoshBAN"/>
          <w:spacing w:val="-12"/>
          <w:cs/>
          <w:lang w:bidi="bn-BD"/>
        </w:rPr>
        <w:t xml:space="preserve"> </w:t>
      </w:r>
      <w:r w:rsidRPr="00CE42FE">
        <w:rPr>
          <w:rFonts w:ascii="Nikosh" w:hAnsi="Nikosh" w:cs="NikoshBAN"/>
          <w:spacing w:val="-12"/>
          <w:cs/>
          <w:lang w:bidi="bn-IN"/>
        </w:rPr>
        <w:t xml:space="preserve"> উন্নয়ন</w:t>
      </w:r>
      <w:r w:rsidRPr="00CE42FE">
        <w:rPr>
          <w:rFonts w:ascii="Nikosh" w:hAnsi="Nikosh" w:cs="NikoshBAN"/>
          <w:spacing w:val="-12"/>
          <w:cs/>
          <w:lang w:bidi="hi-IN"/>
        </w:rPr>
        <w:t>।</w:t>
      </w:r>
      <w:r w:rsidRPr="00CE42FE">
        <w:rPr>
          <w:rFonts w:ascii="Nikosh" w:hAnsi="Nikosh" w:cs="NikoshBAN"/>
          <w:cs/>
          <w:lang w:bidi="bn-BD"/>
        </w:rPr>
        <w:t xml:space="preserve"> </w:t>
      </w:r>
    </w:p>
    <w:p w:rsidR="00771A24" w:rsidRDefault="00771A24" w:rsidP="00DC6CA7">
      <w:pPr>
        <w:ind w:left="2160" w:hanging="720"/>
        <w:jc w:val="both"/>
        <w:rPr>
          <w:rFonts w:ascii="Nikosh" w:hAnsi="Nikosh" w:cs="NikoshBAN"/>
          <w:spacing w:val="-8"/>
          <w:lang w:bidi="bn-BD"/>
        </w:rPr>
      </w:pPr>
      <w:r>
        <w:rPr>
          <w:rFonts w:ascii="Nikosh" w:hAnsi="Nikosh" w:cs="NikoshBAN"/>
          <w:spacing w:val="-8"/>
          <w:cs/>
          <w:lang w:bidi="bn-BD"/>
        </w:rPr>
        <w:t>৪</w:t>
      </w:r>
      <w:r w:rsidRPr="00CE42FE">
        <w:rPr>
          <w:rFonts w:ascii="Nikosh" w:hAnsi="Nikosh" w:cs="NikoshBAN"/>
          <w:spacing w:val="-8"/>
          <w:cs/>
          <w:lang w:bidi="bn-BD"/>
        </w:rPr>
        <w:t>.</w:t>
      </w:r>
      <w:r w:rsidRPr="00CE42FE">
        <w:rPr>
          <w:rFonts w:ascii="Nikosh" w:hAnsi="Nikosh" w:cs="NikoshBAN"/>
          <w:spacing w:val="-8"/>
          <w:cs/>
          <w:lang w:bidi="bn-BD"/>
        </w:rPr>
        <w:tab/>
      </w:r>
      <w:r w:rsidRPr="00CE42FE">
        <w:rPr>
          <w:rFonts w:ascii="Nikosh" w:hAnsi="Nikosh" w:cs="NikoshBAN"/>
          <w:spacing w:val="-8"/>
          <w:cs/>
          <w:lang w:bidi="bn-IN"/>
        </w:rPr>
        <w:t>সুষ্ঠূ রক্ষণাবেক্ষণের মাধ্য</w:t>
      </w:r>
      <w:r>
        <w:rPr>
          <w:rFonts w:ascii="Nikosh" w:hAnsi="Nikosh" w:cs="NikoshBAN"/>
          <w:spacing w:val="-8"/>
          <w:cs/>
          <w:lang w:bidi="bn-IN"/>
        </w:rPr>
        <w:t>মে স</w:t>
      </w:r>
      <w:r w:rsidRPr="00CE42FE">
        <w:rPr>
          <w:rFonts w:ascii="Nikosh" w:hAnsi="Nikosh" w:cs="NikoshBAN"/>
          <w:spacing w:val="-8"/>
          <w:cs/>
          <w:lang w:bidi="bn-IN"/>
        </w:rPr>
        <w:t>রকারি ভবন ও অবকাঠামো</w:t>
      </w:r>
      <w:r>
        <w:rPr>
          <w:rFonts w:ascii="Nikosh" w:hAnsi="Nikosh" w:cs="NikoshBAN"/>
          <w:spacing w:val="-8"/>
          <w:cs/>
          <w:lang w:bidi="bn-BD"/>
        </w:rPr>
        <w:t>সমূহের</w:t>
      </w:r>
      <w:r w:rsidRPr="00CE42FE">
        <w:rPr>
          <w:rFonts w:ascii="Nikosh" w:hAnsi="Nikosh" w:cs="NikoshBAN"/>
          <w:spacing w:val="-8"/>
          <w:cs/>
          <w:lang w:bidi="bn-IN"/>
        </w:rPr>
        <w:t xml:space="preserve"> স্থায়িত্ব</w:t>
      </w:r>
      <w:r w:rsidRPr="00CE42FE">
        <w:rPr>
          <w:rFonts w:ascii="Nikosh" w:hAnsi="Nikosh" w:cs="NikoshBAN"/>
          <w:spacing w:val="-8"/>
          <w:cs/>
          <w:lang w:bidi="bn-BD"/>
        </w:rPr>
        <w:t xml:space="preserve"> </w:t>
      </w:r>
      <w:r>
        <w:rPr>
          <w:rFonts w:ascii="Nikosh" w:hAnsi="Nikosh" w:cs="NikoshBAN"/>
          <w:spacing w:val="-8"/>
          <w:cs/>
          <w:lang w:bidi="bn-BD"/>
        </w:rPr>
        <w:t>বজায় রাখা</w:t>
      </w:r>
      <w:r>
        <w:rPr>
          <w:rFonts w:ascii="Nikosh" w:hAnsi="Nikosh" w:cs="NikoshBAN"/>
          <w:spacing w:val="-8"/>
          <w:cs/>
          <w:lang w:bidi="hi-IN"/>
        </w:rPr>
        <w:t>।</w:t>
      </w:r>
    </w:p>
    <w:p w:rsidR="00771A24" w:rsidRPr="00CE42FE" w:rsidRDefault="00771A24" w:rsidP="00DC6CA7">
      <w:pPr>
        <w:ind w:left="2160" w:hanging="720"/>
        <w:jc w:val="both"/>
        <w:rPr>
          <w:rFonts w:ascii="Nikosh" w:hAnsi="Nikosh" w:cs="NikoshBAN"/>
          <w:lang w:bidi="bn-BD"/>
        </w:rPr>
      </w:pPr>
      <w:r>
        <w:rPr>
          <w:rFonts w:ascii="Nikosh" w:hAnsi="Nikosh" w:cs="NikoshBAN"/>
          <w:cs/>
          <w:lang w:bidi="bn-BD"/>
        </w:rPr>
        <w:t>৫</w:t>
      </w:r>
      <w:r w:rsidRPr="00CE42FE">
        <w:rPr>
          <w:rFonts w:ascii="Nikosh" w:hAnsi="Nikosh" w:cs="NikoshBAN"/>
          <w:cs/>
          <w:lang w:bidi="bn-BD"/>
        </w:rPr>
        <w:t>.</w:t>
      </w:r>
      <w:r w:rsidRPr="00CE42FE">
        <w:rPr>
          <w:rFonts w:ascii="Nikosh" w:hAnsi="Nikosh" w:cs="NikoshBAN"/>
          <w:cs/>
          <w:lang w:bidi="bn-BD"/>
        </w:rPr>
        <w:tab/>
        <w:t>দক্ষতার সঙ্গে বার্ষিক কর্ম সম্পাদন চুক্তি বাস্তবায়ন</w:t>
      </w:r>
      <w:r w:rsidRPr="00CE42FE">
        <w:rPr>
          <w:rFonts w:ascii="Nikosh" w:hAnsi="Nikosh" w:cs="NikoshBAN"/>
          <w:cs/>
          <w:lang w:bidi="hi-IN"/>
        </w:rPr>
        <w:t>।</w:t>
      </w:r>
    </w:p>
    <w:p w:rsidR="00771A24" w:rsidRPr="00CE42FE" w:rsidRDefault="00771A24" w:rsidP="00DC6CA7">
      <w:pPr>
        <w:ind w:left="2160" w:hanging="720"/>
        <w:jc w:val="both"/>
        <w:rPr>
          <w:rFonts w:ascii="Nikosh" w:hAnsi="Nikosh" w:cs="NikoshBAN"/>
        </w:rPr>
      </w:pPr>
      <w:r>
        <w:rPr>
          <w:rFonts w:ascii="Nikosh" w:hAnsi="Nikosh" w:cs="NikoshBAN"/>
          <w:cs/>
          <w:lang w:bidi="bn-BD"/>
        </w:rPr>
        <w:t>৬</w:t>
      </w:r>
      <w:r w:rsidRPr="00CE42FE">
        <w:rPr>
          <w:rFonts w:ascii="Nikosh" w:hAnsi="Nikosh" w:cs="NikoshBAN"/>
          <w:cs/>
          <w:lang w:bidi="bn-BD"/>
        </w:rPr>
        <w:t>.</w:t>
      </w:r>
      <w:r w:rsidRPr="00CE42FE">
        <w:rPr>
          <w:rFonts w:ascii="Nikosh" w:hAnsi="Nikosh" w:cs="NikoshBAN"/>
          <w:cs/>
          <w:lang w:bidi="bn-BD"/>
        </w:rPr>
        <w:tab/>
        <w:t>আর্থিক ব্যবস্থাপনার উন্নয়ন</w:t>
      </w:r>
      <w:r w:rsidRPr="00CE42FE">
        <w:rPr>
          <w:rFonts w:ascii="Nikosh" w:hAnsi="Nikosh" w:cs="NikoshBAN"/>
          <w:cs/>
          <w:lang w:bidi="hi-IN"/>
        </w:rPr>
        <w:t>।</w:t>
      </w:r>
    </w:p>
    <w:p w:rsidR="00771A24" w:rsidRPr="00B63DFD" w:rsidRDefault="00771A24" w:rsidP="00DC6CA7">
      <w:pPr>
        <w:jc w:val="both"/>
        <w:rPr>
          <w:rFonts w:ascii="Nikosh" w:hAnsi="Nikosh" w:cs="Nikosh"/>
          <w:sz w:val="20"/>
          <w:szCs w:val="20"/>
        </w:rPr>
      </w:pPr>
    </w:p>
    <w:p w:rsidR="00771A24" w:rsidRPr="00B63DFD" w:rsidRDefault="00771A24" w:rsidP="00DC6CA7">
      <w:pPr>
        <w:ind w:firstLine="720"/>
        <w:jc w:val="both"/>
        <w:rPr>
          <w:rFonts w:ascii="Nikosh" w:hAnsi="Nikosh" w:cs="Nikosh"/>
          <w:b/>
          <w:sz w:val="20"/>
          <w:szCs w:val="20"/>
        </w:rPr>
      </w:pPr>
      <w:r w:rsidRPr="00CE42FE">
        <w:rPr>
          <w:rFonts w:ascii="Nikosh" w:hAnsi="Nikosh" w:cs="NikoshBAN"/>
          <w:b/>
          <w:bCs/>
          <w:sz w:val="28"/>
          <w:szCs w:val="26"/>
          <w:shd w:val="clear" w:color="auto" w:fill="C0C0C0"/>
          <w:cs/>
          <w:lang w:bidi="bn-IN"/>
        </w:rPr>
        <w:t>১</w:t>
      </w:r>
      <w:r w:rsidRPr="00CE42FE">
        <w:rPr>
          <w:rFonts w:ascii="Nikosh" w:hAnsi="Nikosh" w:cs="NikoshBAN"/>
          <w:b/>
          <w:bCs/>
          <w:sz w:val="28"/>
          <w:szCs w:val="26"/>
          <w:shd w:val="clear" w:color="auto" w:fill="C0C0C0"/>
          <w:cs/>
        </w:rPr>
        <w:t>.</w:t>
      </w:r>
      <w:r w:rsidRPr="00CE42FE">
        <w:rPr>
          <w:rFonts w:ascii="Nikosh" w:hAnsi="Nikosh" w:cs="NikoshBAN"/>
          <w:b/>
          <w:bCs/>
          <w:sz w:val="28"/>
          <w:szCs w:val="26"/>
          <w:shd w:val="clear" w:color="auto" w:fill="C0C0C0"/>
          <w:cs/>
          <w:lang w:bidi="bn-IN"/>
        </w:rPr>
        <w:t>৪</w:t>
      </w:r>
      <w:r w:rsidRPr="00CE42FE">
        <w:rPr>
          <w:rFonts w:ascii="Nikosh" w:hAnsi="Nikosh" w:cs="NikoshBAN"/>
          <w:b/>
          <w:bCs/>
          <w:sz w:val="28"/>
          <w:szCs w:val="26"/>
          <w:shd w:val="clear" w:color="auto" w:fill="C0C0C0"/>
          <w:lang w:bidi="bn-IN"/>
        </w:rPr>
        <w:tab/>
      </w:r>
      <w:r w:rsidRPr="00CE42FE">
        <w:rPr>
          <w:rFonts w:ascii="Nikosh" w:hAnsi="Nikosh" w:cs="NikoshBAN"/>
          <w:b/>
          <w:bCs/>
          <w:sz w:val="28"/>
          <w:szCs w:val="26"/>
          <w:shd w:val="clear" w:color="auto" w:fill="C0C0C0"/>
          <w:cs/>
          <w:lang w:bidi="bn-IN"/>
        </w:rPr>
        <w:t>কার্যাবলি</w:t>
      </w:r>
      <w:r w:rsidRPr="00837D6A">
        <w:rPr>
          <w:rFonts w:ascii="Nikosh" w:hAnsi="Nikosh" w:cs="Nikosh"/>
          <w:sz w:val="20"/>
          <w:szCs w:val="20"/>
          <w:highlight w:val="lightGray"/>
          <w:shd w:val="clear" w:color="auto" w:fill="C0C0C0"/>
          <w:cs/>
        </w:rPr>
        <w:t xml:space="preserve"> (Functions):</w:t>
      </w:r>
    </w:p>
    <w:p w:rsidR="00771A24" w:rsidRPr="00CE42FE" w:rsidRDefault="00771A24" w:rsidP="00DC6CA7">
      <w:pPr>
        <w:ind w:left="720" w:firstLine="720"/>
        <w:jc w:val="both"/>
        <w:rPr>
          <w:rFonts w:ascii="Nikosh" w:hAnsi="Nikosh" w:cs="NikoshBAN"/>
        </w:rPr>
      </w:pPr>
      <w:r w:rsidRPr="00CE42FE">
        <w:rPr>
          <w:rFonts w:ascii="Nikosh" w:hAnsi="Nikosh" w:cs="NikoshBAN"/>
          <w:cs/>
          <w:lang w:bidi="bn-IN"/>
        </w:rPr>
        <w:t>১</w:t>
      </w:r>
      <w:r w:rsidRPr="00CE42FE">
        <w:rPr>
          <w:rFonts w:ascii="Nikosh" w:hAnsi="Nikosh" w:cs="NikoshBAN"/>
          <w:cs/>
          <w:lang w:bidi="bn-BD"/>
        </w:rPr>
        <w:t>.</w:t>
      </w:r>
      <w:r w:rsidRPr="00CE42FE">
        <w:rPr>
          <w:rFonts w:ascii="Nikosh" w:hAnsi="Nikosh" w:cs="NikoshBAN"/>
          <w:cs/>
          <w:lang w:bidi="bn-BD"/>
        </w:rPr>
        <w:tab/>
      </w:r>
      <w:r>
        <w:rPr>
          <w:rFonts w:ascii="Nikosh" w:hAnsi="Nikosh" w:cs="NikoshBAN"/>
          <w:cs/>
          <w:lang w:bidi="bn-BD"/>
        </w:rPr>
        <w:t xml:space="preserve">সরকারি ভবন এবং স্থাপনা </w:t>
      </w:r>
      <w:r w:rsidRPr="00CE42FE">
        <w:rPr>
          <w:rFonts w:ascii="Nikosh" w:hAnsi="Nikosh" w:cs="NikoshBAN"/>
          <w:cs/>
          <w:lang w:bidi="bn-IN"/>
        </w:rPr>
        <w:t>নির্মাণ</w:t>
      </w:r>
      <w:r w:rsidRPr="00CE42FE">
        <w:rPr>
          <w:rFonts w:ascii="Nikosh" w:hAnsi="Nikosh" w:cs="NikoshBAN"/>
          <w:cs/>
          <w:lang w:bidi="bn-BD"/>
        </w:rPr>
        <w:t xml:space="preserve"> </w:t>
      </w:r>
      <w:r w:rsidRPr="00CE42FE">
        <w:rPr>
          <w:rFonts w:ascii="Nikosh" w:hAnsi="Nikosh" w:cs="NikoshBAN"/>
          <w:cs/>
          <w:lang w:bidi="bn-IN"/>
        </w:rPr>
        <w:t>ও</w:t>
      </w:r>
      <w:r w:rsidRPr="00CE42FE">
        <w:rPr>
          <w:rFonts w:ascii="Nikosh" w:hAnsi="Nikosh" w:cs="NikoshBAN"/>
          <w:cs/>
          <w:lang w:bidi="bn-BD"/>
        </w:rPr>
        <w:t xml:space="preserve"> </w:t>
      </w:r>
      <w:r>
        <w:rPr>
          <w:rFonts w:ascii="Nikosh" w:hAnsi="Nikosh" w:cs="NikoshBAN"/>
          <w:cs/>
          <w:lang w:bidi="bn-BD"/>
        </w:rPr>
        <w:t>রক্ষণাবেক্ষণ</w:t>
      </w:r>
      <w:r>
        <w:rPr>
          <w:rFonts w:ascii="Nikosh" w:hAnsi="Nikosh" w:cs="NikoshBAN"/>
          <w:cs/>
          <w:lang w:bidi="hi-IN"/>
        </w:rPr>
        <w:t>।</w:t>
      </w:r>
    </w:p>
    <w:p w:rsidR="00771A24" w:rsidRDefault="00771A24" w:rsidP="00DC6CA7">
      <w:pPr>
        <w:ind w:left="2160" w:hanging="720"/>
        <w:jc w:val="both"/>
        <w:rPr>
          <w:rFonts w:ascii="Nikosh" w:hAnsi="Nikosh" w:cs="NikoshBAN"/>
          <w:lang w:bidi="bn-BD"/>
        </w:rPr>
      </w:pPr>
      <w:r>
        <w:rPr>
          <w:rFonts w:ascii="Nikosh" w:hAnsi="Nikosh" w:cs="NikoshBAN"/>
          <w:cs/>
          <w:lang w:bidi="bn-BD"/>
        </w:rPr>
        <w:t>২.</w:t>
      </w:r>
      <w:r>
        <w:rPr>
          <w:rFonts w:ascii="Nikosh" w:hAnsi="Nikosh" w:cs="NikoshBAN"/>
          <w:cs/>
          <w:lang w:bidi="bn-BD"/>
        </w:rPr>
        <w:tab/>
        <w:t>কেপিআই স্থাপনাসহ অন্যান্য সরকারি স্থাপনা নির্মাণ ও রক্ষণাবেক্ষণ</w:t>
      </w:r>
      <w:r>
        <w:rPr>
          <w:rFonts w:ascii="Nikosh" w:hAnsi="Nikosh" w:cs="NikoshBAN"/>
          <w:cs/>
          <w:lang w:bidi="hi-IN"/>
        </w:rPr>
        <w:t>।</w:t>
      </w:r>
    </w:p>
    <w:p w:rsidR="00771A24" w:rsidRDefault="00771A24" w:rsidP="00DC6CA7">
      <w:pPr>
        <w:ind w:left="2160" w:hanging="720"/>
        <w:jc w:val="both"/>
        <w:rPr>
          <w:rFonts w:ascii="Nikosh" w:hAnsi="Nikosh" w:cs="NikoshBAN"/>
          <w:lang w:bidi="bn-BD"/>
        </w:rPr>
      </w:pPr>
      <w:r>
        <w:rPr>
          <w:rFonts w:ascii="Nikosh" w:hAnsi="Nikosh" w:cs="NikoshBAN"/>
          <w:cs/>
          <w:lang w:bidi="bn-BD"/>
        </w:rPr>
        <w:t>৩.</w:t>
      </w:r>
      <w:r>
        <w:rPr>
          <w:rFonts w:ascii="Nikosh" w:hAnsi="Nikosh" w:cs="NikoshBAN"/>
          <w:cs/>
          <w:lang w:bidi="bn-BD"/>
        </w:rPr>
        <w:tab/>
        <w:t>বিভিন্ন স্মৃতিস্তম্ভ এবং ঐতিহাসিক স্থাপনাসমূহের পুননির্মাণ, রক্ষণাবেক্ষণ এবং সংস্কার</w:t>
      </w:r>
      <w:r>
        <w:rPr>
          <w:rFonts w:ascii="Nikosh" w:hAnsi="Nikosh" w:cs="NikoshBAN"/>
          <w:cs/>
          <w:lang w:bidi="hi-IN"/>
        </w:rPr>
        <w:t>।</w:t>
      </w:r>
    </w:p>
    <w:p w:rsidR="00771A24" w:rsidRDefault="00771A24" w:rsidP="00DC6CA7">
      <w:pPr>
        <w:ind w:left="2160" w:hanging="720"/>
        <w:jc w:val="both"/>
        <w:rPr>
          <w:rFonts w:ascii="Nikosh" w:hAnsi="Nikosh" w:cs="NikoshBAN"/>
          <w:lang w:bidi="bn-BD"/>
        </w:rPr>
      </w:pPr>
      <w:r>
        <w:rPr>
          <w:rFonts w:ascii="Nikosh" w:hAnsi="Nikosh" w:cs="NikoshBAN"/>
          <w:cs/>
          <w:lang w:bidi="bn-BD"/>
        </w:rPr>
        <w:t>৪.</w:t>
      </w:r>
      <w:r>
        <w:rPr>
          <w:rFonts w:ascii="Nikosh" w:hAnsi="Nikosh" w:cs="NikoshBAN"/>
          <w:cs/>
          <w:lang w:bidi="bn-BD"/>
        </w:rPr>
        <w:tab/>
        <w:t>পাবলিক উদ্যাণসমূহের রক্ষণাবেক্ষণ এবং উন্নয়ন</w:t>
      </w:r>
      <w:r>
        <w:rPr>
          <w:rFonts w:ascii="Nikosh" w:hAnsi="Nikosh" w:cs="NikoshBAN"/>
          <w:cs/>
          <w:lang w:bidi="hi-IN"/>
        </w:rPr>
        <w:t>।</w:t>
      </w:r>
    </w:p>
    <w:p w:rsidR="00771A24" w:rsidRDefault="00771A24" w:rsidP="00DC6CA7">
      <w:pPr>
        <w:ind w:left="2160" w:hanging="720"/>
        <w:jc w:val="both"/>
        <w:rPr>
          <w:rFonts w:ascii="Nikosh" w:hAnsi="Nikosh" w:cs="NikoshBAN"/>
          <w:lang w:bidi="bn-BD"/>
        </w:rPr>
      </w:pPr>
      <w:r>
        <w:rPr>
          <w:rFonts w:ascii="Nikosh" w:hAnsi="Nikosh" w:cs="NikoshBAN"/>
          <w:cs/>
          <w:lang w:bidi="bn-BD"/>
        </w:rPr>
        <w:t>৫.</w:t>
      </w:r>
      <w:r>
        <w:rPr>
          <w:rFonts w:ascii="Nikosh" w:hAnsi="Nikosh" w:cs="NikoshBAN"/>
          <w:cs/>
          <w:lang w:bidi="bn-BD"/>
        </w:rPr>
        <w:tab/>
        <w:t>কর বর্হিভুত রাজস্ব (এনটিআর) আদায়</w:t>
      </w:r>
      <w:r>
        <w:rPr>
          <w:rFonts w:ascii="Nikosh" w:hAnsi="Nikosh" w:cs="NikoshBAN"/>
          <w:cs/>
          <w:lang w:bidi="hi-IN"/>
        </w:rPr>
        <w:t>।</w:t>
      </w:r>
    </w:p>
    <w:p w:rsidR="00771A24" w:rsidRPr="00B63DFD" w:rsidRDefault="00771A24" w:rsidP="00B63DFD">
      <w:pPr>
        <w:ind w:left="1440"/>
        <w:jc w:val="both"/>
        <w:rPr>
          <w:rFonts w:ascii="Nikosh" w:hAnsi="Nikosh" w:cs="Vrinda"/>
          <w:sz w:val="20"/>
          <w:szCs w:val="20"/>
          <w:lang w:bidi="bn-BD"/>
        </w:rPr>
      </w:pPr>
    </w:p>
    <w:p w:rsidR="00771A24" w:rsidRDefault="00771A24" w:rsidP="0050635A">
      <w:pPr>
        <w:ind w:left="1440" w:hanging="720"/>
        <w:jc w:val="both"/>
        <w:rPr>
          <w:rFonts w:ascii="Nikosh" w:hAnsi="Nikosh" w:cs="Vrinda"/>
          <w:sz w:val="28"/>
          <w:szCs w:val="28"/>
          <w:lang w:bidi="bn-BD"/>
        </w:rPr>
      </w:pPr>
    </w:p>
    <w:p w:rsidR="00771A24" w:rsidRPr="0050635A" w:rsidRDefault="00771A24" w:rsidP="0050635A">
      <w:pPr>
        <w:jc w:val="both"/>
        <w:rPr>
          <w:rFonts w:ascii="Nikosh" w:hAnsi="Nikosh" w:cs="Vrinda"/>
          <w:sz w:val="28"/>
          <w:szCs w:val="28"/>
          <w:cs/>
          <w:lang w:bidi="bn-BD"/>
        </w:rPr>
        <w:sectPr w:rsidR="00771A24" w:rsidRPr="0050635A" w:rsidSect="000E690E">
          <w:footerReference w:type="default" r:id="rId8"/>
          <w:pgSz w:w="11906" w:h="16838"/>
          <w:pgMar w:top="1440" w:right="1440" w:bottom="1080" w:left="1440" w:header="706" w:footer="475" w:gutter="0"/>
          <w:cols w:space="708"/>
          <w:docGrid w:linePitch="360"/>
        </w:sectPr>
      </w:pPr>
    </w:p>
    <w:p w:rsidR="00771A24" w:rsidRPr="00A43875" w:rsidRDefault="00771A24" w:rsidP="004641E6">
      <w:pPr>
        <w:ind w:firstLine="720"/>
        <w:jc w:val="both"/>
        <w:rPr>
          <w:rFonts w:ascii="Nikosh" w:hAnsi="Nikosh" w:cs="Nikosh"/>
          <w:b/>
          <w:sz w:val="28"/>
          <w:szCs w:val="28"/>
        </w:rPr>
      </w:pPr>
    </w:p>
    <w:p w:rsidR="00771A24" w:rsidRPr="00CD52EC" w:rsidRDefault="00771A24" w:rsidP="00EE1C1E">
      <w:pPr>
        <w:jc w:val="center"/>
        <w:rPr>
          <w:rFonts w:ascii="Nikosh" w:hAnsi="Nikosh" w:cs="NikoshBAN"/>
          <w:b/>
          <w:bCs/>
          <w:sz w:val="21"/>
          <w:szCs w:val="22"/>
        </w:rPr>
      </w:pPr>
      <w:r w:rsidRPr="00CD52EC">
        <w:rPr>
          <w:rFonts w:ascii="Nikosh" w:hAnsi="Nikosh" w:cs="NikoshBAN"/>
          <w:b/>
          <w:bCs/>
          <w:sz w:val="21"/>
          <w:szCs w:val="22"/>
          <w:cs/>
          <w:lang w:bidi="bn-IN"/>
        </w:rPr>
        <w:t xml:space="preserve">সেকশন </w:t>
      </w:r>
      <w:r>
        <w:rPr>
          <w:rFonts w:ascii="Nikosh" w:hAnsi="Nikosh" w:cs="NikoshBAN"/>
          <w:b/>
          <w:bCs/>
          <w:sz w:val="21"/>
          <w:szCs w:val="22"/>
          <w:cs/>
          <w:lang w:bidi="bn-IN"/>
        </w:rPr>
        <w:t>2</w:t>
      </w:r>
    </w:p>
    <w:p w:rsidR="00771A24" w:rsidRPr="00CD52EC" w:rsidRDefault="00771A24" w:rsidP="00C10F20">
      <w:pPr>
        <w:ind w:left="720"/>
        <w:jc w:val="center"/>
        <w:rPr>
          <w:rFonts w:ascii="Nikosh" w:hAnsi="Nikosh" w:cs="NikoshBAN"/>
          <w:b/>
          <w:bCs/>
          <w:sz w:val="21"/>
          <w:szCs w:val="22"/>
        </w:rPr>
      </w:pPr>
      <w:r w:rsidRPr="00CD52EC">
        <w:rPr>
          <w:rFonts w:ascii="Nikosh" w:hAnsi="Nikosh" w:cs="NikoshBAN"/>
          <w:b/>
          <w:bCs/>
          <w:sz w:val="21"/>
          <w:szCs w:val="22"/>
          <w:cs/>
          <w:lang w:bidi="bn-IN"/>
        </w:rPr>
        <w:t>কৌশলগত উদ্দেশ্য</w:t>
      </w:r>
      <w:r w:rsidRPr="00CD52EC">
        <w:rPr>
          <w:rFonts w:ascii="Nikosh" w:hAnsi="Nikosh" w:cs="NikoshBAN"/>
          <w:b/>
          <w:bCs/>
          <w:sz w:val="21"/>
          <w:szCs w:val="22"/>
          <w:cs/>
        </w:rPr>
        <w:t xml:space="preserve">, </w:t>
      </w:r>
      <w:r w:rsidRPr="00CD52EC">
        <w:rPr>
          <w:rFonts w:ascii="Nikosh" w:hAnsi="Nikosh" w:cs="NikoshBAN"/>
          <w:b/>
          <w:bCs/>
          <w:sz w:val="21"/>
          <w:szCs w:val="22"/>
          <w:cs/>
          <w:lang w:bidi="bn-IN"/>
        </w:rPr>
        <w:t>অগ্রাধিকার</w:t>
      </w:r>
      <w:r w:rsidRPr="00CD52EC">
        <w:rPr>
          <w:rFonts w:ascii="Nikosh" w:hAnsi="Nikosh" w:cs="NikoshBAN"/>
          <w:b/>
          <w:bCs/>
          <w:sz w:val="21"/>
          <w:szCs w:val="22"/>
          <w:cs/>
        </w:rPr>
        <w:t xml:space="preserve">, </w:t>
      </w:r>
      <w:r w:rsidRPr="00CD52EC">
        <w:rPr>
          <w:rFonts w:ascii="Nikosh" w:hAnsi="Nikosh" w:cs="NikoshBAN"/>
          <w:b/>
          <w:bCs/>
          <w:sz w:val="21"/>
          <w:szCs w:val="22"/>
          <w:cs/>
          <w:lang w:bidi="bn-IN"/>
        </w:rPr>
        <w:t>কার্যক্রম</w:t>
      </w:r>
      <w:r w:rsidRPr="00CD52EC">
        <w:rPr>
          <w:rFonts w:ascii="Nikosh" w:hAnsi="Nikosh" w:cs="NikoshBAN"/>
          <w:b/>
          <w:bCs/>
          <w:sz w:val="21"/>
          <w:szCs w:val="22"/>
          <w:cs/>
        </w:rPr>
        <w:t xml:space="preserve">, </w:t>
      </w:r>
      <w:r w:rsidRPr="00CD52EC">
        <w:rPr>
          <w:rFonts w:ascii="Nikosh" w:hAnsi="Nikosh" w:cs="NikoshBAN"/>
          <w:b/>
          <w:bCs/>
          <w:sz w:val="21"/>
          <w:szCs w:val="22"/>
          <w:cs/>
          <w:lang w:bidi="bn-IN"/>
        </w:rPr>
        <w:t>কর্মসম্পাদন সূচক এবং লক্ষ্যমাত্রাসমূহ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992"/>
        <w:gridCol w:w="2881"/>
        <w:gridCol w:w="1530"/>
        <w:gridCol w:w="1081"/>
        <w:gridCol w:w="989"/>
        <w:gridCol w:w="811"/>
        <w:gridCol w:w="808"/>
        <w:gridCol w:w="900"/>
        <w:gridCol w:w="541"/>
        <w:gridCol w:w="636"/>
        <w:gridCol w:w="541"/>
        <w:gridCol w:w="728"/>
        <w:gridCol w:w="1053"/>
        <w:gridCol w:w="1043"/>
      </w:tblGrid>
      <w:tr w:rsidR="00771A24" w:rsidRPr="00F700BF">
        <w:trPr>
          <w:tblHeader/>
        </w:trPr>
        <w:tc>
          <w:tcPr>
            <w:tcW w:w="430" w:type="pct"/>
            <w:vMerge w:val="restart"/>
            <w:shd w:val="clear" w:color="auto" w:fill="DBE5F1"/>
            <w:vAlign w:val="center"/>
          </w:tcPr>
          <w:p w:rsidR="00771A24" w:rsidRPr="00CD52EC" w:rsidRDefault="00771A24" w:rsidP="0032234E">
            <w:pPr>
              <w:tabs>
                <w:tab w:val="center" w:pos="4320"/>
                <w:tab w:val="right" w:pos="8640"/>
              </w:tabs>
              <w:jc w:val="center"/>
              <w:rPr>
                <w:rFonts w:ascii="Nikosh" w:hAnsi="Nikosh" w:cs="NikoshBAN"/>
                <w:spacing w:val="-8"/>
                <w:sz w:val="20"/>
                <w:szCs w:val="20"/>
              </w:rPr>
            </w:pPr>
            <w:r w:rsidRPr="00CD52EC">
              <w:rPr>
                <w:rFonts w:ascii="Nikosh" w:hAnsi="Nikosh" w:cs="NikoshBAN"/>
                <w:spacing w:val="-8"/>
                <w:sz w:val="20"/>
                <w:szCs w:val="20"/>
                <w:cs/>
                <w:lang w:bidi="bn-IN"/>
              </w:rPr>
              <w:t>কৌশলগত</w:t>
            </w:r>
          </w:p>
          <w:p w:rsidR="00771A24" w:rsidRPr="00CD52EC" w:rsidRDefault="00771A24" w:rsidP="0032234E">
            <w:pPr>
              <w:tabs>
                <w:tab w:val="center" w:pos="4320"/>
                <w:tab w:val="right" w:pos="8640"/>
              </w:tabs>
              <w:jc w:val="center"/>
              <w:rPr>
                <w:rFonts w:ascii="Nikosh" w:hAnsi="Nikosh" w:cs="Nikosh"/>
                <w:spacing w:val="-8"/>
                <w:sz w:val="20"/>
                <w:szCs w:val="20"/>
                <w:cs/>
              </w:rPr>
            </w:pPr>
            <w:r w:rsidRPr="00CD52EC">
              <w:rPr>
                <w:rFonts w:ascii="Nikosh" w:hAnsi="Nikosh" w:cs="NikoshBAN"/>
                <w:spacing w:val="-8"/>
                <w:sz w:val="20"/>
                <w:szCs w:val="20"/>
                <w:cs/>
                <w:lang w:bidi="bn-IN"/>
              </w:rPr>
              <w:t>উদ্দেশ্য</w:t>
            </w:r>
          </w:p>
          <w:p w:rsidR="00771A24" w:rsidRPr="00F700BF" w:rsidRDefault="00771A24" w:rsidP="0032234E">
            <w:pPr>
              <w:tabs>
                <w:tab w:val="center" w:pos="4320"/>
                <w:tab w:val="right" w:pos="8640"/>
              </w:tabs>
              <w:jc w:val="center"/>
              <w:rPr>
                <w:rFonts w:ascii="Nikosh" w:hAnsi="Nikosh" w:cs="Nikosh"/>
                <w:spacing w:val="-8"/>
                <w:sz w:val="16"/>
                <w:szCs w:val="16"/>
                <w:cs/>
              </w:rPr>
            </w:pPr>
            <w:r w:rsidRPr="00F700BF">
              <w:rPr>
                <w:b/>
                <w:spacing w:val="-8"/>
                <w:sz w:val="16"/>
                <w:szCs w:val="16"/>
              </w:rPr>
              <w:t>(Strategic Objectives)</w:t>
            </w:r>
          </w:p>
        </w:tc>
        <w:tc>
          <w:tcPr>
            <w:tcW w:w="312" w:type="pct"/>
            <w:vMerge w:val="restart"/>
            <w:shd w:val="clear" w:color="auto" w:fill="DBE5F1"/>
            <w:vAlign w:val="center"/>
          </w:tcPr>
          <w:p w:rsidR="00771A24" w:rsidRPr="00667FE7" w:rsidRDefault="00771A24" w:rsidP="0032234E">
            <w:pPr>
              <w:tabs>
                <w:tab w:val="center" w:pos="4320"/>
                <w:tab w:val="right" w:pos="8640"/>
              </w:tabs>
              <w:jc w:val="center"/>
              <w:rPr>
                <w:rFonts w:ascii="Nikosh" w:hAnsi="Nikosh" w:cs="NikoshBAN"/>
                <w:spacing w:val="-8"/>
                <w:sz w:val="20"/>
                <w:szCs w:val="20"/>
                <w:cs/>
              </w:rPr>
            </w:pPr>
            <w:r w:rsidRPr="00667FE7">
              <w:rPr>
                <w:rFonts w:ascii="Nikosh" w:hAnsi="Nikosh" w:cs="NikoshBAN"/>
                <w:spacing w:val="-8"/>
                <w:sz w:val="20"/>
                <w:szCs w:val="20"/>
                <w:cs/>
                <w:lang w:bidi="bn-IN"/>
              </w:rPr>
              <w:t>কৌশলগত উদ্দেশ্যের মান</w:t>
            </w:r>
          </w:p>
          <w:p w:rsidR="00771A24" w:rsidRPr="00667FE7" w:rsidRDefault="00771A24" w:rsidP="0032234E">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18"/>
                <w:szCs w:val="18"/>
                <w:lang w:bidi="bn-IN"/>
              </w:rPr>
              <w:t>(</w:t>
            </w:r>
            <w:r w:rsidRPr="00926346">
              <w:rPr>
                <w:rFonts w:ascii="Nikosh" w:hAnsi="Nikosh" w:cs="NikoshBAN"/>
                <w:b/>
                <w:spacing w:val="-8"/>
                <w:sz w:val="14"/>
                <w:szCs w:val="18"/>
                <w:lang w:bidi="bn-IN"/>
              </w:rPr>
              <w:t>Weight of Strategic Objectives</w:t>
            </w:r>
            <w:r w:rsidRPr="00926346">
              <w:rPr>
                <w:rFonts w:ascii="Nikosh" w:hAnsi="Nikosh" w:cs="NikoshBAN"/>
                <w:b/>
                <w:spacing w:val="-8"/>
                <w:sz w:val="18"/>
                <w:szCs w:val="18"/>
                <w:lang w:bidi="bn-IN"/>
              </w:rPr>
              <w:t>)</w:t>
            </w:r>
          </w:p>
        </w:tc>
        <w:tc>
          <w:tcPr>
            <w:tcW w:w="906" w:type="pct"/>
            <w:vMerge w:val="restart"/>
            <w:shd w:val="clear" w:color="auto" w:fill="DBE5F1"/>
            <w:vAlign w:val="center"/>
          </w:tcPr>
          <w:p w:rsidR="00771A24" w:rsidRPr="00667FE7" w:rsidRDefault="00771A24" w:rsidP="0032234E">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কার্যক্রম</w:t>
            </w:r>
          </w:p>
          <w:p w:rsidR="00771A24" w:rsidRPr="00667FE7" w:rsidRDefault="00771A24" w:rsidP="0032234E">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lang w:bidi="bn-IN"/>
              </w:rPr>
              <w:t>(</w:t>
            </w:r>
            <w:r w:rsidRPr="00926346">
              <w:rPr>
                <w:rFonts w:ascii="Nikosh" w:hAnsi="Nikosh" w:cs="NikoshBAN"/>
                <w:spacing w:val="-8"/>
                <w:sz w:val="16"/>
                <w:szCs w:val="20"/>
                <w:lang w:bidi="bn-IN"/>
              </w:rPr>
              <w:t>Activities</w:t>
            </w:r>
            <w:r w:rsidRPr="00667FE7">
              <w:rPr>
                <w:rFonts w:ascii="Nikosh" w:hAnsi="Nikosh" w:cs="NikoshBAN"/>
                <w:spacing w:val="-8"/>
                <w:sz w:val="20"/>
                <w:szCs w:val="20"/>
                <w:lang w:bidi="bn-IN"/>
              </w:rPr>
              <w:t>)</w:t>
            </w:r>
          </w:p>
        </w:tc>
        <w:tc>
          <w:tcPr>
            <w:tcW w:w="481" w:type="pct"/>
            <w:vMerge w:val="restart"/>
            <w:shd w:val="clear" w:color="auto" w:fill="DBE5F1"/>
            <w:vAlign w:val="center"/>
          </w:tcPr>
          <w:p w:rsidR="00771A24" w:rsidRPr="00667FE7" w:rsidRDefault="00771A24" w:rsidP="0032234E">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কর্মসম্পাদন</w:t>
            </w:r>
          </w:p>
          <w:p w:rsidR="00771A24" w:rsidRPr="00667FE7" w:rsidRDefault="00771A24" w:rsidP="0032234E">
            <w:pPr>
              <w:tabs>
                <w:tab w:val="center" w:pos="4320"/>
                <w:tab w:val="right" w:pos="8640"/>
              </w:tabs>
              <w:jc w:val="center"/>
              <w:rPr>
                <w:rFonts w:ascii="Nikosh" w:hAnsi="Nikosh" w:cs="NikoshBAN"/>
                <w:spacing w:val="-8"/>
                <w:sz w:val="20"/>
                <w:szCs w:val="20"/>
                <w:cs/>
              </w:rPr>
            </w:pPr>
            <w:r w:rsidRPr="00667FE7">
              <w:rPr>
                <w:rFonts w:ascii="Nikosh" w:hAnsi="Nikosh" w:cs="NikoshBAN"/>
                <w:spacing w:val="-8"/>
                <w:sz w:val="20"/>
                <w:szCs w:val="20"/>
                <w:cs/>
                <w:lang w:bidi="bn-IN"/>
              </w:rPr>
              <w:t>সূচক</w:t>
            </w:r>
          </w:p>
          <w:p w:rsidR="00771A24" w:rsidRPr="00926346" w:rsidRDefault="00771A24" w:rsidP="0032234E">
            <w:pPr>
              <w:jc w:val="center"/>
              <w:rPr>
                <w:rFonts w:ascii="Nikosh" w:hAnsi="Nikosh" w:cs="NikoshBAN"/>
                <w:spacing w:val="-8"/>
                <w:sz w:val="14"/>
                <w:szCs w:val="20"/>
                <w:lang w:bidi="bn-IN"/>
              </w:rPr>
            </w:pPr>
            <w:r w:rsidRPr="00667FE7">
              <w:rPr>
                <w:rFonts w:ascii="Nikosh" w:hAnsi="Nikosh" w:cs="NikoshBAN"/>
                <w:spacing w:val="-8"/>
                <w:sz w:val="20"/>
                <w:szCs w:val="20"/>
                <w:lang w:bidi="bn-IN"/>
              </w:rPr>
              <w:t>(</w:t>
            </w:r>
            <w:r w:rsidRPr="00926346">
              <w:rPr>
                <w:rFonts w:ascii="Nikosh" w:hAnsi="Nikosh" w:cs="NikoshBAN"/>
                <w:spacing w:val="-8"/>
                <w:sz w:val="14"/>
                <w:szCs w:val="20"/>
                <w:lang w:bidi="bn-IN"/>
              </w:rPr>
              <w:t>Performance</w:t>
            </w:r>
          </w:p>
          <w:p w:rsidR="00771A24" w:rsidRPr="00667FE7" w:rsidRDefault="00771A24" w:rsidP="0032234E">
            <w:pPr>
              <w:tabs>
                <w:tab w:val="center" w:pos="4320"/>
                <w:tab w:val="right" w:pos="8640"/>
              </w:tabs>
              <w:jc w:val="center"/>
              <w:rPr>
                <w:rFonts w:ascii="Nikosh" w:hAnsi="Nikosh" w:cs="NikoshBAN"/>
                <w:spacing w:val="-8"/>
                <w:sz w:val="20"/>
                <w:szCs w:val="20"/>
                <w:lang w:bidi="bn-IN"/>
              </w:rPr>
            </w:pPr>
            <w:r w:rsidRPr="00926346">
              <w:rPr>
                <w:rFonts w:ascii="Nikosh" w:hAnsi="Nikosh" w:cs="NikoshBAN"/>
                <w:spacing w:val="-8"/>
                <w:sz w:val="14"/>
                <w:szCs w:val="20"/>
                <w:lang w:bidi="bn-IN"/>
              </w:rPr>
              <w:t>Indicators</w:t>
            </w:r>
            <w:r w:rsidRPr="00667FE7">
              <w:rPr>
                <w:rFonts w:ascii="Nikosh" w:hAnsi="Nikosh" w:cs="NikoshBAN"/>
                <w:spacing w:val="-8"/>
                <w:sz w:val="20"/>
                <w:szCs w:val="20"/>
                <w:lang w:bidi="bn-IN"/>
              </w:rPr>
              <w:t>)</w:t>
            </w:r>
          </w:p>
        </w:tc>
        <w:tc>
          <w:tcPr>
            <w:tcW w:w="340" w:type="pct"/>
            <w:vMerge w:val="restart"/>
            <w:shd w:val="clear" w:color="auto" w:fill="DBE5F1"/>
            <w:vAlign w:val="center"/>
          </w:tcPr>
          <w:p w:rsidR="00771A24" w:rsidRPr="00667FE7" w:rsidRDefault="00771A24" w:rsidP="0032234E">
            <w:pPr>
              <w:tabs>
                <w:tab w:val="center" w:pos="4320"/>
                <w:tab w:val="right" w:pos="8640"/>
              </w:tabs>
              <w:jc w:val="center"/>
              <w:rPr>
                <w:rFonts w:ascii="Nikosh" w:hAnsi="Nikosh" w:cs="NikoshBAN"/>
                <w:spacing w:val="-8"/>
                <w:sz w:val="20"/>
                <w:szCs w:val="20"/>
                <w:cs/>
              </w:rPr>
            </w:pPr>
            <w:r w:rsidRPr="00667FE7">
              <w:rPr>
                <w:rFonts w:ascii="Nikosh" w:hAnsi="Nikosh" w:cs="NikoshBAN"/>
                <w:spacing w:val="-8"/>
                <w:sz w:val="20"/>
                <w:szCs w:val="20"/>
                <w:cs/>
                <w:lang w:bidi="bn-IN"/>
              </w:rPr>
              <w:t>একক</w:t>
            </w:r>
          </w:p>
          <w:p w:rsidR="00771A24" w:rsidRPr="00667FE7" w:rsidRDefault="00771A24" w:rsidP="0032234E">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lang w:bidi="bn-IN"/>
              </w:rPr>
              <w:t>(</w:t>
            </w:r>
            <w:r w:rsidRPr="00926346">
              <w:rPr>
                <w:rFonts w:ascii="Nikosh" w:hAnsi="Nikosh" w:cs="NikoshBAN"/>
                <w:spacing w:val="-8"/>
                <w:sz w:val="14"/>
                <w:szCs w:val="20"/>
                <w:lang w:bidi="bn-IN"/>
              </w:rPr>
              <w:t>Unit</w:t>
            </w:r>
            <w:r w:rsidRPr="00667FE7">
              <w:rPr>
                <w:rFonts w:ascii="Nikosh" w:hAnsi="Nikosh" w:cs="NikoshBAN"/>
                <w:spacing w:val="-8"/>
                <w:sz w:val="20"/>
                <w:szCs w:val="20"/>
                <w:lang w:bidi="bn-IN"/>
              </w:rPr>
              <w:t>)</w:t>
            </w:r>
          </w:p>
        </w:tc>
        <w:tc>
          <w:tcPr>
            <w:tcW w:w="311" w:type="pct"/>
            <w:vMerge w:val="restart"/>
            <w:shd w:val="clear" w:color="auto" w:fill="DBE5F1"/>
            <w:vAlign w:val="center"/>
          </w:tcPr>
          <w:p w:rsidR="00771A24" w:rsidRPr="00667FE7" w:rsidRDefault="00771A24" w:rsidP="0032234E">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কর্মসম্পাদন</w:t>
            </w:r>
          </w:p>
          <w:p w:rsidR="00771A24" w:rsidRPr="00667FE7" w:rsidRDefault="00771A24" w:rsidP="0032234E">
            <w:pPr>
              <w:tabs>
                <w:tab w:val="center" w:pos="4320"/>
                <w:tab w:val="right" w:pos="8640"/>
              </w:tabs>
              <w:jc w:val="center"/>
              <w:rPr>
                <w:rFonts w:ascii="Nikosh" w:hAnsi="Nikosh" w:cs="NikoshBAN"/>
                <w:spacing w:val="-8"/>
                <w:sz w:val="20"/>
                <w:szCs w:val="20"/>
                <w:cs/>
              </w:rPr>
            </w:pPr>
            <w:r w:rsidRPr="00667FE7">
              <w:rPr>
                <w:rFonts w:ascii="Nikosh" w:hAnsi="Nikosh" w:cs="NikoshBAN"/>
                <w:spacing w:val="-8"/>
                <w:sz w:val="20"/>
                <w:szCs w:val="20"/>
                <w:cs/>
                <w:lang w:bidi="bn-IN"/>
              </w:rPr>
              <w:t>সূচকের মান</w:t>
            </w:r>
          </w:p>
          <w:p w:rsidR="00771A24" w:rsidRPr="00667FE7" w:rsidRDefault="00771A24" w:rsidP="0032234E">
            <w:pPr>
              <w:jc w:val="center"/>
              <w:rPr>
                <w:rFonts w:ascii="Nikosh" w:hAnsi="Nikosh" w:cs="NikoshBAN"/>
                <w:spacing w:val="-8"/>
                <w:sz w:val="14"/>
                <w:szCs w:val="14"/>
                <w:lang w:bidi="bn-IN"/>
              </w:rPr>
            </w:pPr>
            <w:r w:rsidRPr="00667FE7">
              <w:rPr>
                <w:rFonts w:ascii="Nikosh" w:hAnsi="Nikosh" w:cs="NikoshBAN"/>
                <w:spacing w:val="-8"/>
                <w:sz w:val="14"/>
                <w:szCs w:val="14"/>
                <w:lang w:bidi="bn-IN"/>
              </w:rPr>
              <w:t>(Weight of</w:t>
            </w:r>
            <w:r w:rsidRPr="00667FE7">
              <w:rPr>
                <w:rFonts w:ascii="Nikosh" w:hAnsi="Nikosh" w:cs="NikoshBAN"/>
                <w:spacing w:val="-8"/>
                <w:sz w:val="14"/>
                <w:szCs w:val="14"/>
                <w:cs/>
                <w:lang w:bidi="bn-IN"/>
              </w:rPr>
              <w:t xml:space="preserve"> </w:t>
            </w:r>
            <w:r w:rsidRPr="00667FE7">
              <w:rPr>
                <w:rFonts w:ascii="Nikosh" w:hAnsi="Nikosh" w:cs="NikoshBAN"/>
                <w:spacing w:val="-8"/>
                <w:sz w:val="14"/>
                <w:szCs w:val="14"/>
                <w:lang w:bidi="bn-IN"/>
              </w:rPr>
              <w:t>Performance</w:t>
            </w:r>
          </w:p>
          <w:p w:rsidR="00771A24" w:rsidRPr="00667FE7" w:rsidRDefault="00771A24" w:rsidP="0032234E">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14"/>
                <w:szCs w:val="14"/>
                <w:lang w:bidi="bn-IN"/>
              </w:rPr>
              <w:t>Indicators)</w:t>
            </w:r>
          </w:p>
        </w:tc>
        <w:tc>
          <w:tcPr>
            <w:tcW w:w="509" w:type="pct"/>
            <w:gridSpan w:val="2"/>
            <w:vMerge w:val="restart"/>
            <w:shd w:val="clear" w:color="auto" w:fill="DBE5F1"/>
            <w:vAlign w:val="center"/>
          </w:tcPr>
          <w:p w:rsidR="00771A24" w:rsidRPr="00667FE7" w:rsidRDefault="00771A24" w:rsidP="0032679C">
            <w:pPr>
              <w:tabs>
                <w:tab w:val="center" w:pos="4320"/>
                <w:tab w:val="right" w:pos="8640"/>
              </w:tabs>
              <w:jc w:val="center"/>
              <w:rPr>
                <w:rFonts w:ascii="Nikosh" w:hAnsi="Nikosh" w:cs="NikoshBAN"/>
                <w:spacing w:val="-8"/>
                <w:sz w:val="20"/>
                <w:szCs w:val="20"/>
                <w:cs/>
                <w:lang w:bidi="bn-BD"/>
              </w:rPr>
            </w:pPr>
            <w:r>
              <w:rPr>
                <w:rFonts w:ascii="Nikosh" w:hAnsi="Nikosh" w:cs="NikoshBAN"/>
                <w:spacing w:val="-8"/>
                <w:sz w:val="20"/>
                <w:szCs w:val="20"/>
                <w:cs/>
                <w:lang w:bidi="bn-BD"/>
              </w:rPr>
              <w:t>প্রকৃত অর্জন</w:t>
            </w:r>
          </w:p>
        </w:tc>
        <w:tc>
          <w:tcPr>
            <w:tcW w:w="1052" w:type="pct"/>
            <w:gridSpan w:val="5"/>
            <w:shd w:val="clear" w:color="auto" w:fill="DBE5F1"/>
          </w:tcPr>
          <w:p w:rsidR="00771A24" w:rsidRPr="00667FE7" w:rsidRDefault="00771A24" w:rsidP="00C2661B">
            <w:pPr>
              <w:tabs>
                <w:tab w:val="center" w:pos="4320"/>
                <w:tab w:val="right" w:pos="8640"/>
              </w:tabs>
              <w:jc w:val="center"/>
              <w:rPr>
                <w:rFonts w:ascii="Nikosh" w:hAnsi="Nikosh" w:cs="NikoshBAN"/>
                <w:spacing w:val="-8"/>
                <w:sz w:val="20"/>
                <w:szCs w:val="20"/>
                <w:lang w:bidi="bn-BD"/>
              </w:rPr>
            </w:pPr>
            <w:r w:rsidRPr="00667FE7">
              <w:rPr>
                <w:rFonts w:ascii="Nikosh" w:hAnsi="Nikosh" w:cs="NikoshBAN"/>
                <w:spacing w:val="-8"/>
                <w:sz w:val="20"/>
                <w:szCs w:val="20"/>
                <w:cs/>
                <w:lang w:bidi="bn-IN"/>
              </w:rPr>
              <w:t>লক্ষ্যমাত্রা</w:t>
            </w:r>
            <w:r w:rsidRPr="00667FE7">
              <w:rPr>
                <w:rFonts w:ascii="Nikosh" w:hAnsi="Nikosh" w:cs="NikoshBAN"/>
                <w:spacing w:val="-8"/>
                <w:sz w:val="20"/>
                <w:szCs w:val="20"/>
                <w:cs/>
              </w:rPr>
              <w:t>/</w:t>
            </w:r>
            <w:r w:rsidRPr="00667FE7">
              <w:rPr>
                <w:rFonts w:ascii="Nikosh" w:hAnsi="Nikosh" w:cs="NikoshBAN"/>
                <w:spacing w:val="-8"/>
                <w:sz w:val="20"/>
                <w:szCs w:val="20"/>
                <w:cs/>
                <w:lang w:bidi="bn-IN"/>
              </w:rPr>
              <w:t>নির্ণায়ক২০১</w:t>
            </w:r>
            <w:r>
              <w:rPr>
                <w:rFonts w:ascii="Nikosh" w:hAnsi="Nikosh" w:cs="NikoshBAN"/>
                <w:spacing w:val="-8"/>
                <w:sz w:val="20"/>
                <w:szCs w:val="20"/>
                <w:cs/>
                <w:lang w:bidi="bn-BD"/>
              </w:rPr>
              <w:t>৬</w:t>
            </w:r>
            <w:r w:rsidRPr="00667FE7">
              <w:rPr>
                <w:rFonts w:ascii="Nikosh" w:hAnsi="Nikosh" w:cs="NikoshBAN"/>
                <w:spacing w:val="-8"/>
                <w:sz w:val="20"/>
                <w:szCs w:val="20"/>
                <w:lang w:bidi="bn-IN"/>
              </w:rPr>
              <w:t>-</w:t>
            </w:r>
            <w:r w:rsidRPr="00667FE7">
              <w:rPr>
                <w:rFonts w:ascii="Nikosh" w:hAnsi="Nikosh" w:cs="NikoshBAN"/>
                <w:spacing w:val="-8"/>
                <w:sz w:val="20"/>
                <w:szCs w:val="20"/>
                <w:cs/>
                <w:lang w:bidi="bn-IN"/>
              </w:rPr>
              <w:t>১</w:t>
            </w:r>
            <w:r>
              <w:rPr>
                <w:rFonts w:ascii="Nikosh" w:hAnsi="Nikosh" w:cs="NikoshBAN"/>
                <w:spacing w:val="-8"/>
                <w:sz w:val="20"/>
                <w:szCs w:val="20"/>
                <w:cs/>
                <w:lang w:bidi="bn-BD"/>
              </w:rPr>
              <w:t>৭</w:t>
            </w:r>
          </w:p>
          <w:p w:rsidR="00771A24" w:rsidRPr="00667FE7" w:rsidRDefault="00771A24" w:rsidP="002B5E7E">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lang w:bidi="bn-IN"/>
              </w:rPr>
              <w:t>Target /Criteria Value for FY 201</w:t>
            </w:r>
            <w:r>
              <w:rPr>
                <w:rFonts w:ascii="Nikosh" w:hAnsi="Nikosh" w:cs="NikoshBAN"/>
                <w:spacing w:val="-8"/>
                <w:sz w:val="20"/>
                <w:szCs w:val="20"/>
                <w:lang w:bidi="bn-IN"/>
              </w:rPr>
              <w:t>6</w:t>
            </w:r>
            <w:r w:rsidRPr="00667FE7">
              <w:rPr>
                <w:rFonts w:ascii="Nikosh" w:hAnsi="Nikosh" w:cs="NikoshBAN"/>
                <w:spacing w:val="-8"/>
                <w:sz w:val="20"/>
                <w:szCs w:val="20"/>
                <w:lang w:bidi="bn-IN"/>
              </w:rPr>
              <w:t>-1</w:t>
            </w:r>
            <w:r>
              <w:rPr>
                <w:rFonts w:ascii="Nikosh" w:hAnsi="Nikosh" w:cs="NikoshBAN"/>
                <w:spacing w:val="-8"/>
                <w:sz w:val="20"/>
                <w:szCs w:val="20"/>
                <w:lang w:bidi="bn-IN"/>
              </w:rPr>
              <w:t>7</w:t>
            </w:r>
            <w:r w:rsidRPr="00667FE7">
              <w:rPr>
                <w:rFonts w:ascii="Nikosh" w:hAnsi="Nikosh" w:cs="NikoshBAN"/>
                <w:spacing w:val="-8"/>
                <w:sz w:val="20"/>
                <w:szCs w:val="20"/>
                <w:lang w:bidi="bn-IN"/>
              </w:rPr>
              <w:t>)</w:t>
            </w:r>
          </w:p>
        </w:tc>
        <w:tc>
          <w:tcPr>
            <w:tcW w:w="331" w:type="pct"/>
            <w:shd w:val="clear" w:color="auto" w:fill="DBE5F1"/>
          </w:tcPr>
          <w:p w:rsidR="00771A24" w:rsidRPr="00667FE7" w:rsidRDefault="00771A24" w:rsidP="002B5E7E">
            <w:pPr>
              <w:tabs>
                <w:tab w:val="center" w:pos="4320"/>
                <w:tab w:val="right" w:pos="8640"/>
              </w:tabs>
              <w:jc w:val="center"/>
              <w:rPr>
                <w:rFonts w:ascii="Nikosh" w:hAnsi="Nikosh" w:cs="NikoshBAN"/>
                <w:spacing w:val="-8"/>
                <w:sz w:val="20"/>
                <w:szCs w:val="20"/>
                <w:cs/>
                <w:lang w:bidi="bn-BD"/>
              </w:rPr>
            </w:pPr>
            <w:r>
              <w:rPr>
                <w:rFonts w:ascii="Nikosh" w:hAnsi="Nikosh" w:cs="NikoshBAN"/>
                <w:spacing w:val="-8"/>
                <w:sz w:val="20"/>
                <w:szCs w:val="20"/>
                <w:cs/>
                <w:lang w:bidi="bn-BD"/>
              </w:rPr>
              <w:t xml:space="preserve">প্রক্ষেপণ </w:t>
            </w:r>
            <w:r w:rsidRPr="0032679C">
              <w:rPr>
                <w:rFonts w:ascii="Nikosh" w:hAnsi="Nikosh" w:cs="NikoshBAN"/>
                <w:spacing w:val="-8"/>
                <w:sz w:val="18"/>
                <w:szCs w:val="18"/>
                <w:cs/>
                <w:lang w:bidi="bn-BD"/>
              </w:rPr>
              <w:t>(</w:t>
            </w:r>
            <w:r w:rsidRPr="0032679C">
              <w:rPr>
                <w:rFonts w:cs="Vrinda"/>
                <w:spacing w:val="-8"/>
                <w:sz w:val="18"/>
                <w:szCs w:val="23"/>
                <w:lang w:bidi="bn-BD"/>
              </w:rPr>
              <w:t>Projection</w:t>
            </w:r>
            <w:r w:rsidRPr="0032679C">
              <w:rPr>
                <w:rFonts w:ascii="Nikosh" w:hAnsi="Nikosh" w:cs="NikoshBAN"/>
                <w:spacing w:val="-8"/>
                <w:sz w:val="18"/>
                <w:szCs w:val="18"/>
                <w:cs/>
                <w:lang w:bidi="bn-BD"/>
              </w:rPr>
              <w:t xml:space="preserve">) </w:t>
            </w:r>
            <w:r>
              <w:rPr>
                <w:rFonts w:ascii="Nikosh" w:hAnsi="Nikosh" w:cs="NikoshBAN"/>
                <w:spacing w:val="-8"/>
                <w:sz w:val="20"/>
                <w:szCs w:val="20"/>
                <w:cs/>
                <w:lang w:bidi="bn-BD"/>
              </w:rPr>
              <w:t>২০১৭-১৮</w:t>
            </w:r>
          </w:p>
        </w:tc>
        <w:tc>
          <w:tcPr>
            <w:tcW w:w="328" w:type="pct"/>
            <w:shd w:val="clear" w:color="auto" w:fill="DBE5F1"/>
          </w:tcPr>
          <w:p w:rsidR="00771A24" w:rsidRPr="00667FE7" w:rsidRDefault="00771A24" w:rsidP="00926346">
            <w:pPr>
              <w:tabs>
                <w:tab w:val="center" w:pos="4320"/>
                <w:tab w:val="right" w:pos="8640"/>
              </w:tabs>
              <w:jc w:val="center"/>
              <w:rPr>
                <w:rFonts w:ascii="Nikosh" w:hAnsi="Nikosh" w:cs="NikoshBAN"/>
                <w:spacing w:val="-8"/>
                <w:sz w:val="20"/>
                <w:szCs w:val="20"/>
                <w:cs/>
                <w:lang w:bidi="bn-BD"/>
              </w:rPr>
            </w:pPr>
            <w:r>
              <w:rPr>
                <w:rFonts w:ascii="Nikosh" w:hAnsi="Nikosh" w:cs="NikoshBAN"/>
                <w:spacing w:val="-8"/>
                <w:sz w:val="20"/>
                <w:szCs w:val="20"/>
                <w:cs/>
                <w:lang w:bidi="bn-BD"/>
              </w:rPr>
              <w:t xml:space="preserve">প্রক্ষেপণ </w:t>
            </w:r>
            <w:r w:rsidRPr="0032679C">
              <w:rPr>
                <w:rFonts w:ascii="Nikosh" w:hAnsi="Nikosh" w:cs="NikoshBAN"/>
                <w:spacing w:val="-8"/>
                <w:sz w:val="18"/>
                <w:szCs w:val="18"/>
                <w:cs/>
                <w:lang w:bidi="bn-BD"/>
              </w:rPr>
              <w:t>(</w:t>
            </w:r>
            <w:r w:rsidRPr="0032679C">
              <w:rPr>
                <w:rFonts w:cs="Vrinda"/>
                <w:spacing w:val="-8"/>
                <w:sz w:val="18"/>
                <w:szCs w:val="23"/>
                <w:lang w:bidi="bn-BD"/>
              </w:rPr>
              <w:t>Projection</w:t>
            </w:r>
            <w:r w:rsidRPr="0032679C">
              <w:rPr>
                <w:rFonts w:ascii="Nikosh" w:hAnsi="Nikosh" w:cs="NikoshBAN"/>
                <w:spacing w:val="-8"/>
                <w:sz w:val="18"/>
                <w:szCs w:val="18"/>
                <w:cs/>
                <w:lang w:bidi="bn-BD"/>
              </w:rPr>
              <w:t>)</w:t>
            </w:r>
            <w:r>
              <w:rPr>
                <w:rFonts w:ascii="Nikosh" w:hAnsi="Nikosh" w:cs="NikoshBAN"/>
                <w:spacing w:val="-8"/>
                <w:sz w:val="20"/>
                <w:szCs w:val="20"/>
                <w:cs/>
                <w:lang w:bidi="bn-BD"/>
              </w:rPr>
              <w:t xml:space="preserve"> ২০১8-১9</w:t>
            </w:r>
          </w:p>
        </w:tc>
      </w:tr>
      <w:tr w:rsidR="00771A24" w:rsidRPr="00F700BF">
        <w:trPr>
          <w:tblHeader/>
        </w:trPr>
        <w:tc>
          <w:tcPr>
            <w:tcW w:w="430" w:type="pct"/>
            <w:vMerge/>
            <w:shd w:val="clear" w:color="auto" w:fill="DBE5F1"/>
          </w:tcPr>
          <w:p w:rsidR="00771A24" w:rsidRPr="00F700BF" w:rsidRDefault="00771A24" w:rsidP="002B5E7E">
            <w:pPr>
              <w:autoSpaceDE w:val="0"/>
              <w:autoSpaceDN w:val="0"/>
              <w:jc w:val="right"/>
              <w:rPr>
                <w:b/>
                <w:spacing w:val="-8"/>
                <w:sz w:val="16"/>
                <w:szCs w:val="16"/>
              </w:rPr>
            </w:pPr>
          </w:p>
        </w:tc>
        <w:tc>
          <w:tcPr>
            <w:tcW w:w="312" w:type="pct"/>
            <w:vMerge/>
            <w:shd w:val="clear" w:color="auto" w:fill="DBE5F1"/>
          </w:tcPr>
          <w:p w:rsidR="00771A24" w:rsidRPr="00F700BF" w:rsidRDefault="00771A24" w:rsidP="002B5E7E">
            <w:pPr>
              <w:autoSpaceDE w:val="0"/>
              <w:autoSpaceDN w:val="0"/>
              <w:jc w:val="right"/>
              <w:rPr>
                <w:b/>
                <w:spacing w:val="-8"/>
                <w:sz w:val="16"/>
                <w:szCs w:val="16"/>
              </w:rPr>
            </w:pPr>
          </w:p>
        </w:tc>
        <w:tc>
          <w:tcPr>
            <w:tcW w:w="906" w:type="pct"/>
            <w:vMerge/>
            <w:shd w:val="clear" w:color="auto" w:fill="DBE5F1"/>
          </w:tcPr>
          <w:p w:rsidR="00771A24" w:rsidRPr="00F700BF" w:rsidRDefault="00771A24" w:rsidP="002B5E7E">
            <w:pPr>
              <w:autoSpaceDE w:val="0"/>
              <w:autoSpaceDN w:val="0"/>
              <w:rPr>
                <w:b/>
                <w:spacing w:val="-8"/>
                <w:sz w:val="16"/>
                <w:szCs w:val="16"/>
              </w:rPr>
            </w:pPr>
          </w:p>
        </w:tc>
        <w:tc>
          <w:tcPr>
            <w:tcW w:w="481" w:type="pct"/>
            <w:vMerge/>
            <w:shd w:val="clear" w:color="auto" w:fill="DBE5F1"/>
            <w:vAlign w:val="center"/>
          </w:tcPr>
          <w:p w:rsidR="00771A24" w:rsidRPr="00F700BF" w:rsidRDefault="00771A24" w:rsidP="002B5E7E">
            <w:pPr>
              <w:autoSpaceDE w:val="0"/>
              <w:autoSpaceDN w:val="0"/>
              <w:jc w:val="center"/>
              <w:rPr>
                <w:b/>
                <w:spacing w:val="-8"/>
                <w:sz w:val="16"/>
                <w:szCs w:val="16"/>
              </w:rPr>
            </w:pPr>
          </w:p>
        </w:tc>
        <w:tc>
          <w:tcPr>
            <w:tcW w:w="340" w:type="pct"/>
            <w:vMerge/>
            <w:shd w:val="clear" w:color="auto" w:fill="DBE5F1"/>
            <w:vAlign w:val="center"/>
          </w:tcPr>
          <w:p w:rsidR="00771A24" w:rsidRPr="00F700BF" w:rsidRDefault="00771A24" w:rsidP="002B5E7E">
            <w:pPr>
              <w:autoSpaceDE w:val="0"/>
              <w:autoSpaceDN w:val="0"/>
              <w:rPr>
                <w:b/>
                <w:spacing w:val="-8"/>
                <w:sz w:val="16"/>
                <w:szCs w:val="16"/>
              </w:rPr>
            </w:pPr>
          </w:p>
        </w:tc>
        <w:tc>
          <w:tcPr>
            <w:tcW w:w="311" w:type="pct"/>
            <w:vMerge/>
            <w:shd w:val="clear" w:color="auto" w:fill="DBE5F1"/>
            <w:vAlign w:val="center"/>
          </w:tcPr>
          <w:p w:rsidR="00771A24" w:rsidRPr="00F700BF" w:rsidRDefault="00771A24" w:rsidP="002B5E7E">
            <w:pPr>
              <w:autoSpaceDE w:val="0"/>
              <w:autoSpaceDN w:val="0"/>
              <w:rPr>
                <w:b/>
                <w:spacing w:val="-8"/>
                <w:sz w:val="16"/>
                <w:szCs w:val="16"/>
              </w:rPr>
            </w:pPr>
          </w:p>
        </w:tc>
        <w:tc>
          <w:tcPr>
            <w:tcW w:w="509" w:type="pct"/>
            <w:gridSpan w:val="2"/>
            <w:vMerge/>
            <w:shd w:val="clear" w:color="auto" w:fill="DBE5F1"/>
          </w:tcPr>
          <w:p w:rsidR="00771A24" w:rsidRPr="00667FE7" w:rsidRDefault="00771A24" w:rsidP="002B5E7E">
            <w:pPr>
              <w:tabs>
                <w:tab w:val="center" w:pos="4320"/>
                <w:tab w:val="right" w:pos="8640"/>
              </w:tabs>
              <w:jc w:val="center"/>
              <w:rPr>
                <w:rFonts w:ascii="Nikosh" w:hAnsi="Nikosh" w:cs="NikoshBAN"/>
                <w:spacing w:val="-8"/>
                <w:sz w:val="20"/>
                <w:szCs w:val="20"/>
                <w:cs/>
                <w:lang w:bidi="bn-IN"/>
              </w:rPr>
            </w:pPr>
          </w:p>
        </w:tc>
        <w:tc>
          <w:tcPr>
            <w:tcW w:w="283" w:type="pct"/>
            <w:shd w:val="clear" w:color="auto" w:fill="DBE5F1"/>
          </w:tcPr>
          <w:p w:rsidR="00771A24" w:rsidRPr="00667FE7" w:rsidRDefault="00771A24" w:rsidP="002B5E7E">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অসাধারণ</w:t>
            </w:r>
          </w:p>
        </w:tc>
        <w:tc>
          <w:tcPr>
            <w:tcW w:w="170" w:type="pct"/>
            <w:shd w:val="clear" w:color="auto" w:fill="DBE5F1"/>
          </w:tcPr>
          <w:p w:rsidR="00771A24" w:rsidRPr="00667FE7" w:rsidRDefault="00771A24" w:rsidP="002B5E7E">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অতি উত্তম</w:t>
            </w:r>
          </w:p>
        </w:tc>
        <w:tc>
          <w:tcPr>
            <w:tcW w:w="200" w:type="pct"/>
            <w:shd w:val="clear" w:color="auto" w:fill="DBE5F1"/>
          </w:tcPr>
          <w:p w:rsidR="00771A24" w:rsidRPr="00667FE7" w:rsidRDefault="00771A24" w:rsidP="002B5E7E">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উত্তম</w:t>
            </w:r>
          </w:p>
        </w:tc>
        <w:tc>
          <w:tcPr>
            <w:tcW w:w="170" w:type="pct"/>
            <w:shd w:val="clear" w:color="auto" w:fill="DBE5F1"/>
          </w:tcPr>
          <w:p w:rsidR="00771A24" w:rsidRPr="00667FE7" w:rsidRDefault="00771A24" w:rsidP="002B5E7E">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চলতি মান</w:t>
            </w:r>
          </w:p>
        </w:tc>
        <w:tc>
          <w:tcPr>
            <w:tcW w:w="229" w:type="pct"/>
            <w:shd w:val="clear" w:color="auto" w:fill="DBE5F1"/>
          </w:tcPr>
          <w:p w:rsidR="00771A24" w:rsidRPr="00667FE7" w:rsidRDefault="00771A24" w:rsidP="002B5E7E">
            <w:pPr>
              <w:tabs>
                <w:tab w:val="center" w:pos="4320"/>
                <w:tab w:val="right" w:pos="8640"/>
              </w:tabs>
              <w:jc w:val="center"/>
              <w:rPr>
                <w:rFonts w:ascii="Nikosh" w:hAnsi="Nikosh" w:cs="NikoshBAN"/>
                <w:spacing w:val="-8"/>
                <w:sz w:val="16"/>
                <w:szCs w:val="16"/>
                <w:lang w:bidi="bn-IN"/>
              </w:rPr>
            </w:pPr>
            <w:r w:rsidRPr="00667FE7">
              <w:rPr>
                <w:rFonts w:ascii="Nikosh" w:hAnsi="Nikosh" w:cs="NikoshBAN"/>
                <w:spacing w:val="-8"/>
                <w:sz w:val="16"/>
                <w:szCs w:val="16"/>
                <w:cs/>
                <w:lang w:bidi="bn-IN"/>
              </w:rPr>
              <w:t>চলতি মানের নিম্নে</w:t>
            </w:r>
          </w:p>
        </w:tc>
        <w:tc>
          <w:tcPr>
            <w:tcW w:w="331" w:type="pct"/>
            <w:vMerge w:val="restart"/>
            <w:shd w:val="clear" w:color="auto" w:fill="DBE5F1"/>
            <w:vAlign w:val="center"/>
          </w:tcPr>
          <w:p w:rsidR="00771A24" w:rsidRPr="00F700BF" w:rsidRDefault="00771A24" w:rsidP="002B5E7E">
            <w:pPr>
              <w:tabs>
                <w:tab w:val="center" w:pos="4320"/>
                <w:tab w:val="right" w:pos="8640"/>
              </w:tabs>
              <w:jc w:val="center"/>
              <w:rPr>
                <w:b/>
                <w:spacing w:val="-8"/>
                <w:sz w:val="16"/>
                <w:szCs w:val="16"/>
              </w:rPr>
            </w:pPr>
          </w:p>
        </w:tc>
        <w:tc>
          <w:tcPr>
            <w:tcW w:w="328" w:type="pct"/>
            <w:vMerge w:val="restart"/>
            <w:shd w:val="clear" w:color="auto" w:fill="DBE5F1"/>
          </w:tcPr>
          <w:p w:rsidR="00771A24" w:rsidRPr="00F700BF" w:rsidRDefault="00771A24" w:rsidP="002B5E7E">
            <w:pPr>
              <w:tabs>
                <w:tab w:val="center" w:pos="4320"/>
                <w:tab w:val="right" w:pos="8640"/>
              </w:tabs>
              <w:jc w:val="center"/>
              <w:rPr>
                <w:b/>
                <w:spacing w:val="-8"/>
                <w:sz w:val="16"/>
                <w:szCs w:val="16"/>
              </w:rPr>
            </w:pPr>
          </w:p>
        </w:tc>
      </w:tr>
      <w:tr w:rsidR="00771A24" w:rsidRPr="00F700BF">
        <w:trPr>
          <w:trHeight w:val="229"/>
          <w:tblHeader/>
        </w:trPr>
        <w:tc>
          <w:tcPr>
            <w:tcW w:w="430" w:type="pct"/>
            <w:vMerge/>
            <w:shd w:val="clear" w:color="auto" w:fill="DBE5F1"/>
          </w:tcPr>
          <w:p w:rsidR="00771A24" w:rsidRPr="00F700BF" w:rsidRDefault="00771A24" w:rsidP="002B5E7E">
            <w:pPr>
              <w:autoSpaceDE w:val="0"/>
              <w:autoSpaceDN w:val="0"/>
              <w:jc w:val="right"/>
              <w:rPr>
                <w:b/>
                <w:spacing w:val="-8"/>
                <w:sz w:val="16"/>
                <w:szCs w:val="16"/>
              </w:rPr>
            </w:pPr>
          </w:p>
        </w:tc>
        <w:tc>
          <w:tcPr>
            <w:tcW w:w="312" w:type="pct"/>
            <w:vMerge/>
            <w:shd w:val="clear" w:color="auto" w:fill="DBE5F1"/>
          </w:tcPr>
          <w:p w:rsidR="00771A24" w:rsidRPr="00F700BF" w:rsidRDefault="00771A24" w:rsidP="002B5E7E">
            <w:pPr>
              <w:autoSpaceDE w:val="0"/>
              <w:autoSpaceDN w:val="0"/>
              <w:jc w:val="right"/>
              <w:rPr>
                <w:b/>
                <w:spacing w:val="-8"/>
                <w:sz w:val="16"/>
                <w:szCs w:val="16"/>
              </w:rPr>
            </w:pPr>
          </w:p>
        </w:tc>
        <w:tc>
          <w:tcPr>
            <w:tcW w:w="906" w:type="pct"/>
            <w:vMerge/>
            <w:shd w:val="clear" w:color="auto" w:fill="DBE5F1"/>
          </w:tcPr>
          <w:p w:rsidR="00771A24" w:rsidRPr="00F700BF" w:rsidRDefault="00771A24" w:rsidP="002B5E7E">
            <w:pPr>
              <w:autoSpaceDE w:val="0"/>
              <w:autoSpaceDN w:val="0"/>
              <w:rPr>
                <w:b/>
                <w:spacing w:val="-8"/>
                <w:sz w:val="16"/>
                <w:szCs w:val="16"/>
              </w:rPr>
            </w:pPr>
          </w:p>
        </w:tc>
        <w:tc>
          <w:tcPr>
            <w:tcW w:w="481" w:type="pct"/>
            <w:vMerge/>
            <w:shd w:val="clear" w:color="auto" w:fill="DBE5F1"/>
            <w:vAlign w:val="center"/>
          </w:tcPr>
          <w:p w:rsidR="00771A24" w:rsidRPr="00F700BF" w:rsidRDefault="00771A24" w:rsidP="002B5E7E">
            <w:pPr>
              <w:autoSpaceDE w:val="0"/>
              <w:autoSpaceDN w:val="0"/>
              <w:jc w:val="center"/>
              <w:rPr>
                <w:b/>
                <w:spacing w:val="-8"/>
                <w:sz w:val="16"/>
                <w:szCs w:val="16"/>
              </w:rPr>
            </w:pPr>
          </w:p>
        </w:tc>
        <w:tc>
          <w:tcPr>
            <w:tcW w:w="340" w:type="pct"/>
            <w:vMerge/>
            <w:shd w:val="clear" w:color="auto" w:fill="DBE5F1"/>
            <w:vAlign w:val="center"/>
          </w:tcPr>
          <w:p w:rsidR="00771A24" w:rsidRPr="00F700BF" w:rsidRDefault="00771A24" w:rsidP="002B5E7E">
            <w:pPr>
              <w:autoSpaceDE w:val="0"/>
              <w:autoSpaceDN w:val="0"/>
              <w:rPr>
                <w:b/>
                <w:spacing w:val="-8"/>
                <w:sz w:val="16"/>
                <w:szCs w:val="16"/>
              </w:rPr>
            </w:pPr>
          </w:p>
        </w:tc>
        <w:tc>
          <w:tcPr>
            <w:tcW w:w="311" w:type="pct"/>
            <w:vMerge/>
            <w:shd w:val="clear" w:color="auto" w:fill="DBE5F1"/>
            <w:vAlign w:val="center"/>
          </w:tcPr>
          <w:p w:rsidR="00771A24" w:rsidRPr="00F700BF" w:rsidRDefault="00771A24" w:rsidP="002B5E7E">
            <w:pPr>
              <w:autoSpaceDE w:val="0"/>
              <w:autoSpaceDN w:val="0"/>
              <w:rPr>
                <w:b/>
                <w:spacing w:val="-8"/>
                <w:sz w:val="16"/>
                <w:szCs w:val="16"/>
              </w:rPr>
            </w:pPr>
          </w:p>
        </w:tc>
        <w:tc>
          <w:tcPr>
            <w:tcW w:w="255" w:type="pct"/>
            <w:shd w:val="clear" w:color="auto" w:fill="D9D9D9"/>
          </w:tcPr>
          <w:p w:rsidR="00771A24" w:rsidRPr="00667FE7" w:rsidRDefault="00771A24" w:rsidP="002B5E7E">
            <w:pPr>
              <w:tabs>
                <w:tab w:val="center" w:pos="4320"/>
                <w:tab w:val="right" w:pos="8640"/>
              </w:tabs>
              <w:jc w:val="center"/>
              <w:rPr>
                <w:rFonts w:ascii="Nikosh" w:hAnsi="Nikosh" w:cs="NikoshBAN"/>
                <w:spacing w:val="-8"/>
                <w:sz w:val="20"/>
                <w:szCs w:val="20"/>
                <w:cs/>
                <w:lang w:bidi="bn-BD"/>
              </w:rPr>
            </w:pPr>
            <w:r>
              <w:rPr>
                <w:rFonts w:ascii="Nikosh" w:hAnsi="Nikosh" w:cs="NikoshBAN"/>
                <w:spacing w:val="-8"/>
                <w:sz w:val="20"/>
                <w:szCs w:val="20"/>
                <w:cs/>
                <w:lang w:bidi="bn-BD"/>
              </w:rPr>
              <w:t>২০১৪-১৫</w:t>
            </w:r>
          </w:p>
        </w:tc>
        <w:tc>
          <w:tcPr>
            <w:tcW w:w="254" w:type="pct"/>
            <w:shd w:val="clear" w:color="auto" w:fill="D9D9D9"/>
          </w:tcPr>
          <w:p w:rsidR="00771A24" w:rsidRPr="00667FE7" w:rsidRDefault="00771A24" w:rsidP="002B5E7E">
            <w:pPr>
              <w:tabs>
                <w:tab w:val="center" w:pos="4320"/>
                <w:tab w:val="right" w:pos="8640"/>
              </w:tabs>
              <w:jc w:val="center"/>
              <w:rPr>
                <w:rFonts w:ascii="Nikosh" w:hAnsi="Nikosh" w:cs="NikoshBAN"/>
                <w:spacing w:val="-8"/>
                <w:sz w:val="20"/>
                <w:szCs w:val="20"/>
                <w:cs/>
                <w:lang w:bidi="bn-BD"/>
              </w:rPr>
            </w:pPr>
            <w:r>
              <w:rPr>
                <w:rFonts w:ascii="Nikosh" w:hAnsi="Nikosh" w:cs="NikoshBAN"/>
                <w:spacing w:val="-8"/>
                <w:sz w:val="20"/>
                <w:szCs w:val="20"/>
                <w:cs/>
                <w:lang w:bidi="bn-BD"/>
              </w:rPr>
              <w:t>২০১৫-১৬</w:t>
            </w:r>
          </w:p>
        </w:tc>
        <w:tc>
          <w:tcPr>
            <w:tcW w:w="283" w:type="pct"/>
            <w:shd w:val="clear" w:color="auto" w:fill="D9D9D9"/>
          </w:tcPr>
          <w:p w:rsidR="00771A24" w:rsidRPr="00667FE7" w:rsidRDefault="00771A24" w:rsidP="002B5E7E">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১০০</w:t>
            </w:r>
            <w:r w:rsidRPr="00667FE7">
              <w:rPr>
                <w:rFonts w:ascii="Nikosh" w:hAnsi="Nikosh" w:cs="NikoshBAN"/>
                <w:spacing w:val="-8"/>
                <w:sz w:val="20"/>
                <w:szCs w:val="20"/>
                <w:cs/>
              </w:rPr>
              <w:t>%</w:t>
            </w:r>
          </w:p>
        </w:tc>
        <w:tc>
          <w:tcPr>
            <w:tcW w:w="170" w:type="pct"/>
            <w:shd w:val="clear" w:color="auto" w:fill="D9D9D9"/>
          </w:tcPr>
          <w:p w:rsidR="00771A24" w:rsidRPr="00667FE7" w:rsidRDefault="00771A24" w:rsidP="002B5E7E">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৯০</w:t>
            </w:r>
            <w:r w:rsidRPr="00667FE7">
              <w:rPr>
                <w:rFonts w:ascii="Nikosh" w:hAnsi="Nikosh" w:cs="NikoshBAN"/>
                <w:spacing w:val="-8"/>
                <w:sz w:val="20"/>
                <w:szCs w:val="20"/>
                <w:cs/>
              </w:rPr>
              <w:t>%</w:t>
            </w:r>
          </w:p>
        </w:tc>
        <w:tc>
          <w:tcPr>
            <w:tcW w:w="200" w:type="pct"/>
            <w:shd w:val="clear" w:color="auto" w:fill="D9D9D9"/>
          </w:tcPr>
          <w:p w:rsidR="00771A24" w:rsidRPr="00667FE7" w:rsidRDefault="00771A24" w:rsidP="002B5E7E">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৮০</w:t>
            </w:r>
            <w:r w:rsidRPr="00667FE7">
              <w:rPr>
                <w:rFonts w:ascii="Nikosh" w:hAnsi="Nikosh" w:cs="NikoshBAN"/>
                <w:spacing w:val="-8"/>
                <w:sz w:val="20"/>
                <w:szCs w:val="20"/>
                <w:cs/>
              </w:rPr>
              <w:t>%</w:t>
            </w:r>
          </w:p>
        </w:tc>
        <w:tc>
          <w:tcPr>
            <w:tcW w:w="170" w:type="pct"/>
            <w:shd w:val="clear" w:color="auto" w:fill="D9D9D9"/>
          </w:tcPr>
          <w:p w:rsidR="00771A24" w:rsidRPr="00667FE7" w:rsidRDefault="00771A24" w:rsidP="002B5E7E">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৭০</w:t>
            </w:r>
            <w:r w:rsidRPr="00667FE7">
              <w:rPr>
                <w:rFonts w:ascii="Nikosh" w:hAnsi="Nikosh" w:cs="NikoshBAN"/>
                <w:spacing w:val="-8"/>
                <w:sz w:val="20"/>
                <w:szCs w:val="20"/>
                <w:cs/>
              </w:rPr>
              <w:t>%</w:t>
            </w:r>
          </w:p>
        </w:tc>
        <w:tc>
          <w:tcPr>
            <w:tcW w:w="229" w:type="pct"/>
            <w:shd w:val="clear" w:color="auto" w:fill="D9D9D9"/>
          </w:tcPr>
          <w:p w:rsidR="00771A24" w:rsidRPr="00667FE7" w:rsidRDefault="00771A24" w:rsidP="002B5E7E">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৬০</w:t>
            </w:r>
            <w:r w:rsidRPr="00667FE7">
              <w:rPr>
                <w:rFonts w:ascii="Nikosh" w:hAnsi="Nikosh" w:cs="NikoshBAN"/>
                <w:spacing w:val="-8"/>
                <w:sz w:val="20"/>
                <w:szCs w:val="20"/>
                <w:cs/>
              </w:rPr>
              <w:t>%</w:t>
            </w:r>
          </w:p>
        </w:tc>
        <w:tc>
          <w:tcPr>
            <w:tcW w:w="331" w:type="pct"/>
            <w:vMerge/>
            <w:shd w:val="clear" w:color="auto" w:fill="D9D9D9"/>
          </w:tcPr>
          <w:p w:rsidR="00771A24" w:rsidRPr="00F700BF" w:rsidRDefault="00771A24" w:rsidP="002B5E7E">
            <w:pPr>
              <w:autoSpaceDE w:val="0"/>
              <w:autoSpaceDN w:val="0"/>
              <w:jc w:val="center"/>
              <w:rPr>
                <w:b/>
                <w:spacing w:val="-8"/>
                <w:sz w:val="16"/>
                <w:szCs w:val="16"/>
              </w:rPr>
            </w:pPr>
          </w:p>
        </w:tc>
        <w:tc>
          <w:tcPr>
            <w:tcW w:w="328" w:type="pct"/>
            <w:vMerge/>
            <w:shd w:val="clear" w:color="auto" w:fill="D9D9D9"/>
          </w:tcPr>
          <w:p w:rsidR="00771A24" w:rsidRPr="00F700BF" w:rsidRDefault="00771A24" w:rsidP="002B5E7E">
            <w:pPr>
              <w:autoSpaceDE w:val="0"/>
              <w:autoSpaceDN w:val="0"/>
              <w:jc w:val="center"/>
              <w:rPr>
                <w:b/>
                <w:spacing w:val="-8"/>
                <w:sz w:val="16"/>
                <w:szCs w:val="16"/>
              </w:rPr>
            </w:pPr>
          </w:p>
        </w:tc>
      </w:tr>
      <w:tr w:rsidR="00771A24" w:rsidRPr="00F700BF">
        <w:trPr>
          <w:tblHeader/>
        </w:trPr>
        <w:tc>
          <w:tcPr>
            <w:tcW w:w="430" w:type="pct"/>
          </w:tcPr>
          <w:p w:rsidR="00771A24" w:rsidRPr="0032679C" w:rsidRDefault="00771A24" w:rsidP="0032679C">
            <w:pPr>
              <w:autoSpaceDE w:val="0"/>
              <w:autoSpaceDN w:val="0"/>
              <w:ind w:right="320"/>
              <w:jc w:val="center"/>
              <w:rPr>
                <w:rFonts w:ascii="Vrinda" w:hAnsi="Vrinda" w:cs="NikoshBAN"/>
                <w:bCs/>
                <w:spacing w:val="-8"/>
                <w:lang w:bidi="bn-BD"/>
              </w:rPr>
            </w:pPr>
            <w:r>
              <w:rPr>
                <w:rFonts w:ascii="Vrinda" w:hAnsi="Vrinda" w:cs="NikoshBAN"/>
                <w:bCs/>
                <w:spacing w:val="-8"/>
                <w:cs/>
                <w:lang w:bidi="bn-BD"/>
              </w:rPr>
              <w:t>১</w:t>
            </w:r>
          </w:p>
        </w:tc>
        <w:tc>
          <w:tcPr>
            <w:tcW w:w="312" w:type="pct"/>
          </w:tcPr>
          <w:p w:rsidR="00771A24" w:rsidRPr="0032679C" w:rsidRDefault="00771A24" w:rsidP="0032679C">
            <w:pPr>
              <w:autoSpaceDE w:val="0"/>
              <w:autoSpaceDN w:val="0"/>
              <w:jc w:val="center"/>
              <w:rPr>
                <w:rFonts w:cs="NikoshBAN"/>
                <w:bCs/>
                <w:spacing w:val="-8"/>
                <w:lang w:bidi="bn-BD"/>
              </w:rPr>
            </w:pPr>
            <w:r>
              <w:rPr>
                <w:rFonts w:cs="NikoshBAN"/>
                <w:bCs/>
                <w:spacing w:val="-8"/>
                <w:cs/>
                <w:lang w:bidi="bn-BD"/>
              </w:rPr>
              <w:t>২</w:t>
            </w:r>
          </w:p>
        </w:tc>
        <w:tc>
          <w:tcPr>
            <w:tcW w:w="906" w:type="pct"/>
          </w:tcPr>
          <w:p w:rsidR="00771A24" w:rsidRPr="0032679C" w:rsidRDefault="00771A24" w:rsidP="0032679C">
            <w:pPr>
              <w:autoSpaceDE w:val="0"/>
              <w:autoSpaceDN w:val="0"/>
              <w:jc w:val="center"/>
              <w:rPr>
                <w:rFonts w:cs="NikoshBAN"/>
                <w:bCs/>
                <w:spacing w:val="-8"/>
                <w:lang w:bidi="bn-BD"/>
              </w:rPr>
            </w:pPr>
            <w:r>
              <w:rPr>
                <w:rFonts w:cs="NikoshBAN"/>
                <w:bCs/>
                <w:spacing w:val="-8"/>
                <w:cs/>
                <w:lang w:bidi="bn-BD"/>
              </w:rPr>
              <w:t>৩</w:t>
            </w:r>
          </w:p>
        </w:tc>
        <w:tc>
          <w:tcPr>
            <w:tcW w:w="481" w:type="pct"/>
            <w:vAlign w:val="center"/>
          </w:tcPr>
          <w:p w:rsidR="00771A24" w:rsidRPr="0032679C" w:rsidRDefault="00771A24" w:rsidP="0032679C">
            <w:pPr>
              <w:autoSpaceDE w:val="0"/>
              <w:autoSpaceDN w:val="0"/>
              <w:jc w:val="center"/>
              <w:rPr>
                <w:rFonts w:cs="NikoshBAN"/>
                <w:bCs/>
                <w:spacing w:val="-8"/>
                <w:lang w:bidi="bn-BD"/>
              </w:rPr>
            </w:pPr>
            <w:r>
              <w:rPr>
                <w:rFonts w:cs="NikoshBAN"/>
                <w:bCs/>
                <w:spacing w:val="-8"/>
                <w:cs/>
                <w:lang w:bidi="bn-BD"/>
              </w:rPr>
              <w:t>৪</w:t>
            </w:r>
          </w:p>
        </w:tc>
        <w:tc>
          <w:tcPr>
            <w:tcW w:w="340" w:type="pct"/>
            <w:vAlign w:val="center"/>
          </w:tcPr>
          <w:p w:rsidR="00771A24" w:rsidRPr="0032679C" w:rsidRDefault="00771A24" w:rsidP="0032679C">
            <w:pPr>
              <w:autoSpaceDE w:val="0"/>
              <w:autoSpaceDN w:val="0"/>
              <w:jc w:val="center"/>
              <w:rPr>
                <w:rFonts w:cs="NikoshBAN"/>
                <w:bCs/>
                <w:spacing w:val="-8"/>
                <w:lang w:bidi="bn-BD"/>
              </w:rPr>
            </w:pPr>
            <w:r>
              <w:rPr>
                <w:rFonts w:cs="NikoshBAN"/>
                <w:bCs/>
                <w:spacing w:val="-8"/>
                <w:cs/>
                <w:lang w:bidi="bn-BD"/>
              </w:rPr>
              <w:t>৫</w:t>
            </w:r>
          </w:p>
        </w:tc>
        <w:tc>
          <w:tcPr>
            <w:tcW w:w="311" w:type="pct"/>
            <w:vAlign w:val="center"/>
          </w:tcPr>
          <w:p w:rsidR="00771A24" w:rsidRPr="0032679C" w:rsidRDefault="00771A24" w:rsidP="0032679C">
            <w:pPr>
              <w:autoSpaceDE w:val="0"/>
              <w:autoSpaceDN w:val="0"/>
              <w:jc w:val="center"/>
              <w:rPr>
                <w:rFonts w:cs="NikoshBAN"/>
                <w:bCs/>
                <w:spacing w:val="-8"/>
                <w:lang w:bidi="bn-BD"/>
              </w:rPr>
            </w:pPr>
            <w:r>
              <w:rPr>
                <w:rFonts w:cs="NikoshBAN"/>
                <w:bCs/>
                <w:spacing w:val="-8"/>
                <w:cs/>
                <w:lang w:bidi="bn-BD"/>
              </w:rPr>
              <w:t>৬</w:t>
            </w:r>
          </w:p>
        </w:tc>
        <w:tc>
          <w:tcPr>
            <w:tcW w:w="255" w:type="pct"/>
          </w:tcPr>
          <w:p w:rsidR="00771A24" w:rsidRPr="0032679C" w:rsidRDefault="00771A24" w:rsidP="0032679C">
            <w:pPr>
              <w:tabs>
                <w:tab w:val="center" w:pos="4320"/>
                <w:tab w:val="right" w:pos="8640"/>
              </w:tabs>
              <w:jc w:val="center"/>
              <w:rPr>
                <w:rFonts w:ascii="Nikosh" w:hAnsi="Nikosh" w:cs="NikoshBAN"/>
                <w:bCs/>
                <w:spacing w:val="-8"/>
                <w:cs/>
                <w:lang w:bidi="bn-BD"/>
              </w:rPr>
            </w:pPr>
            <w:r>
              <w:rPr>
                <w:rFonts w:ascii="Nikosh" w:hAnsi="Nikosh" w:cs="NikoshBAN"/>
                <w:bCs/>
                <w:spacing w:val="-8"/>
                <w:cs/>
                <w:lang w:bidi="bn-BD"/>
              </w:rPr>
              <w:t>৭</w:t>
            </w:r>
          </w:p>
        </w:tc>
        <w:tc>
          <w:tcPr>
            <w:tcW w:w="254" w:type="pct"/>
          </w:tcPr>
          <w:p w:rsidR="00771A24" w:rsidRPr="0032679C" w:rsidRDefault="00771A24" w:rsidP="0032679C">
            <w:pPr>
              <w:tabs>
                <w:tab w:val="center" w:pos="4320"/>
                <w:tab w:val="right" w:pos="8640"/>
              </w:tabs>
              <w:jc w:val="center"/>
              <w:rPr>
                <w:rFonts w:ascii="Nikosh" w:hAnsi="Nikosh" w:cs="NikoshBAN"/>
                <w:bCs/>
                <w:spacing w:val="-8"/>
                <w:cs/>
                <w:lang w:bidi="bn-BD"/>
              </w:rPr>
            </w:pPr>
            <w:r>
              <w:rPr>
                <w:rFonts w:ascii="Nikosh" w:hAnsi="Nikosh" w:cs="NikoshBAN"/>
                <w:bCs/>
                <w:spacing w:val="-8"/>
                <w:cs/>
                <w:lang w:bidi="bn-BD"/>
              </w:rPr>
              <w:t>৮</w:t>
            </w:r>
          </w:p>
        </w:tc>
        <w:tc>
          <w:tcPr>
            <w:tcW w:w="283" w:type="pct"/>
          </w:tcPr>
          <w:p w:rsidR="00771A24" w:rsidRPr="0032679C" w:rsidRDefault="00771A24" w:rsidP="0032679C">
            <w:pPr>
              <w:tabs>
                <w:tab w:val="center" w:pos="4320"/>
                <w:tab w:val="right" w:pos="8640"/>
              </w:tabs>
              <w:jc w:val="center"/>
              <w:rPr>
                <w:rFonts w:ascii="Nikosh" w:hAnsi="Nikosh" w:cs="NikoshBAN"/>
                <w:bCs/>
                <w:spacing w:val="-8"/>
                <w:cs/>
                <w:lang w:bidi="bn-BD"/>
              </w:rPr>
            </w:pPr>
            <w:r>
              <w:rPr>
                <w:rFonts w:ascii="Nikosh" w:hAnsi="Nikosh" w:cs="NikoshBAN"/>
                <w:bCs/>
                <w:spacing w:val="-8"/>
                <w:cs/>
                <w:lang w:bidi="bn-BD"/>
              </w:rPr>
              <w:t>৯</w:t>
            </w:r>
          </w:p>
        </w:tc>
        <w:tc>
          <w:tcPr>
            <w:tcW w:w="170" w:type="pct"/>
          </w:tcPr>
          <w:p w:rsidR="00771A24" w:rsidRPr="0032679C" w:rsidRDefault="00771A24" w:rsidP="0032679C">
            <w:pPr>
              <w:tabs>
                <w:tab w:val="center" w:pos="4320"/>
                <w:tab w:val="right" w:pos="8640"/>
              </w:tabs>
              <w:jc w:val="center"/>
              <w:rPr>
                <w:rFonts w:ascii="Nikosh" w:hAnsi="Nikosh" w:cs="NikoshBAN"/>
                <w:bCs/>
                <w:spacing w:val="-8"/>
                <w:cs/>
                <w:lang w:bidi="bn-BD"/>
              </w:rPr>
            </w:pPr>
            <w:r>
              <w:rPr>
                <w:rFonts w:ascii="Nikosh" w:hAnsi="Nikosh" w:cs="NikoshBAN"/>
                <w:bCs/>
                <w:spacing w:val="-8"/>
                <w:cs/>
                <w:lang w:bidi="bn-BD"/>
              </w:rPr>
              <w:t>১০</w:t>
            </w:r>
          </w:p>
        </w:tc>
        <w:tc>
          <w:tcPr>
            <w:tcW w:w="200" w:type="pct"/>
          </w:tcPr>
          <w:p w:rsidR="00771A24" w:rsidRPr="0032679C" w:rsidRDefault="00771A24" w:rsidP="0032679C">
            <w:pPr>
              <w:tabs>
                <w:tab w:val="center" w:pos="4320"/>
                <w:tab w:val="right" w:pos="8640"/>
              </w:tabs>
              <w:jc w:val="center"/>
              <w:rPr>
                <w:rFonts w:ascii="Nikosh" w:hAnsi="Nikosh" w:cs="NikoshBAN"/>
                <w:bCs/>
                <w:spacing w:val="-8"/>
                <w:cs/>
                <w:lang w:bidi="bn-BD"/>
              </w:rPr>
            </w:pPr>
            <w:r>
              <w:rPr>
                <w:rFonts w:ascii="Nikosh" w:hAnsi="Nikosh" w:cs="NikoshBAN"/>
                <w:bCs/>
                <w:spacing w:val="-8"/>
                <w:cs/>
                <w:lang w:bidi="bn-BD"/>
              </w:rPr>
              <w:t>১১</w:t>
            </w:r>
          </w:p>
        </w:tc>
        <w:tc>
          <w:tcPr>
            <w:tcW w:w="170" w:type="pct"/>
          </w:tcPr>
          <w:p w:rsidR="00771A24" w:rsidRPr="0032679C" w:rsidRDefault="00771A24" w:rsidP="0032679C">
            <w:pPr>
              <w:tabs>
                <w:tab w:val="center" w:pos="4320"/>
                <w:tab w:val="right" w:pos="8640"/>
              </w:tabs>
              <w:jc w:val="center"/>
              <w:rPr>
                <w:rFonts w:ascii="Nikosh" w:hAnsi="Nikosh" w:cs="NikoshBAN"/>
                <w:bCs/>
                <w:spacing w:val="-8"/>
                <w:cs/>
                <w:lang w:bidi="bn-BD"/>
              </w:rPr>
            </w:pPr>
            <w:r>
              <w:rPr>
                <w:rFonts w:ascii="Nikosh" w:hAnsi="Nikosh" w:cs="NikoshBAN"/>
                <w:bCs/>
                <w:spacing w:val="-8"/>
                <w:cs/>
                <w:lang w:bidi="bn-BD"/>
              </w:rPr>
              <w:t>১২</w:t>
            </w:r>
          </w:p>
        </w:tc>
        <w:tc>
          <w:tcPr>
            <w:tcW w:w="229" w:type="pct"/>
          </w:tcPr>
          <w:p w:rsidR="00771A24" w:rsidRPr="0032679C" w:rsidRDefault="00771A24" w:rsidP="0032679C">
            <w:pPr>
              <w:tabs>
                <w:tab w:val="center" w:pos="4320"/>
                <w:tab w:val="right" w:pos="8640"/>
              </w:tabs>
              <w:jc w:val="center"/>
              <w:rPr>
                <w:rFonts w:ascii="Nikosh" w:hAnsi="Nikosh" w:cs="NikoshBAN"/>
                <w:bCs/>
                <w:spacing w:val="-8"/>
                <w:cs/>
                <w:lang w:bidi="bn-BD"/>
              </w:rPr>
            </w:pPr>
            <w:r>
              <w:rPr>
                <w:rFonts w:ascii="Nikosh" w:hAnsi="Nikosh" w:cs="NikoshBAN"/>
                <w:bCs/>
                <w:spacing w:val="-8"/>
                <w:cs/>
                <w:lang w:bidi="bn-BD"/>
              </w:rPr>
              <w:t>১৩</w:t>
            </w:r>
          </w:p>
        </w:tc>
        <w:tc>
          <w:tcPr>
            <w:tcW w:w="331" w:type="pct"/>
          </w:tcPr>
          <w:p w:rsidR="00771A24" w:rsidRPr="0032679C" w:rsidRDefault="00771A24" w:rsidP="0032679C">
            <w:pPr>
              <w:autoSpaceDE w:val="0"/>
              <w:autoSpaceDN w:val="0"/>
              <w:jc w:val="center"/>
              <w:rPr>
                <w:rFonts w:cs="NikoshBAN"/>
                <w:bCs/>
                <w:spacing w:val="-8"/>
                <w:lang w:bidi="bn-BD"/>
              </w:rPr>
            </w:pPr>
            <w:r>
              <w:rPr>
                <w:rFonts w:cs="NikoshBAN"/>
                <w:bCs/>
                <w:spacing w:val="-8"/>
                <w:cs/>
                <w:lang w:bidi="bn-BD"/>
              </w:rPr>
              <w:t>১৪</w:t>
            </w:r>
          </w:p>
        </w:tc>
        <w:tc>
          <w:tcPr>
            <w:tcW w:w="328" w:type="pct"/>
          </w:tcPr>
          <w:p w:rsidR="00771A24" w:rsidRPr="0032679C" w:rsidRDefault="00771A24" w:rsidP="0032679C">
            <w:pPr>
              <w:autoSpaceDE w:val="0"/>
              <w:autoSpaceDN w:val="0"/>
              <w:jc w:val="center"/>
              <w:rPr>
                <w:rFonts w:cs="NikoshBAN"/>
                <w:bCs/>
                <w:spacing w:val="-8"/>
                <w:lang w:bidi="bn-BD"/>
              </w:rPr>
            </w:pPr>
            <w:r>
              <w:rPr>
                <w:rFonts w:cs="NikoshBAN"/>
                <w:bCs/>
                <w:spacing w:val="-8"/>
                <w:cs/>
                <w:lang w:bidi="bn-BD"/>
              </w:rPr>
              <w:t>১৫</w:t>
            </w:r>
          </w:p>
        </w:tc>
      </w:tr>
      <w:tr w:rsidR="00771A24" w:rsidRPr="00F700BF">
        <w:trPr>
          <w:trHeight w:val="422"/>
        </w:trPr>
        <w:tc>
          <w:tcPr>
            <w:tcW w:w="430" w:type="pct"/>
            <w:vMerge w:val="restart"/>
          </w:tcPr>
          <w:p w:rsidR="00771A24" w:rsidRPr="00667FE7" w:rsidRDefault="00771A24" w:rsidP="00F700BF">
            <w:pPr>
              <w:jc w:val="both"/>
              <w:rPr>
                <w:rFonts w:ascii="Nikosh" w:hAnsi="Nikosh" w:cs="NikoshBAN"/>
                <w:spacing w:val="-8"/>
                <w:sz w:val="20"/>
                <w:szCs w:val="20"/>
                <w:lang w:bidi="bn-BD"/>
              </w:rPr>
            </w:pPr>
            <w:r w:rsidRPr="00667FE7">
              <w:rPr>
                <w:rFonts w:ascii="Nikosh" w:hAnsi="Nikosh" w:cs="NikoshBAN"/>
                <w:spacing w:val="-8"/>
                <w:sz w:val="20"/>
                <w:szCs w:val="20"/>
                <w:cs/>
                <w:lang w:bidi="bn-BD"/>
              </w:rPr>
              <w:t xml:space="preserve">১.০ </w:t>
            </w:r>
            <w:r>
              <w:rPr>
                <w:rFonts w:ascii="Nikosh" w:hAnsi="Nikosh" w:cs="NikoshBAN"/>
                <w:spacing w:val="-8"/>
                <w:sz w:val="20"/>
                <w:szCs w:val="20"/>
                <w:cs/>
                <w:lang w:bidi="bn-BD"/>
              </w:rPr>
              <w:t xml:space="preserve">স্বল্প ও মধ্যম আয়ের পরিবারের জন্য </w:t>
            </w:r>
            <w:r w:rsidRPr="00667FE7">
              <w:rPr>
                <w:rFonts w:ascii="Nikosh" w:hAnsi="Nikosh" w:cs="NikoshBAN"/>
                <w:spacing w:val="-8"/>
                <w:sz w:val="20"/>
                <w:szCs w:val="20"/>
                <w:cs/>
                <w:lang w:bidi="bn-BD"/>
              </w:rPr>
              <w:t xml:space="preserve">টেকসই, নিরাপদ ও </w:t>
            </w:r>
            <w:r w:rsidRPr="00667FE7">
              <w:rPr>
                <w:rFonts w:ascii="Nikosh" w:hAnsi="Nikosh" w:cs="NikoshBAN"/>
                <w:spacing w:val="-8"/>
                <w:sz w:val="20"/>
                <w:szCs w:val="20"/>
                <w:cs/>
                <w:lang w:bidi="bn-IN"/>
              </w:rPr>
              <w:t>সাশ্রয়ী</w:t>
            </w:r>
            <w:r w:rsidRPr="00667FE7">
              <w:rPr>
                <w:rFonts w:ascii="Nikosh" w:hAnsi="Nikosh" w:cs="NikoshBAN"/>
                <w:spacing w:val="-8"/>
                <w:sz w:val="20"/>
                <w:szCs w:val="20"/>
                <w:cs/>
                <w:lang w:bidi="bn-BD"/>
              </w:rPr>
              <w:t xml:space="preserve">  আবাসনের সুযোগ  </w:t>
            </w:r>
            <w:r w:rsidRPr="00667FE7">
              <w:rPr>
                <w:rFonts w:ascii="Nikosh" w:hAnsi="Nikosh" w:cs="NikoshBAN"/>
                <w:spacing w:val="-8"/>
                <w:sz w:val="20"/>
                <w:szCs w:val="20"/>
                <w:cs/>
                <w:lang w:bidi="bn-IN"/>
              </w:rPr>
              <w:t>সম্প্রসারণ</w:t>
            </w:r>
            <w:r w:rsidRPr="00667FE7">
              <w:rPr>
                <w:rFonts w:ascii="Nikosh" w:hAnsi="Nikosh" w:cs="NikoshBAN"/>
                <w:spacing w:val="-8"/>
                <w:sz w:val="20"/>
                <w:szCs w:val="20"/>
              </w:rPr>
              <w:t>;</w:t>
            </w:r>
          </w:p>
        </w:tc>
        <w:tc>
          <w:tcPr>
            <w:tcW w:w="312" w:type="pct"/>
            <w:vMerge w:val="restart"/>
          </w:tcPr>
          <w:p w:rsidR="00771A24" w:rsidRPr="00667FE7" w:rsidRDefault="00771A24" w:rsidP="00DE27E0">
            <w:pPr>
              <w:autoSpaceDE w:val="0"/>
              <w:autoSpaceDN w:val="0"/>
              <w:jc w:val="center"/>
              <w:rPr>
                <w:rFonts w:ascii="Nikosh" w:hAnsi="Nikosh" w:cs="NikoshBAN"/>
                <w:spacing w:val="-8"/>
                <w:sz w:val="20"/>
                <w:szCs w:val="20"/>
                <w:lang w:bidi="bn-BD"/>
              </w:rPr>
            </w:pPr>
            <w:r>
              <w:rPr>
                <w:rFonts w:ascii="Nikosh" w:hAnsi="Nikosh" w:cs="NikoshBAN"/>
                <w:spacing w:val="-8"/>
                <w:sz w:val="20"/>
                <w:szCs w:val="20"/>
                <w:cs/>
                <w:lang w:bidi="bn-BD"/>
              </w:rPr>
              <w:t>২১.০</w:t>
            </w:r>
          </w:p>
        </w:tc>
        <w:tc>
          <w:tcPr>
            <w:tcW w:w="906" w:type="pct"/>
            <w:vMerge w:val="restart"/>
          </w:tcPr>
          <w:p w:rsidR="00771A24" w:rsidRPr="00667FE7" w:rsidRDefault="00771A24" w:rsidP="0059720F">
            <w:pPr>
              <w:autoSpaceDE w:val="0"/>
              <w:autoSpaceDN w:val="0"/>
              <w:rPr>
                <w:rFonts w:ascii="Nikosh" w:hAnsi="Nikosh" w:cs="NikoshBAN"/>
                <w:spacing w:val="-8"/>
                <w:sz w:val="20"/>
                <w:szCs w:val="20"/>
              </w:rPr>
            </w:pPr>
            <w:r w:rsidRPr="00667FE7">
              <w:rPr>
                <w:rFonts w:ascii="Nikosh" w:hAnsi="Nikosh" w:cs="NikoshBAN"/>
                <w:spacing w:val="-8"/>
                <w:sz w:val="20"/>
                <w:szCs w:val="20"/>
                <w:cs/>
                <w:lang w:bidi="bn-IN"/>
              </w:rPr>
              <w:t>১</w:t>
            </w:r>
            <w:r w:rsidRPr="00667FE7">
              <w:rPr>
                <w:rFonts w:ascii="Nikosh" w:hAnsi="Nikosh" w:cs="NikoshBAN"/>
                <w:spacing w:val="-8"/>
                <w:sz w:val="20"/>
                <w:szCs w:val="20"/>
              </w:rPr>
              <w:t>.</w:t>
            </w:r>
            <w:r>
              <w:rPr>
                <w:rFonts w:ascii="Nikosh" w:hAnsi="Nikosh" w:cs="NikoshBAN"/>
                <w:spacing w:val="-8"/>
                <w:sz w:val="20"/>
                <w:szCs w:val="20"/>
                <w:cs/>
                <w:lang w:bidi="bn-BD"/>
              </w:rPr>
              <w:t>১</w:t>
            </w:r>
            <w:r w:rsidRPr="00667FE7">
              <w:rPr>
                <w:rFonts w:ascii="Nikosh" w:hAnsi="Nikosh" w:cs="NikoshBAN"/>
                <w:spacing w:val="-8"/>
                <w:sz w:val="20"/>
                <w:szCs w:val="20"/>
                <w:cs/>
                <w:lang w:bidi="bn-IN"/>
              </w:rPr>
              <w:t xml:space="preserve"> সরকারি </w:t>
            </w:r>
            <w:r>
              <w:rPr>
                <w:rFonts w:ascii="Nikosh" w:hAnsi="Nikosh" w:cs="NikoshBAN"/>
                <w:spacing w:val="-8"/>
                <w:sz w:val="20"/>
                <w:szCs w:val="20"/>
                <w:cs/>
                <w:lang w:bidi="bn-IN"/>
              </w:rPr>
              <w:t xml:space="preserve">কর্মচারী/ </w:t>
            </w:r>
            <w:r w:rsidRPr="00667FE7">
              <w:rPr>
                <w:rFonts w:ascii="Nikosh" w:hAnsi="Nikosh" w:cs="NikoshBAN"/>
                <w:spacing w:val="-8"/>
                <w:sz w:val="20"/>
                <w:szCs w:val="20"/>
                <w:cs/>
                <w:lang w:bidi="bn-IN"/>
              </w:rPr>
              <w:t xml:space="preserve">কর্মকর্তাদের জন্য </w:t>
            </w:r>
            <w:r>
              <w:rPr>
                <w:rFonts w:ascii="Nikosh" w:hAnsi="Nikosh" w:cs="NikoshBAN"/>
                <w:spacing w:val="-8"/>
                <w:sz w:val="20"/>
                <w:szCs w:val="20"/>
                <w:cs/>
                <w:lang w:bidi="bn-IN"/>
              </w:rPr>
              <w:t>আবাসন</w:t>
            </w:r>
            <w:r w:rsidRPr="00667FE7">
              <w:rPr>
                <w:rFonts w:ascii="Nikosh" w:hAnsi="Nikosh" w:cs="NikoshBAN"/>
                <w:spacing w:val="-8"/>
                <w:sz w:val="20"/>
                <w:szCs w:val="20"/>
                <w:cs/>
                <w:lang w:bidi="bn-IN"/>
              </w:rPr>
              <w:t xml:space="preserve"> নির্মাণ</w:t>
            </w:r>
          </w:p>
        </w:tc>
        <w:tc>
          <w:tcPr>
            <w:tcW w:w="481" w:type="pct"/>
          </w:tcPr>
          <w:p w:rsidR="00771A24" w:rsidRPr="00667FE7" w:rsidRDefault="00771A24" w:rsidP="0059720F">
            <w:pPr>
              <w:autoSpaceDE w:val="0"/>
              <w:autoSpaceDN w:val="0"/>
              <w:rPr>
                <w:rFonts w:ascii="Nikosh" w:hAnsi="Nikosh" w:cs="NikoshBAN"/>
                <w:spacing w:val="-8"/>
                <w:sz w:val="20"/>
                <w:szCs w:val="20"/>
              </w:rPr>
            </w:pPr>
            <w:bookmarkStart w:id="0" w:name="_GoBack"/>
            <w:bookmarkEnd w:id="0"/>
            <w:r>
              <w:rPr>
                <w:rFonts w:ascii="Nikosh" w:hAnsi="Nikosh" w:cs="NikoshBAN"/>
                <w:spacing w:val="-8"/>
                <w:sz w:val="20"/>
                <w:szCs w:val="20"/>
                <w:cs/>
                <w:lang w:bidi="bn-BD"/>
              </w:rPr>
              <w:t>১.১</w:t>
            </w:r>
            <w:r>
              <w:rPr>
                <w:rFonts w:ascii="Nikosh" w:hAnsi="Nikosh" w:cs="NikoshBAN"/>
                <w:spacing w:val="-8"/>
                <w:sz w:val="20"/>
                <w:szCs w:val="20"/>
                <w:cs/>
                <w:lang w:bidi="bn-IN"/>
              </w:rPr>
              <w:t xml:space="preserve">.১ </w:t>
            </w:r>
            <w:r w:rsidRPr="00667FE7">
              <w:rPr>
                <w:rFonts w:ascii="Nikosh" w:hAnsi="Nikosh" w:cs="NikoshBAN"/>
                <w:spacing w:val="-8"/>
                <w:sz w:val="20"/>
                <w:szCs w:val="20"/>
                <w:cs/>
                <w:lang w:bidi="bn-IN"/>
              </w:rPr>
              <w:t xml:space="preserve">নির্মিত </w:t>
            </w:r>
            <w:r>
              <w:rPr>
                <w:rFonts w:ascii="Nikosh" w:hAnsi="Nikosh" w:cs="NikoshBAN"/>
                <w:spacing w:val="-8"/>
                <w:sz w:val="20"/>
                <w:szCs w:val="20"/>
                <w:cs/>
                <w:lang w:bidi="bn-IN"/>
              </w:rPr>
              <w:t>আবাসনের</w:t>
            </w:r>
            <w:r w:rsidRPr="00667FE7">
              <w:rPr>
                <w:rFonts w:ascii="Nikosh" w:hAnsi="Nikosh" w:cs="NikoshBAN"/>
                <w:spacing w:val="-8"/>
                <w:sz w:val="20"/>
                <w:szCs w:val="20"/>
                <w:cs/>
                <w:lang w:bidi="bn-IN"/>
              </w:rPr>
              <w:t xml:space="preserve"> </w:t>
            </w:r>
            <w:r>
              <w:rPr>
                <w:rFonts w:ascii="Nikosh" w:hAnsi="Nikosh" w:cs="NikoshBAN"/>
                <w:spacing w:val="-8"/>
                <w:sz w:val="20"/>
                <w:szCs w:val="20"/>
                <w:cs/>
                <w:lang w:bidi="bn-IN"/>
              </w:rPr>
              <w:t>ক্ষেত্রফল</w:t>
            </w:r>
          </w:p>
        </w:tc>
        <w:tc>
          <w:tcPr>
            <w:tcW w:w="340" w:type="pct"/>
          </w:tcPr>
          <w:p w:rsidR="00771A24" w:rsidRPr="00667FE7" w:rsidRDefault="00771A24" w:rsidP="00AF5653">
            <w:pPr>
              <w:widowControl w:val="0"/>
              <w:autoSpaceDE w:val="0"/>
              <w:autoSpaceDN w:val="0"/>
              <w:adjustRightInd w:val="0"/>
              <w:spacing w:before="21"/>
              <w:ind w:left="68"/>
              <w:jc w:val="center"/>
              <w:rPr>
                <w:rFonts w:ascii="Nikosh" w:hAnsi="Nikosh" w:cs="NikoshBAN"/>
                <w:spacing w:val="-8"/>
                <w:sz w:val="20"/>
                <w:szCs w:val="20"/>
                <w:lang w:bidi="bn-BD"/>
              </w:rPr>
            </w:pPr>
            <w:r>
              <w:rPr>
                <w:rFonts w:ascii="Nikosh" w:hAnsi="Nikosh" w:cs="NikoshBAN"/>
                <w:spacing w:val="-8"/>
                <w:sz w:val="20"/>
                <w:szCs w:val="20"/>
                <w:cs/>
                <w:lang w:bidi="bn-BD"/>
              </w:rPr>
              <w:t xml:space="preserve">লক্ষ </w:t>
            </w:r>
            <w:r>
              <w:rPr>
                <w:rFonts w:ascii="Nikosh" w:hAnsi="Nikosh" w:cs="NikoshBAN"/>
                <w:spacing w:val="-8"/>
                <w:sz w:val="20"/>
                <w:szCs w:val="20"/>
                <w:cs/>
                <w:lang w:bidi="bn-IN"/>
              </w:rPr>
              <w:t>ব</w:t>
            </w:r>
            <w:r>
              <w:rPr>
                <w:rFonts w:ascii="Nikosh" w:hAnsi="Nikosh" w:cs="NikoshBAN"/>
                <w:spacing w:val="-8"/>
                <w:sz w:val="20"/>
                <w:szCs w:val="20"/>
                <w:cs/>
                <w:lang w:bidi="bn-BD"/>
              </w:rPr>
              <w:t>র্গফুট</w:t>
            </w:r>
          </w:p>
        </w:tc>
        <w:tc>
          <w:tcPr>
            <w:tcW w:w="311" w:type="pct"/>
          </w:tcPr>
          <w:p w:rsidR="00771A24" w:rsidRPr="00667FE7" w:rsidRDefault="00771A24" w:rsidP="0059720F">
            <w:pPr>
              <w:autoSpaceDE w:val="0"/>
              <w:autoSpaceDN w:val="0"/>
              <w:jc w:val="center"/>
              <w:rPr>
                <w:rFonts w:ascii="Nikosh" w:hAnsi="Nikosh" w:cs="NikoshBAN"/>
                <w:spacing w:val="-8"/>
                <w:sz w:val="20"/>
                <w:szCs w:val="20"/>
                <w:lang w:bidi="bn-BD"/>
              </w:rPr>
            </w:pPr>
            <w:r>
              <w:rPr>
                <w:rFonts w:ascii="Nikosh" w:hAnsi="Nikosh" w:cs="NikoshBAN"/>
                <w:spacing w:val="-8"/>
                <w:sz w:val="20"/>
                <w:szCs w:val="20"/>
                <w:cs/>
                <w:lang w:bidi="bn-BD"/>
              </w:rPr>
              <w:t>১৮</w:t>
            </w:r>
          </w:p>
        </w:tc>
        <w:tc>
          <w:tcPr>
            <w:tcW w:w="255" w:type="pct"/>
          </w:tcPr>
          <w:p w:rsidR="00771A24" w:rsidRDefault="00771A24" w:rsidP="00F03152">
            <w:pPr>
              <w:autoSpaceDE w:val="0"/>
              <w:autoSpaceDN w:val="0"/>
              <w:jc w:val="center"/>
              <w:rPr>
                <w:rFonts w:ascii="Nikosh" w:hAnsi="Nikosh" w:cs="NikoshBAN"/>
                <w:spacing w:val="-8"/>
                <w:sz w:val="20"/>
                <w:szCs w:val="20"/>
                <w:cs/>
                <w:lang w:bidi="bn-BD"/>
              </w:rPr>
            </w:pPr>
          </w:p>
        </w:tc>
        <w:tc>
          <w:tcPr>
            <w:tcW w:w="254" w:type="pct"/>
          </w:tcPr>
          <w:p w:rsidR="00771A24" w:rsidRDefault="00771A24" w:rsidP="00F03152">
            <w:pPr>
              <w:autoSpaceDE w:val="0"/>
              <w:autoSpaceDN w:val="0"/>
              <w:jc w:val="center"/>
              <w:rPr>
                <w:rFonts w:ascii="Nikosh" w:hAnsi="Nikosh" w:cs="NikoshBAN"/>
                <w:spacing w:val="-8"/>
                <w:sz w:val="20"/>
                <w:szCs w:val="20"/>
                <w:cs/>
                <w:lang w:bidi="bn-BD"/>
              </w:rPr>
            </w:pPr>
          </w:p>
        </w:tc>
        <w:tc>
          <w:tcPr>
            <w:tcW w:w="283" w:type="pct"/>
          </w:tcPr>
          <w:p w:rsidR="00771A24" w:rsidRPr="00667FE7" w:rsidRDefault="00771A24" w:rsidP="00F03152">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৯.৮৫</w:t>
            </w:r>
          </w:p>
        </w:tc>
        <w:tc>
          <w:tcPr>
            <w:tcW w:w="170" w:type="pct"/>
          </w:tcPr>
          <w:p w:rsidR="00771A24" w:rsidRPr="00667FE7" w:rsidRDefault="00771A24" w:rsidP="00081DA3">
            <w:pPr>
              <w:autoSpaceDE w:val="0"/>
              <w:autoSpaceDN w:val="0"/>
              <w:jc w:val="center"/>
              <w:rPr>
                <w:rFonts w:cs="NikoshBAN"/>
                <w:spacing w:val="-8"/>
                <w:sz w:val="20"/>
                <w:szCs w:val="20"/>
                <w:lang w:bidi="bn-BD"/>
              </w:rPr>
            </w:pPr>
            <w:r>
              <w:rPr>
                <w:rFonts w:cs="NikoshBAN"/>
                <w:spacing w:val="-8"/>
                <w:sz w:val="20"/>
                <w:szCs w:val="20"/>
                <w:cs/>
                <w:lang w:bidi="bn-BD"/>
              </w:rPr>
              <w:t>৮.৫</w:t>
            </w:r>
          </w:p>
        </w:tc>
        <w:tc>
          <w:tcPr>
            <w:tcW w:w="200" w:type="pct"/>
          </w:tcPr>
          <w:p w:rsidR="00771A24" w:rsidRPr="00667FE7" w:rsidRDefault="00771A24" w:rsidP="00081DA3">
            <w:pPr>
              <w:autoSpaceDE w:val="0"/>
              <w:autoSpaceDN w:val="0"/>
              <w:jc w:val="center"/>
              <w:rPr>
                <w:rFonts w:cs="NikoshBAN"/>
                <w:spacing w:val="-8"/>
                <w:sz w:val="20"/>
                <w:szCs w:val="20"/>
                <w:lang w:bidi="bn-BD"/>
              </w:rPr>
            </w:pPr>
            <w:r>
              <w:rPr>
                <w:rFonts w:cs="NikoshBAN"/>
                <w:spacing w:val="-8"/>
                <w:sz w:val="20"/>
                <w:szCs w:val="20"/>
                <w:cs/>
                <w:lang w:bidi="bn-BD"/>
              </w:rPr>
              <w:t>৭.৫</w:t>
            </w:r>
          </w:p>
        </w:tc>
        <w:tc>
          <w:tcPr>
            <w:tcW w:w="170" w:type="pct"/>
          </w:tcPr>
          <w:p w:rsidR="00771A24" w:rsidRPr="00667FE7" w:rsidRDefault="00771A24" w:rsidP="00081DA3">
            <w:pPr>
              <w:autoSpaceDE w:val="0"/>
              <w:autoSpaceDN w:val="0"/>
              <w:jc w:val="center"/>
              <w:rPr>
                <w:rFonts w:cs="NikoshBAN"/>
                <w:spacing w:val="-8"/>
                <w:sz w:val="20"/>
                <w:szCs w:val="20"/>
                <w:lang w:bidi="bn-BD"/>
              </w:rPr>
            </w:pPr>
            <w:r>
              <w:rPr>
                <w:rFonts w:cs="NikoshBAN"/>
                <w:spacing w:val="-8"/>
                <w:sz w:val="20"/>
                <w:szCs w:val="20"/>
                <w:cs/>
                <w:lang w:bidi="bn-BD"/>
              </w:rPr>
              <w:t>৬.৫</w:t>
            </w:r>
          </w:p>
        </w:tc>
        <w:tc>
          <w:tcPr>
            <w:tcW w:w="229" w:type="pct"/>
          </w:tcPr>
          <w:p w:rsidR="00771A24" w:rsidRPr="00667FE7" w:rsidRDefault="00771A24" w:rsidP="00081DA3">
            <w:pPr>
              <w:autoSpaceDE w:val="0"/>
              <w:autoSpaceDN w:val="0"/>
              <w:jc w:val="center"/>
              <w:rPr>
                <w:rFonts w:cs="NikoshBAN"/>
                <w:spacing w:val="-8"/>
                <w:sz w:val="20"/>
                <w:szCs w:val="20"/>
                <w:lang w:bidi="bn-BD"/>
              </w:rPr>
            </w:pPr>
            <w:r>
              <w:rPr>
                <w:rFonts w:cs="NikoshBAN"/>
                <w:spacing w:val="-8"/>
                <w:sz w:val="20"/>
                <w:szCs w:val="20"/>
                <w:cs/>
                <w:lang w:bidi="bn-BD"/>
              </w:rPr>
              <w:t>৫.৫</w:t>
            </w:r>
          </w:p>
        </w:tc>
        <w:tc>
          <w:tcPr>
            <w:tcW w:w="331" w:type="pct"/>
          </w:tcPr>
          <w:p w:rsidR="00771A24" w:rsidRPr="00667FE7" w:rsidRDefault="00771A24" w:rsidP="00081DA3">
            <w:pPr>
              <w:widowControl w:val="0"/>
              <w:autoSpaceDE w:val="0"/>
              <w:autoSpaceDN w:val="0"/>
              <w:adjustRightInd w:val="0"/>
              <w:spacing w:before="22"/>
              <w:ind w:right="93"/>
              <w:jc w:val="center"/>
              <w:rPr>
                <w:rFonts w:cs="NikoshBAN"/>
                <w:spacing w:val="-8"/>
                <w:sz w:val="20"/>
                <w:szCs w:val="20"/>
                <w:lang w:bidi="bn-BD"/>
              </w:rPr>
            </w:pPr>
            <w:r>
              <w:rPr>
                <w:rFonts w:cs="NikoshBAN"/>
                <w:spacing w:val="-8"/>
                <w:sz w:val="20"/>
                <w:szCs w:val="20"/>
                <w:cs/>
                <w:lang w:bidi="bn-BD"/>
              </w:rPr>
              <w:t>১০</w:t>
            </w:r>
          </w:p>
        </w:tc>
        <w:tc>
          <w:tcPr>
            <w:tcW w:w="328" w:type="pct"/>
          </w:tcPr>
          <w:p w:rsidR="00771A24" w:rsidRPr="00667FE7" w:rsidRDefault="00771A24" w:rsidP="00081DA3">
            <w:pPr>
              <w:widowControl w:val="0"/>
              <w:autoSpaceDE w:val="0"/>
              <w:autoSpaceDN w:val="0"/>
              <w:adjustRightInd w:val="0"/>
              <w:spacing w:before="22"/>
              <w:ind w:right="93"/>
              <w:jc w:val="center"/>
              <w:rPr>
                <w:rFonts w:cs="NikoshBAN"/>
                <w:spacing w:val="-8"/>
                <w:sz w:val="20"/>
                <w:szCs w:val="20"/>
                <w:lang w:bidi="bn-BD"/>
              </w:rPr>
            </w:pPr>
            <w:r>
              <w:rPr>
                <w:rFonts w:cs="NikoshBAN"/>
                <w:spacing w:val="-8"/>
                <w:sz w:val="20"/>
                <w:szCs w:val="20"/>
                <w:cs/>
                <w:lang w:bidi="bn-BD"/>
              </w:rPr>
              <w:t>১২</w:t>
            </w:r>
          </w:p>
        </w:tc>
      </w:tr>
      <w:tr w:rsidR="00771A24" w:rsidRPr="00F700BF">
        <w:trPr>
          <w:trHeight w:val="422"/>
        </w:trPr>
        <w:tc>
          <w:tcPr>
            <w:tcW w:w="430" w:type="pct"/>
            <w:vMerge/>
          </w:tcPr>
          <w:p w:rsidR="00771A24" w:rsidRPr="00667FE7" w:rsidRDefault="00771A24" w:rsidP="00F700BF">
            <w:pPr>
              <w:jc w:val="both"/>
              <w:rPr>
                <w:rFonts w:ascii="Nikosh" w:hAnsi="Nikosh" w:cs="NikoshBAN"/>
                <w:spacing w:val="-8"/>
                <w:sz w:val="20"/>
                <w:szCs w:val="20"/>
                <w:cs/>
                <w:lang w:bidi="bn-BD"/>
              </w:rPr>
            </w:pPr>
          </w:p>
        </w:tc>
        <w:tc>
          <w:tcPr>
            <w:tcW w:w="312" w:type="pct"/>
            <w:vMerge/>
          </w:tcPr>
          <w:p w:rsidR="00771A24" w:rsidRDefault="00771A24" w:rsidP="00DE27E0">
            <w:pPr>
              <w:autoSpaceDE w:val="0"/>
              <w:autoSpaceDN w:val="0"/>
              <w:jc w:val="center"/>
              <w:rPr>
                <w:rFonts w:ascii="Nikosh" w:hAnsi="Nikosh" w:cs="NikoshBAN"/>
                <w:spacing w:val="-8"/>
                <w:sz w:val="20"/>
                <w:szCs w:val="20"/>
                <w:cs/>
                <w:lang w:bidi="bn-BD"/>
              </w:rPr>
            </w:pPr>
          </w:p>
        </w:tc>
        <w:tc>
          <w:tcPr>
            <w:tcW w:w="906" w:type="pct"/>
            <w:vMerge/>
          </w:tcPr>
          <w:p w:rsidR="00771A24" w:rsidRPr="00667FE7" w:rsidRDefault="00771A24" w:rsidP="008A5169">
            <w:pPr>
              <w:autoSpaceDE w:val="0"/>
              <w:autoSpaceDN w:val="0"/>
              <w:rPr>
                <w:rFonts w:ascii="Nikosh" w:hAnsi="Nikosh" w:cs="NikoshBAN"/>
                <w:spacing w:val="-8"/>
                <w:sz w:val="20"/>
                <w:szCs w:val="20"/>
                <w:cs/>
                <w:lang w:bidi="bn-IN"/>
              </w:rPr>
            </w:pPr>
          </w:p>
        </w:tc>
        <w:tc>
          <w:tcPr>
            <w:tcW w:w="481" w:type="pct"/>
          </w:tcPr>
          <w:p w:rsidR="00771A24" w:rsidRDefault="00771A24" w:rsidP="0059720F">
            <w:pPr>
              <w:autoSpaceDE w:val="0"/>
              <w:autoSpaceDN w:val="0"/>
              <w:rPr>
                <w:rFonts w:ascii="Nikosh" w:hAnsi="Nikosh" w:cs="NikoshBAN"/>
                <w:spacing w:val="-8"/>
                <w:sz w:val="20"/>
                <w:szCs w:val="20"/>
                <w:cs/>
                <w:lang w:bidi="bn-BD"/>
              </w:rPr>
            </w:pPr>
            <w:r>
              <w:rPr>
                <w:rFonts w:ascii="Nikosh" w:hAnsi="Nikosh" w:cs="NikoshBAN"/>
                <w:spacing w:val="-8"/>
                <w:sz w:val="20"/>
                <w:szCs w:val="20"/>
                <w:cs/>
                <w:lang w:bidi="bn-BD"/>
              </w:rPr>
              <w:t>১.১.২ নির্মিত ডরমিটরি, হোষ্টেল, অফিস মেস ইত্যাদি নির্মাণ</w:t>
            </w:r>
          </w:p>
        </w:tc>
        <w:tc>
          <w:tcPr>
            <w:tcW w:w="340" w:type="pct"/>
          </w:tcPr>
          <w:p w:rsidR="00771A24" w:rsidRPr="00667FE7" w:rsidRDefault="00771A24" w:rsidP="00B518D4">
            <w:pPr>
              <w:widowControl w:val="0"/>
              <w:autoSpaceDE w:val="0"/>
              <w:autoSpaceDN w:val="0"/>
              <w:adjustRightInd w:val="0"/>
              <w:spacing w:before="21"/>
              <w:ind w:left="68"/>
              <w:jc w:val="center"/>
              <w:rPr>
                <w:rFonts w:ascii="Nikosh" w:hAnsi="Nikosh" w:cs="NikoshBAN"/>
                <w:spacing w:val="-8"/>
                <w:sz w:val="20"/>
                <w:szCs w:val="20"/>
                <w:lang w:bidi="bn-BD"/>
              </w:rPr>
            </w:pPr>
            <w:r>
              <w:rPr>
                <w:rFonts w:ascii="Nikosh" w:hAnsi="Nikosh" w:cs="NikoshBAN"/>
                <w:spacing w:val="-8"/>
                <w:sz w:val="20"/>
                <w:szCs w:val="20"/>
                <w:cs/>
                <w:lang w:bidi="bn-BD"/>
              </w:rPr>
              <w:t xml:space="preserve">লক্ষ </w:t>
            </w:r>
            <w:r>
              <w:rPr>
                <w:rFonts w:ascii="Nikosh" w:hAnsi="Nikosh" w:cs="NikoshBAN"/>
                <w:spacing w:val="-8"/>
                <w:sz w:val="20"/>
                <w:szCs w:val="20"/>
                <w:cs/>
                <w:lang w:bidi="bn-IN"/>
              </w:rPr>
              <w:t>ব</w:t>
            </w:r>
            <w:r>
              <w:rPr>
                <w:rFonts w:ascii="Nikosh" w:hAnsi="Nikosh" w:cs="NikoshBAN"/>
                <w:spacing w:val="-8"/>
                <w:sz w:val="20"/>
                <w:szCs w:val="20"/>
                <w:cs/>
                <w:lang w:bidi="bn-BD"/>
              </w:rPr>
              <w:t>র্গফুট</w:t>
            </w:r>
          </w:p>
        </w:tc>
        <w:tc>
          <w:tcPr>
            <w:tcW w:w="311" w:type="pct"/>
          </w:tcPr>
          <w:p w:rsidR="00771A24" w:rsidRDefault="00771A24" w:rsidP="0059720F">
            <w:pPr>
              <w:autoSpaceDE w:val="0"/>
              <w:autoSpaceDN w:val="0"/>
              <w:jc w:val="center"/>
              <w:rPr>
                <w:rFonts w:ascii="Nikosh" w:hAnsi="Nikosh" w:cs="NikoshBAN"/>
                <w:spacing w:val="-8"/>
                <w:sz w:val="20"/>
                <w:szCs w:val="20"/>
                <w:cs/>
                <w:lang w:bidi="bn-BD"/>
              </w:rPr>
            </w:pPr>
          </w:p>
        </w:tc>
        <w:tc>
          <w:tcPr>
            <w:tcW w:w="255" w:type="pct"/>
          </w:tcPr>
          <w:p w:rsidR="00771A24" w:rsidRDefault="00771A24" w:rsidP="00F03152">
            <w:pPr>
              <w:autoSpaceDE w:val="0"/>
              <w:autoSpaceDN w:val="0"/>
              <w:jc w:val="center"/>
              <w:rPr>
                <w:rFonts w:ascii="Nikosh" w:hAnsi="Nikosh" w:cs="NikoshBAN"/>
                <w:spacing w:val="-8"/>
                <w:sz w:val="20"/>
                <w:szCs w:val="20"/>
                <w:cs/>
                <w:lang w:bidi="bn-BD"/>
              </w:rPr>
            </w:pPr>
          </w:p>
        </w:tc>
        <w:tc>
          <w:tcPr>
            <w:tcW w:w="254" w:type="pct"/>
          </w:tcPr>
          <w:p w:rsidR="00771A24" w:rsidRDefault="00771A24" w:rsidP="00F03152">
            <w:pPr>
              <w:autoSpaceDE w:val="0"/>
              <w:autoSpaceDN w:val="0"/>
              <w:jc w:val="center"/>
              <w:rPr>
                <w:rFonts w:ascii="Nikosh" w:hAnsi="Nikosh" w:cs="NikoshBAN"/>
                <w:spacing w:val="-8"/>
                <w:sz w:val="20"/>
                <w:szCs w:val="20"/>
                <w:cs/>
                <w:lang w:bidi="bn-BD"/>
              </w:rPr>
            </w:pPr>
          </w:p>
        </w:tc>
        <w:tc>
          <w:tcPr>
            <w:tcW w:w="283" w:type="pct"/>
          </w:tcPr>
          <w:p w:rsidR="00771A24" w:rsidRPr="00667FE7" w:rsidRDefault="00771A24" w:rsidP="00F03152">
            <w:pPr>
              <w:autoSpaceDE w:val="0"/>
              <w:autoSpaceDN w:val="0"/>
              <w:jc w:val="center"/>
              <w:rPr>
                <w:rFonts w:ascii="Nikosh" w:hAnsi="Nikosh" w:cs="NikoshBAN"/>
                <w:spacing w:val="-8"/>
                <w:sz w:val="20"/>
                <w:szCs w:val="20"/>
                <w:cs/>
                <w:lang w:bidi="bn-BD"/>
              </w:rPr>
            </w:pPr>
          </w:p>
        </w:tc>
        <w:tc>
          <w:tcPr>
            <w:tcW w:w="170" w:type="pct"/>
          </w:tcPr>
          <w:p w:rsidR="00771A24" w:rsidRPr="00667FE7" w:rsidRDefault="00771A24" w:rsidP="00081DA3">
            <w:pPr>
              <w:autoSpaceDE w:val="0"/>
              <w:autoSpaceDN w:val="0"/>
              <w:jc w:val="center"/>
              <w:rPr>
                <w:rFonts w:cs="NikoshBAN"/>
                <w:spacing w:val="-8"/>
                <w:sz w:val="20"/>
                <w:szCs w:val="20"/>
                <w:lang w:bidi="bn-BD"/>
              </w:rPr>
            </w:pPr>
          </w:p>
        </w:tc>
        <w:tc>
          <w:tcPr>
            <w:tcW w:w="200" w:type="pct"/>
          </w:tcPr>
          <w:p w:rsidR="00771A24" w:rsidRPr="00667FE7" w:rsidRDefault="00771A24" w:rsidP="00081DA3">
            <w:pPr>
              <w:autoSpaceDE w:val="0"/>
              <w:autoSpaceDN w:val="0"/>
              <w:jc w:val="center"/>
              <w:rPr>
                <w:rFonts w:cs="NikoshBAN"/>
                <w:spacing w:val="-8"/>
                <w:sz w:val="20"/>
                <w:szCs w:val="20"/>
                <w:lang w:bidi="bn-BD"/>
              </w:rPr>
            </w:pPr>
          </w:p>
        </w:tc>
        <w:tc>
          <w:tcPr>
            <w:tcW w:w="170" w:type="pct"/>
          </w:tcPr>
          <w:p w:rsidR="00771A24" w:rsidRPr="00667FE7" w:rsidRDefault="00771A24" w:rsidP="00081DA3">
            <w:pPr>
              <w:autoSpaceDE w:val="0"/>
              <w:autoSpaceDN w:val="0"/>
              <w:jc w:val="center"/>
              <w:rPr>
                <w:rFonts w:cs="NikoshBAN"/>
                <w:spacing w:val="-8"/>
                <w:sz w:val="20"/>
                <w:szCs w:val="20"/>
                <w:lang w:bidi="bn-BD"/>
              </w:rPr>
            </w:pPr>
          </w:p>
        </w:tc>
        <w:tc>
          <w:tcPr>
            <w:tcW w:w="229" w:type="pct"/>
          </w:tcPr>
          <w:p w:rsidR="00771A24" w:rsidRPr="00667FE7" w:rsidRDefault="00771A24" w:rsidP="00081DA3">
            <w:pPr>
              <w:autoSpaceDE w:val="0"/>
              <w:autoSpaceDN w:val="0"/>
              <w:jc w:val="center"/>
              <w:rPr>
                <w:rFonts w:cs="NikoshBAN"/>
                <w:spacing w:val="-8"/>
                <w:sz w:val="20"/>
                <w:szCs w:val="20"/>
                <w:lang w:bidi="bn-BD"/>
              </w:rPr>
            </w:pPr>
          </w:p>
        </w:tc>
        <w:tc>
          <w:tcPr>
            <w:tcW w:w="331" w:type="pct"/>
          </w:tcPr>
          <w:p w:rsidR="00771A24" w:rsidRPr="00667FE7" w:rsidRDefault="00771A24" w:rsidP="00081DA3">
            <w:pPr>
              <w:widowControl w:val="0"/>
              <w:autoSpaceDE w:val="0"/>
              <w:autoSpaceDN w:val="0"/>
              <w:adjustRightInd w:val="0"/>
              <w:spacing w:before="22"/>
              <w:ind w:right="93"/>
              <w:jc w:val="center"/>
              <w:rPr>
                <w:rFonts w:cs="NikoshBAN"/>
                <w:spacing w:val="-8"/>
                <w:sz w:val="20"/>
                <w:szCs w:val="20"/>
                <w:lang w:bidi="bn-BD"/>
              </w:rPr>
            </w:pPr>
          </w:p>
        </w:tc>
        <w:tc>
          <w:tcPr>
            <w:tcW w:w="328" w:type="pct"/>
          </w:tcPr>
          <w:p w:rsidR="00771A24" w:rsidRPr="00667FE7" w:rsidRDefault="00771A24" w:rsidP="00081DA3">
            <w:pPr>
              <w:widowControl w:val="0"/>
              <w:autoSpaceDE w:val="0"/>
              <w:autoSpaceDN w:val="0"/>
              <w:adjustRightInd w:val="0"/>
              <w:spacing w:before="22"/>
              <w:ind w:right="93"/>
              <w:jc w:val="center"/>
              <w:rPr>
                <w:rFonts w:cs="NikoshBAN"/>
                <w:spacing w:val="-8"/>
                <w:sz w:val="20"/>
                <w:szCs w:val="20"/>
                <w:lang w:bidi="bn-BD"/>
              </w:rPr>
            </w:pPr>
          </w:p>
        </w:tc>
      </w:tr>
      <w:tr w:rsidR="00771A24" w:rsidRPr="00F700BF">
        <w:trPr>
          <w:trHeight w:val="422"/>
        </w:trPr>
        <w:tc>
          <w:tcPr>
            <w:tcW w:w="430" w:type="pct"/>
            <w:vMerge/>
            <w:shd w:val="clear" w:color="auto" w:fill="CCCCCC"/>
          </w:tcPr>
          <w:p w:rsidR="00771A24" w:rsidRPr="00667FE7" w:rsidRDefault="00771A24" w:rsidP="00F700BF">
            <w:pPr>
              <w:jc w:val="both"/>
              <w:rPr>
                <w:rFonts w:ascii="Nikosh" w:hAnsi="Nikosh" w:cs="NikoshBAN"/>
                <w:spacing w:val="-8"/>
                <w:sz w:val="20"/>
                <w:szCs w:val="20"/>
                <w:cs/>
                <w:lang w:bidi="bn-BD"/>
              </w:rPr>
            </w:pPr>
          </w:p>
        </w:tc>
        <w:tc>
          <w:tcPr>
            <w:tcW w:w="312" w:type="pct"/>
            <w:vMerge/>
            <w:shd w:val="clear" w:color="auto" w:fill="CCCCCC"/>
          </w:tcPr>
          <w:p w:rsidR="00771A24" w:rsidRPr="00667FE7" w:rsidRDefault="00771A24" w:rsidP="00DE27E0">
            <w:pPr>
              <w:autoSpaceDE w:val="0"/>
              <w:autoSpaceDN w:val="0"/>
              <w:jc w:val="center"/>
              <w:rPr>
                <w:rFonts w:ascii="Nikosh" w:hAnsi="Nikosh" w:cs="NikoshBAN"/>
                <w:spacing w:val="-8"/>
                <w:sz w:val="20"/>
                <w:szCs w:val="20"/>
                <w:cs/>
                <w:lang w:bidi="bn-IN"/>
              </w:rPr>
            </w:pPr>
          </w:p>
        </w:tc>
        <w:tc>
          <w:tcPr>
            <w:tcW w:w="906" w:type="pct"/>
          </w:tcPr>
          <w:p w:rsidR="00771A24" w:rsidRPr="00667FE7" w:rsidRDefault="00771A24" w:rsidP="0059720F">
            <w:pPr>
              <w:autoSpaceDE w:val="0"/>
              <w:autoSpaceDN w:val="0"/>
              <w:rPr>
                <w:rFonts w:ascii="Nikosh" w:hAnsi="Nikosh" w:cs="NikoshBAN"/>
                <w:spacing w:val="-8"/>
                <w:sz w:val="20"/>
                <w:szCs w:val="20"/>
                <w:cs/>
                <w:lang w:bidi="bn-IN"/>
              </w:rPr>
            </w:pPr>
            <w:r>
              <w:rPr>
                <w:rFonts w:ascii="Nikosh" w:hAnsi="Nikosh" w:cs="NikoshBAN"/>
                <w:spacing w:val="-8"/>
                <w:sz w:val="20"/>
                <w:szCs w:val="20"/>
                <w:cs/>
                <w:lang w:bidi="bn-IN"/>
              </w:rPr>
              <w:t>১.</w:t>
            </w:r>
            <w:r>
              <w:rPr>
                <w:rFonts w:ascii="Nikosh" w:hAnsi="Nikosh" w:cs="NikoshBAN"/>
                <w:spacing w:val="-8"/>
                <w:sz w:val="20"/>
                <w:szCs w:val="20"/>
                <w:cs/>
                <w:lang w:bidi="bn-BD"/>
              </w:rPr>
              <w:t>২</w:t>
            </w:r>
            <w:r>
              <w:rPr>
                <w:rFonts w:ascii="Nikosh" w:hAnsi="Nikosh" w:cs="NikoshBAN"/>
                <w:spacing w:val="-8"/>
                <w:sz w:val="20"/>
                <w:szCs w:val="20"/>
                <w:cs/>
                <w:lang w:bidi="bn-IN"/>
              </w:rPr>
              <w:t xml:space="preserve"> </w:t>
            </w:r>
            <w:r w:rsidRPr="00667FE7">
              <w:rPr>
                <w:rFonts w:ascii="Nikosh" w:hAnsi="Nikosh" w:cs="NikoshBAN"/>
                <w:spacing w:val="-8"/>
                <w:sz w:val="20"/>
                <w:szCs w:val="20"/>
                <w:cs/>
                <w:lang w:bidi="bn-IN"/>
              </w:rPr>
              <w:t>প্রকল্প এলাকায় আভ্যন্তরী</w:t>
            </w:r>
            <w:r>
              <w:rPr>
                <w:rFonts w:ascii="Nikosh" w:hAnsi="Nikosh" w:cs="NikoshBAN"/>
                <w:spacing w:val="-8"/>
                <w:sz w:val="20"/>
                <w:szCs w:val="20"/>
                <w:cs/>
                <w:lang w:bidi="bn-IN"/>
              </w:rPr>
              <w:t>ণ</w:t>
            </w:r>
            <w:r w:rsidRPr="00667FE7">
              <w:rPr>
                <w:rFonts w:ascii="Nikosh" w:hAnsi="Nikosh" w:cs="NikoshBAN"/>
                <w:spacing w:val="-8"/>
                <w:sz w:val="20"/>
                <w:szCs w:val="20"/>
                <w:cs/>
                <w:lang w:bidi="bn-IN"/>
              </w:rPr>
              <w:t xml:space="preserve"> রাস্তা নির্মাণ</w:t>
            </w:r>
          </w:p>
        </w:tc>
        <w:tc>
          <w:tcPr>
            <w:tcW w:w="481" w:type="pct"/>
          </w:tcPr>
          <w:p w:rsidR="00771A24" w:rsidRDefault="00771A24" w:rsidP="006D4F29">
            <w:pPr>
              <w:autoSpaceDE w:val="0"/>
              <w:autoSpaceDN w:val="0"/>
              <w:rPr>
                <w:rFonts w:ascii="Nikosh" w:hAnsi="Nikosh" w:cs="NikoshBAN"/>
                <w:spacing w:val="-8"/>
                <w:sz w:val="20"/>
                <w:szCs w:val="20"/>
                <w:cs/>
                <w:lang w:bidi="bn-IN"/>
              </w:rPr>
            </w:pPr>
            <w:r>
              <w:rPr>
                <w:rFonts w:ascii="Nikosh" w:hAnsi="Nikosh" w:cs="NikoshBAN"/>
                <w:spacing w:val="-8"/>
                <w:sz w:val="20"/>
                <w:szCs w:val="20"/>
                <w:cs/>
                <w:lang w:bidi="bn-BD"/>
              </w:rPr>
              <w:t xml:space="preserve">১.২.১ </w:t>
            </w:r>
            <w:r w:rsidRPr="00667FE7">
              <w:rPr>
                <w:rFonts w:ascii="Nikosh" w:hAnsi="Nikosh" w:cs="NikoshBAN"/>
                <w:spacing w:val="-8"/>
                <w:sz w:val="20"/>
                <w:szCs w:val="20"/>
                <w:cs/>
                <w:lang w:bidi="bn-IN"/>
              </w:rPr>
              <w:t>নির্মিত রাস্তার দৈর্ঘ্য</w:t>
            </w:r>
          </w:p>
        </w:tc>
        <w:tc>
          <w:tcPr>
            <w:tcW w:w="340" w:type="pct"/>
          </w:tcPr>
          <w:p w:rsidR="00771A24" w:rsidRPr="00667FE7" w:rsidRDefault="00771A24" w:rsidP="00AF5653">
            <w:pPr>
              <w:widowControl w:val="0"/>
              <w:autoSpaceDE w:val="0"/>
              <w:autoSpaceDN w:val="0"/>
              <w:adjustRightInd w:val="0"/>
              <w:spacing w:before="21"/>
              <w:ind w:left="68"/>
              <w:jc w:val="center"/>
              <w:rPr>
                <w:rFonts w:ascii="Nikosh" w:hAnsi="Nikosh" w:cs="NikoshBAN"/>
                <w:spacing w:val="-8"/>
                <w:sz w:val="20"/>
                <w:szCs w:val="20"/>
                <w:cs/>
                <w:lang w:bidi="bn-BD"/>
              </w:rPr>
            </w:pPr>
            <w:r>
              <w:rPr>
                <w:rFonts w:ascii="Nikosh" w:hAnsi="Nikosh" w:cs="NikoshBAN"/>
                <w:spacing w:val="-8"/>
                <w:sz w:val="20"/>
                <w:szCs w:val="20"/>
                <w:cs/>
                <w:lang w:bidi="bn-BD"/>
              </w:rPr>
              <w:t>কিলো</w:t>
            </w:r>
            <w:r>
              <w:rPr>
                <w:rFonts w:ascii="Nikosh" w:hAnsi="Nikosh" w:cs="NikoshBAN"/>
                <w:spacing w:val="-8"/>
                <w:sz w:val="20"/>
                <w:szCs w:val="20"/>
                <w:cs/>
                <w:lang w:bidi="bn-IN"/>
              </w:rPr>
              <w:t>মিটার</w:t>
            </w:r>
          </w:p>
        </w:tc>
        <w:tc>
          <w:tcPr>
            <w:tcW w:w="311" w:type="pct"/>
          </w:tcPr>
          <w:p w:rsidR="00771A24" w:rsidRPr="00667FE7" w:rsidRDefault="00771A24" w:rsidP="004A07BC">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৩</w:t>
            </w:r>
          </w:p>
        </w:tc>
        <w:tc>
          <w:tcPr>
            <w:tcW w:w="255" w:type="pct"/>
          </w:tcPr>
          <w:p w:rsidR="00771A24" w:rsidRDefault="00771A24" w:rsidP="00081DA3">
            <w:pPr>
              <w:autoSpaceDE w:val="0"/>
              <w:autoSpaceDN w:val="0"/>
              <w:jc w:val="center"/>
              <w:rPr>
                <w:rFonts w:ascii="Nikosh" w:hAnsi="Nikosh" w:cs="NikoshBAN"/>
                <w:spacing w:val="-8"/>
                <w:sz w:val="20"/>
                <w:szCs w:val="20"/>
                <w:cs/>
                <w:lang w:bidi="bn-BD"/>
              </w:rPr>
            </w:pPr>
          </w:p>
        </w:tc>
        <w:tc>
          <w:tcPr>
            <w:tcW w:w="254" w:type="pct"/>
          </w:tcPr>
          <w:p w:rsidR="00771A24" w:rsidRDefault="00771A24" w:rsidP="00081DA3">
            <w:pPr>
              <w:autoSpaceDE w:val="0"/>
              <w:autoSpaceDN w:val="0"/>
              <w:jc w:val="center"/>
              <w:rPr>
                <w:rFonts w:ascii="Nikosh" w:hAnsi="Nikosh" w:cs="NikoshBAN"/>
                <w:spacing w:val="-8"/>
                <w:sz w:val="20"/>
                <w:szCs w:val="20"/>
                <w:cs/>
                <w:lang w:bidi="bn-BD"/>
              </w:rPr>
            </w:pPr>
          </w:p>
        </w:tc>
        <w:tc>
          <w:tcPr>
            <w:tcW w:w="283" w:type="pct"/>
          </w:tcPr>
          <w:p w:rsidR="00771A24" w:rsidRPr="00667FE7" w:rsidRDefault="00771A24" w:rsidP="00081DA3">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১</w:t>
            </w:r>
          </w:p>
        </w:tc>
        <w:tc>
          <w:tcPr>
            <w:tcW w:w="170" w:type="pct"/>
          </w:tcPr>
          <w:p w:rsidR="00771A24" w:rsidRPr="00667FE7" w:rsidRDefault="00771A24" w:rsidP="00081DA3">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০.৯</w:t>
            </w:r>
          </w:p>
        </w:tc>
        <w:tc>
          <w:tcPr>
            <w:tcW w:w="200" w:type="pct"/>
          </w:tcPr>
          <w:p w:rsidR="00771A24" w:rsidRPr="00667FE7" w:rsidRDefault="00771A24" w:rsidP="00034CF6">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০.৮</w:t>
            </w:r>
          </w:p>
        </w:tc>
        <w:tc>
          <w:tcPr>
            <w:tcW w:w="170" w:type="pct"/>
          </w:tcPr>
          <w:p w:rsidR="00771A24" w:rsidRPr="00667FE7" w:rsidRDefault="00771A24" w:rsidP="00081DA3">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০.৭</w:t>
            </w:r>
          </w:p>
        </w:tc>
        <w:tc>
          <w:tcPr>
            <w:tcW w:w="229" w:type="pct"/>
          </w:tcPr>
          <w:p w:rsidR="00771A24" w:rsidRPr="00667FE7" w:rsidRDefault="00771A24" w:rsidP="00081DA3">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০.৬</w:t>
            </w:r>
          </w:p>
        </w:tc>
        <w:tc>
          <w:tcPr>
            <w:tcW w:w="331" w:type="pct"/>
          </w:tcPr>
          <w:p w:rsidR="00771A24" w:rsidRPr="00667FE7" w:rsidRDefault="00771A24" w:rsidP="00081DA3">
            <w:pPr>
              <w:widowControl w:val="0"/>
              <w:autoSpaceDE w:val="0"/>
              <w:autoSpaceDN w:val="0"/>
              <w:adjustRightInd w:val="0"/>
              <w:spacing w:before="22"/>
              <w:ind w:right="93"/>
              <w:jc w:val="center"/>
              <w:rPr>
                <w:rFonts w:cs="NikoshBAN"/>
                <w:spacing w:val="-8"/>
                <w:sz w:val="20"/>
                <w:szCs w:val="20"/>
                <w:lang w:bidi="bn-BD"/>
              </w:rPr>
            </w:pPr>
            <w:r>
              <w:rPr>
                <w:rFonts w:cs="NikoshBAN"/>
                <w:spacing w:val="-8"/>
                <w:sz w:val="20"/>
                <w:szCs w:val="20"/>
                <w:cs/>
                <w:lang w:bidi="bn-BD"/>
              </w:rPr>
              <w:t>৩</w:t>
            </w:r>
          </w:p>
        </w:tc>
        <w:tc>
          <w:tcPr>
            <w:tcW w:w="328" w:type="pct"/>
          </w:tcPr>
          <w:p w:rsidR="00771A24" w:rsidRPr="00667FE7" w:rsidRDefault="00771A24" w:rsidP="00081DA3">
            <w:pPr>
              <w:widowControl w:val="0"/>
              <w:autoSpaceDE w:val="0"/>
              <w:autoSpaceDN w:val="0"/>
              <w:adjustRightInd w:val="0"/>
              <w:spacing w:before="22"/>
              <w:ind w:right="93"/>
              <w:jc w:val="center"/>
              <w:rPr>
                <w:rFonts w:cs="NikoshBAN"/>
                <w:spacing w:val="-8"/>
                <w:sz w:val="20"/>
                <w:szCs w:val="20"/>
                <w:lang w:bidi="bn-BD"/>
              </w:rPr>
            </w:pPr>
            <w:r>
              <w:rPr>
                <w:rFonts w:cs="NikoshBAN"/>
                <w:spacing w:val="-8"/>
                <w:sz w:val="20"/>
                <w:szCs w:val="20"/>
                <w:cs/>
                <w:lang w:bidi="bn-BD"/>
              </w:rPr>
              <w:t>৪</w:t>
            </w:r>
          </w:p>
        </w:tc>
      </w:tr>
      <w:tr w:rsidR="00771A24" w:rsidRPr="00F700BF">
        <w:trPr>
          <w:trHeight w:val="422"/>
        </w:trPr>
        <w:tc>
          <w:tcPr>
            <w:tcW w:w="430" w:type="pct"/>
            <w:vMerge w:val="restart"/>
          </w:tcPr>
          <w:p w:rsidR="00771A24" w:rsidRPr="00942D21" w:rsidRDefault="00771A24" w:rsidP="005D3894">
            <w:pPr>
              <w:jc w:val="both"/>
              <w:rPr>
                <w:rFonts w:ascii="Nikosh" w:hAnsi="Nikosh" w:cs="NikoshBAN"/>
                <w:spacing w:val="-8"/>
                <w:sz w:val="20"/>
                <w:szCs w:val="20"/>
                <w:cs/>
                <w:lang w:bidi="bn-BD"/>
              </w:rPr>
            </w:pPr>
            <w:r>
              <w:rPr>
                <w:rFonts w:ascii="Vrinda" w:hAnsi="Vrinda" w:cs="NikoshBAN"/>
                <w:spacing w:val="-8"/>
                <w:sz w:val="20"/>
                <w:szCs w:val="20"/>
                <w:cs/>
                <w:lang w:bidi="bn-IN"/>
              </w:rPr>
              <w:t>২.০</w:t>
            </w:r>
            <w:r w:rsidRPr="00942D21">
              <w:rPr>
                <w:rFonts w:ascii="Nikosh" w:hAnsi="Nikosh" w:cs="NikoshBAN"/>
                <w:spacing w:val="-8"/>
                <w:sz w:val="20"/>
                <w:szCs w:val="20"/>
                <w:cs/>
                <w:lang w:bidi="bn-IN"/>
              </w:rPr>
              <w:t xml:space="preserve"> পরিকল্পিত নগরায়ন</w:t>
            </w:r>
          </w:p>
        </w:tc>
        <w:tc>
          <w:tcPr>
            <w:tcW w:w="312" w:type="pct"/>
            <w:vMerge w:val="restart"/>
          </w:tcPr>
          <w:p w:rsidR="00771A24" w:rsidRPr="00942D21" w:rsidRDefault="00771A24" w:rsidP="006340A9">
            <w:pPr>
              <w:jc w:val="center"/>
              <w:rPr>
                <w:rFonts w:ascii="Vrinda" w:hAnsi="Vrinda" w:cs="Vrinda"/>
                <w:spacing w:val="-8"/>
                <w:sz w:val="20"/>
                <w:szCs w:val="20"/>
                <w:lang w:bidi="bn-BD"/>
              </w:rPr>
            </w:pPr>
            <w:r>
              <w:rPr>
                <w:rFonts w:ascii="Nikosh" w:hAnsi="Nikosh" w:cs="NikoshBAN"/>
                <w:spacing w:val="-8"/>
                <w:sz w:val="20"/>
                <w:szCs w:val="20"/>
                <w:cs/>
                <w:lang w:bidi="bn-BD"/>
              </w:rPr>
              <w:t>১৯.০</w:t>
            </w:r>
          </w:p>
        </w:tc>
        <w:tc>
          <w:tcPr>
            <w:tcW w:w="906" w:type="pct"/>
          </w:tcPr>
          <w:p w:rsidR="00771A24" w:rsidRPr="008A5169" w:rsidRDefault="00771A24" w:rsidP="009B4EA4">
            <w:pPr>
              <w:autoSpaceDE w:val="0"/>
              <w:autoSpaceDN w:val="0"/>
              <w:rPr>
                <w:rFonts w:ascii="Nikosh" w:hAnsi="Nikosh" w:cs="NikoshBAN"/>
                <w:spacing w:val="-12"/>
                <w:sz w:val="20"/>
                <w:szCs w:val="20"/>
                <w:cs/>
                <w:lang w:bidi="bn-IN"/>
              </w:rPr>
            </w:pPr>
            <w:r w:rsidRPr="008A5169">
              <w:rPr>
                <w:rFonts w:ascii="Nikosh" w:hAnsi="Nikosh" w:cs="NikoshBAN"/>
                <w:spacing w:val="-12"/>
                <w:sz w:val="20"/>
                <w:szCs w:val="20"/>
                <w:cs/>
                <w:lang w:bidi="bn-IN"/>
              </w:rPr>
              <w:t>২.</w:t>
            </w:r>
            <w:r>
              <w:rPr>
                <w:rFonts w:ascii="Nikosh" w:hAnsi="Nikosh" w:cs="NikoshBAN"/>
                <w:spacing w:val="-12"/>
                <w:sz w:val="20"/>
                <w:szCs w:val="20"/>
                <w:cs/>
                <w:lang w:bidi="bn-BD"/>
              </w:rPr>
              <w:t>১</w:t>
            </w:r>
            <w:r w:rsidRPr="008A5169">
              <w:rPr>
                <w:rFonts w:ascii="Nikosh" w:hAnsi="Nikosh" w:cs="NikoshBAN"/>
                <w:spacing w:val="-12"/>
                <w:sz w:val="20"/>
                <w:szCs w:val="20"/>
                <w:cs/>
                <w:lang w:bidi="bn-IN"/>
              </w:rPr>
              <w:t xml:space="preserve"> ইকোপার্ক/উন্মুক্ত মাঠ নির্মাণ</w:t>
            </w:r>
          </w:p>
        </w:tc>
        <w:tc>
          <w:tcPr>
            <w:tcW w:w="481" w:type="pct"/>
          </w:tcPr>
          <w:p w:rsidR="00771A24" w:rsidRPr="008A5169" w:rsidRDefault="00771A24" w:rsidP="00C41D31">
            <w:pPr>
              <w:autoSpaceDE w:val="0"/>
              <w:autoSpaceDN w:val="0"/>
              <w:rPr>
                <w:rFonts w:ascii="Nikosh" w:hAnsi="Nikosh" w:cs="NikoshBAN"/>
                <w:spacing w:val="-8"/>
                <w:sz w:val="20"/>
                <w:szCs w:val="20"/>
                <w:cs/>
                <w:lang w:bidi="bn-IN"/>
              </w:rPr>
            </w:pPr>
            <w:r>
              <w:rPr>
                <w:rFonts w:ascii="Nikosh" w:hAnsi="Nikosh" w:cs="NikoshBAN"/>
                <w:spacing w:val="-8"/>
                <w:sz w:val="20"/>
                <w:szCs w:val="20"/>
                <w:cs/>
                <w:lang w:bidi="bn-BD"/>
              </w:rPr>
              <w:t xml:space="preserve">২.১.১ </w:t>
            </w:r>
            <w:r w:rsidRPr="008A5169">
              <w:rPr>
                <w:rFonts w:ascii="Nikosh" w:hAnsi="Nikosh" w:cs="NikoshBAN"/>
                <w:spacing w:val="-8"/>
                <w:sz w:val="20"/>
                <w:szCs w:val="20"/>
                <w:cs/>
                <w:lang w:bidi="bn-IN"/>
              </w:rPr>
              <w:t>নির্মিত পার্ক/মাঠ এর ক্ষেত্রফল</w:t>
            </w:r>
          </w:p>
        </w:tc>
        <w:tc>
          <w:tcPr>
            <w:tcW w:w="340" w:type="pct"/>
          </w:tcPr>
          <w:p w:rsidR="00771A24" w:rsidRPr="008A5169" w:rsidRDefault="00771A24" w:rsidP="004D784B">
            <w:pPr>
              <w:widowControl w:val="0"/>
              <w:autoSpaceDE w:val="0"/>
              <w:autoSpaceDN w:val="0"/>
              <w:adjustRightInd w:val="0"/>
              <w:spacing w:before="21"/>
              <w:ind w:left="68"/>
              <w:jc w:val="center"/>
              <w:rPr>
                <w:rFonts w:ascii="Nikosh" w:hAnsi="Nikosh" w:cs="NikoshBAN"/>
                <w:spacing w:val="-8"/>
                <w:sz w:val="20"/>
                <w:szCs w:val="20"/>
                <w:cs/>
                <w:lang w:bidi="bn-BD"/>
              </w:rPr>
            </w:pPr>
            <w:r>
              <w:rPr>
                <w:rFonts w:ascii="Nikosh" w:hAnsi="Nikosh" w:cs="NikoshBAN"/>
                <w:spacing w:val="-8"/>
                <w:sz w:val="20"/>
                <w:szCs w:val="20"/>
                <w:cs/>
                <w:lang w:bidi="bn-BD"/>
              </w:rPr>
              <w:t>একর</w:t>
            </w:r>
          </w:p>
        </w:tc>
        <w:tc>
          <w:tcPr>
            <w:tcW w:w="311" w:type="pct"/>
          </w:tcPr>
          <w:p w:rsidR="00771A24" w:rsidRPr="00CC14AA" w:rsidRDefault="00771A24" w:rsidP="005D3894">
            <w:pPr>
              <w:autoSpaceDE w:val="0"/>
              <w:autoSpaceDN w:val="0"/>
              <w:jc w:val="center"/>
              <w:rPr>
                <w:rFonts w:ascii="Nikosh" w:hAnsi="Nikosh" w:cs="NikoshBAN"/>
                <w:spacing w:val="-8"/>
                <w:sz w:val="20"/>
                <w:szCs w:val="20"/>
                <w:cs/>
                <w:lang w:bidi="bn-BD"/>
              </w:rPr>
            </w:pPr>
            <w:r w:rsidRPr="00CC14AA">
              <w:rPr>
                <w:rFonts w:ascii="Nikosh" w:hAnsi="Nikosh" w:cs="NikoshBAN"/>
                <w:spacing w:val="-8"/>
                <w:sz w:val="20"/>
                <w:szCs w:val="20"/>
                <w:cs/>
                <w:lang w:bidi="bn-BD"/>
              </w:rPr>
              <w:t>২</w:t>
            </w:r>
          </w:p>
        </w:tc>
        <w:tc>
          <w:tcPr>
            <w:tcW w:w="255" w:type="pct"/>
          </w:tcPr>
          <w:p w:rsidR="00771A24" w:rsidRDefault="00771A24" w:rsidP="005D3894">
            <w:pPr>
              <w:autoSpaceDE w:val="0"/>
              <w:autoSpaceDN w:val="0"/>
              <w:jc w:val="center"/>
              <w:rPr>
                <w:rFonts w:ascii="Nikosh" w:hAnsi="Nikosh" w:cs="NikoshBAN"/>
                <w:spacing w:val="-8"/>
                <w:sz w:val="20"/>
                <w:szCs w:val="20"/>
                <w:cs/>
                <w:lang w:bidi="bn-BD"/>
              </w:rPr>
            </w:pPr>
          </w:p>
        </w:tc>
        <w:tc>
          <w:tcPr>
            <w:tcW w:w="254" w:type="pct"/>
          </w:tcPr>
          <w:p w:rsidR="00771A24" w:rsidRDefault="00771A24" w:rsidP="005D3894">
            <w:pPr>
              <w:autoSpaceDE w:val="0"/>
              <w:autoSpaceDN w:val="0"/>
              <w:jc w:val="center"/>
              <w:rPr>
                <w:rFonts w:ascii="Nikosh" w:hAnsi="Nikosh" w:cs="NikoshBAN"/>
                <w:spacing w:val="-8"/>
                <w:sz w:val="20"/>
                <w:szCs w:val="20"/>
                <w:cs/>
                <w:lang w:bidi="bn-BD"/>
              </w:rPr>
            </w:pPr>
          </w:p>
        </w:tc>
        <w:tc>
          <w:tcPr>
            <w:tcW w:w="283" w:type="pct"/>
          </w:tcPr>
          <w:p w:rsidR="00771A24" w:rsidRPr="00667FE7" w:rsidRDefault="00771A24" w:rsidP="005D3894">
            <w:pPr>
              <w:autoSpaceDE w:val="0"/>
              <w:autoSpaceDN w:val="0"/>
              <w:jc w:val="center"/>
              <w:rPr>
                <w:rFonts w:ascii="Nikosh" w:hAnsi="Nikosh" w:cs="NikoshBAN"/>
                <w:spacing w:val="-8"/>
                <w:sz w:val="20"/>
                <w:szCs w:val="20"/>
                <w:lang w:bidi="bn-BD"/>
              </w:rPr>
            </w:pPr>
          </w:p>
        </w:tc>
        <w:tc>
          <w:tcPr>
            <w:tcW w:w="170" w:type="pct"/>
          </w:tcPr>
          <w:p w:rsidR="00771A24" w:rsidRPr="00667FE7" w:rsidRDefault="00771A24" w:rsidP="005D3894">
            <w:pPr>
              <w:autoSpaceDE w:val="0"/>
              <w:autoSpaceDN w:val="0"/>
              <w:jc w:val="center"/>
              <w:rPr>
                <w:rFonts w:ascii="Nikosh" w:hAnsi="Nikosh" w:cs="NikoshBAN"/>
                <w:spacing w:val="-8"/>
                <w:sz w:val="20"/>
                <w:szCs w:val="20"/>
                <w:lang w:bidi="bn-BD"/>
              </w:rPr>
            </w:pPr>
          </w:p>
        </w:tc>
        <w:tc>
          <w:tcPr>
            <w:tcW w:w="200" w:type="pct"/>
          </w:tcPr>
          <w:p w:rsidR="00771A24" w:rsidRPr="00667FE7" w:rsidRDefault="00771A24" w:rsidP="005D3894">
            <w:pPr>
              <w:autoSpaceDE w:val="0"/>
              <w:autoSpaceDN w:val="0"/>
              <w:jc w:val="center"/>
              <w:rPr>
                <w:rFonts w:ascii="Nikosh" w:hAnsi="Nikosh" w:cs="NikoshBAN"/>
                <w:spacing w:val="-8"/>
                <w:sz w:val="18"/>
                <w:szCs w:val="18"/>
                <w:lang w:bidi="bn-BD"/>
              </w:rPr>
            </w:pPr>
          </w:p>
        </w:tc>
        <w:tc>
          <w:tcPr>
            <w:tcW w:w="170" w:type="pct"/>
          </w:tcPr>
          <w:p w:rsidR="00771A24" w:rsidRPr="00667FE7" w:rsidRDefault="00771A24" w:rsidP="005D3894">
            <w:pPr>
              <w:autoSpaceDE w:val="0"/>
              <w:autoSpaceDN w:val="0"/>
              <w:jc w:val="center"/>
              <w:rPr>
                <w:rFonts w:ascii="Nikosh" w:hAnsi="Nikosh" w:cs="NikoshBAN"/>
                <w:spacing w:val="-8"/>
                <w:sz w:val="20"/>
                <w:szCs w:val="20"/>
                <w:lang w:bidi="bn-BD"/>
              </w:rPr>
            </w:pPr>
          </w:p>
        </w:tc>
        <w:tc>
          <w:tcPr>
            <w:tcW w:w="229" w:type="pct"/>
          </w:tcPr>
          <w:p w:rsidR="00771A24" w:rsidRPr="00667FE7" w:rsidRDefault="00771A24" w:rsidP="005D3894">
            <w:pPr>
              <w:autoSpaceDE w:val="0"/>
              <w:autoSpaceDN w:val="0"/>
              <w:jc w:val="center"/>
              <w:rPr>
                <w:rFonts w:ascii="Nikosh" w:hAnsi="Nikosh" w:cs="NikoshBAN"/>
                <w:spacing w:val="-8"/>
                <w:sz w:val="20"/>
                <w:szCs w:val="20"/>
                <w:lang w:bidi="bn-BD"/>
              </w:rPr>
            </w:pPr>
          </w:p>
        </w:tc>
        <w:tc>
          <w:tcPr>
            <w:tcW w:w="331" w:type="pct"/>
          </w:tcPr>
          <w:p w:rsidR="00771A24" w:rsidRPr="00667FE7" w:rsidRDefault="00771A24" w:rsidP="005D3894">
            <w:pPr>
              <w:widowControl w:val="0"/>
              <w:autoSpaceDE w:val="0"/>
              <w:autoSpaceDN w:val="0"/>
              <w:adjustRightInd w:val="0"/>
              <w:spacing w:before="22"/>
              <w:ind w:right="93"/>
              <w:jc w:val="center"/>
              <w:rPr>
                <w:rFonts w:cs="NikoshBAN"/>
                <w:spacing w:val="-8"/>
                <w:sz w:val="20"/>
                <w:szCs w:val="20"/>
                <w:lang w:bidi="bn-BD"/>
              </w:rPr>
            </w:pPr>
          </w:p>
        </w:tc>
        <w:tc>
          <w:tcPr>
            <w:tcW w:w="328" w:type="pct"/>
          </w:tcPr>
          <w:p w:rsidR="00771A24" w:rsidRPr="00667FE7" w:rsidRDefault="00771A24" w:rsidP="005D3894">
            <w:pPr>
              <w:widowControl w:val="0"/>
              <w:autoSpaceDE w:val="0"/>
              <w:autoSpaceDN w:val="0"/>
              <w:adjustRightInd w:val="0"/>
              <w:spacing w:before="22"/>
              <w:ind w:right="93"/>
              <w:jc w:val="center"/>
              <w:rPr>
                <w:rFonts w:cs="NikoshBAN"/>
                <w:spacing w:val="-8"/>
                <w:sz w:val="20"/>
                <w:szCs w:val="20"/>
                <w:lang w:bidi="bn-BD"/>
              </w:rPr>
            </w:pPr>
          </w:p>
        </w:tc>
      </w:tr>
      <w:tr w:rsidR="00771A24" w:rsidRPr="00F700BF">
        <w:trPr>
          <w:trHeight w:val="422"/>
        </w:trPr>
        <w:tc>
          <w:tcPr>
            <w:tcW w:w="430" w:type="pct"/>
            <w:vMerge/>
            <w:shd w:val="clear" w:color="auto" w:fill="CCCCCC"/>
          </w:tcPr>
          <w:p w:rsidR="00771A24" w:rsidRDefault="00771A24" w:rsidP="005F612C">
            <w:pPr>
              <w:jc w:val="both"/>
              <w:rPr>
                <w:rFonts w:ascii="Vrinda" w:hAnsi="Vrinda" w:cs="NikoshBAN"/>
                <w:spacing w:val="-8"/>
                <w:sz w:val="20"/>
                <w:szCs w:val="20"/>
                <w:cs/>
                <w:lang w:bidi="bn-IN"/>
              </w:rPr>
            </w:pPr>
          </w:p>
        </w:tc>
        <w:tc>
          <w:tcPr>
            <w:tcW w:w="312" w:type="pct"/>
            <w:vMerge/>
            <w:shd w:val="clear" w:color="auto" w:fill="CCCCCC"/>
          </w:tcPr>
          <w:p w:rsidR="00771A24" w:rsidRDefault="00771A24" w:rsidP="005F612C">
            <w:pPr>
              <w:jc w:val="center"/>
              <w:rPr>
                <w:rFonts w:ascii="Nikosh" w:hAnsi="Nikosh" w:cs="NikoshBAN"/>
                <w:spacing w:val="-8"/>
                <w:sz w:val="20"/>
                <w:szCs w:val="20"/>
                <w:cs/>
                <w:lang w:bidi="bn-BD"/>
              </w:rPr>
            </w:pPr>
          </w:p>
        </w:tc>
        <w:tc>
          <w:tcPr>
            <w:tcW w:w="906" w:type="pct"/>
          </w:tcPr>
          <w:p w:rsidR="00771A24" w:rsidRPr="008A5169" w:rsidRDefault="00771A24" w:rsidP="009B4EA4">
            <w:pPr>
              <w:autoSpaceDE w:val="0"/>
              <w:autoSpaceDN w:val="0"/>
              <w:rPr>
                <w:rFonts w:ascii="Nikosh" w:hAnsi="Nikosh" w:cs="NikoshBAN"/>
                <w:spacing w:val="-12"/>
                <w:sz w:val="20"/>
                <w:szCs w:val="20"/>
                <w:cs/>
                <w:lang w:bidi="bn-IN"/>
              </w:rPr>
            </w:pPr>
            <w:r w:rsidRPr="008A5169">
              <w:rPr>
                <w:rFonts w:ascii="Nikosh" w:hAnsi="Nikosh" w:cs="NikoshBAN"/>
                <w:spacing w:val="-12"/>
                <w:sz w:val="20"/>
                <w:szCs w:val="20"/>
                <w:cs/>
                <w:lang w:bidi="bn-IN"/>
              </w:rPr>
              <w:t>২.</w:t>
            </w:r>
            <w:r>
              <w:rPr>
                <w:rFonts w:ascii="Nikosh" w:hAnsi="Nikosh" w:cs="NikoshBAN"/>
                <w:spacing w:val="-12"/>
                <w:sz w:val="20"/>
                <w:szCs w:val="20"/>
                <w:cs/>
                <w:lang w:bidi="bn-BD"/>
              </w:rPr>
              <w:t>২</w:t>
            </w:r>
            <w:r w:rsidRPr="008A5169">
              <w:rPr>
                <w:rFonts w:ascii="Nikosh" w:hAnsi="Nikosh" w:cs="NikoshBAN"/>
                <w:spacing w:val="-12"/>
                <w:sz w:val="20"/>
                <w:szCs w:val="20"/>
                <w:cs/>
                <w:lang w:bidi="bn-IN"/>
              </w:rPr>
              <w:t xml:space="preserve"> জলাশয়/পুকুর খনন/সংস্কার</w:t>
            </w:r>
          </w:p>
        </w:tc>
        <w:tc>
          <w:tcPr>
            <w:tcW w:w="481" w:type="pct"/>
          </w:tcPr>
          <w:p w:rsidR="00771A24" w:rsidRPr="008A5169" w:rsidRDefault="00771A24" w:rsidP="00C41D31">
            <w:pPr>
              <w:autoSpaceDE w:val="0"/>
              <w:autoSpaceDN w:val="0"/>
              <w:rPr>
                <w:rFonts w:ascii="Nikosh" w:hAnsi="Nikosh" w:cs="NikoshBAN"/>
                <w:spacing w:val="-8"/>
                <w:sz w:val="20"/>
                <w:szCs w:val="20"/>
                <w:cs/>
                <w:lang w:bidi="bn-IN"/>
              </w:rPr>
            </w:pPr>
            <w:r>
              <w:rPr>
                <w:rFonts w:ascii="Nikosh" w:hAnsi="Nikosh" w:cs="NikoshBAN"/>
                <w:spacing w:val="-12"/>
                <w:sz w:val="20"/>
                <w:szCs w:val="20"/>
                <w:cs/>
                <w:lang w:bidi="bn-BD"/>
              </w:rPr>
              <w:t xml:space="preserve">২.২.১ </w:t>
            </w:r>
            <w:r w:rsidRPr="008A5169">
              <w:rPr>
                <w:rFonts w:ascii="Nikosh" w:hAnsi="Nikosh" w:cs="NikoshBAN"/>
                <w:spacing w:val="-12"/>
                <w:sz w:val="20"/>
                <w:szCs w:val="20"/>
                <w:cs/>
                <w:lang w:bidi="bn-IN"/>
              </w:rPr>
              <w:t>জলাশয়/পুকুর খনন/সংস্কার এর</w:t>
            </w:r>
            <w:r w:rsidRPr="008A5169">
              <w:rPr>
                <w:rFonts w:ascii="Nikosh" w:hAnsi="Nikosh" w:cs="NikoshBAN"/>
                <w:spacing w:val="-8"/>
                <w:sz w:val="20"/>
                <w:szCs w:val="20"/>
                <w:cs/>
                <w:lang w:bidi="bn-IN"/>
              </w:rPr>
              <w:t xml:space="preserve"> সংখ্যা</w:t>
            </w:r>
          </w:p>
        </w:tc>
        <w:tc>
          <w:tcPr>
            <w:tcW w:w="340" w:type="pct"/>
          </w:tcPr>
          <w:p w:rsidR="00771A24" w:rsidRPr="008A5169" w:rsidRDefault="00771A24" w:rsidP="004D784B">
            <w:pPr>
              <w:widowControl w:val="0"/>
              <w:autoSpaceDE w:val="0"/>
              <w:autoSpaceDN w:val="0"/>
              <w:adjustRightInd w:val="0"/>
              <w:spacing w:before="21"/>
              <w:ind w:left="68"/>
              <w:jc w:val="center"/>
              <w:rPr>
                <w:rFonts w:ascii="Nikosh" w:hAnsi="Nikosh" w:cs="NikoshBAN"/>
                <w:spacing w:val="-8"/>
                <w:sz w:val="20"/>
                <w:szCs w:val="20"/>
                <w:cs/>
                <w:lang w:bidi="bn-IN"/>
              </w:rPr>
            </w:pPr>
            <w:r w:rsidRPr="008A5169">
              <w:rPr>
                <w:rFonts w:ascii="Nikosh" w:hAnsi="Nikosh" w:cs="NikoshBAN"/>
                <w:spacing w:val="-8"/>
                <w:sz w:val="20"/>
                <w:szCs w:val="20"/>
                <w:cs/>
                <w:lang w:bidi="bn-IN"/>
              </w:rPr>
              <w:t>সংখ্যা</w:t>
            </w:r>
          </w:p>
        </w:tc>
        <w:tc>
          <w:tcPr>
            <w:tcW w:w="311" w:type="pct"/>
          </w:tcPr>
          <w:p w:rsidR="00771A24" w:rsidRPr="00CC14AA" w:rsidRDefault="00771A24" w:rsidP="009207C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৩</w:t>
            </w:r>
          </w:p>
        </w:tc>
        <w:tc>
          <w:tcPr>
            <w:tcW w:w="255" w:type="pct"/>
          </w:tcPr>
          <w:p w:rsidR="00771A24" w:rsidRDefault="00771A24" w:rsidP="005F612C">
            <w:pPr>
              <w:autoSpaceDE w:val="0"/>
              <w:autoSpaceDN w:val="0"/>
              <w:jc w:val="center"/>
              <w:rPr>
                <w:rFonts w:ascii="Nikosh" w:hAnsi="Nikosh" w:cs="NikoshBAN"/>
                <w:spacing w:val="-8"/>
                <w:sz w:val="20"/>
                <w:szCs w:val="20"/>
                <w:cs/>
                <w:lang w:bidi="bn-BD"/>
              </w:rPr>
            </w:pPr>
          </w:p>
        </w:tc>
        <w:tc>
          <w:tcPr>
            <w:tcW w:w="254" w:type="pct"/>
          </w:tcPr>
          <w:p w:rsidR="00771A24" w:rsidRDefault="00771A24" w:rsidP="005F612C">
            <w:pPr>
              <w:autoSpaceDE w:val="0"/>
              <w:autoSpaceDN w:val="0"/>
              <w:jc w:val="center"/>
              <w:rPr>
                <w:rFonts w:ascii="Nikosh" w:hAnsi="Nikosh" w:cs="NikoshBAN"/>
                <w:spacing w:val="-8"/>
                <w:sz w:val="20"/>
                <w:szCs w:val="20"/>
                <w:cs/>
                <w:lang w:bidi="bn-BD"/>
              </w:rPr>
            </w:pPr>
          </w:p>
        </w:tc>
        <w:tc>
          <w:tcPr>
            <w:tcW w:w="283" w:type="pct"/>
          </w:tcPr>
          <w:p w:rsidR="00771A24" w:rsidRPr="00667FE7" w:rsidRDefault="00771A24" w:rsidP="005F612C">
            <w:pPr>
              <w:autoSpaceDE w:val="0"/>
              <w:autoSpaceDN w:val="0"/>
              <w:jc w:val="center"/>
              <w:rPr>
                <w:rFonts w:ascii="Nikosh" w:hAnsi="Nikosh" w:cs="NikoshBAN"/>
                <w:spacing w:val="-8"/>
                <w:sz w:val="20"/>
                <w:szCs w:val="20"/>
                <w:cs/>
                <w:lang w:bidi="bn-BD"/>
              </w:rPr>
            </w:pPr>
          </w:p>
        </w:tc>
        <w:tc>
          <w:tcPr>
            <w:tcW w:w="170" w:type="pct"/>
          </w:tcPr>
          <w:p w:rsidR="00771A24" w:rsidRDefault="00771A24" w:rsidP="005F612C">
            <w:pPr>
              <w:autoSpaceDE w:val="0"/>
              <w:autoSpaceDN w:val="0"/>
              <w:jc w:val="center"/>
              <w:rPr>
                <w:rFonts w:ascii="Nikosh" w:hAnsi="Nikosh" w:cs="NikoshBAN"/>
                <w:spacing w:val="-8"/>
                <w:sz w:val="20"/>
                <w:szCs w:val="20"/>
                <w:cs/>
                <w:lang w:bidi="bn-BD"/>
              </w:rPr>
            </w:pPr>
          </w:p>
        </w:tc>
        <w:tc>
          <w:tcPr>
            <w:tcW w:w="200" w:type="pct"/>
          </w:tcPr>
          <w:p w:rsidR="00771A24" w:rsidRDefault="00771A24" w:rsidP="005F612C">
            <w:pPr>
              <w:autoSpaceDE w:val="0"/>
              <w:autoSpaceDN w:val="0"/>
              <w:jc w:val="center"/>
              <w:rPr>
                <w:rFonts w:ascii="Nikosh" w:hAnsi="Nikosh" w:cs="NikoshBAN"/>
                <w:spacing w:val="-8"/>
                <w:sz w:val="18"/>
                <w:szCs w:val="18"/>
                <w:cs/>
                <w:lang w:bidi="bn-BD"/>
              </w:rPr>
            </w:pPr>
          </w:p>
        </w:tc>
        <w:tc>
          <w:tcPr>
            <w:tcW w:w="170" w:type="pct"/>
          </w:tcPr>
          <w:p w:rsidR="00771A24" w:rsidRPr="00942D21" w:rsidRDefault="00771A24" w:rsidP="005F612C">
            <w:pPr>
              <w:autoSpaceDE w:val="0"/>
              <w:autoSpaceDN w:val="0"/>
              <w:jc w:val="center"/>
              <w:rPr>
                <w:rFonts w:ascii="Nikosh" w:hAnsi="Nikosh" w:cs="NikoshBAN"/>
                <w:spacing w:val="-8"/>
                <w:sz w:val="18"/>
                <w:szCs w:val="18"/>
                <w:cs/>
                <w:lang w:bidi="bn-BD"/>
              </w:rPr>
            </w:pPr>
          </w:p>
        </w:tc>
        <w:tc>
          <w:tcPr>
            <w:tcW w:w="229" w:type="pct"/>
          </w:tcPr>
          <w:p w:rsidR="00771A24" w:rsidRPr="00942D21" w:rsidRDefault="00771A24" w:rsidP="005F612C">
            <w:pPr>
              <w:autoSpaceDE w:val="0"/>
              <w:autoSpaceDN w:val="0"/>
              <w:jc w:val="center"/>
              <w:rPr>
                <w:rFonts w:ascii="Nikosh" w:hAnsi="Nikosh" w:cs="NikoshBAN"/>
                <w:spacing w:val="-8"/>
                <w:sz w:val="18"/>
                <w:szCs w:val="18"/>
                <w:cs/>
                <w:lang w:bidi="bn-BD"/>
              </w:rPr>
            </w:pPr>
          </w:p>
        </w:tc>
        <w:tc>
          <w:tcPr>
            <w:tcW w:w="331" w:type="pct"/>
          </w:tcPr>
          <w:p w:rsidR="00771A24" w:rsidRPr="00667FE7" w:rsidRDefault="00771A24" w:rsidP="005F612C">
            <w:pPr>
              <w:widowControl w:val="0"/>
              <w:autoSpaceDE w:val="0"/>
              <w:autoSpaceDN w:val="0"/>
              <w:adjustRightInd w:val="0"/>
              <w:spacing w:before="22"/>
              <w:ind w:right="93"/>
              <w:jc w:val="center"/>
              <w:rPr>
                <w:rFonts w:cs="NikoshBAN"/>
                <w:spacing w:val="-8"/>
                <w:sz w:val="20"/>
                <w:szCs w:val="20"/>
                <w:lang w:bidi="bn-BD"/>
              </w:rPr>
            </w:pPr>
          </w:p>
        </w:tc>
        <w:tc>
          <w:tcPr>
            <w:tcW w:w="328" w:type="pct"/>
          </w:tcPr>
          <w:p w:rsidR="00771A24" w:rsidRPr="00667FE7" w:rsidRDefault="00771A24" w:rsidP="005F612C">
            <w:pPr>
              <w:widowControl w:val="0"/>
              <w:autoSpaceDE w:val="0"/>
              <w:autoSpaceDN w:val="0"/>
              <w:adjustRightInd w:val="0"/>
              <w:spacing w:before="22"/>
              <w:ind w:right="93"/>
              <w:jc w:val="center"/>
              <w:rPr>
                <w:rFonts w:cs="NikoshBAN"/>
                <w:spacing w:val="-8"/>
                <w:sz w:val="20"/>
                <w:szCs w:val="20"/>
                <w:lang w:bidi="bn-BD"/>
              </w:rPr>
            </w:pPr>
          </w:p>
        </w:tc>
      </w:tr>
      <w:tr w:rsidR="00771A24" w:rsidRPr="00F700BF">
        <w:trPr>
          <w:trHeight w:val="422"/>
        </w:trPr>
        <w:tc>
          <w:tcPr>
            <w:tcW w:w="430" w:type="pct"/>
            <w:vMerge/>
            <w:shd w:val="clear" w:color="auto" w:fill="CCCCCC"/>
          </w:tcPr>
          <w:p w:rsidR="00771A24" w:rsidRDefault="00771A24" w:rsidP="005F612C">
            <w:pPr>
              <w:jc w:val="both"/>
              <w:rPr>
                <w:rFonts w:ascii="Vrinda" w:hAnsi="Vrinda" w:cs="NikoshBAN"/>
                <w:spacing w:val="-8"/>
                <w:sz w:val="20"/>
                <w:szCs w:val="20"/>
                <w:cs/>
                <w:lang w:bidi="bn-IN"/>
              </w:rPr>
            </w:pPr>
          </w:p>
        </w:tc>
        <w:tc>
          <w:tcPr>
            <w:tcW w:w="312" w:type="pct"/>
            <w:vMerge/>
            <w:shd w:val="clear" w:color="auto" w:fill="CCCCCC"/>
          </w:tcPr>
          <w:p w:rsidR="00771A24" w:rsidRDefault="00771A24" w:rsidP="005F612C">
            <w:pPr>
              <w:jc w:val="center"/>
              <w:rPr>
                <w:rFonts w:ascii="Nikosh" w:hAnsi="Nikosh" w:cs="NikoshBAN"/>
                <w:spacing w:val="-8"/>
                <w:sz w:val="20"/>
                <w:szCs w:val="20"/>
                <w:cs/>
                <w:lang w:bidi="bn-BD"/>
              </w:rPr>
            </w:pPr>
          </w:p>
        </w:tc>
        <w:tc>
          <w:tcPr>
            <w:tcW w:w="906" w:type="pct"/>
          </w:tcPr>
          <w:p w:rsidR="00771A24" w:rsidRPr="008A5169" w:rsidRDefault="00771A24" w:rsidP="009B4EA4">
            <w:pPr>
              <w:autoSpaceDE w:val="0"/>
              <w:autoSpaceDN w:val="0"/>
              <w:rPr>
                <w:rFonts w:ascii="Nikosh" w:hAnsi="Nikosh" w:cs="NikoshBAN"/>
                <w:spacing w:val="-12"/>
                <w:sz w:val="20"/>
                <w:szCs w:val="20"/>
                <w:cs/>
                <w:lang w:bidi="bn-IN"/>
              </w:rPr>
            </w:pPr>
            <w:r w:rsidRPr="008A5169">
              <w:rPr>
                <w:rFonts w:ascii="Nikosh" w:hAnsi="Nikosh" w:cs="NikoshBAN"/>
                <w:spacing w:val="-12"/>
                <w:sz w:val="20"/>
                <w:szCs w:val="20"/>
                <w:cs/>
                <w:lang w:bidi="bn-IN"/>
              </w:rPr>
              <w:t>২.</w:t>
            </w:r>
            <w:r>
              <w:rPr>
                <w:rFonts w:ascii="Nikosh" w:hAnsi="Nikosh" w:cs="NikoshBAN"/>
                <w:spacing w:val="-12"/>
                <w:sz w:val="20"/>
                <w:szCs w:val="20"/>
                <w:cs/>
                <w:lang w:bidi="bn-BD"/>
              </w:rPr>
              <w:t>৩</w:t>
            </w:r>
            <w:r w:rsidRPr="008A5169">
              <w:rPr>
                <w:rFonts w:ascii="Nikosh" w:hAnsi="Nikosh" w:cs="NikoshBAN"/>
                <w:spacing w:val="-12"/>
                <w:sz w:val="20"/>
                <w:szCs w:val="20"/>
                <w:cs/>
                <w:lang w:bidi="bn-IN"/>
              </w:rPr>
              <w:t xml:space="preserve"> বৃক্ষ রোপণ</w:t>
            </w:r>
          </w:p>
        </w:tc>
        <w:tc>
          <w:tcPr>
            <w:tcW w:w="481" w:type="pct"/>
          </w:tcPr>
          <w:p w:rsidR="00771A24" w:rsidRPr="008A5169" w:rsidRDefault="00771A24" w:rsidP="00C41D31">
            <w:pPr>
              <w:autoSpaceDE w:val="0"/>
              <w:autoSpaceDN w:val="0"/>
              <w:rPr>
                <w:rFonts w:ascii="Nikosh" w:hAnsi="Nikosh" w:cs="NikoshBAN"/>
                <w:spacing w:val="-8"/>
                <w:sz w:val="20"/>
                <w:szCs w:val="20"/>
                <w:cs/>
                <w:lang w:bidi="bn-IN"/>
              </w:rPr>
            </w:pPr>
            <w:r w:rsidRPr="008A5169">
              <w:rPr>
                <w:rFonts w:ascii="Nikosh" w:hAnsi="Nikosh" w:cs="NikoshBAN"/>
                <w:spacing w:val="-8"/>
                <w:sz w:val="20"/>
                <w:szCs w:val="20"/>
                <w:cs/>
                <w:lang w:bidi="bn-IN"/>
              </w:rPr>
              <w:t>২.</w:t>
            </w:r>
            <w:r>
              <w:rPr>
                <w:rFonts w:ascii="Nikosh" w:hAnsi="Nikosh" w:cs="NikoshBAN"/>
                <w:spacing w:val="-8"/>
                <w:sz w:val="20"/>
                <w:szCs w:val="20"/>
                <w:cs/>
                <w:lang w:bidi="bn-BD"/>
              </w:rPr>
              <w:t>৩.১</w:t>
            </w:r>
            <w:r w:rsidRPr="008A5169">
              <w:rPr>
                <w:rFonts w:ascii="Nikosh" w:hAnsi="Nikosh" w:cs="NikoshBAN"/>
                <w:spacing w:val="-8"/>
                <w:sz w:val="20"/>
                <w:szCs w:val="20"/>
                <w:cs/>
                <w:lang w:bidi="bn-IN"/>
              </w:rPr>
              <w:t xml:space="preserve"> রোপনকৃত গাছের সংখ্যা</w:t>
            </w:r>
          </w:p>
        </w:tc>
        <w:tc>
          <w:tcPr>
            <w:tcW w:w="340" w:type="pct"/>
          </w:tcPr>
          <w:p w:rsidR="00771A24" w:rsidRPr="008A5169" w:rsidRDefault="00771A24" w:rsidP="004D784B">
            <w:pPr>
              <w:widowControl w:val="0"/>
              <w:autoSpaceDE w:val="0"/>
              <w:autoSpaceDN w:val="0"/>
              <w:adjustRightInd w:val="0"/>
              <w:spacing w:before="21"/>
              <w:ind w:left="68"/>
              <w:jc w:val="center"/>
              <w:rPr>
                <w:rFonts w:ascii="Nikosh" w:hAnsi="Nikosh" w:cs="NikoshBAN"/>
                <w:spacing w:val="-8"/>
                <w:sz w:val="20"/>
                <w:szCs w:val="20"/>
                <w:cs/>
                <w:lang w:bidi="bn-IN"/>
              </w:rPr>
            </w:pPr>
            <w:r w:rsidRPr="008A5169">
              <w:rPr>
                <w:rFonts w:ascii="Nikosh" w:hAnsi="Nikosh" w:cs="NikoshBAN"/>
                <w:spacing w:val="-8"/>
                <w:sz w:val="20"/>
                <w:szCs w:val="20"/>
                <w:cs/>
                <w:lang w:bidi="bn-IN"/>
              </w:rPr>
              <w:t>সংখ্যা</w:t>
            </w:r>
          </w:p>
        </w:tc>
        <w:tc>
          <w:tcPr>
            <w:tcW w:w="311" w:type="pct"/>
          </w:tcPr>
          <w:p w:rsidR="00771A24" w:rsidRPr="00CC14AA" w:rsidRDefault="00771A24" w:rsidP="009207C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৩</w:t>
            </w:r>
          </w:p>
        </w:tc>
        <w:tc>
          <w:tcPr>
            <w:tcW w:w="255" w:type="pct"/>
          </w:tcPr>
          <w:p w:rsidR="00771A24" w:rsidRDefault="00771A24" w:rsidP="005F612C">
            <w:pPr>
              <w:autoSpaceDE w:val="0"/>
              <w:autoSpaceDN w:val="0"/>
              <w:jc w:val="center"/>
              <w:rPr>
                <w:rFonts w:ascii="Nikosh" w:hAnsi="Nikosh" w:cs="NikoshBAN"/>
                <w:spacing w:val="-8"/>
                <w:sz w:val="20"/>
                <w:szCs w:val="20"/>
                <w:cs/>
                <w:lang w:bidi="bn-BD"/>
              </w:rPr>
            </w:pPr>
          </w:p>
        </w:tc>
        <w:tc>
          <w:tcPr>
            <w:tcW w:w="254" w:type="pct"/>
          </w:tcPr>
          <w:p w:rsidR="00771A24" w:rsidRDefault="00771A24" w:rsidP="005F612C">
            <w:pPr>
              <w:autoSpaceDE w:val="0"/>
              <w:autoSpaceDN w:val="0"/>
              <w:jc w:val="center"/>
              <w:rPr>
                <w:rFonts w:ascii="Nikosh" w:hAnsi="Nikosh" w:cs="NikoshBAN"/>
                <w:spacing w:val="-8"/>
                <w:sz w:val="20"/>
                <w:szCs w:val="20"/>
                <w:cs/>
                <w:lang w:bidi="bn-BD"/>
              </w:rPr>
            </w:pPr>
          </w:p>
        </w:tc>
        <w:tc>
          <w:tcPr>
            <w:tcW w:w="283" w:type="pct"/>
          </w:tcPr>
          <w:p w:rsidR="00771A24" w:rsidRPr="00667FE7" w:rsidRDefault="00771A24" w:rsidP="005F612C">
            <w:pPr>
              <w:autoSpaceDE w:val="0"/>
              <w:autoSpaceDN w:val="0"/>
              <w:jc w:val="center"/>
              <w:rPr>
                <w:rFonts w:ascii="Nikosh" w:hAnsi="Nikosh" w:cs="NikoshBAN"/>
                <w:spacing w:val="-8"/>
                <w:sz w:val="20"/>
                <w:szCs w:val="20"/>
                <w:cs/>
                <w:lang w:bidi="bn-BD"/>
              </w:rPr>
            </w:pPr>
          </w:p>
        </w:tc>
        <w:tc>
          <w:tcPr>
            <w:tcW w:w="170" w:type="pct"/>
          </w:tcPr>
          <w:p w:rsidR="00771A24" w:rsidRDefault="00771A24" w:rsidP="005F612C">
            <w:pPr>
              <w:autoSpaceDE w:val="0"/>
              <w:autoSpaceDN w:val="0"/>
              <w:jc w:val="center"/>
              <w:rPr>
                <w:rFonts w:ascii="Nikosh" w:hAnsi="Nikosh" w:cs="NikoshBAN"/>
                <w:spacing w:val="-8"/>
                <w:sz w:val="20"/>
                <w:szCs w:val="20"/>
                <w:cs/>
                <w:lang w:bidi="bn-BD"/>
              </w:rPr>
            </w:pPr>
          </w:p>
        </w:tc>
        <w:tc>
          <w:tcPr>
            <w:tcW w:w="200" w:type="pct"/>
          </w:tcPr>
          <w:p w:rsidR="00771A24" w:rsidRDefault="00771A24" w:rsidP="005F612C">
            <w:pPr>
              <w:autoSpaceDE w:val="0"/>
              <w:autoSpaceDN w:val="0"/>
              <w:jc w:val="center"/>
              <w:rPr>
                <w:rFonts w:ascii="Nikosh" w:hAnsi="Nikosh" w:cs="NikoshBAN"/>
                <w:spacing w:val="-8"/>
                <w:sz w:val="18"/>
                <w:szCs w:val="18"/>
                <w:cs/>
                <w:lang w:bidi="bn-BD"/>
              </w:rPr>
            </w:pPr>
          </w:p>
        </w:tc>
        <w:tc>
          <w:tcPr>
            <w:tcW w:w="170" w:type="pct"/>
          </w:tcPr>
          <w:p w:rsidR="00771A24" w:rsidRPr="00942D21" w:rsidRDefault="00771A24" w:rsidP="005F612C">
            <w:pPr>
              <w:autoSpaceDE w:val="0"/>
              <w:autoSpaceDN w:val="0"/>
              <w:jc w:val="center"/>
              <w:rPr>
                <w:rFonts w:ascii="Nikosh" w:hAnsi="Nikosh" w:cs="NikoshBAN"/>
                <w:spacing w:val="-8"/>
                <w:sz w:val="18"/>
                <w:szCs w:val="18"/>
                <w:cs/>
                <w:lang w:bidi="bn-BD"/>
              </w:rPr>
            </w:pPr>
          </w:p>
        </w:tc>
        <w:tc>
          <w:tcPr>
            <w:tcW w:w="229" w:type="pct"/>
          </w:tcPr>
          <w:p w:rsidR="00771A24" w:rsidRPr="00942D21" w:rsidRDefault="00771A24" w:rsidP="005F612C">
            <w:pPr>
              <w:autoSpaceDE w:val="0"/>
              <w:autoSpaceDN w:val="0"/>
              <w:jc w:val="center"/>
              <w:rPr>
                <w:rFonts w:ascii="Nikosh" w:hAnsi="Nikosh" w:cs="NikoshBAN"/>
                <w:spacing w:val="-8"/>
                <w:sz w:val="18"/>
                <w:szCs w:val="18"/>
                <w:cs/>
                <w:lang w:bidi="bn-BD"/>
              </w:rPr>
            </w:pPr>
          </w:p>
        </w:tc>
        <w:tc>
          <w:tcPr>
            <w:tcW w:w="331" w:type="pct"/>
          </w:tcPr>
          <w:p w:rsidR="00771A24" w:rsidRPr="00667FE7" w:rsidRDefault="00771A24" w:rsidP="005F612C">
            <w:pPr>
              <w:widowControl w:val="0"/>
              <w:autoSpaceDE w:val="0"/>
              <w:autoSpaceDN w:val="0"/>
              <w:adjustRightInd w:val="0"/>
              <w:spacing w:before="22"/>
              <w:ind w:right="93"/>
              <w:jc w:val="center"/>
              <w:rPr>
                <w:rFonts w:cs="NikoshBAN"/>
                <w:spacing w:val="-8"/>
                <w:sz w:val="20"/>
                <w:szCs w:val="20"/>
                <w:lang w:bidi="bn-BD"/>
              </w:rPr>
            </w:pPr>
          </w:p>
        </w:tc>
        <w:tc>
          <w:tcPr>
            <w:tcW w:w="328" w:type="pct"/>
          </w:tcPr>
          <w:p w:rsidR="00771A24" w:rsidRPr="00667FE7" w:rsidRDefault="00771A24" w:rsidP="005F612C">
            <w:pPr>
              <w:widowControl w:val="0"/>
              <w:autoSpaceDE w:val="0"/>
              <w:autoSpaceDN w:val="0"/>
              <w:adjustRightInd w:val="0"/>
              <w:spacing w:before="22"/>
              <w:ind w:right="93"/>
              <w:jc w:val="center"/>
              <w:rPr>
                <w:rFonts w:cs="NikoshBAN"/>
                <w:spacing w:val="-8"/>
                <w:sz w:val="20"/>
                <w:szCs w:val="20"/>
                <w:lang w:bidi="bn-BD"/>
              </w:rPr>
            </w:pPr>
          </w:p>
        </w:tc>
      </w:tr>
      <w:tr w:rsidR="00771A24" w:rsidRPr="00F700BF">
        <w:trPr>
          <w:trHeight w:val="422"/>
        </w:trPr>
        <w:tc>
          <w:tcPr>
            <w:tcW w:w="430" w:type="pct"/>
            <w:vMerge/>
            <w:shd w:val="clear" w:color="auto" w:fill="CCCCCC"/>
          </w:tcPr>
          <w:p w:rsidR="00771A24" w:rsidRDefault="00771A24" w:rsidP="004348D8">
            <w:pPr>
              <w:jc w:val="both"/>
              <w:rPr>
                <w:rFonts w:ascii="Vrinda" w:hAnsi="Vrinda" w:cs="NikoshBAN"/>
                <w:spacing w:val="-8"/>
                <w:sz w:val="20"/>
                <w:szCs w:val="20"/>
                <w:cs/>
                <w:lang w:bidi="bn-IN"/>
              </w:rPr>
            </w:pPr>
          </w:p>
        </w:tc>
        <w:tc>
          <w:tcPr>
            <w:tcW w:w="312" w:type="pct"/>
            <w:vMerge/>
            <w:shd w:val="clear" w:color="auto" w:fill="CCCCCC"/>
          </w:tcPr>
          <w:p w:rsidR="00771A24" w:rsidRDefault="00771A24" w:rsidP="004348D8">
            <w:pPr>
              <w:jc w:val="center"/>
              <w:rPr>
                <w:rFonts w:ascii="Nikosh" w:hAnsi="Nikosh" w:cs="NikoshBAN"/>
                <w:spacing w:val="-8"/>
                <w:sz w:val="20"/>
                <w:szCs w:val="20"/>
                <w:cs/>
                <w:lang w:bidi="bn-BD"/>
              </w:rPr>
            </w:pPr>
          </w:p>
        </w:tc>
        <w:tc>
          <w:tcPr>
            <w:tcW w:w="906" w:type="pct"/>
          </w:tcPr>
          <w:p w:rsidR="00771A24" w:rsidRPr="008A5169" w:rsidRDefault="00771A24" w:rsidP="009B4EA4">
            <w:pPr>
              <w:autoSpaceDE w:val="0"/>
              <w:autoSpaceDN w:val="0"/>
              <w:rPr>
                <w:rFonts w:ascii="Nikosh" w:hAnsi="Nikosh" w:cs="NikoshBAN"/>
                <w:spacing w:val="-12"/>
                <w:sz w:val="20"/>
                <w:szCs w:val="20"/>
                <w:cs/>
                <w:lang w:bidi="bn-IN"/>
              </w:rPr>
            </w:pPr>
            <w:r w:rsidRPr="008A5169">
              <w:rPr>
                <w:rFonts w:ascii="Nikosh" w:hAnsi="Nikosh" w:cs="NikoshBAN"/>
                <w:spacing w:val="-12"/>
                <w:sz w:val="20"/>
                <w:szCs w:val="20"/>
                <w:cs/>
                <w:lang w:bidi="bn-IN"/>
              </w:rPr>
              <w:t>২.</w:t>
            </w:r>
            <w:r>
              <w:rPr>
                <w:rFonts w:ascii="Nikosh" w:hAnsi="Nikosh" w:cs="NikoshBAN"/>
                <w:spacing w:val="-12"/>
                <w:sz w:val="20"/>
                <w:szCs w:val="20"/>
                <w:cs/>
                <w:lang w:bidi="bn-BD"/>
              </w:rPr>
              <w:t>৪</w:t>
            </w:r>
            <w:r w:rsidRPr="008A5169">
              <w:rPr>
                <w:rFonts w:ascii="Nikosh" w:hAnsi="Nikosh" w:cs="NikoshBAN"/>
                <w:spacing w:val="-12"/>
                <w:sz w:val="20"/>
                <w:szCs w:val="20"/>
                <w:cs/>
                <w:lang w:bidi="bn-IN"/>
              </w:rPr>
              <w:t xml:space="preserve"> পুরনো/পরিত্যাক্ত স্থাপনা অপসারণ পূর্বক বহুতল ভবন নির্মাণ</w:t>
            </w:r>
          </w:p>
        </w:tc>
        <w:tc>
          <w:tcPr>
            <w:tcW w:w="481" w:type="pct"/>
          </w:tcPr>
          <w:p w:rsidR="00771A24" w:rsidRPr="008A5169" w:rsidRDefault="00771A24" w:rsidP="00C41D31">
            <w:pPr>
              <w:autoSpaceDE w:val="0"/>
              <w:autoSpaceDN w:val="0"/>
              <w:rPr>
                <w:rFonts w:ascii="Nikosh" w:hAnsi="Nikosh" w:cs="NikoshBAN"/>
                <w:spacing w:val="-8"/>
                <w:sz w:val="20"/>
                <w:szCs w:val="20"/>
                <w:cs/>
                <w:lang w:bidi="bn-IN"/>
              </w:rPr>
            </w:pPr>
            <w:r w:rsidRPr="008A5169">
              <w:rPr>
                <w:rFonts w:ascii="Nikosh" w:hAnsi="Nikosh" w:cs="NikoshBAN"/>
                <w:spacing w:val="-8"/>
                <w:sz w:val="20"/>
                <w:szCs w:val="20"/>
                <w:cs/>
                <w:lang w:bidi="bn-IN"/>
              </w:rPr>
              <w:t>২.</w:t>
            </w:r>
            <w:r>
              <w:rPr>
                <w:rFonts w:ascii="Nikosh" w:hAnsi="Nikosh" w:cs="NikoshBAN"/>
                <w:spacing w:val="-8"/>
                <w:sz w:val="20"/>
                <w:szCs w:val="20"/>
                <w:cs/>
                <w:lang w:bidi="bn-BD"/>
              </w:rPr>
              <w:t>৪.১</w:t>
            </w:r>
            <w:r w:rsidRPr="008A5169">
              <w:rPr>
                <w:rFonts w:ascii="Nikosh" w:hAnsi="Nikosh" w:cs="NikoshBAN"/>
                <w:spacing w:val="-8"/>
                <w:sz w:val="20"/>
                <w:szCs w:val="20"/>
                <w:cs/>
                <w:lang w:bidi="bn-IN"/>
              </w:rPr>
              <w:t xml:space="preserve"> নির্মিত ভবনের ক্ষেত্রফল</w:t>
            </w:r>
          </w:p>
        </w:tc>
        <w:tc>
          <w:tcPr>
            <w:tcW w:w="340" w:type="pct"/>
          </w:tcPr>
          <w:p w:rsidR="00771A24" w:rsidRPr="008A5169" w:rsidRDefault="00771A24" w:rsidP="004D784B">
            <w:pPr>
              <w:widowControl w:val="0"/>
              <w:autoSpaceDE w:val="0"/>
              <w:autoSpaceDN w:val="0"/>
              <w:adjustRightInd w:val="0"/>
              <w:spacing w:before="21"/>
              <w:ind w:left="68"/>
              <w:jc w:val="center"/>
              <w:rPr>
                <w:rFonts w:ascii="Nikosh" w:hAnsi="Nikosh" w:cs="NikoshBAN"/>
                <w:spacing w:val="-8"/>
                <w:sz w:val="20"/>
                <w:szCs w:val="20"/>
                <w:cs/>
                <w:lang w:bidi="bn-IN"/>
              </w:rPr>
            </w:pPr>
            <w:r>
              <w:rPr>
                <w:rFonts w:ascii="Nikosh" w:hAnsi="Nikosh" w:cs="NikoshBAN"/>
                <w:spacing w:val="-8"/>
                <w:sz w:val="20"/>
                <w:szCs w:val="20"/>
                <w:cs/>
                <w:lang w:bidi="bn-IN"/>
              </w:rPr>
              <w:t xml:space="preserve">লক্ষ </w:t>
            </w:r>
            <w:r w:rsidRPr="008A5169">
              <w:rPr>
                <w:rFonts w:ascii="Nikosh" w:hAnsi="Nikosh" w:cs="NikoshBAN"/>
                <w:spacing w:val="-8"/>
                <w:sz w:val="20"/>
                <w:szCs w:val="20"/>
                <w:cs/>
                <w:lang w:bidi="bn-IN"/>
              </w:rPr>
              <w:t>বর্গ</w:t>
            </w:r>
            <w:r>
              <w:rPr>
                <w:rFonts w:ascii="Nikosh" w:hAnsi="Nikosh" w:cs="NikoshBAN"/>
                <w:spacing w:val="-8"/>
                <w:sz w:val="20"/>
                <w:szCs w:val="20"/>
                <w:cs/>
                <w:lang w:bidi="bn-IN"/>
              </w:rPr>
              <w:t>ফুট</w:t>
            </w:r>
          </w:p>
        </w:tc>
        <w:tc>
          <w:tcPr>
            <w:tcW w:w="311" w:type="pct"/>
          </w:tcPr>
          <w:p w:rsidR="00771A24" w:rsidRPr="00CC14AA" w:rsidRDefault="00771A24" w:rsidP="009207C9">
            <w:pPr>
              <w:autoSpaceDE w:val="0"/>
              <w:autoSpaceDN w:val="0"/>
              <w:jc w:val="center"/>
              <w:rPr>
                <w:rFonts w:ascii="Nikosh" w:hAnsi="Nikosh" w:cs="NikoshBAN"/>
                <w:spacing w:val="-8"/>
                <w:sz w:val="20"/>
                <w:szCs w:val="20"/>
                <w:cs/>
                <w:lang w:bidi="bn-BD"/>
              </w:rPr>
            </w:pPr>
            <w:r w:rsidRPr="00CC14AA">
              <w:rPr>
                <w:rFonts w:ascii="Nikosh" w:hAnsi="Nikosh" w:cs="NikoshBAN"/>
                <w:spacing w:val="-8"/>
                <w:sz w:val="20"/>
                <w:szCs w:val="20"/>
                <w:cs/>
                <w:lang w:bidi="bn-BD"/>
              </w:rPr>
              <w:t>২</w:t>
            </w:r>
          </w:p>
        </w:tc>
        <w:tc>
          <w:tcPr>
            <w:tcW w:w="255" w:type="pct"/>
          </w:tcPr>
          <w:p w:rsidR="00771A24" w:rsidRDefault="00771A24" w:rsidP="004348D8">
            <w:pPr>
              <w:autoSpaceDE w:val="0"/>
              <w:autoSpaceDN w:val="0"/>
              <w:jc w:val="center"/>
              <w:rPr>
                <w:rFonts w:ascii="Nikosh" w:hAnsi="Nikosh" w:cs="NikoshBAN"/>
                <w:spacing w:val="-8"/>
                <w:sz w:val="20"/>
                <w:szCs w:val="20"/>
                <w:cs/>
                <w:lang w:bidi="bn-BD"/>
              </w:rPr>
            </w:pPr>
          </w:p>
        </w:tc>
        <w:tc>
          <w:tcPr>
            <w:tcW w:w="254" w:type="pct"/>
          </w:tcPr>
          <w:p w:rsidR="00771A24" w:rsidRDefault="00771A24" w:rsidP="004348D8">
            <w:pPr>
              <w:autoSpaceDE w:val="0"/>
              <w:autoSpaceDN w:val="0"/>
              <w:jc w:val="center"/>
              <w:rPr>
                <w:rFonts w:ascii="Nikosh" w:hAnsi="Nikosh" w:cs="NikoshBAN"/>
                <w:spacing w:val="-8"/>
                <w:sz w:val="20"/>
                <w:szCs w:val="20"/>
                <w:cs/>
                <w:lang w:bidi="bn-BD"/>
              </w:rPr>
            </w:pPr>
          </w:p>
        </w:tc>
        <w:tc>
          <w:tcPr>
            <w:tcW w:w="283" w:type="pct"/>
          </w:tcPr>
          <w:p w:rsidR="00771A24" w:rsidRPr="00667FE7" w:rsidRDefault="00771A24" w:rsidP="004348D8">
            <w:pPr>
              <w:autoSpaceDE w:val="0"/>
              <w:autoSpaceDN w:val="0"/>
              <w:jc w:val="center"/>
              <w:rPr>
                <w:rFonts w:ascii="Nikosh" w:hAnsi="Nikosh" w:cs="NikoshBAN"/>
                <w:spacing w:val="-8"/>
                <w:sz w:val="20"/>
                <w:szCs w:val="20"/>
                <w:cs/>
                <w:lang w:bidi="bn-BD"/>
              </w:rPr>
            </w:pPr>
          </w:p>
        </w:tc>
        <w:tc>
          <w:tcPr>
            <w:tcW w:w="170" w:type="pct"/>
          </w:tcPr>
          <w:p w:rsidR="00771A24" w:rsidRDefault="00771A24" w:rsidP="004348D8">
            <w:pPr>
              <w:autoSpaceDE w:val="0"/>
              <w:autoSpaceDN w:val="0"/>
              <w:jc w:val="center"/>
              <w:rPr>
                <w:rFonts w:ascii="Nikosh" w:hAnsi="Nikosh" w:cs="NikoshBAN"/>
                <w:spacing w:val="-8"/>
                <w:sz w:val="20"/>
                <w:szCs w:val="20"/>
                <w:cs/>
                <w:lang w:bidi="bn-BD"/>
              </w:rPr>
            </w:pPr>
          </w:p>
        </w:tc>
        <w:tc>
          <w:tcPr>
            <w:tcW w:w="200" w:type="pct"/>
          </w:tcPr>
          <w:p w:rsidR="00771A24" w:rsidRDefault="00771A24" w:rsidP="004348D8">
            <w:pPr>
              <w:autoSpaceDE w:val="0"/>
              <w:autoSpaceDN w:val="0"/>
              <w:jc w:val="center"/>
              <w:rPr>
                <w:rFonts w:ascii="Nikosh" w:hAnsi="Nikosh" w:cs="NikoshBAN"/>
                <w:spacing w:val="-8"/>
                <w:sz w:val="18"/>
                <w:szCs w:val="18"/>
                <w:cs/>
                <w:lang w:bidi="bn-BD"/>
              </w:rPr>
            </w:pPr>
          </w:p>
        </w:tc>
        <w:tc>
          <w:tcPr>
            <w:tcW w:w="170" w:type="pct"/>
          </w:tcPr>
          <w:p w:rsidR="00771A24" w:rsidRPr="00942D21" w:rsidRDefault="00771A24" w:rsidP="004348D8">
            <w:pPr>
              <w:autoSpaceDE w:val="0"/>
              <w:autoSpaceDN w:val="0"/>
              <w:jc w:val="center"/>
              <w:rPr>
                <w:rFonts w:ascii="Nikosh" w:hAnsi="Nikosh" w:cs="NikoshBAN"/>
                <w:spacing w:val="-8"/>
                <w:sz w:val="18"/>
                <w:szCs w:val="18"/>
                <w:cs/>
                <w:lang w:bidi="bn-BD"/>
              </w:rPr>
            </w:pPr>
          </w:p>
        </w:tc>
        <w:tc>
          <w:tcPr>
            <w:tcW w:w="229" w:type="pct"/>
          </w:tcPr>
          <w:p w:rsidR="00771A24" w:rsidRPr="00942D21" w:rsidRDefault="00771A24" w:rsidP="004348D8">
            <w:pPr>
              <w:autoSpaceDE w:val="0"/>
              <w:autoSpaceDN w:val="0"/>
              <w:jc w:val="center"/>
              <w:rPr>
                <w:rFonts w:ascii="Nikosh" w:hAnsi="Nikosh" w:cs="NikoshBAN"/>
                <w:spacing w:val="-8"/>
                <w:sz w:val="18"/>
                <w:szCs w:val="18"/>
                <w:cs/>
                <w:lang w:bidi="bn-BD"/>
              </w:rPr>
            </w:pPr>
          </w:p>
        </w:tc>
        <w:tc>
          <w:tcPr>
            <w:tcW w:w="331" w:type="pct"/>
          </w:tcPr>
          <w:p w:rsidR="00771A24" w:rsidRPr="00667FE7" w:rsidRDefault="00771A24" w:rsidP="004348D8">
            <w:pPr>
              <w:widowControl w:val="0"/>
              <w:autoSpaceDE w:val="0"/>
              <w:autoSpaceDN w:val="0"/>
              <w:adjustRightInd w:val="0"/>
              <w:spacing w:before="22"/>
              <w:ind w:right="93"/>
              <w:jc w:val="center"/>
              <w:rPr>
                <w:rFonts w:cs="NikoshBAN"/>
                <w:spacing w:val="-8"/>
                <w:sz w:val="20"/>
                <w:szCs w:val="20"/>
                <w:lang w:bidi="bn-BD"/>
              </w:rPr>
            </w:pPr>
          </w:p>
        </w:tc>
        <w:tc>
          <w:tcPr>
            <w:tcW w:w="328" w:type="pct"/>
          </w:tcPr>
          <w:p w:rsidR="00771A24" w:rsidRPr="00667FE7" w:rsidRDefault="00771A24" w:rsidP="004348D8">
            <w:pPr>
              <w:widowControl w:val="0"/>
              <w:autoSpaceDE w:val="0"/>
              <w:autoSpaceDN w:val="0"/>
              <w:adjustRightInd w:val="0"/>
              <w:spacing w:before="22"/>
              <w:ind w:right="93"/>
              <w:jc w:val="center"/>
              <w:rPr>
                <w:rFonts w:cs="NikoshBAN"/>
                <w:spacing w:val="-8"/>
                <w:sz w:val="20"/>
                <w:szCs w:val="20"/>
                <w:lang w:bidi="bn-BD"/>
              </w:rPr>
            </w:pPr>
          </w:p>
        </w:tc>
      </w:tr>
      <w:tr w:rsidR="00771A24" w:rsidRPr="00F700BF">
        <w:trPr>
          <w:trHeight w:val="422"/>
        </w:trPr>
        <w:tc>
          <w:tcPr>
            <w:tcW w:w="430" w:type="pct"/>
            <w:vMerge/>
            <w:shd w:val="clear" w:color="auto" w:fill="CCCCCC"/>
          </w:tcPr>
          <w:p w:rsidR="00771A24" w:rsidRDefault="00771A24" w:rsidP="004348D8">
            <w:pPr>
              <w:jc w:val="both"/>
              <w:rPr>
                <w:rFonts w:ascii="Vrinda" w:hAnsi="Vrinda" w:cs="NikoshBAN"/>
                <w:spacing w:val="-8"/>
                <w:sz w:val="20"/>
                <w:szCs w:val="20"/>
                <w:cs/>
                <w:lang w:bidi="bn-IN"/>
              </w:rPr>
            </w:pPr>
          </w:p>
        </w:tc>
        <w:tc>
          <w:tcPr>
            <w:tcW w:w="312" w:type="pct"/>
            <w:vMerge/>
            <w:shd w:val="clear" w:color="auto" w:fill="CCCCCC"/>
          </w:tcPr>
          <w:p w:rsidR="00771A24" w:rsidRDefault="00771A24" w:rsidP="004348D8">
            <w:pPr>
              <w:jc w:val="center"/>
              <w:rPr>
                <w:rFonts w:ascii="Nikosh" w:hAnsi="Nikosh" w:cs="NikoshBAN"/>
                <w:spacing w:val="-8"/>
                <w:sz w:val="20"/>
                <w:szCs w:val="20"/>
                <w:cs/>
                <w:lang w:bidi="bn-BD"/>
              </w:rPr>
            </w:pPr>
          </w:p>
        </w:tc>
        <w:tc>
          <w:tcPr>
            <w:tcW w:w="906" w:type="pct"/>
          </w:tcPr>
          <w:p w:rsidR="00771A24" w:rsidRPr="008A5169" w:rsidRDefault="00771A24" w:rsidP="009B4EA4">
            <w:pPr>
              <w:autoSpaceDE w:val="0"/>
              <w:autoSpaceDN w:val="0"/>
              <w:rPr>
                <w:rFonts w:ascii="Nikosh" w:hAnsi="Nikosh" w:cs="NikoshBAN"/>
                <w:spacing w:val="-12"/>
                <w:sz w:val="20"/>
                <w:szCs w:val="20"/>
                <w:cs/>
                <w:lang w:bidi="bn-IN"/>
              </w:rPr>
            </w:pPr>
            <w:r w:rsidRPr="008A5169">
              <w:rPr>
                <w:rFonts w:ascii="Nikosh" w:hAnsi="Nikosh" w:cs="NikoshBAN"/>
                <w:spacing w:val="-12"/>
                <w:sz w:val="20"/>
                <w:szCs w:val="20"/>
                <w:cs/>
                <w:lang w:bidi="bn-IN"/>
              </w:rPr>
              <w:t>২.</w:t>
            </w:r>
            <w:r>
              <w:rPr>
                <w:rFonts w:ascii="Nikosh" w:hAnsi="Nikosh" w:cs="NikoshBAN"/>
                <w:spacing w:val="-12"/>
                <w:sz w:val="20"/>
                <w:szCs w:val="20"/>
                <w:cs/>
                <w:lang w:bidi="bn-BD"/>
              </w:rPr>
              <w:t>৫</w:t>
            </w:r>
            <w:r w:rsidRPr="008A5169">
              <w:rPr>
                <w:rFonts w:ascii="Nikosh" w:hAnsi="Nikosh" w:cs="NikoshBAN"/>
                <w:spacing w:val="-12"/>
                <w:sz w:val="20"/>
                <w:szCs w:val="20"/>
                <w:cs/>
                <w:lang w:bidi="bn-IN"/>
              </w:rPr>
              <w:t xml:space="preserve"> ক্লাব, কমিউনিটি সেন্টার, অডিটোরিয়াম, মসজিদ ইত্যাদি নতুন নির্মাণ/ আধুনিকায়ন</w:t>
            </w:r>
          </w:p>
        </w:tc>
        <w:tc>
          <w:tcPr>
            <w:tcW w:w="481" w:type="pct"/>
          </w:tcPr>
          <w:p w:rsidR="00771A24" w:rsidRPr="008A5169" w:rsidRDefault="00771A24" w:rsidP="00C41D31">
            <w:pPr>
              <w:autoSpaceDE w:val="0"/>
              <w:autoSpaceDN w:val="0"/>
              <w:rPr>
                <w:rFonts w:ascii="Nikosh" w:hAnsi="Nikosh" w:cs="NikoshBAN"/>
                <w:spacing w:val="-8"/>
                <w:sz w:val="20"/>
                <w:szCs w:val="20"/>
                <w:cs/>
                <w:lang w:bidi="bn-IN"/>
              </w:rPr>
            </w:pPr>
            <w:r w:rsidRPr="008A5169">
              <w:rPr>
                <w:rFonts w:ascii="Nikosh" w:hAnsi="Nikosh" w:cs="NikoshBAN"/>
                <w:spacing w:val="-8"/>
                <w:sz w:val="20"/>
                <w:szCs w:val="20"/>
                <w:cs/>
                <w:lang w:bidi="bn-IN"/>
              </w:rPr>
              <w:t>২.</w:t>
            </w:r>
            <w:r>
              <w:rPr>
                <w:rFonts w:ascii="Nikosh" w:hAnsi="Nikosh" w:cs="NikoshBAN"/>
                <w:spacing w:val="-8"/>
                <w:sz w:val="20"/>
                <w:szCs w:val="20"/>
                <w:cs/>
                <w:lang w:bidi="bn-BD"/>
              </w:rPr>
              <w:t>৫.১</w:t>
            </w:r>
            <w:r w:rsidRPr="008A5169">
              <w:rPr>
                <w:rFonts w:ascii="Nikosh" w:hAnsi="Nikosh" w:cs="NikoshBAN"/>
                <w:spacing w:val="-8"/>
                <w:sz w:val="20"/>
                <w:szCs w:val="20"/>
                <w:cs/>
                <w:lang w:bidi="bn-IN"/>
              </w:rPr>
              <w:t xml:space="preserve"> নির্মিত স্থাপনার সংখ্যা</w:t>
            </w:r>
          </w:p>
        </w:tc>
        <w:tc>
          <w:tcPr>
            <w:tcW w:w="340" w:type="pct"/>
          </w:tcPr>
          <w:p w:rsidR="00771A24" w:rsidRPr="008A5169" w:rsidRDefault="00771A24" w:rsidP="004D784B">
            <w:pPr>
              <w:widowControl w:val="0"/>
              <w:autoSpaceDE w:val="0"/>
              <w:autoSpaceDN w:val="0"/>
              <w:adjustRightInd w:val="0"/>
              <w:spacing w:before="21"/>
              <w:ind w:left="68"/>
              <w:jc w:val="center"/>
              <w:rPr>
                <w:rFonts w:ascii="Nikosh" w:hAnsi="Nikosh" w:cs="NikoshBAN"/>
                <w:spacing w:val="-8"/>
                <w:sz w:val="20"/>
                <w:szCs w:val="20"/>
                <w:cs/>
                <w:lang w:bidi="bn-IN"/>
              </w:rPr>
            </w:pPr>
            <w:r w:rsidRPr="008A5169">
              <w:rPr>
                <w:rFonts w:ascii="Nikosh" w:hAnsi="Nikosh" w:cs="NikoshBAN"/>
                <w:spacing w:val="-8"/>
                <w:sz w:val="20"/>
                <w:szCs w:val="20"/>
                <w:cs/>
                <w:lang w:bidi="bn-IN"/>
              </w:rPr>
              <w:t>সংখ্যা</w:t>
            </w:r>
          </w:p>
        </w:tc>
        <w:tc>
          <w:tcPr>
            <w:tcW w:w="311" w:type="pct"/>
          </w:tcPr>
          <w:p w:rsidR="00771A24" w:rsidRPr="00CC14AA" w:rsidRDefault="00771A24" w:rsidP="004348D8">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৩</w:t>
            </w:r>
          </w:p>
        </w:tc>
        <w:tc>
          <w:tcPr>
            <w:tcW w:w="255" w:type="pct"/>
          </w:tcPr>
          <w:p w:rsidR="00771A24" w:rsidRDefault="00771A24" w:rsidP="004348D8">
            <w:pPr>
              <w:autoSpaceDE w:val="0"/>
              <w:autoSpaceDN w:val="0"/>
              <w:jc w:val="center"/>
              <w:rPr>
                <w:rFonts w:ascii="Nikosh" w:hAnsi="Nikosh" w:cs="NikoshBAN"/>
                <w:spacing w:val="-8"/>
                <w:sz w:val="20"/>
                <w:szCs w:val="20"/>
                <w:cs/>
                <w:lang w:bidi="bn-BD"/>
              </w:rPr>
            </w:pPr>
          </w:p>
        </w:tc>
        <w:tc>
          <w:tcPr>
            <w:tcW w:w="254" w:type="pct"/>
          </w:tcPr>
          <w:p w:rsidR="00771A24" w:rsidRDefault="00771A24" w:rsidP="004348D8">
            <w:pPr>
              <w:autoSpaceDE w:val="0"/>
              <w:autoSpaceDN w:val="0"/>
              <w:jc w:val="center"/>
              <w:rPr>
                <w:rFonts w:ascii="Nikosh" w:hAnsi="Nikosh" w:cs="NikoshBAN"/>
                <w:spacing w:val="-8"/>
                <w:sz w:val="20"/>
                <w:szCs w:val="20"/>
                <w:cs/>
                <w:lang w:bidi="bn-BD"/>
              </w:rPr>
            </w:pPr>
          </w:p>
        </w:tc>
        <w:tc>
          <w:tcPr>
            <w:tcW w:w="283" w:type="pct"/>
          </w:tcPr>
          <w:p w:rsidR="00771A24" w:rsidRPr="00667FE7" w:rsidRDefault="00771A24" w:rsidP="004348D8">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১</w:t>
            </w:r>
          </w:p>
        </w:tc>
        <w:tc>
          <w:tcPr>
            <w:tcW w:w="170" w:type="pct"/>
          </w:tcPr>
          <w:p w:rsidR="00771A24" w:rsidRDefault="00771A24" w:rsidP="004348D8">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১</w:t>
            </w:r>
          </w:p>
        </w:tc>
        <w:tc>
          <w:tcPr>
            <w:tcW w:w="200" w:type="pct"/>
          </w:tcPr>
          <w:p w:rsidR="00771A24" w:rsidRDefault="00771A24" w:rsidP="004348D8">
            <w:pPr>
              <w:autoSpaceDE w:val="0"/>
              <w:autoSpaceDN w:val="0"/>
              <w:jc w:val="center"/>
              <w:rPr>
                <w:rFonts w:ascii="Nikosh" w:hAnsi="Nikosh" w:cs="NikoshBAN"/>
                <w:spacing w:val="-8"/>
                <w:sz w:val="18"/>
                <w:szCs w:val="18"/>
                <w:cs/>
                <w:lang w:bidi="bn-BD"/>
              </w:rPr>
            </w:pPr>
            <w:r>
              <w:rPr>
                <w:rFonts w:ascii="Nikosh" w:hAnsi="Nikosh" w:cs="NikoshBAN"/>
                <w:spacing w:val="-8"/>
                <w:sz w:val="18"/>
                <w:szCs w:val="18"/>
                <w:cs/>
                <w:lang w:bidi="bn-BD"/>
              </w:rPr>
              <w:t>১</w:t>
            </w:r>
          </w:p>
        </w:tc>
        <w:tc>
          <w:tcPr>
            <w:tcW w:w="170" w:type="pct"/>
          </w:tcPr>
          <w:p w:rsidR="00771A24" w:rsidRPr="00942D21" w:rsidRDefault="00771A24" w:rsidP="004348D8">
            <w:pPr>
              <w:autoSpaceDE w:val="0"/>
              <w:autoSpaceDN w:val="0"/>
              <w:jc w:val="center"/>
              <w:rPr>
                <w:rFonts w:ascii="Nikosh" w:hAnsi="Nikosh" w:cs="NikoshBAN"/>
                <w:spacing w:val="-8"/>
                <w:sz w:val="18"/>
                <w:szCs w:val="18"/>
                <w:cs/>
                <w:lang w:bidi="bn-BD"/>
              </w:rPr>
            </w:pPr>
            <w:r>
              <w:rPr>
                <w:rFonts w:ascii="Nikosh" w:hAnsi="Nikosh" w:cs="NikoshBAN"/>
                <w:spacing w:val="-8"/>
                <w:sz w:val="18"/>
                <w:szCs w:val="18"/>
                <w:cs/>
                <w:lang w:bidi="bn-BD"/>
              </w:rPr>
              <w:t>১</w:t>
            </w:r>
          </w:p>
        </w:tc>
        <w:tc>
          <w:tcPr>
            <w:tcW w:w="229" w:type="pct"/>
          </w:tcPr>
          <w:p w:rsidR="00771A24" w:rsidRPr="00942D21" w:rsidRDefault="00771A24" w:rsidP="004348D8">
            <w:pPr>
              <w:autoSpaceDE w:val="0"/>
              <w:autoSpaceDN w:val="0"/>
              <w:jc w:val="center"/>
              <w:rPr>
                <w:rFonts w:ascii="Nikosh" w:hAnsi="Nikosh" w:cs="NikoshBAN"/>
                <w:spacing w:val="-8"/>
                <w:sz w:val="18"/>
                <w:szCs w:val="18"/>
                <w:cs/>
                <w:lang w:bidi="bn-BD"/>
              </w:rPr>
            </w:pPr>
            <w:r>
              <w:rPr>
                <w:rFonts w:ascii="Nikosh" w:hAnsi="Nikosh" w:cs="NikoshBAN"/>
                <w:spacing w:val="-8"/>
                <w:sz w:val="18"/>
                <w:szCs w:val="18"/>
                <w:cs/>
                <w:lang w:bidi="bn-BD"/>
              </w:rPr>
              <w:t>১</w:t>
            </w:r>
          </w:p>
        </w:tc>
        <w:tc>
          <w:tcPr>
            <w:tcW w:w="331" w:type="pct"/>
          </w:tcPr>
          <w:p w:rsidR="00771A24" w:rsidRPr="00667FE7" w:rsidRDefault="00771A24" w:rsidP="004348D8">
            <w:pPr>
              <w:widowControl w:val="0"/>
              <w:autoSpaceDE w:val="0"/>
              <w:autoSpaceDN w:val="0"/>
              <w:adjustRightInd w:val="0"/>
              <w:spacing w:before="22"/>
              <w:ind w:right="93"/>
              <w:jc w:val="center"/>
              <w:rPr>
                <w:rFonts w:cs="NikoshBAN"/>
                <w:spacing w:val="-8"/>
                <w:sz w:val="20"/>
                <w:szCs w:val="20"/>
                <w:lang w:bidi="bn-BD"/>
              </w:rPr>
            </w:pPr>
            <w:r>
              <w:rPr>
                <w:rFonts w:cs="NikoshBAN"/>
                <w:spacing w:val="-8"/>
                <w:sz w:val="20"/>
                <w:szCs w:val="20"/>
                <w:cs/>
                <w:lang w:bidi="bn-BD"/>
              </w:rPr>
              <w:t>১</w:t>
            </w:r>
          </w:p>
        </w:tc>
        <w:tc>
          <w:tcPr>
            <w:tcW w:w="328" w:type="pct"/>
          </w:tcPr>
          <w:p w:rsidR="00771A24" w:rsidRPr="00667FE7" w:rsidRDefault="00771A24" w:rsidP="004348D8">
            <w:pPr>
              <w:widowControl w:val="0"/>
              <w:autoSpaceDE w:val="0"/>
              <w:autoSpaceDN w:val="0"/>
              <w:adjustRightInd w:val="0"/>
              <w:spacing w:before="22"/>
              <w:ind w:right="93"/>
              <w:jc w:val="center"/>
              <w:rPr>
                <w:rFonts w:cs="NikoshBAN"/>
                <w:spacing w:val="-8"/>
                <w:sz w:val="20"/>
                <w:szCs w:val="20"/>
                <w:lang w:bidi="bn-BD"/>
              </w:rPr>
            </w:pPr>
            <w:r>
              <w:rPr>
                <w:rFonts w:cs="NikoshBAN"/>
                <w:spacing w:val="-8"/>
                <w:sz w:val="20"/>
                <w:szCs w:val="20"/>
                <w:cs/>
                <w:lang w:bidi="bn-BD"/>
              </w:rPr>
              <w:t>২</w:t>
            </w:r>
          </w:p>
        </w:tc>
      </w:tr>
      <w:tr w:rsidR="00771A24" w:rsidRPr="00F700BF">
        <w:trPr>
          <w:trHeight w:val="422"/>
        </w:trPr>
        <w:tc>
          <w:tcPr>
            <w:tcW w:w="430" w:type="pct"/>
            <w:vMerge/>
            <w:shd w:val="clear" w:color="auto" w:fill="CCCCCC"/>
          </w:tcPr>
          <w:p w:rsidR="00771A24" w:rsidRDefault="00771A24" w:rsidP="008A5169">
            <w:pPr>
              <w:jc w:val="both"/>
              <w:rPr>
                <w:rFonts w:ascii="Vrinda" w:hAnsi="Vrinda" w:cs="NikoshBAN"/>
                <w:spacing w:val="-8"/>
                <w:sz w:val="20"/>
                <w:szCs w:val="20"/>
                <w:cs/>
                <w:lang w:bidi="bn-IN"/>
              </w:rPr>
            </w:pPr>
          </w:p>
        </w:tc>
        <w:tc>
          <w:tcPr>
            <w:tcW w:w="312" w:type="pct"/>
            <w:vMerge/>
            <w:shd w:val="clear" w:color="auto" w:fill="CCCCCC"/>
          </w:tcPr>
          <w:p w:rsidR="00771A24" w:rsidRDefault="00771A24" w:rsidP="008A5169">
            <w:pPr>
              <w:jc w:val="center"/>
              <w:rPr>
                <w:rFonts w:ascii="Nikosh" w:hAnsi="Nikosh" w:cs="NikoshBAN"/>
                <w:spacing w:val="-8"/>
                <w:sz w:val="20"/>
                <w:szCs w:val="20"/>
                <w:cs/>
                <w:lang w:bidi="bn-BD"/>
              </w:rPr>
            </w:pPr>
          </w:p>
        </w:tc>
        <w:tc>
          <w:tcPr>
            <w:tcW w:w="906" w:type="pct"/>
          </w:tcPr>
          <w:p w:rsidR="00771A24" w:rsidRDefault="00771A24" w:rsidP="007C4D78">
            <w:pPr>
              <w:autoSpaceDE w:val="0"/>
              <w:autoSpaceDN w:val="0"/>
              <w:rPr>
                <w:rFonts w:ascii="Nikosh" w:hAnsi="Nikosh" w:cs="NikoshBAN"/>
                <w:spacing w:val="-8"/>
                <w:sz w:val="20"/>
                <w:szCs w:val="20"/>
                <w:lang w:bidi="bn-BD"/>
              </w:rPr>
            </w:pPr>
            <w:r>
              <w:rPr>
                <w:rFonts w:ascii="Nikosh" w:hAnsi="Nikosh" w:cs="NikoshBAN"/>
                <w:spacing w:val="-8"/>
                <w:sz w:val="20"/>
                <w:szCs w:val="20"/>
                <w:cs/>
                <w:lang w:bidi="bn-BD"/>
              </w:rPr>
              <w:t>২</w:t>
            </w:r>
            <w:r w:rsidRPr="00E473D8">
              <w:rPr>
                <w:rFonts w:ascii="Nikosh" w:hAnsi="Nikosh" w:cs="NikoshBAN"/>
                <w:spacing w:val="-8"/>
                <w:sz w:val="20"/>
                <w:szCs w:val="20"/>
                <w:cs/>
                <w:lang w:bidi="bn-IN"/>
              </w:rPr>
              <w:t>.</w:t>
            </w:r>
            <w:r>
              <w:rPr>
                <w:rFonts w:ascii="Nikosh" w:hAnsi="Nikosh" w:cs="NikoshBAN"/>
                <w:spacing w:val="-8"/>
                <w:sz w:val="20"/>
                <w:szCs w:val="20"/>
                <w:cs/>
                <w:lang w:bidi="bn-BD"/>
              </w:rPr>
              <w:t>৬</w:t>
            </w:r>
            <w:r w:rsidRPr="00E473D8">
              <w:rPr>
                <w:rFonts w:ascii="Nikosh" w:hAnsi="Nikosh" w:cs="NikoshBAN"/>
                <w:spacing w:val="-8"/>
                <w:sz w:val="20"/>
                <w:szCs w:val="20"/>
                <w:cs/>
                <w:lang w:bidi="bn-IN"/>
              </w:rPr>
              <w:t xml:space="preserve"> </w:t>
            </w:r>
            <w:r w:rsidRPr="00E473D8">
              <w:rPr>
                <w:rFonts w:ascii="Nikosh" w:hAnsi="Nikosh" w:cs="NikoshBAN"/>
                <w:spacing w:val="-8"/>
                <w:sz w:val="20"/>
                <w:szCs w:val="20"/>
                <w:cs/>
                <w:lang w:bidi="bn-BD"/>
              </w:rPr>
              <w:t>লিফট, জেনারেটর, সাব-ষ্টেশন, মটর ইত্যাদি ই</w:t>
            </w:r>
            <w:r>
              <w:rPr>
                <w:rFonts w:ascii="Nikosh" w:hAnsi="Nikosh" w:cs="NikoshBAN"/>
                <w:spacing w:val="-8"/>
                <w:sz w:val="20"/>
                <w:szCs w:val="20"/>
                <w:cs/>
                <w:lang w:bidi="bn-BD"/>
              </w:rPr>
              <w:t>লেক্ট্র-মেকানিক্যাল</w:t>
            </w:r>
            <w:r w:rsidRPr="00E473D8">
              <w:rPr>
                <w:rFonts w:ascii="Nikosh" w:hAnsi="Nikosh" w:cs="NikoshBAN"/>
                <w:spacing w:val="-8"/>
                <w:sz w:val="20"/>
                <w:szCs w:val="20"/>
                <w:cs/>
                <w:lang w:bidi="bn-BD"/>
              </w:rPr>
              <w:t xml:space="preserve"> যন্ত্রপাতি স্থাপন</w:t>
            </w:r>
          </w:p>
          <w:p w:rsidR="00771A24" w:rsidRPr="00E473D8" w:rsidRDefault="00771A24" w:rsidP="007C4D78">
            <w:pPr>
              <w:autoSpaceDE w:val="0"/>
              <w:autoSpaceDN w:val="0"/>
              <w:rPr>
                <w:rFonts w:ascii="Nikosh" w:hAnsi="Nikosh" w:cs="NikoshBAN"/>
                <w:spacing w:val="-8"/>
                <w:sz w:val="20"/>
                <w:szCs w:val="20"/>
                <w:cs/>
                <w:lang w:bidi="bn-BD"/>
              </w:rPr>
            </w:pPr>
          </w:p>
        </w:tc>
        <w:tc>
          <w:tcPr>
            <w:tcW w:w="481" w:type="pct"/>
          </w:tcPr>
          <w:p w:rsidR="00771A24" w:rsidRPr="00E473D8" w:rsidRDefault="00771A24" w:rsidP="005143AA">
            <w:pPr>
              <w:autoSpaceDE w:val="0"/>
              <w:autoSpaceDN w:val="0"/>
              <w:rPr>
                <w:rFonts w:ascii="Nikosh" w:hAnsi="Nikosh" w:cs="NikoshBAN"/>
                <w:spacing w:val="-8"/>
                <w:sz w:val="20"/>
                <w:szCs w:val="20"/>
                <w:cs/>
                <w:lang w:bidi="bn-BD"/>
              </w:rPr>
            </w:pPr>
            <w:r>
              <w:rPr>
                <w:rFonts w:ascii="Nikosh" w:hAnsi="Nikosh" w:cs="NikoshBAN"/>
                <w:spacing w:val="-8"/>
                <w:sz w:val="20"/>
                <w:szCs w:val="20"/>
                <w:cs/>
                <w:lang w:bidi="bn-BD"/>
              </w:rPr>
              <w:t>২.৬.১</w:t>
            </w:r>
            <w:r w:rsidRPr="00E473D8">
              <w:rPr>
                <w:rFonts w:ascii="Nikosh" w:hAnsi="Nikosh" w:cs="NikoshBAN"/>
                <w:spacing w:val="-8"/>
                <w:sz w:val="20"/>
                <w:szCs w:val="20"/>
                <w:cs/>
                <w:lang w:bidi="bn-IN"/>
              </w:rPr>
              <w:t xml:space="preserve"> </w:t>
            </w:r>
            <w:r w:rsidRPr="00E473D8">
              <w:rPr>
                <w:rFonts w:ascii="Nikosh" w:hAnsi="Nikosh" w:cs="NikoshBAN"/>
                <w:spacing w:val="-8"/>
                <w:sz w:val="20"/>
                <w:szCs w:val="20"/>
                <w:cs/>
                <w:lang w:bidi="bn-BD"/>
              </w:rPr>
              <w:t xml:space="preserve">যন্ত্রপাতির </w:t>
            </w:r>
            <w:r w:rsidRPr="00E473D8">
              <w:rPr>
                <w:rFonts w:ascii="Nikosh" w:hAnsi="Nikosh" w:cs="NikoshBAN"/>
                <w:spacing w:val="-8"/>
                <w:sz w:val="20"/>
                <w:szCs w:val="20"/>
                <w:cs/>
                <w:lang w:bidi="bn-IN"/>
              </w:rPr>
              <w:t>সংখ্যা</w:t>
            </w:r>
          </w:p>
        </w:tc>
        <w:tc>
          <w:tcPr>
            <w:tcW w:w="340" w:type="pct"/>
          </w:tcPr>
          <w:p w:rsidR="00771A24" w:rsidRPr="00E473D8" w:rsidRDefault="00771A24" w:rsidP="005143AA">
            <w:pPr>
              <w:widowControl w:val="0"/>
              <w:autoSpaceDE w:val="0"/>
              <w:autoSpaceDN w:val="0"/>
              <w:adjustRightInd w:val="0"/>
              <w:spacing w:before="21"/>
              <w:ind w:left="68"/>
              <w:jc w:val="center"/>
              <w:rPr>
                <w:rFonts w:ascii="Nikosh" w:hAnsi="Nikosh" w:cs="NikoshBAN"/>
                <w:spacing w:val="-8"/>
                <w:sz w:val="20"/>
                <w:szCs w:val="20"/>
                <w:cs/>
                <w:lang w:bidi="bn-IN"/>
              </w:rPr>
            </w:pPr>
            <w:r w:rsidRPr="00E473D8">
              <w:rPr>
                <w:rFonts w:ascii="Nikosh" w:hAnsi="Nikosh" w:cs="NikoshBAN"/>
                <w:spacing w:val="-8"/>
                <w:sz w:val="20"/>
                <w:szCs w:val="20"/>
                <w:cs/>
                <w:lang w:bidi="bn-IN"/>
              </w:rPr>
              <w:t>সংখ্যা</w:t>
            </w:r>
          </w:p>
        </w:tc>
        <w:tc>
          <w:tcPr>
            <w:tcW w:w="311" w:type="pct"/>
          </w:tcPr>
          <w:p w:rsidR="00771A24" w:rsidRPr="00CC14AA" w:rsidRDefault="00771A24" w:rsidP="008A516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৩</w:t>
            </w:r>
          </w:p>
        </w:tc>
        <w:tc>
          <w:tcPr>
            <w:tcW w:w="255" w:type="pct"/>
          </w:tcPr>
          <w:p w:rsidR="00771A24" w:rsidRDefault="00771A24" w:rsidP="008A5169">
            <w:pPr>
              <w:autoSpaceDE w:val="0"/>
              <w:autoSpaceDN w:val="0"/>
              <w:jc w:val="center"/>
              <w:rPr>
                <w:rFonts w:ascii="Nikosh" w:hAnsi="Nikosh" w:cs="NikoshBAN"/>
                <w:spacing w:val="-8"/>
                <w:sz w:val="20"/>
                <w:szCs w:val="20"/>
                <w:cs/>
                <w:lang w:bidi="bn-BD"/>
              </w:rPr>
            </w:pPr>
          </w:p>
        </w:tc>
        <w:tc>
          <w:tcPr>
            <w:tcW w:w="254" w:type="pct"/>
          </w:tcPr>
          <w:p w:rsidR="00771A24" w:rsidRDefault="00771A24" w:rsidP="008A5169">
            <w:pPr>
              <w:autoSpaceDE w:val="0"/>
              <w:autoSpaceDN w:val="0"/>
              <w:jc w:val="center"/>
              <w:rPr>
                <w:rFonts w:ascii="Nikosh" w:hAnsi="Nikosh" w:cs="NikoshBAN"/>
                <w:spacing w:val="-8"/>
                <w:sz w:val="20"/>
                <w:szCs w:val="20"/>
                <w:cs/>
                <w:lang w:bidi="bn-BD"/>
              </w:rPr>
            </w:pPr>
          </w:p>
        </w:tc>
        <w:tc>
          <w:tcPr>
            <w:tcW w:w="283" w:type="pct"/>
          </w:tcPr>
          <w:p w:rsidR="00771A24" w:rsidRPr="00667FE7" w:rsidRDefault="00771A24" w:rsidP="008A516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২৪</w:t>
            </w:r>
          </w:p>
        </w:tc>
        <w:tc>
          <w:tcPr>
            <w:tcW w:w="170" w:type="pct"/>
          </w:tcPr>
          <w:p w:rsidR="00771A24" w:rsidRDefault="00771A24" w:rsidP="008A516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২০</w:t>
            </w:r>
          </w:p>
        </w:tc>
        <w:tc>
          <w:tcPr>
            <w:tcW w:w="200" w:type="pct"/>
          </w:tcPr>
          <w:p w:rsidR="00771A24" w:rsidRDefault="00771A24" w:rsidP="008A5169">
            <w:pPr>
              <w:autoSpaceDE w:val="0"/>
              <w:autoSpaceDN w:val="0"/>
              <w:jc w:val="center"/>
              <w:rPr>
                <w:rFonts w:ascii="Nikosh" w:hAnsi="Nikosh" w:cs="NikoshBAN"/>
                <w:spacing w:val="-8"/>
                <w:sz w:val="18"/>
                <w:szCs w:val="18"/>
                <w:cs/>
                <w:lang w:bidi="bn-BD"/>
              </w:rPr>
            </w:pPr>
            <w:r>
              <w:rPr>
                <w:rFonts w:ascii="Nikosh" w:hAnsi="Nikosh" w:cs="NikoshBAN"/>
                <w:spacing w:val="-8"/>
                <w:sz w:val="18"/>
                <w:szCs w:val="18"/>
                <w:cs/>
                <w:lang w:bidi="bn-BD"/>
              </w:rPr>
              <w:t>১৮</w:t>
            </w:r>
          </w:p>
        </w:tc>
        <w:tc>
          <w:tcPr>
            <w:tcW w:w="170" w:type="pct"/>
          </w:tcPr>
          <w:p w:rsidR="00771A24" w:rsidRPr="00942D21" w:rsidRDefault="00771A24" w:rsidP="008A5169">
            <w:pPr>
              <w:autoSpaceDE w:val="0"/>
              <w:autoSpaceDN w:val="0"/>
              <w:jc w:val="center"/>
              <w:rPr>
                <w:rFonts w:ascii="Nikosh" w:hAnsi="Nikosh" w:cs="NikoshBAN"/>
                <w:spacing w:val="-8"/>
                <w:sz w:val="18"/>
                <w:szCs w:val="18"/>
                <w:cs/>
                <w:lang w:bidi="bn-BD"/>
              </w:rPr>
            </w:pPr>
            <w:r>
              <w:rPr>
                <w:rFonts w:ascii="Nikosh" w:hAnsi="Nikosh" w:cs="NikoshBAN"/>
                <w:spacing w:val="-8"/>
                <w:sz w:val="18"/>
                <w:szCs w:val="18"/>
                <w:cs/>
                <w:lang w:bidi="bn-BD"/>
              </w:rPr>
              <w:t>১৬</w:t>
            </w:r>
          </w:p>
        </w:tc>
        <w:tc>
          <w:tcPr>
            <w:tcW w:w="229" w:type="pct"/>
          </w:tcPr>
          <w:p w:rsidR="00771A24" w:rsidRPr="00942D21" w:rsidRDefault="00771A24" w:rsidP="008A5169">
            <w:pPr>
              <w:autoSpaceDE w:val="0"/>
              <w:autoSpaceDN w:val="0"/>
              <w:jc w:val="center"/>
              <w:rPr>
                <w:rFonts w:ascii="Nikosh" w:hAnsi="Nikosh" w:cs="NikoshBAN"/>
                <w:spacing w:val="-8"/>
                <w:sz w:val="18"/>
                <w:szCs w:val="18"/>
                <w:cs/>
                <w:lang w:bidi="bn-BD"/>
              </w:rPr>
            </w:pPr>
            <w:r>
              <w:rPr>
                <w:rFonts w:ascii="Nikosh" w:hAnsi="Nikosh" w:cs="NikoshBAN"/>
                <w:spacing w:val="-8"/>
                <w:sz w:val="18"/>
                <w:szCs w:val="18"/>
                <w:cs/>
                <w:lang w:bidi="bn-BD"/>
              </w:rPr>
              <w:t>১৪</w:t>
            </w:r>
          </w:p>
        </w:tc>
        <w:tc>
          <w:tcPr>
            <w:tcW w:w="331" w:type="pct"/>
          </w:tcPr>
          <w:p w:rsidR="00771A24" w:rsidRPr="00667FE7" w:rsidRDefault="00771A24" w:rsidP="008A5169">
            <w:pPr>
              <w:widowControl w:val="0"/>
              <w:autoSpaceDE w:val="0"/>
              <w:autoSpaceDN w:val="0"/>
              <w:adjustRightInd w:val="0"/>
              <w:spacing w:before="22"/>
              <w:ind w:right="93"/>
              <w:jc w:val="center"/>
              <w:rPr>
                <w:rFonts w:cs="NikoshBAN"/>
                <w:spacing w:val="-8"/>
                <w:sz w:val="20"/>
                <w:szCs w:val="20"/>
                <w:lang w:bidi="bn-BD"/>
              </w:rPr>
            </w:pPr>
            <w:r>
              <w:rPr>
                <w:rFonts w:cs="NikoshBAN"/>
                <w:spacing w:val="-8"/>
                <w:sz w:val="20"/>
                <w:szCs w:val="20"/>
                <w:cs/>
                <w:lang w:bidi="bn-BD"/>
              </w:rPr>
              <w:t>৬</w:t>
            </w:r>
          </w:p>
        </w:tc>
        <w:tc>
          <w:tcPr>
            <w:tcW w:w="328" w:type="pct"/>
          </w:tcPr>
          <w:p w:rsidR="00771A24" w:rsidRPr="00667FE7" w:rsidRDefault="00771A24" w:rsidP="008A5169">
            <w:pPr>
              <w:widowControl w:val="0"/>
              <w:autoSpaceDE w:val="0"/>
              <w:autoSpaceDN w:val="0"/>
              <w:adjustRightInd w:val="0"/>
              <w:spacing w:before="22"/>
              <w:ind w:right="93"/>
              <w:jc w:val="center"/>
              <w:rPr>
                <w:rFonts w:cs="NikoshBAN"/>
                <w:spacing w:val="-8"/>
                <w:sz w:val="20"/>
                <w:szCs w:val="20"/>
                <w:lang w:bidi="bn-BD"/>
              </w:rPr>
            </w:pPr>
            <w:r>
              <w:rPr>
                <w:rFonts w:cs="NikoshBAN"/>
                <w:spacing w:val="-8"/>
                <w:sz w:val="20"/>
                <w:szCs w:val="20"/>
                <w:cs/>
                <w:lang w:bidi="bn-BD"/>
              </w:rPr>
              <w:t>২৪</w:t>
            </w:r>
          </w:p>
        </w:tc>
      </w:tr>
      <w:tr w:rsidR="00771A24" w:rsidRPr="00F700BF">
        <w:trPr>
          <w:trHeight w:val="332"/>
        </w:trPr>
        <w:tc>
          <w:tcPr>
            <w:tcW w:w="430" w:type="pct"/>
            <w:vMerge/>
            <w:shd w:val="clear" w:color="auto" w:fill="CCCCCC"/>
          </w:tcPr>
          <w:p w:rsidR="00771A24" w:rsidRDefault="00771A24" w:rsidP="004348D8">
            <w:pPr>
              <w:jc w:val="both"/>
              <w:rPr>
                <w:rFonts w:ascii="Vrinda" w:hAnsi="Vrinda" w:cs="NikoshBAN"/>
                <w:spacing w:val="-8"/>
                <w:sz w:val="20"/>
                <w:szCs w:val="20"/>
                <w:cs/>
                <w:lang w:bidi="bn-IN"/>
              </w:rPr>
            </w:pPr>
          </w:p>
        </w:tc>
        <w:tc>
          <w:tcPr>
            <w:tcW w:w="312" w:type="pct"/>
            <w:vMerge/>
            <w:shd w:val="clear" w:color="auto" w:fill="CCCCCC"/>
          </w:tcPr>
          <w:p w:rsidR="00771A24" w:rsidRDefault="00771A24" w:rsidP="004348D8">
            <w:pPr>
              <w:jc w:val="center"/>
              <w:rPr>
                <w:rFonts w:ascii="Nikosh" w:hAnsi="Nikosh" w:cs="NikoshBAN"/>
                <w:spacing w:val="-8"/>
                <w:sz w:val="20"/>
                <w:szCs w:val="20"/>
                <w:cs/>
                <w:lang w:bidi="bn-BD"/>
              </w:rPr>
            </w:pPr>
          </w:p>
        </w:tc>
        <w:tc>
          <w:tcPr>
            <w:tcW w:w="906" w:type="pct"/>
          </w:tcPr>
          <w:p w:rsidR="00771A24" w:rsidRDefault="00771A24" w:rsidP="007C4D78">
            <w:pPr>
              <w:autoSpaceDE w:val="0"/>
              <w:autoSpaceDN w:val="0"/>
              <w:rPr>
                <w:rFonts w:ascii="Nikosh" w:hAnsi="Nikosh" w:cs="NikoshBAN"/>
                <w:spacing w:val="-8"/>
                <w:sz w:val="20"/>
                <w:szCs w:val="20"/>
                <w:lang w:bidi="bn-BD"/>
              </w:rPr>
            </w:pPr>
            <w:r>
              <w:rPr>
                <w:rFonts w:ascii="Nikosh" w:hAnsi="Nikosh" w:cs="NikoshBAN"/>
                <w:spacing w:val="-12"/>
                <w:sz w:val="20"/>
                <w:szCs w:val="20"/>
                <w:cs/>
                <w:lang w:bidi="bn-IN"/>
              </w:rPr>
              <w:t xml:space="preserve">২.৭ </w:t>
            </w:r>
            <w:r>
              <w:rPr>
                <w:rFonts w:ascii="Nikosh" w:hAnsi="Nikosh" w:cs="NikoshBAN"/>
                <w:spacing w:val="-8"/>
                <w:sz w:val="20"/>
                <w:szCs w:val="20"/>
                <w:cs/>
                <w:lang w:bidi="bn-IN"/>
              </w:rPr>
              <w:t>পরিবেশ সম্মত উপায়ে পয়-নিস্কাশন ব্যবস্থা নিশ্চিত করনের লক্ষ্যে এসটিপি নির্মাণ</w:t>
            </w:r>
          </w:p>
          <w:p w:rsidR="00771A24" w:rsidRPr="007C4D78" w:rsidRDefault="00771A24" w:rsidP="007C4D78">
            <w:pPr>
              <w:autoSpaceDE w:val="0"/>
              <w:autoSpaceDN w:val="0"/>
              <w:rPr>
                <w:rFonts w:ascii="Nikosh" w:hAnsi="Nikosh" w:cs="NikoshBAN"/>
                <w:spacing w:val="-8"/>
                <w:sz w:val="20"/>
                <w:szCs w:val="20"/>
                <w:cs/>
                <w:lang w:bidi="bn-BD"/>
              </w:rPr>
            </w:pPr>
          </w:p>
        </w:tc>
        <w:tc>
          <w:tcPr>
            <w:tcW w:w="481" w:type="pct"/>
          </w:tcPr>
          <w:p w:rsidR="00771A24" w:rsidRDefault="00771A24" w:rsidP="00C41D31">
            <w:pPr>
              <w:autoSpaceDE w:val="0"/>
              <w:autoSpaceDN w:val="0"/>
              <w:rPr>
                <w:rFonts w:ascii="Nikosh" w:hAnsi="Nikosh" w:cs="NikoshBAN"/>
                <w:spacing w:val="-8"/>
                <w:sz w:val="20"/>
                <w:szCs w:val="20"/>
                <w:cs/>
                <w:lang w:bidi="bn-IN"/>
              </w:rPr>
            </w:pPr>
            <w:r>
              <w:rPr>
                <w:rFonts w:ascii="Nikosh" w:hAnsi="Nikosh" w:cs="NikoshBAN"/>
                <w:spacing w:val="-8"/>
                <w:sz w:val="20"/>
                <w:szCs w:val="20"/>
                <w:cs/>
                <w:lang w:bidi="bn-IN"/>
              </w:rPr>
              <w:t>২.৭</w:t>
            </w:r>
            <w:r>
              <w:rPr>
                <w:rFonts w:ascii="Nikosh" w:hAnsi="Nikosh" w:cs="NikoshBAN"/>
                <w:spacing w:val="-8"/>
                <w:sz w:val="20"/>
                <w:szCs w:val="20"/>
                <w:cs/>
                <w:lang w:bidi="bn-BD"/>
              </w:rPr>
              <w:t>.১</w:t>
            </w:r>
            <w:r>
              <w:rPr>
                <w:rFonts w:ascii="Nikosh" w:hAnsi="Nikosh" w:cs="NikoshBAN"/>
                <w:spacing w:val="-8"/>
                <w:sz w:val="20"/>
                <w:szCs w:val="20"/>
                <w:cs/>
                <w:lang w:bidi="bn-IN"/>
              </w:rPr>
              <w:t xml:space="preserve"> নির্মিত এসটিপি সংখ্যা</w:t>
            </w:r>
          </w:p>
        </w:tc>
        <w:tc>
          <w:tcPr>
            <w:tcW w:w="340" w:type="pct"/>
          </w:tcPr>
          <w:p w:rsidR="00771A24" w:rsidRPr="00667FE7" w:rsidRDefault="00771A24" w:rsidP="007E4376">
            <w:pPr>
              <w:widowControl w:val="0"/>
              <w:autoSpaceDE w:val="0"/>
              <w:autoSpaceDN w:val="0"/>
              <w:adjustRightInd w:val="0"/>
              <w:spacing w:before="21"/>
              <w:ind w:left="68"/>
              <w:jc w:val="center"/>
              <w:rPr>
                <w:rFonts w:ascii="Nikosh" w:hAnsi="Nikosh" w:cs="NikoshBAN"/>
                <w:spacing w:val="-8"/>
                <w:sz w:val="20"/>
                <w:szCs w:val="20"/>
                <w:cs/>
                <w:lang w:bidi="bn-IN"/>
              </w:rPr>
            </w:pPr>
            <w:r>
              <w:rPr>
                <w:rFonts w:ascii="Nikosh" w:hAnsi="Nikosh" w:cs="NikoshBAN"/>
                <w:spacing w:val="-8"/>
                <w:sz w:val="20"/>
                <w:szCs w:val="20"/>
                <w:cs/>
                <w:lang w:bidi="bn-IN"/>
              </w:rPr>
              <w:t>সংখ্যা</w:t>
            </w:r>
          </w:p>
        </w:tc>
        <w:tc>
          <w:tcPr>
            <w:tcW w:w="311" w:type="pct"/>
          </w:tcPr>
          <w:p w:rsidR="00771A24" w:rsidRPr="00CC14AA" w:rsidRDefault="00771A24" w:rsidP="007E4376">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৩</w:t>
            </w:r>
          </w:p>
        </w:tc>
        <w:tc>
          <w:tcPr>
            <w:tcW w:w="255" w:type="pct"/>
          </w:tcPr>
          <w:p w:rsidR="00771A24" w:rsidRDefault="00771A24" w:rsidP="004348D8">
            <w:pPr>
              <w:autoSpaceDE w:val="0"/>
              <w:autoSpaceDN w:val="0"/>
              <w:jc w:val="center"/>
              <w:rPr>
                <w:rFonts w:ascii="Nikosh" w:hAnsi="Nikosh" w:cs="NikoshBAN"/>
                <w:spacing w:val="-8"/>
                <w:sz w:val="20"/>
                <w:szCs w:val="20"/>
                <w:cs/>
                <w:lang w:bidi="bn-BD"/>
              </w:rPr>
            </w:pPr>
          </w:p>
        </w:tc>
        <w:tc>
          <w:tcPr>
            <w:tcW w:w="254" w:type="pct"/>
          </w:tcPr>
          <w:p w:rsidR="00771A24" w:rsidRDefault="00771A24" w:rsidP="004348D8">
            <w:pPr>
              <w:autoSpaceDE w:val="0"/>
              <w:autoSpaceDN w:val="0"/>
              <w:jc w:val="center"/>
              <w:rPr>
                <w:rFonts w:ascii="Nikosh" w:hAnsi="Nikosh" w:cs="NikoshBAN"/>
                <w:spacing w:val="-8"/>
                <w:sz w:val="20"/>
                <w:szCs w:val="20"/>
                <w:cs/>
                <w:lang w:bidi="bn-BD"/>
              </w:rPr>
            </w:pPr>
          </w:p>
        </w:tc>
        <w:tc>
          <w:tcPr>
            <w:tcW w:w="283" w:type="pct"/>
          </w:tcPr>
          <w:p w:rsidR="00771A24" w:rsidRPr="00667FE7" w:rsidRDefault="00771A24" w:rsidP="004348D8">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২</w:t>
            </w:r>
          </w:p>
        </w:tc>
        <w:tc>
          <w:tcPr>
            <w:tcW w:w="170" w:type="pct"/>
          </w:tcPr>
          <w:p w:rsidR="00771A24" w:rsidRDefault="00771A24" w:rsidP="004348D8">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২</w:t>
            </w:r>
          </w:p>
        </w:tc>
        <w:tc>
          <w:tcPr>
            <w:tcW w:w="200" w:type="pct"/>
          </w:tcPr>
          <w:p w:rsidR="00771A24" w:rsidRDefault="00771A24" w:rsidP="004348D8">
            <w:pPr>
              <w:autoSpaceDE w:val="0"/>
              <w:autoSpaceDN w:val="0"/>
              <w:jc w:val="center"/>
              <w:rPr>
                <w:rFonts w:ascii="Nikosh" w:hAnsi="Nikosh" w:cs="NikoshBAN"/>
                <w:spacing w:val="-8"/>
                <w:sz w:val="18"/>
                <w:szCs w:val="18"/>
                <w:cs/>
                <w:lang w:bidi="bn-BD"/>
              </w:rPr>
            </w:pPr>
            <w:r>
              <w:rPr>
                <w:rFonts w:ascii="Nikosh" w:hAnsi="Nikosh" w:cs="NikoshBAN"/>
                <w:spacing w:val="-8"/>
                <w:sz w:val="18"/>
                <w:szCs w:val="18"/>
                <w:cs/>
                <w:lang w:bidi="bn-BD"/>
              </w:rPr>
              <w:t>২</w:t>
            </w:r>
          </w:p>
        </w:tc>
        <w:tc>
          <w:tcPr>
            <w:tcW w:w="170" w:type="pct"/>
          </w:tcPr>
          <w:p w:rsidR="00771A24" w:rsidRPr="00942D21" w:rsidRDefault="00771A24" w:rsidP="004348D8">
            <w:pPr>
              <w:autoSpaceDE w:val="0"/>
              <w:autoSpaceDN w:val="0"/>
              <w:jc w:val="center"/>
              <w:rPr>
                <w:rFonts w:ascii="Nikosh" w:hAnsi="Nikosh" w:cs="NikoshBAN"/>
                <w:spacing w:val="-8"/>
                <w:sz w:val="18"/>
                <w:szCs w:val="18"/>
                <w:cs/>
                <w:lang w:bidi="bn-BD"/>
              </w:rPr>
            </w:pPr>
            <w:r>
              <w:rPr>
                <w:rFonts w:ascii="Nikosh" w:hAnsi="Nikosh" w:cs="NikoshBAN"/>
                <w:spacing w:val="-8"/>
                <w:sz w:val="18"/>
                <w:szCs w:val="18"/>
                <w:cs/>
                <w:lang w:bidi="bn-BD"/>
              </w:rPr>
              <w:t>১</w:t>
            </w:r>
          </w:p>
        </w:tc>
        <w:tc>
          <w:tcPr>
            <w:tcW w:w="229" w:type="pct"/>
          </w:tcPr>
          <w:p w:rsidR="00771A24" w:rsidRPr="00942D21" w:rsidRDefault="00771A24" w:rsidP="004348D8">
            <w:pPr>
              <w:autoSpaceDE w:val="0"/>
              <w:autoSpaceDN w:val="0"/>
              <w:jc w:val="center"/>
              <w:rPr>
                <w:rFonts w:ascii="Nikosh" w:hAnsi="Nikosh" w:cs="NikoshBAN"/>
                <w:spacing w:val="-8"/>
                <w:sz w:val="18"/>
                <w:szCs w:val="18"/>
                <w:cs/>
                <w:lang w:bidi="bn-BD"/>
              </w:rPr>
            </w:pPr>
            <w:r>
              <w:rPr>
                <w:rFonts w:ascii="Nikosh" w:hAnsi="Nikosh" w:cs="NikoshBAN"/>
                <w:spacing w:val="-8"/>
                <w:sz w:val="18"/>
                <w:szCs w:val="18"/>
                <w:cs/>
                <w:lang w:bidi="bn-BD"/>
              </w:rPr>
              <w:t>১</w:t>
            </w:r>
          </w:p>
        </w:tc>
        <w:tc>
          <w:tcPr>
            <w:tcW w:w="331" w:type="pct"/>
          </w:tcPr>
          <w:p w:rsidR="00771A24" w:rsidRPr="00667FE7" w:rsidRDefault="00771A24" w:rsidP="004348D8">
            <w:pPr>
              <w:widowControl w:val="0"/>
              <w:autoSpaceDE w:val="0"/>
              <w:autoSpaceDN w:val="0"/>
              <w:adjustRightInd w:val="0"/>
              <w:spacing w:before="22"/>
              <w:ind w:right="93"/>
              <w:jc w:val="center"/>
              <w:rPr>
                <w:rFonts w:cs="NikoshBAN"/>
                <w:spacing w:val="-8"/>
                <w:sz w:val="20"/>
                <w:szCs w:val="20"/>
                <w:lang w:bidi="bn-BD"/>
              </w:rPr>
            </w:pPr>
            <w:r>
              <w:rPr>
                <w:rFonts w:cs="NikoshBAN"/>
                <w:spacing w:val="-8"/>
                <w:sz w:val="20"/>
                <w:szCs w:val="20"/>
                <w:cs/>
                <w:lang w:bidi="bn-BD"/>
              </w:rPr>
              <w:t>১</w:t>
            </w:r>
          </w:p>
        </w:tc>
        <w:tc>
          <w:tcPr>
            <w:tcW w:w="328" w:type="pct"/>
          </w:tcPr>
          <w:p w:rsidR="00771A24" w:rsidRPr="00667FE7" w:rsidRDefault="00771A24" w:rsidP="004348D8">
            <w:pPr>
              <w:widowControl w:val="0"/>
              <w:autoSpaceDE w:val="0"/>
              <w:autoSpaceDN w:val="0"/>
              <w:adjustRightInd w:val="0"/>
              <w:spacing w:before="22"/>
              <w:ind w:right="93"/>
              <w:jc w:val="center"/>
              <w:rPr>
                <w:rFonts w:cs="NikoshBAN"/>
                <w:spacing w:val="-8"/>
                <w:sz w:val="20"/>
                <w:szCs w:val="20"/>
                <w:lang w:bidi="bn-BD"/>
              </w:rPr>
            </w:pPr>
            <w:r>
              <w:rPr>
                <w:rFonts w:cs="NikoshBAN"/>
                <w:spacing w:val="-8"/>
                <w:sz w:val="20"/>
                <w:szCs w:val="20"/>
                <w:cs/>
                <w:lang w:bidi="bn-BD"/>
              </w:rPr>
              <w:t>২</w:t>
            </w:r>
          </w:p>
        </w:tc>
      </w:tr>
      <w:tr w:rsidR="00771A24" w:rsidRPr="00F700BF">
        <w:tc>
          <w:tcPr>
            <w:tcW w:w="430" w:type="pct"/>
            <w:vMerge w:val="restart"/>
          </w:tcPr>
          <w:p w:rsidR="00771A24" w:rsidRPr="00B805EB" w:rsidRDefault="00771A24" w:rsidP="00F700BF">
            <w:pPr>
              <w:jc w:val="both"/>
              <w:rPr>
                <w:rFonts w:ascii="Nikosh" w:hAnsi="Nikosh" w:cs="NikoshBAN"/>
                <w:spacing w:val="-16"/>
                <w:sz w:val="20"/>
                <w:szCs w:val="20"/>
                <w:cs/>
                <w:lang w:bidi="bn-BD"/>
              </w:rPr>
            </w:pPr>
            <w:r w:rsidRPr="00B805EB">
              <w:rPr>
                <w:rFonts w:ascii="Nikosh" w:hAnsi="Nikosh" w:cs="NikoshBAN"/>
                <w:spacing w:val="-16"/>
                <w:sz w:val="20"/>
                <w:szCs w:val="20"/>
                <w:cs/>
                <w:lang w:bidi="bn-IN"/>
              </w:rPr>
              <w:t>৩</w:t>
            </w:r>
            <w:r w:rsidRPr="00B805EB">
              <w:rPr>
                <w:rFonts w:ascii="Nikosh" w:hAnsi="Nikosh" w:cs="NikoshBAN"/>
                <w:spacing w:val="-16"/>
                <w:sz w:val="20"/>
                <w:szCs w:val="20"/>
              </w:rPr>
              <w:t>.</w:t>
            </w:r>
            <w:r w:rsidRPr="00B805EB">
              <w:rPr>
                <w:rFonts w:ascii="Nikosh" w:hAnsi="Nikosh" w:cs="NikoshBAN"/>
                <w:spacing w:val="-16"/>
                <w:sz w:val="20"/>
                <w:szCs w:val="20"/>
                <w:cs/>
                <w:lang w:bidi="bn-IN"/>
              </w:rPr>
              <w:t>০</w:t>
            </w:r>
            <w:r>
              <w:rPr>
                <w:rFonts w:ascii="Nikosh" w:hAnsi="Nikosh" w:cs="NikoshBAN"/>
                <w:spacing w:val="-16"/>
                <w:sz w:val="20"/>
                <w:szCs w:val="20"/>
                <w:cs/>
                <w:lang w:bidi="bn-IN"/>
              </w:rPr>
              <w:t xml:space="preserve"> </w:t>
            </w:r>
            <w:r w:rsidRPr="00B805EB">
              <w:rPr>
                <w:rFonts w:ascii="Nikosh" w:hAnsi="Nikosh" w:cs="NikoshBAN"/>
                <w:spacing w:val="-16"/>
                <w:sz w:val="20"/>
                <w:szCs w:val="20"/>
                <w:cs/>
                <w:lang w:bidi="bn-IN"/>
              </w:rPr>
              <w:t>সরকারি</w:t>
            </w:r>
            <w:r w:rsidRPr="00B805EB">
              <w:rPr>
                <w:rFonts w:ascii="Nikosh" w:hAnsi="Nikosh" w:cs="NikoshBAN"/>
                <w:spacing w:val="-16"/>
                <w:sz w:val="20"/>
                <w:szCs w:val="20"/>
              </w:rPr>
              <w:t>/</w:t>
            </w:r>
            <w:r w:rsidRPr="00B805EB">
              <w:rPr>
                <w:rFonts w:ascii="Nikosh" w:hAnsi="Nikosh" w:cs="NikoshBAN"/>
                <w:spacing w:val="-16"/>
                <w:sz w:val="20"/>
                <w:szCs w:val="20"/>
                <w:cs/>
                <w:lang w:bidi="bn-BD"/>
              </w:rPr>
              <w:t xml:space="preserve"> </w:t>
            </w:r>
            <w:r w:rsidRPr="00B805EB">
              <w:rPr>
                <w:rFonts w:ascii="Nikosh" w:hAnsi="Nikosh" w:cs="NikoshBAN"/>
                <w:spacing w:val="-16"/>
                <w:sz w:val="20"/>
                <w:szCs w:val="20"/>
                <w:cs/>
                <w:lang w:bidi="bn-IN"/>
              </w:rPr>
              <w:t>আধাসরকারি</w:t>
            </w:r>
            <w:r w:rsidRPr="00B805EB">
              <w:rPr>
                <w:rFonts w:ascii="Nikosh" w:hAnsi="Nikosh" w:cs="NikoshBAN"/>
                <w:spacing w:val="-16"/>
                <w:sz w:val="20"/>
                <w:szCs w:val="20"/>
              </w:rPr>
              <w:t>/</w:t>
            </w:r>
            <w:r w:rsidRPr="00B805EB">
              <w:rPr>
                <w:rFonts w:ascii="Nikosh" w:hAnsi="Nikosh" w:cs="NikoshBAN"/>
                <w:spacing w:val="-16"/>
                <w:sz w:val="20"/>
                <w:szCs w:val="20"/>
                <w:cs/>
                <w:lang w:bidi="bn-BD"/>
              </w:rPr>
              <w:t xml:space="preserve"> </w:t>
            </w:r>
            <w:r w:rsidRPr="00B805EB">
              <w:rPr>
                <w:rFonts w:ascii="Nikosh" w:hAnsi="Nikosh" w:cs="NikoshBAN"/>
                <w:spacing w:val="-16"/>
                <w:sz w:val="20"/>
                <w:szCs w:val="20"/>
                <w:cs/>
                <w:lang w:bidi="bn-IN"/>
              </w:rPr>
              <w:t>স্বায়ত্বশাসিত দপ্তরসমূহের  জন্য অধিক সুযোগ</w:t>
            </w:r>
            <w:r w:rsidRPr="00B805EB">
              <w:rPr>
                <w:rFonts w:ascii="Nikosh" w:hAnsi="Nikosh" w:cs="NikoshBAN"/>
                <w:spacing w:val="-16"/>
                <w:sz w:val="20"/>
                <w:szCs w:val="20"/>
              </w:rPr>
              <w:t>-</w:t>
            </w:r>
            <w:r w:rsidRPr="00B805EB">
              <w:rPr>
                <w:rFonts w:ascii="Nikosh" w:hAnsi="Nikosh" w:cs="NikoshBAN"/>
                <w:spacing w:val="-16"/>
                <w:sz w:val="20"/>
                <w:szCs w:val="20"/>
                <w:cs/>
                <w:lang w:bidi="bn-IN"/>
              </w:rPr>
              <w:t>সুবিধাসম্পন্ন ভবন</w:t>
            </w:r>
            <w:r w:rsidRPr="00B805EB">
              <w:rPr>
                <w:rFonts w:ascii="Nikosh" w:hAnsi="Nikosh" w:cs="NikoshBAN"/>
                <w:spacing w:val="-16"/>
                <w:sz w:val="20"/>
                <w:szCs w:val="20"/>
              </w:rPr>
              <w:t>/</w:t>
            </w:r>
            <w:r w:rsidRPr="00B805EB">
              <w:rPr>
                <w:rFonts w:ascii="Nikosh" w:hAnsi="Nikosh" w:cs="NikoshBAN"/>
                <w:spacing w:val="-16"/>
                <w:sz w:val="20"/>
                <w:szCs w:val="20"/>
                <w:cs/>
                <w:lang w:bidi="bn-IN"/>
              </w:rPr>
              <w:t>অফিস</w:t>
            </w:r>
            <w:r w:rsidRPr="00B805EB">
              <w:rPr>
                <w:rFonts w:ascii="Nikosh" w:hAnsi="Nikosh" w:cs="NikoshBAN"/>
                <w:spacing w:val="-16"/>
                <w:sz w:val="20"/>
                <w:szCs w:val="20"/>
              </w:rPr>
              <w:t>/</w:t>
            </w:r>
            <w:r w:rsidRPr="00B805EB">
              <w:rPr>
                <w:rFonts w:ascii="Nikosh" w:hAnsi="Nikosh" w:cs="NikoshBAN"/>
                <w:spacing w:val="-16"/>
                <w:sz w:val="20"/>
                <w:szCs w:val="20"/>
                <w:cs/>
                <w:lang w:bidi="bn-BD"/>
              </w:rPr>
              <w:t xml:space="preserve"> </w:t>
            </w:r>
            <w:r w:rsidRPr="00B805EB">
              <w:rPr>
                <w:rFonts w:ascii="Nikosh" w:hAnsi="Nikosh" w:cs="NikoshBAN"/>
                <w:spacing w:val="-16"/>
                <w:sz w:val="20"/>
                <w:szCs w:val="20"/>
                <w:cs/>
                <w:lang w:bidi="bn-IN"/>
              </w:rPr>
              <w:t>অবকাঠামোর</w:t>
            </w:r>
            <w:r w:rsidRPr="00B805EB">
              <w:rPr>
                <w:rFonts w:ascii="Nikosh" w:hAnsi="Nikosh" w:cs="NikoshBAN"/>
                <w:spacing w:val="-16"/>
                <w:sz w:val="20"/>
                <w:szCs w:val="20"/>
                <w:cs/>
                <w:lang w:bidi="bn-BD"/>
              </w:rPr>
              <w:t xml:space="preserve"> </w:t>
            </w:r>
            <w:r w:rsidRPr="00B805EB">
              <w:rPr>
                <w:rFonts w:ascii="Nikosh" w:hAnsi="Nikosh" w:cs="NikoshBAN"/>
                <w:spacing w:val="-16"/>
                <w:sz w:val="20"/>
                <w:szCs w:val="20"/>
                <w:cs/>
                <w:lang w:bidi="bn-IN"/>
              </w:rPr>
              <w:t xml:space="preserve"> উন্নয়ন</w:t>
            </w:r>
          </w:p>
        </w:tc>
        <w:tc>
          <w:tcPr>
            <w:tcW w:w="312" w:type="pct"/>
            <w:vMerge w:val="restart"/>
          </w:tcPr>
          <w:p w:rsidR="00771A24" w:rsidRPr="00667FE7" w:rsidRDefault="00771A24" w:rsidP="00DE27E0">
            <w:pPr>
              <w:autoSpaceDE w:val="0"/>
              <w:autoSpaceDN w:val="0"/>
              <w:jc w:val="center"/>
              <w:rPr>
                <w:rFonts w:ascii="Nikosh" w:hAnsi="Nikosh" w:cs="NikoshBAN"/>
                <w:spacing w:val="-8"/>
                <w:sz w:val="20"/>
                <w:szCs w:val="20"/>
                <w:lang w:bidi="bn-BD"/>
              </w:rPr>
            </w:pPr>
            <w:r>
              <w:rPr>
                <w:rFonts w:ascii="Nikosh" w:hAnsi="Nikosh" w:cs="NikoshBAN"/>
                <w:spacing w:val="-8"/>
                <w:sz w:val="20"/>
                <w:szCs w:val="20"/>
                <w:cs/>
                <w:lang w:bidi="bn-BD"/>
              </w:rPr>
              <w:t>১৬</w:t>
            </w:r>
            <w:r>
              <w:rPr>
                <w:rFonts w:ascii="Nikosh" w:hAnsi="Nikosh" w:cs="NikoshBAN"/>
                <w:spacing w:val="-8"/>
                <w:sz w:val="20"/>
                <w:szCs w:val="20"/>
                <w:cs/>
                <w:lang w:bidi="bn-IN"/>
              </w:rPr>
              <w:t>.০</w:t>
            </w:r>
          </w:p>
          <w:p w:rsidR="00771A24" w:rsidRPr="00667FE7" w:rsidRDefault="00771A24" w:rsidP="00DE27E0">
            <w:pPr>
              <w:autoSpaceDE w:val="0"/>
              <w:autoSpaceDN w:val="0"/>
              <w:jc w:val="center"/>
              <w:rPr>
                <w:rFonts w:ascii="Nikosh" w:hAnsi="Nikosh" w:cs="NikoshBAN"/>
                <w:spacing w:val="-8"/>
                <w:sz w:val="20"/>
                <w:szCs w:val="20"/>
                <w:cs/>
                <w:lang w:bidi="bn-BD"/>
              </w:rPr>
            </w:pPr>
          </w:p>
        </w:tc>
        <w:tc>
          <w:tcPr>
            <w:tcW w:w="906" w:type="pct"/>
          </w:tcPr>
          <w:p w:rsidR="00771A24" w:rsidRPr="00667FE7" w:rsidRDefault="00771A24" w:rsidP="0048730E">
            <w:pPr>
              <w:autoSpaceDE w:val="0"/>
              <w:autoSpaceDN w:val="0"/>
              <w:rPr>
                <w:rFonts w:ascii="Nikosh" w:hAnsi="Nikosh" w:cs="NikoshBAN"/>
                <w:spacing w:val="-8"/>
                <w:sz w:val="20"/>
                <w:szCs w:val="20"/>
              </w:rPr>
            </w:pPr>
            <w:r>
              <w:rPr>
                <w:rFonts w:ascii="Nikosh" w:hAnsi="Nikosh" w:cs="NikoshBAN"/>
                <w:spacing w:val="-8"/>
                <w:sz w:val="20"/>
                <w:szCs w:val="20"/>
                <w:cs/>
                <w:lang w:bidi="bn-BD"/>
              </w:rPr>
              <w:t>৩</w:t>
            </w:r>
            <w:r w:rsidRPr="00667FE7">
              <w:rPr>
                <w:rFonts w:ascii="Nikosh" w:hAnsi="Nikosh" w:cs="NikoshBAN"/>
                <w:spacing w:val="-8"/>
                <w:sz w:val="20"/>
                <w:szCs w:val="20"/>
                <w:cs/>
                <w:lang w:bidi="bn-BD"/>
              </w:rPr>
              <w:t xml:space="preserve">.১ </w:t>
            </w:r>
            <w:r w:rsidRPr="00667FE7">
              <w:rPr>
                <w:rFonts w:ascii="Nikosh" w:hAnsi="Nikosh" w:cs="NikoshBAN"/>
                <w:spacing w:val="-8"/>
                <w:sz w:val="20"/>
                <w:szCs w:val="20"/>
                <w:cs/>
                <w:lang w:bidi="bn-IN"/>
              </w:rPr>
              <w:t xml:space="preserve">কাঠামোগত নকশা </w:t>
            </w:r>
            <w:r w:rsidRPr="00667FE7">
              <w:rPr>
                <w:rFonts w:ascii="Nikosh" w:hAnsi="Nikosh" w:cs="NikoshBAN"/>
                <w:spacing w:val="-8"/>
                <w:sz w:val="20"/>
                <w:szCs w:val="20"/>
                <w:cs/>
                <w:lang w:bidi="bn-BD"/>
              </w:rPr>
              <w:t xml:space="preserve"> </w:t>
            </w:r>
            <w:r w:rsidRPr="00667FE7">
              <w:rPr>
                <w:rFonts w:ascii="Nikosh" w:hAnsi="Nikosh" w:cs="NikoshBAN"/>
                <w:spacing w:val="-8"/>
                <w:sz w:val="20"/>
                <w:szCs w:val="20"/>
                <w:cs/>
                <w:lang w:bidi="bn-IN"/>
              </w:rPr>
              <w:t>প্রণয়ন</w:t>
            </w:r>
          </w:p>
        </w:tc>
        <w:tc>
          <w:tcPr>
            <w:tcW w:w="481" w:type="pct"/>
          </w:tcPr>
          <w:p w:rsidR="00771A24" w:rsidRPr="00667FE7" w:rsidRDefault="00771A24" w:rsidP="0048730E">
            <w:pPr>
              <w:autoSpaceDE w:val="0"/>
              <w:autoSpaceDN w:val="0"/>
              <w:rPr>
                <w:rFonts w:ascii="Nikosh" w:hAnsi="Nikosh" w:cs="NikoshBAN"/>
                <w:spacing w:val="-8"/>
                <w:sz w:val="20"/>
                <w:szCs w:val="20"/>
                <w:lang w:bidi="bn-BD"/>
              </w:rPr>
            </w:pPr>
            <w:r>
              <w:rPr>
                <w:rFonts w:ascii="Nikosh" w:hAnsi="Nikosh" w:cs="NikoshBAN"/>
                <w:spacing w:val="-8"/>
                <w:sz w:val="20"/>
                <w:szCs w:val="20"/>
                <w:cs/>
                <w:lang w:bidi="bn-IN"/>
              </w:rPr>
              <w:t xml:space="preserve">৩.১.১ </w:t>
            </w:r>
            <w:r w:rsidRPr="00667FE7">
              <w:rPr>
                <w:rFonts w:ascii="Nikosh" w:hAnsi="Nikosh" w:cs="NikoshBAN"/>
                <w:spacing w:val="-8"/>
                <w:sz w:val="20"/>
                <w:szCs w:val="20"/>
                <w:cs/>
                <w:lang w:bidi="bn-IN"/>
              </w:rPr>
              <w:t>প্রণয়নকৃত নকশার সংখ্যা</w:t>
            </w:r>
          </w:p>
        </w:tc>
        <w:tc>
          <w:tcPr>
            <w:tcW w:w="340" w:type="pct"/>
          </w:tcPr>
          <w:p w:rsidR="00771A24" w:rsidRPr="00667FE7" w:rsidRDefault="00771A24" w:rsidP="0048730E">
            <w:pPr>
              <w:widowControl w:val="0"/>
              <w:autoSpaceDE w:val="0"/>
              <w:autoSpaceDN w:val="0"/>
              <w:adjustRightInd w:val="0"/>
              <w:spacing w:before="21"/>
              <w:ind w:left="68"/>
              <w:jc w:val="center"/>
              <w:rPr>
                <w:rFonts w:ascii="Nikosh" w:hAnsi="Nikosh" w:cs="NikoshBAN"/>
                <w:spacing w:val="-8"/>
                <w:sz w:val="20"/>
                <w:szCs w:val="20"/>
              </w:rPr>
            </w:pPr>
            <w:r w:rsidRPr="00667FE7">
              <w:rPr>
                <w:rFonts w:ascii="Nikosh" w:hAnsi="Nikosh" w:cs="NikoshBAN"/>
                <w:spacing w:val="-8"/>
                <w:sz w:val="20"/>
                <w:szCs w:val="20"/>
                <w:cs/>
                <w:lang w:bidi="bn-IN"/>
              </w:rPr>
              <w:t>সংখ্যা</w:t>
            </w:r>
          </w:p>
        </w:tc>
        <w:tc>
          <w:tcPr>
            <w:tcW w:w="311" w:type="pct"/>
          </w:tcPr>
          <w:p w:rsidR="00771A24" w:rsidRPr="00667FE7" w:rsidRDefault="00771A24" w:rsidP="006C3086">
            <w:pPr>
              <w:autoSpaceDE w:val="0"/>
              <w:autoSpaceDN w:val="0"/>
              <w:jc w:val="center"/>
              <w:rPr>
                <w:rFonts w:cs="NikoshBAN"/>
                <w:spacing w:val="-8"/>
                <w:sz w:val="20"/>
                <w:szCs w:val="20"/>
                <w:cs/>
                <w:lang w:bidi="bn-BD"/>
              </w:rPr>
            </w:pPr>
            <w:r>
              <w:rPr>
                <w:rFonts w:cs="NikoshBAN"/>
                <w:spacing w:val="-8"/>
                <w:sz w:val="20"/>
                <w:szCs w:val="20"/>
                <w:cs/>
                <w:lang w:bidi="bn-BD"/>
              </w:rPr>
              <w:t>৪</w:t>
            </w:r>
          </w:p>
        </w:tc>
        <w:tc>
          <w:tcPr>
            <w:tcW w:w="255" w:type="pct"/>
          </w:tcPr>
          <w:p w:rsidR="00771A24" w:rsidRDefault="00771A24" w:rsidP="00081DA3">
            <w:pPr>
              <w:autoSpaceDE w:val="0"/>
              <w:autoSpaceDN w:val="0"/>
              <w:jc w:val="center"/>
              <w:rPr>
                <w:rFonts w:ascii="Nikosh" w:hAnsi="Nikosh" w:cs="NikoshBAN"/>
                <w:spacing w:val="-8"/>
                <w:sz w:val="20"/>
                <w:szCs w:val="20"/>
                <w:cs/>
                <w:lang w:bidi="bn-BD"/>
              </w:rPr>
            </w:pPr>
          </w:p>
        </w:tc>
        <w:tc>
          <w:tcPr>
            <w:tcW w:w="254" w:type="pct"/>
          </w:tcPr>
          <w:p w:rsidR="00771A24" w:rsidRDefault="00771A24" w:rsidP="00081DA3">
            <w:pPr>
              <w:autoSpaceDE w:val="0"/>
              <w:autoSpaceDN w:val="0"/>
              <w:jc w:val="center"/>
              <w:rPr>
                <w:rFonts w:ascii="Nikosh" w:hAnsi="Nikosh" w:cs="NikoshBAN"/>
                <w:spacing w:val="-8"/>
                <w:sz w:val="20"/>
                <w:szCs w:val="20"/>
                <w:cs/>
                <w:lang w:bidi="bn-BD"/>
              </w:rPr>
            </w:pPr>
          </w:p>
        </w:tc>
        <w:tc>
          <w:tcPr>
            <w:tcW w:w="283" w:type="pct"/>
          </w:tcPr>
          <w:p w:rsidR="00771A24" w:rsidRPr="00667FE7" w:rsidRDefault="00771A24" w:rsidP="00081DA3">
            <w:pPr>
              <w:autoSpaceDE w:val="0"/>
              <w:autoSpaceDN w:val="0"/>
              <w:jc w:val="center"/>
              <w:rPr>
                <w:rFonts w:ascii="Nikosh" w:hAnsi="Nikosh" w:cs="NikoshBAN"/>
                <w:spacing w:val="-8"/>
                <w:sz w:val="20"/>
                <w:szCs w:val="20"/>
                <w:lang w:bidi="bn-BD"/>
              </w:rPr>
            </w:pPr>
          </w:p>
        </w:tc>
        <w:tc>
          <w:tcPr>
            <w:tcW w:w="170" w:type="pct"/>
          </w:tcPr>
          <w:p w:rsidR="00771A24" w:rsidRPr="00667FE7" w:rsidRDefault="00771A24" w:rsidP="00081DA3">
            <w:pPr>
              <w:autoSpaceDE w:val="0"/>
              <w:autoSpaceDN w:val="0"/>
              <w:jc w:val="center"/>
              <w:rPr>
                <w:rFonts w:ascii="Nikosh" w:hAnsi="Nikosh" w:cs="NikoshBAN"/>
                <w:spacing w:val="-8"/>
                <w:sz w:val="20"/>
                <w:szCs w:val="20"/>
                <w:cs/>
                <w:lang w:bidi="bn-BD"/>
              </w:rPr>
            </w:pPr>
          </w:p>
        </w:tc>
        <w:tc>
          <w:tcPr>
            <w:tcW w:w="200" w:type="pct"/>
          </w:tcPr>
          <w:p w:rsidR="00771A24" w:rsidRPr="00667FE7" w:rsidRDefault="00771A24" w:rsidP="00081DA3">
            <w:pPr>
              <w:autoSpaceDE w:val="0"/>
              <w:autoSpaceDN w:val="0"/>
              <w:jc w:val="center"/>
              <w:rPr>
                <w:rFonts w:ascii="Nikosh" w:hAnsi="Nikosh" w:cs="NikoshBAN"/>
                <w:spacing w:val="-8"/>
                <w:sz w:val="20"/>
                <w:szCs w:val="20"/>
                <w:cs/>
                <w:lang w:bidi="bn-BD"/>
              </w:rPr>
            </w:pPr>
          </w:p>
        </w:tc>
        <w:tc>
          <w:tcPr>
            <w:tcW w:w="170" w:type="pct"/>
          </w:tcPr>
          <w:p w:rsidR="00771A24" w:rsidRPr="00667FE7" w:rsidRDefault="00771A24" w:rsidP="00081DA3">
            <w:pPr>
              <w:autoSpaceDE w:val="0"/>
              <w:autoSpaceDN w:val="0"/>
              <w:jc w:val="center"/>
              <w:rPr>
                <w:rFonts w:ascii="Nikosh" w:hAnsi="Nikosh" w:cs="NikoshBAN"/>
                <w:spacing w:val="-8"/>
                <w:sz w:val="20"/>
                <w:szCs w:val="20"/>
                <w:cs/>
                <w:lang w:bidi="bn-BD"/>
              </w:rPr>
            </w:pPr>
          </w:p>
        </w:tc>
        <w:tc>
          <w:tcPr>
            <w:tcW w:w="229" w:type="pct"/>
          </w:tcPr>
          <w:p w:rsidR="00771A24" w:rsidRPr="00667FE7" w:rsidRDefault="00771A24" w:rsidP="00081DA3">
            <w:pPr>
              <w:autoSpaceDE w:val="0"/>
              <w:autoSpaceDN w:val="0"/>
              <w:jc w:val="center"/>
              <w:rPr>
                <w:rFonts w:ascii="Nikosh" w:hAnsi="Nikosh" w:cs="NikoshBAN"/>
                <w:spacing w:val="-8"/>
                <w:sz w:val="20"/>
                <w:szCs w:val="20"/>
                <w:cs/>
                <w:lang w:bidi="bn-BD"/>
              </w:rPr>
            </w:pPr>
          </w:p>
        </w:tc>
        <w:tc>
          <w:tcPr>
            <w:tcW w:w="331" w:type="pct"/>
          </w:tcPr>
          <w:p w:rsidR="00771A24" w:rsidRPr="00667FE7" w:rsidRDefault="00771A24" w:rsidP="00081DA3">
            <w:pPr>
              <w:widowControl w:val="0"/>
              <w:autoSpaceDE w:val="0"/>
              <w:autoSpaceDN w:val="0"/>
              <w:adjustRightInd w:val="0"/>
              <w:spacing w:before="22"/>
              <w:ind w:right="93"/>
              <w:jc w:val="center"/>
              <w:rPr>
                <w:rFonts w:ascii="Nikosh" w:hAnsi="Nikosh" w:cs="NikoshBAN"/>
                <w:spacing w:val="-8"/>
                <w:sz w:val="20"/>
                <w:szCs w:val="20"/>
                <w:cs/>
                <w:lang w:bidi="bn-BD"/>
              </w:rPr>
            </w:pPr>
          </w:p>
        </w:tc>
        <w:tc>
          <w:tcPr>
            <w:tcW w:w="328" w:type="pct"/>
          </w:tcPr>
          <w:p w:rsidR="00771A24" w:rsidRPr="00667FE7" w:rsidRDefault="00771A24" w:rsidP="00081DA3">
            <w:pPr>
              <w:widowControl w:val="0"/>
              <w:autoSpaceDE w:val="0"/>
              <w:autoSpaceDN w:val="0"/>
              <w:adjustRightInd w:val="0"/>
              <w:spacing w:before="22"/>
              <w:ind w:right="93"/>
              <w:jc w:val="center"/>
              <w:rPr>
                <w:rFonts w:ascii="Nikosh" w:hAnsi="Nikosh" w:cs="NikoshBAN"/>
                <w:spacing w:val="-8"/>
                <w:sz w:val="20"/>
                <w:szCs w:val="20"/>
                <w:cs/>
                <w:lang w:bidi="bn-BD"/>
              </w:rPr>
            </w:pPr>
          </w:p>
        </w:tc>
      </w:tr>
      <w:tr w:rsidR="00771A24" w:rsidRPr="00F700BF">
        <w:trPr>
          <w:trHeight w:val="494"/>
        </w:trPr>
        <w:tc>
          <w:tcPr>
            <w:tcW w:w="430" w:type="pct"/>
            <w:vMerge/>
          </w:tcPr>
          <w:p w:rsidR="00771A24" w:rsidRPr="00667FE7" w:rsidRDefault="00771A24" w:rsidP="00FC3D98">
            <w:pPr>
              <w:jc w:val="both"/>
              <w:rPr>
                <w:rFonts w:ascii="Nikosh" w:hAnsi="Nikosh" w:cs="NikoshBAN"/>
                <w:spacing w:val="-8"/>
                <w:sz w:val="20"/>
                <w:szCs w:val="20"/>
                <w:cs/>
                <w:lang w:bidi="bn-IN"/>
              </w:rPr>
            </w:pPr>
          </w:p>
        </w:tc>
        <w:tc>
          <w:tcPr>
            <w:tcW w:w="312" w:type="pct"/>
            <w:vMerge/>
          </w:tcPr>
          <w:p w:rsidR="00771A24" w:rsidRPr="00667FE7" w:rsidRDefault="00771A24" w:rsidP="00DE27E0">
            <w:pPr>
              <w:autoSpaceDE w:val="0"/>
              <w:autoSpaceDN w:val="0"/>
              <w:jc w:val="center"/>
              <w:rPr>
                <w:rFonts w:ascii="Nikosh" w:hAnsi="Nikosh" w:cs="NikoshBAN"/>
                <w:spacing w:val="-8"/>
                <w:sz w:val="20"/>
                <w:szCs w:val="20"/>
                <w:cs/>
                <w:lang w:bidi="bn-IN"/>
              </w:rPr>
            </w:pPr>
          </w:p>
        </w:tc>
        <w:tc>
          <w:tcPr>
            <w:tcW w:w="906" w:type="pct"/>
          </w:tcPr>
          <w:p w:rsidR="00771A24" w:rsidRPr="00667FE7" w:rsidRDefault="00771A24" w:rsidP="006340A9">
            <w:pPr>
              <w:autoSpaceDE w:val="0"/>
              <w:autoSpaceDN w:val="0"/>
              <w:rPr>
                <w:rFonts w:ascii="Nikosh" w:hAnsi="Nikosh" w:cs="NikoshBAN"/>
                <w:spacing w:val="-8"/>
                <w:sz w:val="20"/>
                <w:szCs w:val="20"/>
                <w:lang w:bidi="bn-BD"/>
              </w:rPr>
            </w:pPr>
            <w:r>
              <w:rPr>
                <w:rFonts w:ascii="Nikosh" w:hAnsi="Nikosh" w:cs="NikoshBAN"/>
                <w:spacing w:val="-8"/>
                <w:sz w:val="20"/>
                <w:szCs w:val="20"/>
                <w:cs/>
                <w:lang w:bidi="bn-IN"/>
              </w:rPr>
              <w:t>৩</w:t>
            </w:r>
            <w:r w:rsidRPr="00667FE7">
              <w:rPr>
                <w:rFonts w:ascii="Nikosh" w:hAnsi="Nikosh" w:cs="NikoshBAN"/>
                <w:spacing w:val="-8"/>
                <w:sz w:val="20"/>
                <w:szCs w:val="20"/>
              </w:rPr>
              <w:t>.</w:t>
            </w:r>
            <w:r>
              <w:rPr>
                <w:rFonts w:ascii="Nikosh" w:hAnsi="Nikosh" w:cs="NikoshBAN"/>
                <w:spacing w:val="-8"/>
                <w:sz w:val="20"/>
                <w:szCs w:val="20"/>
                <w:cs/>
                <w:lang w:bidi="bn-BD"/>
              </w:rPr>
              <w:t>২</w:t>
            </w:r>
            <w:r w:rsidRPr="00667FE7">
              <w:rPr>
                <w:rFonts w:ascii="Nikosh" w:hAnsi="Nikosh" w:cs="NikoshBAN"/>
                <w:spacing w:val="-8"/>
                <w:sz w:val="20"/>
                <w:szCs w:val="20"/>
                <w:cs/>
                <w:lang w:bidi="bn-BD"/>
              </w:rPr>
              <w:t xml:space="preserve"> </w:t>
            </w:r>
            <w:r>
              <w:rPr>
                <w:rFonts w:ascii="Nikosh" w:hAnsi="Nikosh" w:cs="NikoshBAN"/>
                <w:spacing w:val="-8"/>
                <w:sz w:val="20"/>
                <w:szCs w:val="20"/>
                <w:cs/>
                <w:lang w:bidi="bn-BD"/>
              </w:rPr>
              <w:t xml:space="preserve"> </w:t>
            </w:r>
            <w:r w:rsidRPr="00667FE7">
              <w:rPr>
                <w:rFonts w:ascii="Nikosh" w:hAnsi="Nikosh" w:cs="NikoshBAN"/>
                <w:spacing w:val="-8"/>
                <w:sz w:val="20"/>
                <w:szCs w:val="20"/>
                <w:cs/>
                <w:lang w:bidi="bn-IN"/>
              </w:rPr>
              <w:t xml:space="preserve">সরকারি </w:t>
            </w:r>
            <w:r>
              <w:rPr>
                <w:rFonts w:ascii="Nikosh" w:hAnsi="Nikosh" w:cs="NikoshBAN"/>
                <w:spacing w:val="-8"/>
                <w:sz w:val="20"/>
                <w:szCs w:val="20"/>
                <w:cs/>
                <w:lang w:bidi="bn-IN"/>
              </w:rPr>
              <w:t>দপ্তরসমূহের জন্য</w:t>
            </w:r>
            <w:r>
              <w:rPr>
                <w:rFonts w:ascii="Nikosh" w:hAnsi="Nikosh" w:cs="NikoshBAN"/>
                <w:spacing w:val="-8"/>
                <w:sz w:val="20"/>
                <w:szCs w:val="20"/>
                <w:cs/>
                <w:lang w:bidi="bn-BD"/>
              </w:rPr>
              <w:t xml:space="preserve"> অফিস স্পেস নির্মাণ</w:t>
            </w:r>
            <w:r>
              <w:rPr>
                <w:rFonts w:ascii="Nikosh" w:hAnsi="Nikosh" w:cs="NikoshBAN"/>
                <w:spacing w:val="-8"/>
                <w:sz w:val="20"/>
                <w:szCs w:val="20"/>
                <w:cs/>
                <w:lang w:bidi="hi-IN"/>
              </w:rPr>
              <w:t>।</w:t>
            </w:r>
          </w:p>
        </w:tc>
        <w:tc>
          <w:tcPr>
            <w:tcW w:w="481" w:type="pct"/>
          </w:tcPr>
          <w:p w:rsidR="00771A24" w:rsidRPr="00667FE7" w:rsidRDefault="00771A24" w:rsidP="006340A9">
            <w:pPr>
              <w:autoSpaceDE w:val="0"/>
              <w:autoSpaceDN w:val="0"/>
              <w:rPr>
                <w:rFonts w:ascii="Nikosh" w:hAnsi="Nikosh" w:cs="NikoshBAN"/>
                <w:spacing w:val="-8"/>
                <w:sz w:val="20"/>
                <w:szCs w:val="20"/>
              </w:rPr>
            </w:pPr>
            <w:r>
              <w:rPr>
                <w:rFonts w:ascii="Nikosh" w:hAnsi="Nikosh" w:cs="NikoshBAN"/>
                <w:spacing w:val="-8"/>
                <w:sz w:val="20"/>
                <w:szCs w:val="20"/>
                <w:cs/>
                <w:lang w:bidi="bn-IN"/>
              </w:rPr>
              <w:t>৩.</w:t>
            </w:r>
            <w:r>
              <w:rPr>
                <w:rFonts w:ascii="Nikosh" w:hAnsi="Nikosh" w:cs="NikoshBAN"/>
                <w:spacing w:val="-8"/>
                <w:sz w:val="20"/>
                <w:szCs w:val="20"/>
                <w:cs/>
                <w:lang w:bidi="bn-BD"/>
              </w:rPr>
              <w:t>২</w:t>
            </w:r>
            <w:r>
              <w:rPr>
                <w:rFonts w:ascii="Nikosh" w:hAnsi="Nikosh" w:cs="NikoshBAN"/>
                <w:spacing w:val="-8"/>
                <w:sz w:val="20"/>
                <w:szCs w:val="20"/>
                <w:cs/>
                <w:lang w:bidi="bn-IN"/>
              </w:rPr>
              <w:t xml:space="preserve">.১ </w:t>
            </w:r>
            <w:r w:rsidRPr="00667FE7">
              <w:rPr>
                <w:rFonts w:ascii="Nikosh" w:hAnsi="Nikosh" w:cs="NikoshBAN"/>
                <w:spacing w:val="-8"/>
                <w:sz w:val="20"/>
                <w:szCs w:val="20"/>
                <w:cs/>
                <w:lang w:bidi="bn-IN"/>
              </w:rPr>
              <w:t>নির্মিত</w:t>
            </w:r>
            <w:r w:rsidRPr="00667FE7">
              <w:rPr>
                <w:rFonts w:ascii="Nikosh" w:hAnsi="Nikosh" w:cs="NikoshBAN"/>
                <w:spacing w:val="-8"/>
                <w:sz w:val="20"/>
                <w:szCs w:val="20"/>
                <w:cs/>
                <w:lang w:bidi="bn-BD"/>
              </w:rPr>
              <w:t xml:space="preserve"> </w:t>
            </w:r>
            <w:r>
              <w:rPr>
                <w:rFonts w:ascii="Nikosh" w:hAnsi="Nikosh" w:cs="NikoshBAN"/>
                <w:spacing w:val="-8"/>
                <w:sz w:val="20"/>
                <w:szCs w:val="20"/>
                <w:cs/>
                <w:lang w:bidi="bn-IN"/>
              </w:rPr>
              <w:t>দপ্তরসমূহের ক্ষেত্রফল</w:t>
            </w:r>
          </w:p>
        </w:tc>
        <w:tc>
          <w:tcPr>
            <w:tcW w:w="340" w:type="pct"/>
          </w:tcPr>
          <w:p w:rsidR="00771A24" w:rsidRPr="00667FE7" w:rsidRDefault="00771A24" w:rsidP="002B5E7E">
            <w:pPr>
              <w:widowControl w:val="0"/>
              <w:autoSpaceDE w:val="0"/>
              <w:autoSpaceDN w:val="0"/>
              <w:adjustRightInd w:val="0"/>
              <w:spacing w:before="21"/>
              <w:ind w:left="68"/>
              <w:jc w:val="center"/>
              <w:rPr>
                <w:rFonts w:ascii="Nikosh" w:hAnsi="Nikosh" w:cs="NikoshBAN"/>
                <w:spacing w:val="-8"/>
                <w:sz w:val="20"/>
                <w:szCs w:val="20"/>
                <w:lang w:bidi="bn-BD"/>
              </w:rPr>
            </w:pPr>
            <w:r>
              <w:rPr>
                <w:rFonts w:ascii="Nikosh" w:hAnsi="Nikosh" w:cs="NikoshBAN"/>
                <w:spacing w:val="-8"/>
                <w:sz w:val="20"/>
                <w:szCs w:val="20"/>
                <w:cs/>
                <w:lang w:bidi="bn-BD"/>
              </w:rPr>
              <w:t>লক্ষ বর্গফুট</w:t>
            </w:r>
          </w:p>
        </w:tc>
        <w:tc>
          <w:tcPr>
            <w:tcW w:w="311" w:type="pct"/>
          </w:tcPr>
          <w:p w:rsidR="00771A24" w:rsidRPr="00667FE7" w:rsidRDefault="00771A24" w:rsidP="006C3086">
            <w:pPr>
              <w:autoSpaceDE w:val="0"/>
              <w:autoSpaceDN w:val="0"/>
              <w:jc w:val="center"/>
              <w:rPr>
                <w:rFonts w:cs="NikoshBAN"/>
                <w:spacing w:val="-8"/>
                <w:sz w:val="20"/>
                <w:szCs w:val="20"/>
                <w:cs/>
                <w:lang w:bidi="bn-BD"/>
              </w:rPr>
            </w:pPr>
            <w:r>
              <w:rPr>
                <w:rFonts w:cs="NikoshBAN"/>
                <w:spacing w:val="-8"/>
                <w:sz w:val="20"/>
                <w:szCs w:val="20"/>
                <w:cs/>
                <w:lang w:bidi="bn-BD"/>
              </w:rPr>
              <w:t>৪</w:t>
            </w:r>
          </w:p>
        </w:tc>
        <w:tc>
          <w:tcPr>
            <w:tcW w:w="255" w:type="pct"/>
          </w:tcPr>
          <w:p w:rsidR="00771A24" w:rsidRDefault="00771A24" w:rsidP="00081DA3">
            <w:pPr>
              <w:autoSpaceDE w:val="0"/>
              <w:autoSpaceDN w:val="0"/>
              <w:jc w:val="center"/>
              <w:rPr>
                <w:rFonts w:ascii="Nikosh" w:hAnsi="Nikosh" w:cs="NikoshBAN"/>
                <w:spacing w:val="-8"/>
                <w:sz w:val="20"/>
                <w:szCs w:val="20"/>
                <w:cs/>
                <w:lang w:bidi="bn-BD"/>
              </w:rPr>
            </w:pPr>
          </w:p>
        </w:tc>
        <w:tc>
          <w:tcPr>
            <w:tcW w:w="254" w:type="pct"/>
          </w:tcPr>
          <w:p w:rsidR="00771A24" w:rsidRDefault="00771A24" w:rsidP="00081DA3">
            <w:pPr>
              <w:autoSpaceDE w:val="0"/>
              <w:autoSpaceDN w:val="0"/>
              <w:jc w:val="center"/>
              <w:rPr>
                <w:rFonts w:ascii="Nikosh" w:hAnsi="Nikosh" w:cs="NikoshBAN"/>
                <w:spacing w:val="-8"/>
                <w:sz w:val="20"/>
                <w:szCs w:val="20"/>
                <w:cs/>
                <w:lang w:bidi="bn-BD"/>
              </w:rPr>
            </w:pPr>
          </w:p>
        </w:tc>
        <w:tc>
          <w:tcPr>
            <w:tcW w:w="283" w:type="pct"/>
          </w:tcPr>
          <w:p w:rsidR="00771A24" w:rsidRPr="00667FE7" w:rsidRDefault="00771A24" w:rsidP="00081DA3">
            <w:pPr>
              <w:autoSpaceDE w:val="0"/>
              <w:autoSpaceDN w:val="0"/>
              <w:jc w:val="center"/>
              <w:rPr>
                <w:rFonts w:ascii="Nikosh" w:hAnsi="Nikosh" w:cs="NikoshBAN"/>
                <w:spacing w:val="-8"/>
                <w:sz w:val="20"/>
                <w:szCs w:val="20"/>
                <w:lang w:bidi="bn-BD"/>
              </w:rPr>
            </w:pPr>
          </w:p>
        </w:tc>
        <w:tc>
          <w:tcPr>
            <w:tcW w:w="170" w:type="pct"/>
          </w:tcPr>
          <w:p w:rsidR="00771A24" w:rsidRPr="00667FE7" w:rsidRDefault="00771A24" w:rsidP="00081DA3">
            <w:pPr>
              <w:autoSpaceDE w:val="0"/>
              <w:autoSpaceDN w:val="0"/>
              <w:jc w:val="center"/>
              <w:rPr>
                <w:rFonts w:ascii="Nikosh" w:hAnsi="Nikosh" w:cs="NikoshBAN"/>
                <w:spacing w:val="-8"/>
                <w:sz w:val="20"/>
                <w:szCs w:val="20"/>
                <w:cs/>
                <w:lang w:bidi="bn-BD"/>
              </w:rPr>
            </w:pPr>
          </w:p>
        </w:tc>
        <w:tc>
          <w:tcPr>
            <w:tcW w:w="200" w:type="pct"/>
          </w:tcPr>
          <w:p w:rsidR="00771A24" w:rsidRPr="00667FE7" w:rsidRDefault="00771A24" w:rsidP="00081DA3">
            <w:pPr>
              <w:autoSpaceDE w:val="0"/>
              <w:autoSpaceDN w:val="0"/>
              <w:jc w:val="center"/>
              <w:rPr>
                <w:rFonts w:ascii="Nikosh" w:hAnsi="Nikosh" w:cs="NikoshBAN"/>
                <w:spacing w:val="-8"/>
                <w:sz w:val="20"/>
                <w:szCs w:val="20"/>
                <w:cs/>
                <w:lang w:bidi="bn-BD"/>
              </w:rPr>
            </w:pPr>
          </w:p>
        </w:tc>
        <w:tc>
          <w:tcPr>
            <w:tcW w:w="170" w:type="pct"/>
          </w:tcPr>
          <w:p w:rsidR="00771A24" w:rsidRPr="00667FE7" w:rsidRDefault="00771A24" w:rsidP="00081DA3">
            <w:pPr>
              <w:autoSpaceDE w:val="0"/>
              <w:autoSpaceDN w:val="0"/>
              <w:jc w:val="center"/>
              <w:rPr>
                <w:rFonts w:ascii="Nikosh" w:hAnsi="Nikosh" w:cs="NikoshBAN"/>
                <w:spacing w:val="-8"/>
                <w:sz w:val="20"/>
                <w:szCs w:val="20"/>
                <w:cs/>
                <w:lang w:bidi="bn-BD"/>
              </w:rPr>
            </w:pPr>
          </w:p>
        </w:tc>
        <w:tc>
          <w:tcPr>
            <w:tcW w:w="229" w:type="pct"/>
          </w:tcPr>
          <w:p w:rsidR="00771A24" w:rsidRPr="00667FE7" w:rsidRDefault="00771A24" w:rsidP="00081DA3">
            <w:pPr>
              <w:autoSpaceDE w:val="0"/>
              <w:autoSpaceDN w:val="0"/>
              <w:jc w:val="center"/>
              <w:rPr>
                <w:rFonts w:ascii="Nikosh" w:hAnsi="Nikosh" w:cs="NikoshBAN"/>
                <w:spacing w:val="-8"/>
                <w:sz w:val="20"/>
                <w:szCs w:val="20"/>
                <w:cs/>
                <w:lang w:bidi="bn-BD"/>
              </w:rPr>
            </w:pPr>
          </w:p>
        </w:tc>
        <w:tc>
          <w:tcPr>
            <w:tcW w:w="331" w:type="pct"/>
          </w:tcPr>
          <w:p w:rsidR="00771A24" w:rsidRPr="00667FE7" w:rsidRDefault="00771A24" w:rsidP="00081DA3">
            <w:pPr>
              <w:widowControl w:val="0"/>
              <w:autoSpaceDE w:val="0"/>
              <w:autoSpaceDN w:val="0"/>
              <w:adjustRightInd w:val="0"/>
              <w:spacing w:before="22"/>
              <w:ind w:right="93"/>
              <w:jc w:val="center"/>
              <w:rPr>
                <w:rFonts w:ascii="Nikosh" w:hAnsi="Nikosh" w:cs="NikoshBAN"/>
                <w:spacing w:val="-8"/>
                <w:sz w:val="20"/>
                <w:szCs w:val="20"/>
                <w:cs/>
                <w:lang w:bidi="bn-BD"/>
              </w:rPr>
            </w:pPr>
          </w:p>
        </w:tc>
        <w:tc>
          <w:tcPr>
            <w:tcW w:w="328" w:type="pct"/>
          </w:tcPr>
          <w:p w:rsidR="00771A24" w:rsidRPr="00667FE7" w:rsidRDefault="00771A24" w:rsidP="00081DA3">
            <w:pPr>
              <w:widowControl w:val="0"/>
              <w:autoSpaceDE w:val="0"/>
              <w:autoSpaceDN w:val="0"/>
              <w:adjustRightInd w:val="0"/>
              <w:spacing w:before="22"/>
              <w:ind w:right="93"/>
              <w:jc w:val="center"/>
              <w:rPr>
                <w:rFonts w:ascii="Nikosh" w:hAnsi="Nikosh" w:cs="NikoshBAN"/>
                <w:spacing w:val="-8"/>
                <w:sz w:val="20"/>
                <w:szCs w:val="20"/>
                <w:cs/>
                <w:lang w:bidi="bn-BD"/>
              </w:rPr>
            </w:pPr>
          </w:p>
        </w:tc>
      </w:tr>
      <w:tr w:rsidR="00771A24" w:rsidRPr="00F700BF">
        <w:trPr>
          <w:trHeight w:val="341"/>
        </w:trPr>
        <w:tc>
          <w:tcPr>
            <w:tcW w:w="430" w:type="pct"/>
            <w:vMerge/>
            <w:shd w:val="clear" w:color="auto" w:fill="CCCCCC"/>
          </w:tcPr>
          <w:p w:rsidR="00771A24" w:rsidRPr="00667FE7" w:rsidRDefault="00771A24" w:rsidP="00E55119">
            <w:pPr>
              <w:jc w:val="both"/>
              <w:rPr>
                <w:rFonts w:ascii="Nikosh" w:hAnsi="Nikosh" w:cs="NikoshBAN"/>
                <w:spacing w:val="-8"/>
                <w:sz w:val="20"/>
                <w:szCs w:val="20"/>
                <w:cs/>
                <w:lang w:bidi="bn-IN"/>
              </w:rPr>
            </w:pPr>
          </w:p>
        </w:tc>
        <w:tc>
          <w:tcPr>
            <w:tcW w:w="312" w:type="pct"/>
            <w:vMerge/>
            <w:shd w:val="clear" w:color="auto" w:fill="CCCCCC"/>
          </w:tcPr>
          <w:p w:rsidR="00771A24" w:rsidRPr="00667FE7" w:rsidRDefault="00771A24" w:rsidP="00E55119">
            <w:pPr>
              <w:autoSpaceDE w:val="0"/>
              <w:autoSpaceDN w:val="0"/>
              <w:jc w:val="center"/>
              <w:rPr>
                <w:rFonts w:ascii="Nikosh" w:hAnsi="Nikosh" w:cs="NikoshBAN"/>
                <w:spacing w:val="-8"/>
                <w:sz w:val="20"/>
                <w:szCs w:val="20"/>
                <w:cs/>
                <w:lang w:bidi="bn-IN"/>
              </w:rPr>
            </w:pPr>
          </w:p>
        </w:tc>
        <w:tc>
          <w:tcPr>
            <w:tcW w:w="906" w:type="pct"/>
          </w:tcPr>
          <w:p w:rsidR="00771A24" w:rsidRPr="00E473D8" w:rsidRDefault="00771A24" w:rsidP="00E473D8">
            <w:pPr>
              <w:autoSpaceDE w:val="0"/>
              <w:autoSpaceDN w:val="0"/>
              <w:rPr>
                <w:rFonts w:ascii="Nikosh" w:hAnsi="Nikosh" w:cs="NikoshBAN"/>
                <w:spacing w:val="-12"/>
                <w:sz w:val="20"/>
                <w:szCs w:val="20"/>
              </w:rPr>
            </w:pPr>
            <w:r w:rsidRPr="00E473D8">
              <w:rPr>
                <w:rFonts w:ascii="Nikosh" w:hAnsi="Nikosh" w:cs="NikoshBAN"/>
                <w:spacing w:val="-12"/>
                <w:sz w:val="20"/>
                <w:szCs w:val="20"/>
                <w:cs/>
                <w:lang w:bidi="bn-BD"/>
              </w:rPr>
              <w:t>৩</w:t>
            </w:r>
            <w:r w:rsidRPr="00E473D8">
              <w:rPr>
                <w:rFonts w:ascii="Nikosh" w:hAnsi="Nikosh" w:cs="NikoshBAN"/>
                <w:spacing w:val="-12"/>
                <w:sz w:val="20"/>
                <w:szCs w:val="20"/>
              </w:rPr>
              <w:t>.</w:t>
            </w:r>
            <w:r>
              <w:rPr>
                <w:rFonts w:ascii="Nikosh" w:hAnsi="Nikosh" w:cs="NikoshBAN"/>
                <w:spacing w:val="-12"/>
                <w:sz w:val="20"/>
                <w:szCs w:val="20"/>
                <w:cs/>
                <w:lang w:bidi="bn-BD"/>
              </w:rPr>
              <w:t>৩</w:t>
            </w:r>
            <w:r w:rsidRPr="00E473D8">
              <w:rPr>
                <w:rFonts w:ascii="Nikosh" w:hAnsi="Nikosh" w:cs="NikoshBAN"/>
                <w:spacing w:val="-12"/>
                <w:sz w:val="20"/>
                <w:szCs w:val="20"/>
                <w:cs/>
                <w:lang w:bidi="bn-BD"/>
              </w:rPr>
              <w:t xml:space="preserve">  </w:t>
            </w:r>
            <w:r w:rsidRPr="00E473D8">
              <w:rPr>
                <w:rFonts w:ascii="Nikosh" w:hAnsi="Nikosh" w:cs="NikoshBAN"/>
                <w:spacing w:val="-12"/>
                <w:sz w:val="20"/>
                <w:szCs w:val="20"/>
                <w:cs/>
                <w:lang w:bidi="bn-IN"/>
              </w:rPr>
              <w:t>পার্কিং সম্বলিত সুবিধাদি প্রদান</w:t>
            </w:r>
          </w:p>
        </w:tc>
        <w:tc>
          <w:tcPr>
            <w:tcW w:w="481" w:type="pct"/>
          </w:tcPr>
          <w:p w:rsidR="00771A24" w:rsidRPr="00E473D8" w:rsidRDefault="00771A24" w:rsidP="00E473D8">
            <w:pPr>
              <w:autoSpaceDE w:val="0"/>
              <w:autoSpaceDN w:val="0"/>
              <w:rPr>
                <w:rFonts w:ascii="Nikosh" w:hAnsi="Nikosh" w:cs="NikoshBAN"/>
                <w:spacing w:val="-8"/>
                <w:sz w:val="20"/>
                <w:szCs w:val="20"/>
              </w:rPr>
            </w:pPr>
            <w:r>
              <w:rPr>
                <w:rFonts w:ascii="Nikosh" w:hAnsi="Nikosh" w:cs="NikoshBAN"/>
                <w:spacing w:val="-8"/>
                <w:sz w:val="20"/>
                <w:szCs w:val="20"/>
                <w:cs/>
                <w:lang w:bidi="bn-BD"/>
              </w:rPr>
              <w:t>৩</w:t>
            </w:r>
            <w:r w:rsidRPr="00E473D8">
              <w:rPr>
                <w:rFonts w:ascii="Nikosh" w:hAnsi="Nikosh" w:cs="NikoshBAN"/>
                <w:spacing w:val="-8"/>
                <w:sz w:val="20"/>
                <w:szCs w:val="20"/>
                <w:cs/>
                <w:lang w:bidi="bn-IN"/>
              </w:rPr>
              <w:t>.</w:t>
            </w:r>
            <w:r>
              <w:rPr>
                <w:rFonts w:ascii="Nikosh" w:hAnsi="Nikosh" w:cs="NikoshBAN"/>
                <w:spacing w:val="-8"/>
                <w:sz w:val="20"/>
                <w:szCs w:val="20"/>
                <w:cs/>
                <w:lang w:bidi="bn-BD"/>
              </w:rPr>
              <w:t>৩</w:t>
            </w:r>
            <w:r w:rsidRPr="00E473D8">
              <w:rPr>
                <w:rFonts w:ascii="Nikosh" w:hAnsi="Nikosh" w:cs="NikoshBAN"/>
                <w:spacing w:val="-8"/>
                <w:sz w:val="20"/>
                <w:szCs w:val="20"/>
                <w:cs/>
                <w:lang w:bidi="bn-IN"/>
              </w:rPr>
              <w:t>.১ পার্কিং এর সংখ্যা</w:t>
            </w:r>
          </w:p>
        </w:tc>
        <w:tc>
          <w:tcPr>
            <w:tcW w:w="340" w:type="pct"/>
          </w:tcPr>
          <w:p w:rsidR="00771A24" w:rsidRPr="00E473D8" w:rsidRDefault="00771A24" w:rsidP="00EE0804">
            <w:pPr>
              <w:widowControl w:val="0"/>
              <w:autoSpaceDE w:val="0"/>
              <w:autoSpaceDN w:val="0"/>
              <w:adjustRightInd w:val="0"/>
              <w:spacing w:before="21"/>
              <w:ind w:left="68"/>
              <w:jc w:val="center"/>
              <w:rPr>
                <w:rFonts w:ascii="Nikosh" w:hAnsi="Nikosh" w:cs="NikoshBAN"/>
                <w:spacing w:val="-8"/>
                <w:sz w:val="20"/>
                <w:szCs w:val="20"/>
              </w:rPr>
            </w:pPr>
            <w:r w:rsidRPr="00E473D8">
              <w:rPr>
                <w:rFonts w:ascii="Nikosh" w:hAnsi="Nikosh" w:cs="NikoshBAN"/>
                <w:spacing w:val="-8"/>
                <w:sz w:val="20"/>
                <w:szCs w:val="20"/>
                <w:cs/>
                <w:lang w:bidi="bn-IN"/>
              </w:rPr>
              <w:t>সংখ্যা</w:t>
            </w:r>
          </w:p>
        </w:tc>
        <w:tc>
          <w:tcPr>
            <w:tcW w:w="311" w:type="pct"/>
          </w:tcPr>
          <w:p w:rsidR="00771A24" w:rsidRPr="00E473D8" w:rsidRDefault="00771A24" w:rsidP="00EE0804">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২</w:t>
            </w:r>
          </w:p>
        </w:tc>
        <w:tc>
          <w:tcPr>
            <w:tcW w:w="255" w:type="pct"/>
          </w:tcPr>
          <w:p w:rsidR="00771A24" w:rsidRDefault="00771A24" w:rsidP="00E55119">
            <w:pPr>
              <w:autoSpaceDE w:val="0"/>
              <w:autoSpaceDN w:val="0"/>
              <w:jc w:val="center"/>
              <w:rPr>
                <w:rFonts w:ascii="Nikosh" w:hAnsi="Nikosh" w:cs="NikoshBAN"/>
                <w:spacing w:val="-8"/>
                <w:sz w:val="20"/>
                <w:szCs w:val="20"/>
                <w:cs/>
                <w:lang w:bidi="bn-BD"/>
              </w:rPr>
            </w:pPr>
          </w:p>
        </w:tc>
        <w:tc>
          <w:tcPr>
            <w:tcW w:w="254" w:type="pct"/>
          </w:tcPr>
          <w:p w:rsidR="00771A24" w:rsidRDefault="00771A24" w:rsidP="00E55119">
            <w:pPr>
              <w:autoSpaceDE w:val="0"/>
              <w:autoSpaceDN w:val="0"/>
              <w:jc w:val="center"/>
              <w:rPr>
                <w:rFonts w:ascii="Nikosh" w:hAnsi="Nikosh" w:cs="NikoshBAN"/>
                <w:spacing w:val="-8"/>
                <w:sz w:val="20"/>
                <w:szCs w:val="20"/>
                <w:cs/>
                <w:lang w:bidi="bn-BD"/>
              </w:rPr>
            </w:pPr>
          </w:p>
        </w:tc>
        <w:tc>
          <w:tcPr>
            <w:tcW w:w="283"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১০৬</w:t>
            </w:r>
          </w:p>
        </w:tc>
        <w:tc>
          <w:tcPr>
            <w:tcW w:w="170"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৯০</w:t>
            </w:r>
          </w:p>
        </w:tc>
        <w:tc>
          <w:tcPr>
            <w:tcW w:w="200"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৮০</w:t>
            </w:r>
          </w:p>
        </w:tc>
        <w:tc>
          <w:tcPr>
            <w:tcW w:w="170"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৭০</w:t>
            </w:r>
          </w:p>
        </w:tc>
        <w:tc>
          <w:tcPr>
            <w:tcW w:w="229"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৬০</w:t>
            </w:r>
          </w:p>
        </w:tc>
        <w:tc>
          <w:tcPr>
            <w:tcW w:w="331" w:type="pct"/>
          </w:tcPr>
          <w:p w:rsidR="00771A24" w:rsidRPr="00667FE7" w:rsidRDefault="00771A24" w:rsidP="00E55119">
            <w:pPr>
              <w:widowControl w:val="0"/>
              <w:autoSpaceDE w:val="0"/>
              <w:autoSpaceDN w:val="0"/>
              <w:adjustRightInd w:val="0"/>
              <w:spacing w:before="22"/>
              <w:ind w:right="93"/>
              <w:jc w:val="center"/>
              <w:rPr>
                <w:rFonts w:ascii="Nikosh" w:hAnsi="Nikosh" w:cs="NikoshBAN"/>
                <w:spacing w:val="-8"/>
                <w:sz w:val="20"/>
                <w:szCs w:val="20"/>
                <w:cs/>
                <w:lang w:bidi="bn-BD"/>
              </w:rPr>
            </w:pPr>
            <w:r>
              <w:rPr>
                <w:rFonts w:ascii="Nikosh" w:hAnsi="Nikosh" w:cs="NikoshBAN"/>
                <w:spacing w:val="-8"/>
                <w:sz w:val="20"/>
                <w:szCs w:val="20"/>
                <w:cs/>
                <w:lang w:bidi="bn-BD"/>
              </w:rPr>
              <w:t>৫০</w:t>
            </w:r>
          </w:p>
        </w:tc>
        <w:tc>
          <w:tcPr>
            <w:tcW w:w="328" w:type="pct"/>
          </w:tcPr>
          <w:p w:rsidR="00771A24" w:rsidRPr="00667FE7" w:rsidRDefault="00771A24" w:rsidP="00E55119">
            <w:pPr>
              <w:widowControl w:val="0"/>
              <w:autoSpaceDE w:val="0"/>
              <w:autoSpaceDN w:val="0"/>
              <w:adjustRightInd w:val="0"/>
              <w:spacing w:before="22"/>
              <w:ind w:right="93"/>
              <w:jc w:val="center"/>
              <w:rPr>
                <w:rFonts w:ascii="Nikosh" w:hAnsi="Nikosh" w:cs="NikoshBAN"/>
                <w:spacing w:val="-8"/>
                <w:sz w:val="20"/>
                <w:szCs w:val="20"/>
                <w:cs/>
                <w:lang w:bidi="bn-BD"/>
              </w:rPr>
            </w:pPr>
            <w:r>
              <w:rPr>
                <w:rFonts w:ascii="Nikosh" w:hAnsi="Nikosh" w:cs="NikoshBAN"/>
                <w:spacing w:val="-8"/>
                <w:sz w:val="20"/>
                <w:szCs w:val="20"/>
                <w:cs/>
                <w:lang w:bidi="bn-BD"/>
              </w:rPr>
              <w:t>৬০</w:t>
            </w:r>
          </w:p>
        </w:tc>
      </w:tr>
      <w:tr w:rsidR="00771A24" w:rsidRPr="00F700BF">
        <w:trPr>
          <w:trHeight w:val="66"/>
        </w:trPr>
        <w:tc>
          <w:tcPr>
            <w:tcW w:w="430" w:type="pct"/>
            <w:vMerge/>
            <w:shd w:val="clear" w:color="auto" w:fill="CCCCCC"/>
          </w:tcPr>
          <w:p w:rsidR="00771A24" w:rsidRPr="00667FE7" w:rsidRDefault="00771A24" w:rsidP="00E55119">
            <w:pPr>
              <w:jc w:val="both"/>
              <w:rPr>
                <w:rFonts w:ascii="Nikosh" w:hAnsi="Nikosh" w:cs="NikoshBAN"/>
                <w:spacing w:val="-8"/>
                <w:sz w:val="20"/>
                <w:szCs w:val="20"/>
                <w:cs/>
                <w:lang w:bidi="bn-IN"/>
              </w:rPr>
            </w:pPr>
          </w:p>
        </w:tc>
        <w:tc>
          <w:tcPr>
            <w:tcW w:w="312" w:type="pct"/>
            <w:vMerge/>
            <w:shd w:val="clear" w:color="auto" w:fill="CCCCCC"/>
          </w:tcPr>
          <w:p w:rsidR="00771A24" w:rsidRPr="00667FE7" w:rsidRDefault="00771A24" w:rsidP="00E55119">
            <w:pPr>
              <w:autoSpaceDE w:val="0"/>
              <w:autoSpaceDN w:val="0"/>
              <w:jc w:val="center"/>
              <w:rPr>
                <w:rFonts w:ascii="Nikosh" w:hAnsi="Nikosh" w:cs="NikoshBAN"/>
                <w:spacing w:val="-8"/>
                <w:sz w:val="20"/>
                <w:szCs w:val="20"/>
                <w:cs/>
                <w:lang w:bidi="bn-IN"/>
              </w:rPr>
            </w:pPr>
          </w:p>
        </w:tc>
        <w:tc>
          <w:tcPr>
            <w:tcW w:w="906" w:type="pct"/>
          </w:tcPr>
          <w:p w:rsidR="00771A24" w:rsidRPr="00E473D8" w:rsidRDefault="00771A24" w:rsidP="00E473D8">
            <w:pPr>
              <w:autoSpaceDE w:val="0"/>
              <w:autoSpaceDN w:val="0"/>
              <w:rPr>
                <w:rFonts w:ascii="Nikosh" w:hAnsi="Nikosh" w:cs="NikoshBAN"/>
                <w:spacing w:val="-8"/>
                <w:sz w:val="20"/>
                <w:szCs w:val="20"/>
                <w:cs/>
                <w:lang w:bidi="bn-IN"/>
              </w:rPr>
            </w:pPr>
            <w:r w:rsidRPr="00E473D8">
              <w:rPr>
                <w:rFonts w:ascii="Nikosh" w:hAnsi="Nikosh" w:cs="NikoshBAN"/>
                <w:spacing w:val="-8"/>
                <w:sz w:val="20"/>
                <w:szCs w:val="20"/>
                <w:cs/>
                <w:lang w:bidi="bn-BD"/>
              </w:rPr>
              <w:t>৩</w:t>
            </w:r>
            <w:r w:rsidRPr="00E473D8">
              <w:rPr>
                <w:rFonts w:ascii="Nikosh" w:hAnsi="Nikosh" w:cs="NikoshBAN"/>
                <w:spacing w:val="-8"/>
                <w:sz w:val="20"/>
                <w:szCs w:val="20"/>
                <w:cs/>
                <w:lang w:bidi="bn-IN"/>
              </w:rPr>
              <w:t>.</w:t>
            </w:r>
            <w:r>
              <w:rPr>
                <w:rFonts w:ascii="Nikosh" w:hAnsi="Nikosh" w:cs="NikoshBAN"/>
                <w:spacing w:val="-8"/>
                <w:sz w:val="20"/>
                <w:szCs w:val="20"/>
                <w:cs/>
                <w:lang w:bidi="bn-BD"/>
              </w:rPr>
              <w:t>৪</w:t>
            </w:r>
            <w:r w:rsidRPr="00E473D8">
              <w:rPr>
                <w:rFonts w:ascii="Nikosh" w:hAnsi="Nikosh" w:cs="NikoshBAN"/>
                <w:spacing w:val="-8"/>
                <w:sz w:val="20"/>
                <w:szCs w:val="20"/>
                <w:cs/>
                <w:lang w:bidi="bn-IN"/>
              </w:rPr>
              <w:t xml:space="preserve"> নিরাপদ, সুপেয় পানি সরবরাহের লক্ষ্যে ডিপ টিউবওয়েল স্থাপন</w:t>
            </w:r>
          </w:p>
        </w:tc>
        <w:tc>
          <w:tcPr>
            <w:tcW w:w="481" w:type="pct"/>
          </w:tcPr>
          <w:p w:rsidR="00771A24" w:rsidRPr="00E473D8" w:rsidRDefault="00771A24" w:rsidP="00E473D8">
            <w:pPr>
              <w:autoSpaceDE w:val="0"/>
              <w:autoSpaceDN w:val="0"/>
              <w:rPr>
                <w:rFonts w:ascii="Nikosh" w:hAnsi="Nikosh" w:cs="NikoshBAN"/>
                <w:spacing w:val="-8"/>
                <w:sz w:val="20"/>
                <w:szCs w:val="20"/>
                <w:cs/>
                <w:lang w:bidi="bn-BD"/>
              </w:rPr>
            </w:pPr>
            <w:r w:rsidRPr="00E473D8">
              <w:rPr>
                <w:rFonts w:ascii="Nikosh" w:hAnsi="Nikosh" w:cs="NikoshBAN"/>
                <w:spacing w:val="-8"/>
                <w:sz w:val="20"/>
                <w:szCs w:val="20"/>
                <w:cs/>
                <w:lang w:bidi="bn-BD"/>
              </w:rPr>
              <w:t>৩</w:t>
            </w:r>
            <w:r w:rsidRPr="00E473D8">
              <w:rPr>
                <w:rFonts w:ascii="Nikosh" w:hAnsi="Nikosh" w:cs="NikoshBAN"/>
                <w:spacing w:val="-8"/>
                <w:sz w:val="20"/>
                <w:szCs w:val="20"/>
                <w:cs/>
                <w:lang w:bidi="bn-IN"/>
              </w:rPr>
              <w:t>.</w:t>
            </w:r>
            <w:r>
              <w:rPr>
                <w:rFonts w:ascii="Nikosh" w:hAnsi="Nikosh" w:cs="NikoshBAN"/>
                <w:spacing w:val="-8"/>
                <w:sz w:val="20"/>
                <w:szCs w:val="20"/>
                <w:cs/>
                <w:lang w:bidi="bn-BD"/>
              </w:rPr>
              <w:t>৪</w:t>
            </w:r>
            <w:r w:rsidRPr="00E473D8">
              <w:rPr>
                <w:rFonts w:ascii="Nikosh" w:hAnsi="Nikosh" w:cs="NikoshBAN"/>
                <w:spacing w:val="-8"/>
                <w:sz w:val="20"/>
                <w:szCs w:val="20"/>
                <w:cs/>
                <w:lang w:bidi="bn-BD"/>
              </w:rPr>
              <w:t>.১</w:t>
            </w:r>
            <w:r w:rsidRPr="00E473D8">
              <w:rPr>
                <w:rFonts w:ascii="Nikosh" w:hAnsi="Nikosh" w:cs="NikoshBAN"/>
                <w:spacing w:val="-8"/>
                <w:sz w:val="20"/>
                <w:szCs w:val="20"/>
                <w:cs/>
                <w:lang w:bidi="bn-IN"/>
              </w:rPr>
              <w:t xml:space="preserve"> স্থাপিত ডিপটিউবওয়েলের সংখ্যা</w:t>
            </w:r>
          </w:p>
        </w:tc>
        <w:tc>
          <w:tcPr>
            <w:tcW w:w="340" w:type="pct"/>
          </w:tcPr>
          <w:p w:rsidR="00771A24" w:rsidRPr="00E473D8" w:rsidRDefault="00771A24" w:rsidP="00EE0804">
            <w:pPr>
              <w:widowControl w:val="0"/>
              <w:autoSpaceDE w:val="0"/>
              <w:autoSpaceDN w:val="0"/>
              <w:adjustRightInd w:val="0"/>
              <w:spacing w:before="21"/>
              <w:ind w:left="68"/>
              <w:jc w:val="center"/>
              <w:rPr>
                <w:rFonts w:ascii="Nikosh" w:hAnsi="Nikosh" w:cs="NikoshBAN"/>
                <w:spacing w:val="-8"/>
                <w:sz w:val="20"/>
                <w:szCs w:val="20"/>
                <w:cs/>
                <w:lang w:bidi="bn-IN"/>
              </w:rPr>
            </w:pPr>
            <w:r w:rsidRPr="00E473D8">
              <w:rPr>
                <w:rFonts w:ascii="Nikosh" w:hAnsi="Nikosh" w:cs="NikoshBAN"/>
                <w:spacing w:val="-8"/>
                <w:sz w:val="20"/>
                <w:szCs w:val="20"/>
                <w:cs/>
                <w:lang w:bidi="bn-IN"/>
              </w:rPr>
              <w:t>সংখ্যা</w:t>
            </w:r>
          </w:p>
        </w:tc>
        <w:tc>
          <w:tcPr>
            <w:tcW w:w="311" w:type="pct"/>
          </w:tcPr>
          <w:p w:rsidR="00771A24" w:rsidRPr="00CC14AA" w:rsidRDefault="00771A24" w:rsidP="00EE0804">
            <w:pPr>
              <w:autoSpaceDE w:val="0"/>
              <w:autoSpaceDN w:val="0"/>
              <w:jc w:val="center"/>
              <w:rPr>
                <w:rFonts w:ascii="Nikosh" w:hAnsi="Nikosh" w:cs="NikoshBAN"/>
                <w:spacing w:val="-8"/>
                <w:sz w:val="20"/>
                <w:szCs w:val="20"/>
                <w:cs/>
                <w:lang w:bidi="bn-BD"/>
              </w:rPr>
            </w:pPr>
            <w:r w:rsidRPr="00CC14AA">
              <w:rPr>
                <w:rFonts w:ascii="Nikosh" w:hAnsi="Nikosh" w:cs="NikoshBAN"/>
                <w:spacing w:val="-8"/>
                <w:sz w:val="20"/>
                <w:szCs w:val="20"/>
                <w:cs/>
                <w:lang w:bidi="bn-BD"/>
              </w:rPr>
              <w:t>২</w:t>
            </w:r>
          </w:p>
        </w:tc>
        <w:tc>
          <w:tcPr>
            <w:tcW w:w="255" w:type="pct"/>
          </w:tcPr>
          <w:p w:rsidR="00771A24" w:rsidRDefault="00771A24" w:rsidP="00E55119">
            <w:pPr>
              <w:autoSpaceDE w:val="0"/>
              <w:autoSpaceDN w:val="0"/>
              <w:jc w:val="center"/>
              <w:rPr>
                <w:rFonts w:ascii="Nikosh" w:hAnsi="Nikosh" w:cs="NikoshBAN"/>
                <w:spacing w:val="-8"/>
                <w:sz w:val="20"/>
                <w:szCs w:val="20"/>
                <w:cs/>
                <w:lang w:bidi="bn-BD"/>
              </w:rPr>
            </w:pPr>
          </w:p>
        </w:tc>
        <w:tc>
          <w:tcPr>
            <w:tcW w:w="254" w:type="pct"/>
          </w:tcPr>
          <w:p w:rsidR="00771A24" w:rsidRDefault="00771A24" w:rsidP="00E55119">
            <w:pPr>
              <w:autoSpaceDE w:val="0"/>
              <w:autoSpaceDN w:val="0"/>
              <w:jc w:val="center"/>
              <w:rPr>
                <w:rFonts w:ascii="Nikosh" w:hAnsi="Nikosh" w:cs="NikoshBAN"/>
                <w:spacing w:val="-8"/>
                <w:sz w:val="20"/>
                <w:szCs w:val="20"/>
                <w:cs/>
                <w:lang w:bidi="bn-BD"/>
              </w:rPr>
            </w:pPr>
          </w:p>
        </w:tc>
        <w:tc>
          <w:tcPr>
            <w:tcW w:w="283"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৩</w:t>
            </w:r>
          </w:p>
        </w:tc>
        <w:tc>
          <w:tcPr>
            <w:tcW w:w="170"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৩</w:t>
            </w:r>
          </w:p>
        </w:tc>
        <w:tc>
          <w:tcPr>
            <w:tcW w:w="200"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২</w:t>
            </w:r>
          </w:p>
        </w:tc>
        <w:tc>
          <w:tcPr>
            <w:tcW w:w="170"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২</w:t>
            </w:r>
          </w:p>
        </w:tc>
        <w:tc>
          <w:tcPr>
            <w:tcW w:w="229"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১</w:t>
            </w:r>
          </w:p>
        </w:tc>
        <w:tc>
          <w:tcPr>
            <w:tcW w:w="331" w:type="pct"/>
          </w:tcPr>
          <w:p w:rsidR="00771A24" w:rsidRPr="00667FE7" w:rsidRDefault="00771A24" w:rsidP="00E55119">
            <w:pPr>
              <w:widowControl w:val="0"/>
              <w:autoSpaceDE w:val="0"/>
              <w:autoSpaceDN w:val="0"/>
              <w:adjustRightInd w:val="0"/>
              <w:spacing w:before="22"/>
              <w:ind w:right="93"/>
              <w:jc w:val="center"/>
              <w:rPr>
                <w:rFonts w:ascii="Nikosh" w:hAnsi="Nikosh" w:cs="NikoshBAN"/>
                <w:spacing w:val="-8"/>
                <w:sz w:val="20"/>
                <w:szCs w:val="20"/>
                <w:cs/>
                <w:lang w:bidi="bn-BD"/>
              </w:rPr>
            </w:pPr>
            <w:r>
              <w:rPr>
                <w:rFonts w:ascii="Nikosh" w:hAnsi="Nikosh" w:cs="NikoshBAN"/>
                <w:spacing w:val="-8"/>
                <w:sz w:val="20"/>
                <w:szCs w:val="20"/>
                <w:cs/>
                <w:lang w:bidi="bn-BD"/>
              </w:rPr>
              <w:t>২</w:t>
            </w:r>
          </w:p>
        </w:tc>
        <w:tc>
          <w:tcPr>
            <w:tcW w:w="328" w:type="pct"/>
          </w:tcPr>
          <w:p w:rsidR="00771A24" w:rsidRPr="00667FE7" w:rsidRDefault="00771A24" w:rsidP="00E55119">
            <w:pPr>
              <w:widowControl w:val="0"/>
              <w:autoSpaceDE w:val="0"/>
              <w:autoSpaceDN w:val="0"/>
              <w:adjustRightInd w:val="0"/>
              <w:spacing w:before="22"/>
              <w:ind w:right="93"/>
              <w:jc w:val="center"/>
              <w:rPr>
                <w:rFonts w:ascii="Nikosh" w:hAnsi="Nikosh" w:cs="NikoshBAN"/>
                <w:spacing w:val="-8"/>
                <w:sz w:val="20"/>
                <w:szCs w:val="20"/>
                <w:cs/>
                <w:lang w:bidi="bn-BD"/>
              </w:rPr>
            </w:pPr>
            <w:r>
              <w:rPr>
                <w:rFonts w:ascii="Nikosh" w:hAnsi="Nikosh" w:cs="NikoshBAN"/>
                <w:spacing w:val="-8"/>
                <w:sz w:val="20"/>
                <w:szCs w:val="20"/>
                <w:cs/>
                <w:lang w:bidi="bn-BD"/>
              </w:rPr>
              <w:t>৩</w:t>
            </w:r>
          </w:p>
        </w:tc>
      </w:tr>
      <w:tr w:rsidR="00771A24" w:rsidRPr="00F700BF">
        <w:trPr>
          <w:trHeight w:val="341"/>
        </w:trPr>
        <w:tc>
          <w:tcPr>
            <w:tcW w:w="430" w:type="pct"/>
            <w:vMerge/>
            <w:shd w:val="clear" w:color="auto" w:fill="CCCCCC"/>
          </w:tcPr>
          <w:p w:rsidR="00771A24" w:rsidRPr="00667FE7" w:rsidRDefault="00771A24" w:rsidP="00E55119">
            <w:pPr>
              <w:jc w:val="both"/>
              <w:rPr>
                <w:rFonts w:ascii="Nikosh" w:hAnsi="Nikosh" w:cs="NikoshBAN"/>
                <w:spacing w:val="-8"/>
                <w:sz w:val="20"/>
                <w:szCs w:val="20"/>
                <w:cs/>
                <w:lang w:bidi="bn-IN"/>
              </w:rPr>
            </w:pPr>
          </w:p>
        </w:tc>
        <w:tc>
          <w:tcPr>
            <w:tcW w:w="312" w:type="pct"/>
            <w:vMerge/>
            <w:shd w:val="clear" w:color="auto" w:fill="CCCCCC"/>
          </w:tcPr>
          <w:p w:rsidR="00771A24" w:rsidRPr="00667FE7" w:rsidRDefault="00771A24" w:rsidP="00E55119">
            <w:pPr>
              <w:autoSpaceDE w:val="0"/>
              <w:autoSpaceDN w:val="0"/>
              <w:jc w:val="center"/>
              <w:rPr>
                <w:rFonts w:ascii="Nikosh" w:hAnsi="Nikosh" w:cs="NikoshBAN"/>
                <w:spacing w:val="-8"/>
                <w:sz w:val="20"/>
                <w:szCs w:val="20"/>
                <w:cs/>
                <w:lang w:bidi="bn-IN"/>
              </w:rPr>
            </w:pPr>
          </w:p>
        </w:tc>
        <w:tc>
          <w:tcPr>
            <w:tcW w:w="906" w:type="pct"/>
          </w:tcPr>
          <w:p w:rsidR="00771A24" w:rsidRPr="00E473D8" w:rsidRDefault="00771A24" w:rsidP="00E473D8">
            <w:pPr>
              <w:autoSpaceDE w:val="0"/>
              <w:autoSpaceDN w:val="0"/>
              <w:rPr>
                <w:rFonts w:ascii="Nikosh" w:hAnsi="Nikosh" w:cs="NikoshBAN"/>
                <w:spacing w:val="-12"/>
                <w:sz w:val="20"/>
                <w:szCs w:val="20"/>
                <w:cs/>
                <w:lang w:bidi="bn-IN"/>
              </w:rPr>
            </w:pPr>
            <w:r w:rsidRPr="00E473D8">
              <w:rPr>
                <w:rFonts w:ascii="Nikosh" w:hAnsi="Nikosh" w:cs="NikoshBAN"/>
                <w:spacing w:val="-12"/>
                <w:sz w:val="20"/>
                <w:szCs w:val="20"/>
                <w:cs/>
                <w:lang w:bidi="bn-BD"/>
              </w:rPr>
              <w:t>৩</w:t>
            </w:r>
            <w:r w:rsidRPr="00E473D8">
              <w:rPr>
                <w:rFonts w:ascii="Nikosh" w:hAnsi="Nikosh" w:cs="NikoshBAN"/>
                <w:spacing w:val="-12"/>
                <w:sz w:val="20"/>
                <w:szCs w:val="20"/>
                <w:cs/>
                <w:lang w:bidi="bn-IN"/>
              </w:rPr>
              <w:t>.</w:t>
            </w:r>
            <w:r>
              <w:rPr>
                <w:rFonts w:ascii="Nikosh" w:hAnsi="Nikosh" w:cs="NikoshBAN"/>
                <w:spacing w:val="-12"/>
                <w:sz w:val="20"/>
                <w:szCs w:val="20"/>
                <w:cs/>
                <w:lang w:bidi="bn-BD"/>
              </w:rPr>
              <w:t>৫</w:t>
            </w:r>
            <w:r w:rsidRPr="00E473D8">
              <w:rPr>
                <w:rFonts w:ascii="Nikosh" w:hAnsi="Nikosh" w:cs="NikoshBAN"/>
                <w:spacing w:val="-12"/>
                <w:sz w:val="20"/>
                <w:szCs w:val="20"/>
                <w:cs/>
                <w:lang w:bidi="bn-IN"/>
              </w:rPr>
              <w:t xml:space="preserve"> সোলার প্যানেল স্থাপন</w:t>
            </w:r>
          </w:p>
        </w:tc>
        <w:tc>
          <w:tcPr>
            <w:tcW w:w="481" w:type="pct"/>
          </w:tcPr>
          <w:p w:rsidR="00771A24" w:rsidRPr="00E473D8" w:rsidRDefault="00771A24" w:rsidP="00E473D8">
            <w:pPr>
              <w:autoSpaceDE w:val="0"/>
              <w:autoSpaceDN w:val="0"/>
              <w:rPr>
                <w:rFonts w:ascii="Nikosh" w:hAnsi="Nikosh" w:cs="NikoshBAN"/>
                <w:spacing w:val="-8"/>
                <w:sz w:val="20"/>
                <w:szCs w:val="20"/>
                <w:cs/>
                <w:lang w:bidi="bn-BD"/>
              </w:rPr>
            </w:pPr>
            <w:r>
              <w:rPr>
                <w:rFonts w:ascii="Nikosh" w:hAnsi="Nikosh" w:cs="NikoshBAN"/>
                <w:spacing w:val="-8"/>
                <w:sz w:val="20"/>
                <w:szCs w:val="20"/>
                <w:cs/>
                <w:lang w:bidi="bn-BD"/>
              </w:rPr>
              <w:t>৩</w:t>
            </w:r>
            <w:r w:rsidRPr="00E473D8">
              <w:rPr>
                <w:rFonts w:ascii="Nikosh" w:hAnsi="Nikosh" w:cs="NikoshBAN"/>
                <w:spacing w:val="-8"/>
                <w:sz w:val="20"/>
                <w:szCs w:val="20"/>
                <w:cs/>
                <w:lang w:bidi="bn-IN"/>
              </w:rPr>
              <w:t>.</w:t>
            </w:r>
            <w:r>
              <w:rPr>
                <w:rFonts w:ascii="Nikosh" w:hAnsi="Nikosh" w:cs="NikoshBAN"/>
                <w:spacing w:val="-8"/>
                <w:sz w:val="20"/>
                <w:szCs w:val="20"/>
                <w:cs/>
                <w:lang w:bidi="bn-BD"/>
              </w:rPr>
              <w:t>৫.১</w:t>
            </w:r>
            <w:r w:rsidRPr="00E473D8">
              <w:rPr>
                <w:rFonts w:ascii="Nikosh" w:hAnsi="Nikosh" w:cs="NikoshBAN"/>
                <w:spacing w:val="-8"/>
                <w:sz w:val="20"/>
                <w:szCs w:val="20"/>
                <w:cs/>
                <w:lang w:bidi="bn-IN"/>
              </w:rPr>
              <w:t xml:space="preserve"> </w:t>
            </w:r>
            <w:r w:rsidRPr="00E473D8">
              <w:rPr>
                <w:rFonts w:ascii="Nikosh" w:hAnsi="Nikosh" w:cs="NikoshBAN"/>
                <w:spacing w:val="-8"/>
                <w:sz w:val="20"/>
                <w:szCs w:val="20"/>
                <w:cs/>
                <w:lang w:bidi="bn-BD"/>
              </w:rPr>
              <w:t>উৎপাদিত বিদ্যুতের পরিমান</w:t>
            </w:r>
          </w:p>
        </w:tc>
        <w:tc>
          <w:tcPr>
            <w:tcW w:w="340" w:type="pct"/>
          </w:tcPr>
          <w:p w:rsidR="00771A24" w:rsidRPr="00E473D8" w:rsidRDefault="00771A24" w:rsidP="005A707A">
            <w:pPr>
              <w:widowControl w:val="0"/>
              <w:autoSpaceDE w:val="0"/>
              <w:autoSpaceDN w:val="0"/>
              <w:adjustRightInd w:val="0"/>
              <w:spacing w:before="21"/>
              <w:ind w:left="68"/>
              <w:jc w:val="center"/>
              <w:rPr>
                <w:rFonts w:ascii="Nikosh" w:hAnsi="Nikosh" w:cs="NikoshBAN"/>
                <w:spacing w:val="-8"/>
                <w:sz w:val="20"/>
                <w:szCs w:val="20"/>
                <w:cs/>
                <w:lang w:bidi="bn-BD"/>
              </w:rPr>
            </w:pPr>
            <w:r w:rsidRPr="00E473D8">
              <w:rPr>
                <w:rFonts w:ascii="Nikosh" w:hAnsi="Nikosh" w:cs="NikoshBAN"/>
                <w:spacing w:val="-8"/>
                <w:sz w:val="20"/>
                <w:szCs w:val="20"/>
                <w:cs/>
                <w:lang w:bidi="bn-BD"/>
              </w:rPr>
              <w:t>কিলোওয়াট</w:t>
            </w:r>
          </w:p>
        </w:tc>
        <w:tc>
          <w:tcPr>
            <w:tcW w:w="311" w:type="pct"/>
          </w:tcPr>
          <w:p w:rsidR="00771A24" w:rsidRPr="00CC14AA" w:rsidRDefault="00771A24" w:rsidP="005A707A">
            <w:pPr>
              <w:autoSpaceDE w:val="0"/>
              <w:autoSpaceDN w:val="0"/>
              <w:jc w:val="center"/>
              <w:rPr>
                <w:rFonts w:ascii="Nikosh" w:hAnsi="Nikosh" w:cs="NikoshBAN"/>
                <w:spacing w:val="-8"/>
                <w:sz w:val="20"/>
                <w:szCs w:val="20"/>
                <w:cs/>
                <w:lang w:bidi="bn-BD"/>
              </w:rPr>
            </w:pPr>
            <w:r w:rsidRPr="00CC14AA">
              <w:rPr>
                <w:rFonts w:ascii="Nikosh" w:hAnsi="Nikosh" w:cs="NikoshBAN"/>
                <w:spacing w:val="-8"/>
                <w:sz w:val="20"/>
                <w:szCs w:val="20"/>
                <w:cs/>
                <w:lang w:bidi="bn-BD"/>
              </w:rPr>
              <w:t>২</w:t>
            </w:r>
          </w:p>
        </w:tc>
        <w:tc>
          <w:tcPr>
            <w:tcW w:w="255" w:type="pct"/>
          </w:tcPr>
          <w:p w:rsidR="00771A24" w:rsidRDefault="00771A24" w:rsidP="00E55119">
            <w:pPr>
              <w:autoSpaceDE w:val="0"/>
              <w:autoSpaceDN w:val="0"/>
              <w:jc w:val="center"/>
              <w:rPr>
                <w:rFonts w:ascii="Nikosh" w:hAnsi="Nikosh" w:cs="NikoshBAN"/>
                <w:spacing w:val="-8"/>
                <w:sz w:val="20"/>
                <w:szCs w:val="20"/>
                <w:cs/>
                <w:lang w:bidi="bn-BD"/>
              </w:rPr>
            </w:pPr>
          </w:p>
        </w:tc>
        <w:tc>
          <w:tcPr>
            <w:tcW w:w="254" w:type="pct"/>
          </w:tcPr>
          <w:p w:rsidR="00771A24" w:rsidRDefault="00771A24" w:rsidP="00E55119">
            <w:pPr>
              <w:autoSpaceDE w:val="0"/>
              <w:autoSpaceDN w:val="0"/>
              <w:jc w:val="center"/>
              <w:rPr>
                <w:rFonts w:ascii="Nikosh" w:hAnsi="Nikosh" w:cs="NikoshBAN"/>
                <w:spacing w:val="-8"/>
                <w:sz w:val="20"/>
                <w:szCs w:val="20"/>
                <w:cs/>
                <w:lang w:bidi="bn-BD"/>
              </w:rPr>
            </w:pPr>
          </w:p>
        </w:tc>
        <w:tc>
          <w:tcPr>
            <w:tcW w:w="283"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১৮</w:t>
            </w:r>
          </w:p>
        </w:tc>
        <w:tc>
          <w:tcPr>
            <w:tcW w:w="170"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১৭</w:t>
            </w:r>
          </w:p>
        </w:tc>
        <w:tc>
          <w:tcPr>
            <w:tcW w:w="200"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১৬</w:t>
            </w:r>
          </w:p>
        </w:tc>
        <w:tc>
          <w:tcPr>
            <w:tcW w:w="170"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১৫</w:t>
            </w:r>
          </w:p>
        </w:tc>
        <w:tc>
          <w:tcPr>
            <w:tcW w:w="229"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১৪</w:t>
            </w:r>
          </w:p>
        </w:tc>
        <w:tc>
          <w:tcPr>
            <w:tcW w:w="331" w:type="pct"/>
          </w:tcPr>
          <w:p w:rsidR="00771A24" w:rsidRPr="00667FE7" w:rsidRDefault="00771A24" w:rsidP="00E55119">
            <w:pPr>
              <w:widowControl w:val="0"/>
              <w:autoSpaceDE w:val="0"/>
              <w:autoSpaceDN w:val="0"/>
              <w:adjustRightInd w:val="0"/>
              <w:spacing w:before="22"/>
              <w:ind w:right="93"/>
              <w:jc w:val="center"/>
              <w:rPr>
                <w:rFonts w:ascii="Nikosh" w:hAnsi="Nikosh" w:cs="NikoshBAN"/>
                <w:spacing w:val="-8"/>
                <w:sz w:val="20"/>
                <w:szCs w:val="20"/>
                <w:cs/>
                <w:lang w:bidi="bn-BD"/>
              </w:rPr>
            </w:pPr>
            <w:r>
              <w:rPr>
                <w:rFonts w:ascii="Nikosh" w:hAnsi="Nikosh" w:cs="NikoshBAN"/>
                <w:spacing w:val="-8"/>
                <w:sz w:val="20"/>
                <w:szCs w:val="20"/>
                <w:cs/>
                <w:lang w:bidi="bn-BD"/>
              </w:rPr>
              <w:t>১০</w:t>
            </w:r>
          </w:p>
        </w:tc>
        <w:tc>
          <w:tcPr>
            <w:tcW w:w="328" w:type="pct"/>
          </w:tcPr>
          <w:p w:rsidR="00771A24" w:rsidRPr="00667FE7" w:rsidRDefault="00771A24" w:rsidP="00E55119">
            <w:pPr>
              <w:widowControl w:val="0"/>
              <w:autoSpaceDE w:val="0"/>
              <w:autoSpaceDN w:val="0"/>
              <w:adjustRightInd w:val="0"/>
              <w:spacing w:before="22"/>
              <w:ind w:right="93"/>
              <w:jc w:val="center"/>
              <w:rPr>
                <w:rFonts w:ascii="Nikosh" w:hAnsi="Nikosh" w:cs="NikoshBAN"/>
                <w:spacing w:val="-8"/>
                <w:sz w:val="20"/>
                <w:szCs w:val="20"/>
                <w:cs/>
                <w:lang w:bidi="bn-BD"/>
              </w:rPr>
            </w:pPr>
            <w:r>
              <w:rPr>
                <w:rFonts w:ascii="Nikosh" w:hAnsi="Nikosh" w:cs="NikoshBAN"/>
                <w:spacing w:val="-8"/>
                <w:sz w:val="20"/>
                <w:szCs w:val="20"/>
                <w:cs/>
                <w:lang w:bidi="bn-BD"/>
              </w:rPr>
              <w:t>১২</w:t>
            </w:r>
          </w:p>
        </w:tc>
      </w:tr>
      <w:tr w:rsidR="00771A24" w:rsidRPr="00F700BF">
        <w:trPr>
          <w:trHeight w:val="341"/>
        </w:trPr>
        <w:tc>
          <w:tcPr>
            <w:tcW w:w="430" w:type="pct"/>
            <w:vMerge/>
            <w:shd w:val="clear" w:color="auto" w:fill="CCCCCC"/>
          </w:tcPr>
          <w:p w:rsidR="00771A24" w:rsidRPr="00667FE7" w:rsidRDefault="00771A24" w:rsidP="00E55119">
            <w:pPr>
              <w:jc w:val="both"/>
              <w:rPr>
                <w:rFonts w:ascii="Nikosh" w:hAnsi="Nikosh" w:cs="NikoshBAN"/>
                <w:spacing w:val="-8"/>
                <w:sz w:val="20"/>
                <w:szCs w:val="20"/>
                <w:cs/>
                <w:lang w:bidi="bn-IN"/>
              </w:rPr>
            </w:pPr>
          </w:p>
        </w:tc>
        <w:tc>
          <w:tcPr>
            <w:tcW w:w="312" w:type="pct"/>
            <w:vMerge/>
            <w:shd w:val="clear" w:color="auto" w:fill="CCCCCC"/>
          </w:tcPr>
          <w:p w:rsidR="00771A24" w:rsidRPr="00667FE7" w:rsidRDefault="00771A24" w:rsidP="00E55119">
            <w:pPr>
              <w:autoSpaceDE w:val="0"/>
              <w:autoSpaceDN w:val="0"/>
              <w:jc w:val="center"/>
              <w:rPr>
                <w:rFonts w:ascii="Nikosh" w:hAnsi="Nikosh" w:cs="NikoshBAN"/>
                <w:spacing w:val="-8"/>
                <w:sz w:val="20"/>
                <w:szCs w:val="20"/>
                <w:cs/>
                <w:lang w:bidi="bn-IN"/>
              </w:rPr>
            </w:pPr>
          </w:p>
        </w:tc>
        <w:tc>
          <w:tcPr>
            <w:tcW w:w="906" w:type="pct"/>
          </w:tcPr>
          <w:p w:rsidR="00771A24" w:rsidRPr="00E473D8" w:rsidRDefault="00771A24" w:rsidP="00E473D8">
            <w:pPr>
              <w:autoSpaceDE w:val="0"/>
              <w:autoSpaceDN w:val="0"/>
              <w:rPr>
                <w:rFonts w:ascii="Nikosh" w:hAnsi="Nikosh" w:cs="NikoshBAN"/>
                <w:spacing w:val="-12"/>
                <w:sz w:val="20"/>
                <w:szCs w:val="20"/>
                <w:cs/>
                <w:lang w:bidi="bn-IN"/>
              </w:rPr>
            </w:pPr>
            <w:r w:rsidRPr="00E473D8">
              <w:rPr>
                <w:rFonts w:ascii="Nikosh" w:hAnsi="Nikosh" w:cs="NikoshBAN"/>
                <w:spacing w:val="-12"/>
                <w:sz w:val="20"/>
                <w:szCs w:val="20"/>
                <w:cs/>
                <w:lang w:bidi="bn-BD"/>
              </w:rPr>
              <w:t>৩</w:t>
            </w:r>
            <w:r w:rsidRPr="00E473D8">
              <w:rPr>
                <w:rFonts w:ascii="Nikosh" w:hAnsi="Nikosh" w:cs="NikoshBAN"/>
                <w:spacing w:val="-12"/>
                <w:sz w:val="20"/>
                <w:szCs w:val="20"/>
                <w:cs/>
                <w:lang w:bidi="bn-IN"/>
              </w:rPr>
              <w:t>.</w:t>
            </w:r>
            <w:r>
              <w:rPr>
                <w:rFonts w:ascii="Nikosh" w:hAnsi="Nikosh" w:cs="NikoshBAN"/>
                <w:spacing w:val="-12"/>
                <w:sz w:val="20"/>
                <w:szCs w:val="20"/>
                <w:cs/>
                <w:lang w:bidi="bn-BD"/>
              </w:rPr>
              <w:t>৬</w:t>
            </w:r>
            <w:r w:rsidRPr="00E473D8">
              <w:rPr>
                <w:rFonts w:ascii="Nikosh" w:hAnsi="Nikosh" w:cs="NikoshBAN"/>
                <w:spacing w:val="-12"/>
                <w:sz w:val="20"/>
                <w:szCs w:val="20"/>
                <w:cs/>
                <w:lang w:bidi="bn-IN"/>
              </w:rPr>
              <w:t xml:space="preserve"> সুইমিং পুল নির্মাণ</w:t>
            </w:r>
          </w:p>
        </w:tc>
        <w:tc>
          <w:tcPr>
            <w:tcW w:w="481" w:type="pct"/>
          </w:tcPr>
          <w:p w:rsidR="00771A24" w:rsidRPr="00E473D8" w:rsidRDefault="00771A24" w:rsidP="00E473D8">
            <w:pPr>
              <w:autoSpaceDE w:val="0"/>
              <w:autoSpaceDN w:val="0"/>
              <w:rPr>
                <w:rFonts w:ascii="Nikosh" w:hAnsi="Nikosh" w:cs="NikoshBAN"/>
                <w:spacing w:val="-8"/>
                <w:sz w:val="20"/>
                <w:szCs w:val="20"/>
                <w:cs/>
                <w:lang w:bidi="bn-IN"/>
              </w:rPr>
            </w:pPr>
            <w:r w:rsidRPr="00E473D8">
              <w:rPr>
                <w:rFonts w:ascii="Nikosh" w:hAnsi="Nikosh" w:cs="NikoshBAN"/>
                <w:spacing w:val="-8"/>
                <w:sz w:val="20"/>
                <w:szCs w:val="20"/>
                <w:cs/>
                <w:lang w:bidi="bn-BD"/>
              </w:rPr>
              <w:t>৩</w:t>
            </w:r>
            <w:r w:rsidRPr="00E473D8">
              <w:rPr>
                <w:rFonts w:ascii="Nikosh" w:hAnsi="Nikosh" w:cs="NikoshBAN"/>
                <w:spacing w:val="-8"/>
                <w:sz w:val="20"/>
                <w:szCs w:val="20"/>
                <w:cs/>
                <w:lang w:bidi="bn-IN"/>
              </w:rPr>
              <w:t>.</w:t>
            </w:r>
            <w:r>
              <w:rPr>
                <w:rFonts w:ascii="Nikosh" w:hAnsi="Nikosh" w:cs="NikoshBAN"/>
                <w:spacing w:val="-8"/>
                <w:sz w:val="20"/>
                <w:szCs w:val="20"/>
                <w:cs/>
                <w:lang w:bidi="bn-BD"/>
              </w:rPr>
              <w:t>৬.১</w:t>
            </w:r>
            <w:r w:rsidRPr="00E473D8">
              <w:rPr>
                <w:rFonts w:ascii="Nikosh" w:hAnsi="Nikosh" w:cs="NikoshBAN"/>
                <w:spacing w:val="-8"/>
                <w:sz w:val="20"/>
                <w:szCs w:val="20"/>
                <w:cs/>
                <w:lang w:bidi="bn-IN"/>
              </w:rPr>
              <w:t xml:space="preserve"> নির্মিত পুলের সংখ্যা</w:t>
            </w:r>
          </w:p>
        </w:tc>
        <w:tc>
          <w:tcPr>
            <w:tcW w:w="340" w:type="pct"/>
          </w:tcPr>
          <w:p w:rsidR="00771A24" w:rsidRPr="00E473D8" w:rsidRDefault="00771A24" w:rsidP="00EE0804">
            <w:pPr>
              <w:widowControl w:val="0"/>
              <w:autoSpaceDE w:val="0"/>
              <w:autoSpaceDN w:val="0"/>
              <w:adjustRightInd w:val="0"/>
              <w:spacing w:before="21"/>
              <w:ind w:left="68"/>
              <w:jc w:val="center"/>
              <w:rPr>
                <w:rFonts w:ascii="Nikosh" w:hAnsi="Nikosh" w:cs="NikoshBAN"/>
                <w:spacing w:val="-8"/>
                <w:sz w:val="20"/>
                <w:szCs w:val="20"/>
                <w:cs/>
                <w:lang w:bidi="bn-IN"/>
              </w:rPr>
            </w:pPr>
            <w:r w:rsidRPr="00E473D8">
              <w:rPr>
                <w:rFonts w:ascii="Nikosh" w:hAnsi="Nikosh" w:cs="NikoshBAN"/>
                <w:spacing w:val="-8"/>
                <w:sz w:val="20"/>
                <w:szCs w:val="20"/>
                <w:cs/>
                <w:lang w:bidi="bn-IN"/>
              </w:rPr>
              <w:t>সংখ্যা</w:t>
            </w:r>
          </w:p>
        </w:tc>
        <w:tc>
          <w:tcPr>
            <w:tcW w:w="311" w:type="pct"/>
          </w:tcPr>
          <w:p w:rsidR="00771A24" w:rsidRPr="00667FE7" w:rsidRDefault="00771A24" w:rsidP="00E55119">
            <w:pPr>
              <w:autoSpaceDE w:val="0"/>
              <w:autoSpaceDN w:val="0"/>
              <w:jc w:val="center"/>
              <w:rPr>
                <w:rFonts w:cs="NikoshBAN"/>
                <w:spacing w:val="-8"/>
                <w:sz w:val="20"/>
                <w:szCs w:val="20"/>
                <w:cs/>
                <w:lang w:bidi="bn-BD"/>
              </w:rPr>
            </w:pPr>
            <w:r>
              <w:rPr>
                <w:rFonts w:cs="NikoshBAN"/>
                <w:spacing w:val="-8"/>
                <w:sz w:val="20"/>
                <w:szCs w:val="20"/>
                <w:cs/>
                <w:lang w:bidi="bn-BD"/>
              </w:rPr>
              <w:t>১</w:t>
            </w:r>
          </w:p>
        </w:tc>
        <w:tc>
          <w:tcPr>
            <w:tcW w:w="255" w:type="pct"/>
          </w:tcPr>
          <w:p w:rsidR="00771A24" w:rsidRDefault="00771A24" w:rsidP="00E55119">
            <w:pPr>
              <w:autoSpaceDE w:val="0"/>
              <w:autoSpaceDN w:val="0"/>
              <w:jc w:val="center"/>
              <w:rPr>
                <w:rFonts w:ascii="Nikosh" w:hAnsi="Nikosh" w:cs="NikoshBAN"/>
                <w:spacing w:val="-8"/>
                <w:sz w:val="20"/>
                <w:szCs w:val="20"/>
                <w:cs/>
                <w:lang w:bidi="bn-BD"/>
              </w:rPr>
            </w:pPr>
          </w:p>
        </w:tc>
        <w:tc>
          <w:tcPr>
            <w:tcW w:w="254" w:type="pct"/>
          </w:tcPr>
          <w:p w:rsidR="00771A24" w:rsidRDefault="00771A24" w:rsidP="00E55119">
            <w:pPr>
              <w:autoSpaceDE w:val="0"/>
              <w:autoSpaceDN w:val="0"/>
              <w:jc w:val="center"/>
              <w:rPr>
                <w:rFonts w:ascii="Nikosh" w:hAnsi="Nikosh" w:cs="NikoshBAN"/>
                <w:spacing w:val="-8"/>
                <w:sz w:val="20"/>
                <w:szCs w:val="20"/>
                <w:cs/>
                <w:lang w:bidi="bn-BD"/>
              </w:rPr>
            </w:pPr>
          </w:p>
        </w:tc>
        <w:tc>
          <w:tcPr>
            <w:tcW w:w="283"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১</w:t>
            </w:r>
          </w:p>
        </w:tc>
        <w:tc>
          <w:tcPr>
            <w:tcW w:w="170"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১</w:t>
            </w:r>
          </w:p>
        </w:tc>
        <w:tc>
          <w:tcPr>
            <w:tcW w:w="200"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১</w:t>
            </w:r>
          </w:p>
        </w:tc>
        <w:tc>
          <w:tcPr>
            <w:tcW w:w="170"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১</w:t>
            </w:r>
          </w:p>
        </w:tc>
        <w:tc>
          <w:tcPr>
            <w:tcW w:w="229"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১</w:t>
            </w:r>
          </w:p>
        </w:tc>
        <w:tc>
          <w:tcPr>
            <w:tcW w:w="331" w:type="pct"/>
          </w:tcPr>
          <w:p w:rsidR="00771A24" w:rsidRPr="00667FE7" w:rsidRDefault="00771A24" w:rsidP="00E55119">
            <w:pPr>
              <w:widowControl w:val="0"/>
              <w:autoSpaceDE w:val="0"/>
              <w:autoSpaceDN w:val="0"/>
              <w:adjustRightInd w:val="0"/>
              <w:spacing w:before="22"/>
              <w:ind w:right="93"/>
              <w:jc w:val="center"/>
              <w:rPr>
                <w:rFonts w:ascii="Nikosh" w:hAnsi="Nikosh" w:cs="NikoshBAN"/>
                <w:spacing w:val="-8"/>
                <w:sz w:val="20"/>
                <w:szCs w:val="20"/>
                <w:cs/>
                <w:lang w:bidi="bn-BD"/>
              </w:rPr>
            </w:pPr>
            <w:r>
              <w:rPr>
                <w:rFonts w:ascii="Nikosh" w:hAnsi="Nikosh" w:cs="NikoshBAN"/>
                <w:spacing w:val="-8"/>
                <w:sz w:val="20"/>
                <w:szCs w:val="20"/>
                <w:cs/>
                <w:lang w:bidi="bn-BD"/>
              </w:rPr>
              <w:t>১</w:t>
            </w:r>
          </w:p>
        </w:tc>
        <w:tc>
          <w:tcPr>
            <w:tcW w:w="328" w:type="pct"/>
          </w:tcPr>
          <w:p w:rsidR="00771A24" w:rsidRPr="00667FE7" w:rsidRDefault="00771A24" w:rsidP="00E55119">
            <w:pPr>
              <w:widowControl w:val="0"/>
              <w:autoSpaceDE w:val="0"/>
              <w:autoSpaceDN w:val="0"/>
              <w:adjustRightInd w:val="0"/>
              <w:spacing w:before="22"/>
              <w:ind w:right="93"/>
              <w:jc w:val="center"/>
              <w:rPr>
                <w:rFonts w:ascii="Nikosh" w:hAnsi="Nikosh" w:cs="NikoshBAN"/>
                <w:spacing w:val="-8"/>
                <w:sz w:val="20"/>
                <w:szCs w:val="20"/>
                <w:cs/>
                <w:lang w:bidi="bn-BD"/>
              </w:rPr>
            </w:pPr>
            <w:r>
              <w:rPr>
                <w:rFonts w:ascii="Nikosh" w:hAnsi="Nikosh" w:cs="NikoshBAN"/>
                <w:spacing w:val="-8"/>
                <w:sz w:val="20"/>
                <w:szCs w:val="20"/>
                <w:cs/>
                <w:lang w:bidi="bn-BD"/>
              </w:rPr>
              <w:t>২</w:t>
            </w:r>
          </w:p>
        </w:tc>
      </w:tr>
      <w:tr w:rsidR="00771A24" w:rsidRPr="00F700BF">
        <w:trPr>
          <w:trHeight w:val="341"/>
        </w:trPr>
        <w:tc>
          <w:tcPr>
            <w:tcW w:w="430" w:type="pct"/>
            <w:vMerge/>
            <w:shd w:val="clear" w:color="auto" w:fill="CCCCCC"/>
          </w:tcPr>
          <w:p w:rsidR="00771A24" w:rsidRPr="00667FE7" w:rsidRDefault="00771A24" w:rsidP="00E55119">
            <w:pPr>
              <w:jc w:val="both"/>
              <w:rPr>
                <w:rFonts w:ascii="Nikosh" w:hAnsi="Nikosh" w:cs="NikoshBAN"/>
                <w:spacing w:val="-8"/>
                <w:sz w:val="20"/>
                <w:szCs w:val="20"/>
                <w:cs/>
                <w:lang w:bidi="bn-IN"/>
              </w:rPr>
            </w:pPr>
          </w:p>
        </w:tc>
        <w:tc>
          <w:tcPr>
            <w:tcW w:w="312" w:type="pct"/>
            <w:vMerge/>
            <w:shd w:val="clear" w:color="auto" w:fill="CCCCCC"/>
          </w:tcPr>
          <w:p w:rsidR="00771A24" w:rsidRPr="00667FE7" w:rsidRDefault="00771A24" w:rsidP="00E55119">
            <w:pPr>
              <w:autoSpaceDE w:val="0"/>
              <w:autoSpaceDN w:val="0"/>
              <w:jc w:val="center"/>
              <w:rPr>
                <w:rFonts w:ascii="Nikosh" w:hAnsi="Nikosh" w:cs="NikoshBAN"/>
                <w:spacing w:val="-8"/>
                <w:sz w:val="20"/>
                <w:szCs w:val="20"/>
                <w:cs/>
                <w:lang w:bidi="bn-IN"/>
              </w:rPr>
            </w:pPr>
          </w:p>
        </w:tc>
        <w:tc>
          <w:tcPr>
            <w:tcW w:w="906" w:type="pct"/>
          </w:tcPr>
          <w:p w:rsidR="00771A24" w:rsidRPr="00E473D8" w:rsidRDefault="00771A24" w:rsidP="00EE0804">
            <w:pPr>
              <w:autoSpaceDE w:val="0"/>
              <w:autoSpaceDN w:val="0"/>
              <w:rPr>
                <w:rFonts w:ascii="Nikosh" w:hAnsi="Nikosh" w:cs="NikoshBAN"/>
                <w:spacing w:val="-12"/>
                <w:sz w:val="20"/>
                <w:szCs w:val="20"/>
                <w:cs/>
                <w:lang w:bidi="bn-IN"/>
              </w:rPr>
            </w:pPr>
            <w:r w:rsidRPr="00E473D8">
              <w:rPr>
                <w:rFonts w:ascii="Nikosh" w:hAnsi="Nikosh" w:cs="NikoshBAN"/>
                <w:spacing w:val="-12"/>
                <w:sz w:val="20"/>
                <w:szCs w:val="20"/>
                <w:cs/>
                <w:lang w:bidi="bn-BD"/>
              </w:rPr>
              <w:t>৩</w:t>
            </w:r>
            <w:r w:rsidRPr="00E473D8">
              <w:rPr>
                <w:rFonts w:ascii="Nikosh" w:hAnsi="Nikosh" w:cs="NikoshBAN"/>
                <w:spacing w:val="-12"/>
                <w:sz w:val="20"/>
                <w:szCs w:val="20"/>
                <w:cs/>
                <w:lang w:bidi="bn-IN"/>
              </w:rPr>
              <w:t>.</w:t>
            </w:r>
            <w:r>
              <w:rPr>
                <w:rFonts w:ascii="Nikosh" w:hAnsi="Nikosh" w:cs="NikoshBAN"/>
                <w:spacing w:val="-12"/>
                <w:sz w:val="20"/>
                <w:szCs w:val="20"/>
                <w:cs/>
                <w:lang w:bidi="bn-IN"/>
              </w:rPr>
              <w:t>৭</w:t>
            </w:r>
            <w:r w:rsidRPr="00E473D8">
              <w:rPr>
                <w:rFonts w:ascii="Nikosh" w:hAnsi="Nikosh" w:cs="NikoshBAN"/>
                <w:spacing w:val="-12"/>
                <w:sz w:val="20"/>
                <w:szCs w:val="20"/>
                <w:cs/>
                <w:lang w:bidi="bn-IN"/>
              </w:rPr>
              <w:t xml:space="preserve"> রেইন ওয়াটার হার্ভেষ্টিং সুবিধাদি নির্মাণ</w:t>
            </w:r>
          </w:p>
        </w:tc>
        <w:tc>
          <w:tcPr>
            <w:tcW w:w="481" w:type="pct"/>
          </w:tcPr>
          <w:p w:rsidR="00771A24" w:rsidRPr="00E473D8" w:rsidRDefault="00771A24" w:rsidP="00EE0804">
            <w:pPr>
              <w:autoSpaceDE w:val="0"/>
              <w:autoSpaceDN w:val="0"/>
              <w:rPr>
                <w:rFonts w:ascii="Nikosh" w:hAnsi="Nikosh" w:cs="NikoshBAN"/>
                <w:spacing w:val="-8"/>
                <w:sz w:val="20"/>
                <w:szCs w:val="20"/>
                <w:cs/>
                <w:lang w:bidi="bn-IN"/>
              </w:rPr>
            </w:pPr>
            <w:r w:rsidRPr="00E473D8">
              <w:rPr>
                <w:rFonts w:ascii="Nikosh" w:hAnsi="Nikosh" w:cs="NikoshBAN"/>
                <w:spacing w:val="-8"/>
                <w:sz w:val="20"/>
                <w:szCs w:val="20"/>
                <w:cs/>
                <w:lang w:bidi="bn-BD"/>
              </w:rPr>
              <w:t>৩</w:t>
            </w:r>
            <w:r w:rsidRPr="00E473D8">
              <w:rPr>
                <w:rFonts w:ascii="Nikosh" w:hAnsi="Nikosh" w:cs="NikoshBAN"/>
                <w:spacing w:val="-8"/>
                <w:sz w:val="20"/>
                <w:szCs w:val="20"/>
                <w:cs/>
                <w:lang w:bidi="bn-IN"/>
              </w:rPr>
              <w:t>.</w:t>
            </w:r>
            <w:r>
              <w:rPr>
                <w:rFonts w:ascii="Nikosh" w:hAnsi="Nikosh" w:cs="NikoshBAN"/>
                <w:spacing w:val="-8"/>
                <w:sz w:val="20"/>
                <w:szCs w:val="20"/>
                <w:cs/>
                <w:lang w:bidi="bn-IN"/>
              </w:rPr>
              <w:t>৭.১</w:t>
            </w:r>
            <w:r w:rsidRPr="00E473D8">
              <w:rPr>
                <w:rFonts w:ascii="Nikosh" w:hAnsi="Nikosh" w:cs="NikoshBAN"/>
                <w:spacing w:val="-8"/>
                <w:sz w:val="20"/>
                <w:szCs w:val="20"/>
                <w:cs/>
                <w:lang w:bidi="bn-IN"/>
              </w:rPr>
              <w:t xml:space="preserve"> নির্মিত স্থাপনার সংখ্যা</w:t>
            </w:r>
          </w:p>
        </w:tc>
        <w:tc>
          <w:tcPr>
            <w:tcW w:w="340" w:type="pct"/>
          </w:tcPr>
          <w:p w:rsidR="00771A24" w:rsidRPr="00E473D8" w:rsidRDefault="00771A24" w:rsidP="00EE0804">
            <w:pPr>
              <w:widowControl w:val="0"/>
              <w:autoSpaceDE w:val="0"/>
              <w:autoSpaceDN w:val="0"/>
              <w:adjustRightInd w:val="0"/>
              <w:spacing w:before="21"/>
              <w:ind w:left="68"/>
              <w:jc w:val="center"/>
              <w:rPr>
                <w:rFonts w:ascii="Nikosh" w:hAnsi="Nikosh" w:cs="NikoshBAN"/>
                <w:spacing w:val="-8"/>
                <w:sz w:val="20"/>
                <w:szCs w:val="20"/>
                <w:cs/>
                <w:lang w:bidi="bn-IN"/>
              </w:rPr>
            </w:pPr>
            <w:r w:rsidRPr="00E473D8">
              <w:rPr>
                <w:rFonts w:ascii="Nikosh" w:hAnsi="Nikosh" w:cs="NikoshBAN"/>
                <w:spacing w:val="-8"/>
                <w:sz w:val="20"/>
                <w:szCs w:val="20"/>
                <w:cs/>
                <w:lang w:bidi="bn-IN"/>
              </w:rPr>
              <w:t>সংখ্যা</w:t>
            </w:r>
          </w:p>
        </w:tc>
        <w:tc>
          <w:tcPr>
            <w:tcW w:w="311" w:type="pct"/>
          </w:tcPr>
          <w:p w:rsidR="00771A24" w:rsidRPr="00667FE7" w:rsidRDefault="00771A24" w:rsidP="00E55119">
            <w:pPr>
              <w:autoSpaceDE w:val="0"/>
              <w:autoSpaceDN w:val="0"/>
              <w:jc w:val="center"/>
              <w:rPr>
                <w:rFonts w:cs="NikoshBAN"/>
                <w:spacing w:val="-8"/>
                <w:sz w:val="20"/>
                <w:szCs w:val="20"/>
                <w:cs/>
                <w:lang w:bidi="bn-BD"/>
              </w:rPr>
            </w:pPr>
            <w:r>
              <w:rPr>
                <w:rFonts w:cs="NikoshBAN"/>
                <w:spacing w:val="-8"/>
                <w:sz w:val="20"/>
                <w:szCs w:val="20"/>
                <w:cs/>
                <w:lang w:bidi="bn-BD"/>
              </w:rPr>
              <w:t>১</w:t>
            </w:r>
          </w:p>
        </w:tc>
        <w:tc>
          <w:tcPr>
            <w:tcW w:w="255" w:type="pct"/>
          </w:tcPr>
          <w:p w:rsidR="00771A24" w:rsidRDefault="00771A24" w:rsidP="00E55119">
            <w:pPr>
              <w:autoSpaceDE w:val="0"/>
              <w:autoSpaceDN w:val="0"/>
              <w:jc w:val="center"/>
              <w:rPr>
                <w:rFonts w:ascii="Nikosh" w:hAnsi="Nikosh" w:cs="NikoshBAN"/>
                <w:spacing w:val="-8"/>
                <w:sz w:val="20"/>
                <w:szCs w:val="20"/>
                <w:cs/>
                <w:lang w:bidi="bn-BD"/>
              </w:rPr>
            </w:pPr>
          </w:p>
        </w:tc>
        <w:tc>
          <w:tcPr>
            <w:tcW w:w="254" w:type="pct"/>
          </w:tcPr>
          <w:p w:rsidR="00771A24" w:rsidRDefault="00771A24" w:rsidP="00E55119">
            <w:pPr>
              <w:autoSpaceDE w:val="0"/>
              <w:autoSpaceDN w:val="0"/>
              <w:jc w:val="center"/>
              <w:rPr>
                <w:rFonts w:ascii="Nikosh" w:hAnsi="Nikosh" w:cs="NikoshBAN"/>
                <w:spacing w:val="-8"/>
                <w:sz w:val="20"/>
                <w:szCs w:val="20"/>
                <w:cs/>
                <w:lang w:bidi="bn-BD"/>
              </w:rPr>
            </w:pPr>
          </w:p>
        </w:tc>
        <w:tc>
          <w:tcPr>
            <w:tcW w:w="283"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২</w:t>
            </w:r>
          </w:p>
        </w:tc>
        <w:tc>
          <w:tcPr>
            <w:tcW w:w="170"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২</w:t>
            </w:r>
          </w:p>
        </w:tc>
        <w:tc>
          <w:tcPr>
            <w:tcW w:w="200"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২</w:t>
            </w:r>
          </w:p>
        </w:tc>
        <w:tc>
          <w:tcPr>
            <w:tcW w:w="170"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১</w:t>
            </w:r>
          </w:p>
        </w:tc>
        <w:tc>
          <w:tcPr>
            <w:tcW w:w="229" w:type="pct"/>
          </w:tcPr>
          <w:p w:rsidR="00771A24" w:rsidRDefault="00771A24" w:rsidP="00E55119">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১</w:t>
            </w:r>
          </w:p>
        </w:tc>
        <w:tc>
          <w:tcPr>
            <w:tcW w:w="331" w:type="pct"/>
          </w:tcPr>
          <w:p w:rsidR="00771A24" w:rsidRPr="00667FE7" w:rsidRDefault="00771A24" w:rsidP="00E55119">
            <w:pPr>
              <w:widowControl w:val="0"/>
              <w:autoSpaceDE w:val="0"/>
              <w:autoSpaceDN w:val="0"/>
              <w:adjustRightInd w:val="0"/>
              <w:spacing w:before="22"/>
              <w:ind w:right="93"/>
              <w:jc w:val="center"/>
              <w:rPr>
                <w:rFonts w:ascii="Nikosh" w:hAnsi="Nikosh" w:cs="NikoshBAN"/>
                <w:spacing w:val="-8"/>
                <w:sz w:val="20"/>
                <w:szCs w:val="20"/>
                <w:cs/>
                <w:lang w:bidi="bn-BD"/>
              </w:rPr>
            </w:pPr>
            <w:r>
              <w:rPr>
                <w:rFonts w:ascii="Nikosh" w:hAnsi="Nikosh" w:cs="NikoshBAN"/>
                <w:spacing w:val="-8"/>
                <w:sz w:val="20"/>
                <w:szCs w:val="20"/>
                <w:cs/>
                <w:lang w:bidi="bn-BD"/>
              </w:rPr>
              <w:t>২</w:t>
            </w:r>
          </w:p>
        </w:tc>
        <w:tc>
          <w:tcPr>
            <w:tcW w:w="328" w:type="pct"/>
          </w:tcPr>
          <w:p w:rsidR="00771A24" w:rsidRPr="00667FE7" w:rsidRDefault="00771A24" w:rsidP="00E55119">
            <w:pPr>
              <w:widowControl w:val="0"/>
              <w:autoSpaceDE w:val="0"/>
              <w:autoSpaceDN w:val="0"/>
              <w:adjustRightInd w:val="0"/>
              <w:spacing w:before="22"/>
              <w:ind w:right="93"/>
              <w:jc w:val="center"/>
              <w:rPr>
                <w:rFonts w:ascii="Nikosh" w:hAnsi="Nikosh" w:cs="NikoshBAN"/>
                <w:spacing w:val="-8"/>
                <w:sz w:val="20"/>
                <w:szCs w:val="20"/>
                <w:cs/>
                <w:lang w:bidi="bn-BD"/>
              </w:rPr>
            </w:pPr>
            <w:r>
              <w:rPr>
                <w:rFonts w:ascii="Nikosh" w:hAnsi="Nikosh" w:cs="NikoshBAN"/>
                <w:spacing w:val="-8"/>
                <w:sz w:val="20"/>
                <w:szCs w:val="20"/>
                <w:cs/>
                <w:lang w:bidi="bn-BD"/>
              </w:rPr>
              <w:t>২</w:t>
            </w:r>
          </w:p>
        </w:tc>
      </w:tr>
      <w:tr w:rsidR="00771A24" w:rsidRPr="00F700BF">
        <w:trPr>
          <w:trHeight w:val="341"/>
        </w:trPr>
        <w:tc>
          <w:tcPr>
            <w:tcW w:w="430" w:type="pct"/>
            <w:vMerge w:val="restart"/>
          </w:tcPr>
          <w:p w:rsidR="00771A24" w:rsidRPr="0032679C" w:rsidRDefault="00771A24" w:rsidP="00E473D8">
            <w:pPr>
              <w:jc w:val="both"/>
              <w:rPr>
                <w:rFonts w:ascii="Nikosh" w:hAnsi="Nikosh" w:cs="NikoshBAN"/>
                <w:spacing w:val="-8"/>
                <w:sz w:val="20"/>
                <w:szCs w:val="20"/>
              </w:rPr>
            </w:pPr>
            <w:r w:rsidRPr="0032679C">
              <w:rPr>
                <w:rFonts w:ascii="Nikosh" w:hAnsi="Nikosh" w:cs="NikoshBAN"/>
                <w:spacing w:val="-8"/>
                <w:sz w:val="20"/>
                <w:szCs w:val="20"/>
                <w:cs/>
                <w:lang w:bidi="bn-IN"/>
              </w:rPr>
              <w:t>৪</w:t>
            </w:r>
            <w:r w:rsidRPr="0032679C">
              <w:rPr>
                <w:rFonts w:ascii="Nikosh" w:hAnsi="Nikosh" w:cs="NikoshBAN"/>
                <w:spacing w:val="-8"/>
                <w:sz w:val="20"/>
                <w:szCs w:val="20"/>
              </w:rPr>
              <w:t>.</w:t>
            </w:r>
            <w:r w:rsidRPr="0032679C">
              <w:rPr>
                <w:rFonts w:ascii="Nikosh" w:hAnsi="Nikosh" w:cs="NikoshBAN"/>
                <w:spacing w:val="-8"/>
                <w:sz w:val="20"/>
                <w:szCs w:val="20"/>
                <w:cs/>
                <w:lang w:bidi="bn-BD"/>
              </w:rPr>
              <w:t>০</w:t>
            </w:r>
            <w:r w:rsidRPr="0032679C">
              <w:rPr>
                <w:rFonts w:ascii="Nikosh" w:hAnsi="Nikosh" w:cs="NikoshBAN"/>
                <w:spacing w:val="-8"/>
                <w:sz w:val="20"/>
                <w:szCs w:val="20"/>
                <w:cs/>
                <w:lang w:bidi="bn-IN"/>
              </w:rPr>
              <w:t xml:space="preserve"> সুষ্ঠূ রক্ষণাবেক্ষণের মাধ্যম্যে সরকারি জমি</w:t>
            </w:r>
            <w:r w:rsidRPr="0032679C">
              <w:rPr>
                <w:rFonts w:ascii="Nikosh" w:hAnsi="Nikosh" w:cs="NikoshBAN"/>
                <w:spacing w:val="-8"/>
                <w:sz w:val="20"/>
                <w:szCs w:val="20"/>
              </w:rPr>
              <w:t xml:space="preserve">, </w:t>
            </w:r>
            <w:r w:rsidRPr="0032679C">
              <w:rPr>
                <w:rFonts w:ascii="Nikosh" w:hAnsi="Nikosh" w:cs="NikoshBAN"/>
                <w:spacing w:val="-8"/>
                <w:sz w:val="20"/>
                <w:szCs w:val="20"/>
                <w:cs/>
                <w:lang w:bidi="bn-IN"/>
              </w:rPr>
              <w:t>ভবন ও অবকাঠামোর স্থায়িত্ব</w:t>
            </w:r>
            <w:r w:rsidRPr="0032679C">
              <w:rPr>
                <w:rFonts w:ascii="Nikosh" w:hAnsi="Nikosh" w:cs="NikoshBAN"/>
                <w:spacing w:val="-8"/>
                <w:sz w:val="20"/>
                <w:szCs w:val="20"/>
                <w:cs/>
                <w:lang w:bidi="bn-BD"/>
              </w:rPr>
              <w:t xml:space="preserve"> </w:t>
            </w:r>
            <w:r w:rsidRPr="0032679C">
              <w:rPr>
                <w:rFonts w:ascii="Nikosh" w:hAnsi="Nikosh" w:cs="NikoshBAN"/>
                <w:spacing w:val="-8"/>
                <w:sz w:val="20"/>
                <w:szCs w:val="20"/>
                <w:cs/>
                <w:lang w:bidi="bn-IN"/>
              </w:rPr>
              <w:t xml:space="preserve"> বৃদ্ধিকরণ</w:t>
            </w:r>
            <w:r w:rsidRPr="0032679C">
              <w:rPr>
                <w:rFonts w:ascii="Nikosh" w:hAnsi="Nikosh" w:cs="NikoshBAN"/>
                <w:spacing w:val="-8"/>
                <w:sz w:val="20"/>
                <w:szCs w:val="20"/>
                <w:cs/>
                <w:lang w:bidi="hi-IN"/>
              </w:rPr>
              <w:t>।</w:t>
            </w:r>
          </w:p>
          <w:p w:rsidR="00771A24" w:rsidRPr="0032679C" w:rsidRDefault="00771A24" w:rsidP="00E55119">
            <w:pPr>
              <w:jc w:val="both"/>
              <w:rPr>
                <w:rFonts w:ascii="Nikosh" w:hAnsi="Nikosh" w:cs="NikoshBAN"/>
                <w:spacing w:val="-8"/>
                <w:sz w:val="20"/>
                <w:szCs w:val="20"/>
                <w:cs/>
                <w:lang w:bidi="bn-IN"/>
              </w:rPr>
            </w:pPr>
          </w:p>
        </w:tc>
        <w:tc>
          <w:tcPr>
            <w:tcW w:w="312" w:type="pct"/>
            <w:vMerge w:val="restart"/>
          </w:tcPr>
          <w:p w:rsidR="00771A24" w:rsidRPr="0032679C" w:rsidRDefault="00771A24" w:rsidP="00E473D8">
            <w:pPr>
              <w:widowControl w:val="0"/>
              <w:autoSpaceDE w:val="0"/>
              <w:autoSpaceDN w:val="0"/>
              <w:adjustRightInd w:val="0"/>
              <w:spacing w:before="10" w:line="252" w:lineRule="auto"/>
              <w:ind w:right="-108"/>
              <w:jc w:val="center"/>
              <w:rPr>
                <w:rFonts w:ascii="Nikosh" w:hAnsi="Nikosh" w:cs="NikoshBAN"/>
                <w:spacing w:val="-8"/>
                <w:sz w:val="20"/>
                <w:szCs w:val="20"/>
                <w:lang w:bidi="bn-BD"/>
              </w:rPr>
            </w:pPr>
            <w:r w:rsidRPr="0032679C">
              <w:rPr>
                <w:rFonts w:ascii="Nikosh" w:hAnsi="Nikosh" w:cs="NikoshBAN"/>
                <w:spacing w:val="-8"/>
                <w:sz w:val="20"/>
                <w:szCs w:val="20"/>
                <w:cs/>
                <w:lang w:bidi="bn-BD"/>
              </w:rPr>
              <w:t>১৩.০</w:t>
            </w:r>
          </w:p>
          <w:p w:rsidR="00771A24" w:rsidRPr="0032679C" w:rsidRDefault="00771A24" w:rsidP="00E55119">
            <w:pPr>
              <w:autoSpaceDE w:val="0"/>
              <w:autoSpaceDN w:val="0"/>
              <w:jc w:val="center"/>
              <w:rPr>
                <w:rFonts w:ascii="Nikosh" w:hAnsi="Nikosh" w:cs="NikoshBAN"/>
                <w:spacing w:val="-8"/>
                <w:sz w:val="20"/>
                <w:szCs w:val="20"/>
                <w:cs/>
                <w:lang w:bidi="bn-IN"/>
              </w:rPr>
            </w:pPr>
          </w:p>
        </w:tc>
        <w:tc>
          <w:tcPr>
            <w:tcW w:w="906" w:type="pct"/>
          </w:tcPr>
          <w:p w:rsidR="00771A24" w:rsidRPr="00E473D8" w:rsidRDefault="00771A24" w:rsidP="00E473D8">
            <w:pPr>
              <w:autoSpaceDE w:val="0"/>
              <w:autoSpaceDN w:val="0"/>
              <w:rPr>
                <w:rFonts w:ascii="Nikosh" w:hAnsi="Nikosh" w:cs="NikoshBAN"/>
                <w:spacing w:val="-8"/>
                <w:sz w:val="20"/>
                <w:szCs w:val="20"/>
                <w:cs/>
                <w:lang w:bidi="bn-IN"/>
              </w:rPr>
            </w:pPr>
            <w:r w:rsidRPr="00E473D8">
              <w:rPr>
                <w:rFonts w:ascii="Nikosh" w:hAnsi="Nikosh" w:cs="NikoshBAN"/>
                <w:spacing w:val="-8"/>
                <w:sz w:val="20"/>
                <w:szCs w:val="20"/>
                <w:cs/>
                <w:lang w:bidi="bn-BD"/>
              </w:rPr>
              <w:t>৪</w:t>
            </w:r>
            <w:r w:rsidRPr="00E473D8">
              <w:rPr>
                <w:rFonts w:ascii="Nikosh" w:hAnsi="Nikosh" w:cs="NikoshBAN"/>
                <w:spacing w:val="-8"/>
                <w:sz w:val="20"/>
                <w:szCs w:val="20"/>
                <w:cs/>
                <w:lang w:bidi="bn-IN"/>
              </w:rPr>
              <w:t>.</w:t>
            </w:r>
            <w:r w:rsidRPr="00E473D8">
              <w:rPr>
                <w:rFonts w:ascii="Nikosh" w:hAnsi="Nikosh" w:cs="NikoshBAN"/>
                <w:spacing w:val="-8"/>
                <w:sz w:val="20"/>
                <w:szCs w:val="20"/>
                <w:cs/>
                <w:lang w:bidi="bn-BD"/>
              </w:rPr>
              <w:t>১</w:t>
            </w:r>
            <w:r w:rsidRPr="00E473D8">
              <w:rPr>
                <w:rFonts w:ascii="Nikosh" w:hAnsi="Nikosh" w:cs="NikoshBAN"/>
                <w:spacing w:val="-8"/>
                <w:sz w:val="20"/>
                <w:szCs w:val="20"/>
                <w:cs/>
                <w:lang w:bidi="bn-IN"/>
              </w:rPr>
              <w:t xml:space="preserve"> ভূমিকম্প সহনীয় প্রযুক্তি হস্তান্তর প্রক্রিয়ায় বিভিন্ন পুরনো স্থাপনার আয়ুস্কাল বৃদ্ধি</w:t>
            </w:r>
          </w:p>
        </w:tc>
        <w:tc>
          <w:tcPr>
            <w:tcW w:w="481" w:type="pct"/>
          </w:tcPr>
          <w:p w:rsidR="00771A24" w:rsidRPr="00E473D8" w:rsidRDefault="00771A24" w:rsidP="00E473D8">
            <w:pPr>
              <w:autoSpaceDE w:val="0"/>
              <w:autoSpaceDN w:val="0"/>
              <w:rPr>
                <w:rFonts w:ascii="Nikosh" w:hAnsi="Nikosh" w:cs="NikoshBAN"/>
                <w:spacing w:val="-8"/>
                <w:sz w:val="20"/>
                <w:szCs w:val="20"/>
                <w:cs/>
                <w:lang w:bidi="bn-BD"/>
              </w:rPr>
            </w:pPr>
            <w:r>
              <w:rPr>
                <w:rFonts w:ascii="Nikosh" w:hAnsi="Nikosh" w:cs="NikoshBAN"/>
                <w:spacing w:val="-8"/>
                <w:sz w:val="20"/>
                <w:szCs w:val="20"/>
                <w:cs/>
                <w:lang w:bidi="bn-BD"/>
              </w:rPr>
              <w:t>৪</w:t>
            </w:r>
            <w:r w:rsidRPr="00E473D8">
              <w:rPr>
                <w:rFonts w:ascii="Nikosh" w:hAnsi="Nikosh" w:cs="NikoshBAN"/>
                <w:spacing w:val="-8"/>
                <w:sz w:val="20"/>
                <w:szCs w:val="20"/>
                <w:cs/>
                <w:lang w:bidi="bn-IN"/>
              </w:rPr>
              <w:t>.</w:t>
            </w:r>
            <w:r>
              <w:rPr>
                <w:rFonts w:ascii="Nikosh" w:hAnsi="Nikosh" w:cs="NikoshBAN"/>
                <w:spacing w:val="-8"/>
                <w:sz w:val="20"/>
                <w:szCs w:val="20"/>
                <w:cs/>
                <w:lang w:bidi="bn-BD"/>
              </w:rPr>
              <w:t>১.১</w:t>
            </w:r>
            <w:r w:rsidRPr="00E473D8">
              <w:rPr>
                <w:rFonts w:ascii="Nikosh" w:hAnsi="Nikosh" w:cs="NikoshBAN"/>
                <w:spacing w:val="-8"/>
                <w:sz w:val="20"/>
                <w:szCs w:val="20"/>
                <w:cs/>
                <w:lang w:bidi="bn-IN"/>
              </w:rPr>
              <w:t xml:space="preserve"> স্থাপনার </w:t>
            </w:r>
            <w:r w:rsidRPr="00E473D8">
              <w:rPr>
                <w:rFonts w:ascii="Nikosh" w:hAnsi="Nikosh" w:cs="NikoshBAN"/>
                <w:spacing w:val="-8"/>
                <w:sz w:val="20"/>
                <w:szCs w:val="20"/>
                <w:cs/>
                <w:lang w:bidi="bn-BD"/>
              </w:rPr>
              <w:t>ক্ষেত্রফল</w:t>
            </w:r>
          </w:p>
        </w:tc>
        <w:tc>
          <w:tcPr>
            <w:tcW w:w="340" w:type="pct"/>
          </w:tcPr>
          <w:p w:rsidR="00771A24" w:rsidRPr="00E473D8" w:rsidRDefault="00771A24" w:rsidP="00E473D8">
            <w:pPr>
              <w:widowControl w:val="0"/>
              <w:autoSpaceDE w:val="0"/>
              <w:autoSpaceDN w:val="0"/>
              <w:adjustRightInd w:val="0"/>
              <w:spacing w:before="21"/>
              <w:ind w:left="68"/>
              <w:jc w:val="center"/>
              <w:rPr>
                <w:rFonts w:ascii="Nikosh" w:hAnsi="Nikosh" w:cs="NikoshBAN"/>
                <w:spacing w:val="-8"/>
                <w:sz w:val="20"/>
                <w:szCs w:val="20"/>
                <w:cs/>
                <w:lang w:bidi="bn-BD"/>
              </w:rPr>
            </w:pPr>
            <w:r>
              <w:rPr>
                <w:rFonts w:ascii="Nikosh" w:hAnsi="Nikosh" w:cs="NikoshBAN"/>
                <w:spacing w:val="-8"/>
                <w:sz w:val="20"/>
                <w:szCs w:val="20"/>
                <w:cs/>
                <w:lang w:bidi="bn-BD"/>
              </w:rPr>
              <w:t xml:space="preserve">লক্ষ </w:t>
            </w:r>
            <w:r w:rsidRPr="00E473D8">
              <w:rPr>
                <w:rFonts w:ascii="Nikosh" w:hAnsi="Nikosh" w:cs="NikoshBAN"/>
                <w:spacing w:val="-8"/>
                <w:sz w:val="20"/>
                <w:szCs w:val="20"/>
                <w:cs/>
                <w:lang w:bidi="bn-IN"/>
              </w:rPr>
              <w:t>বর্গ</w:t>
            </w:r>
            <w:r>
              <w:rPr>
                <w:rFonts w:ascii="Nikosh" w:hAnsi="Nikosh" w:cs="NikoshBAN"/>
                <w:spacing w:val="-8"/>
                <w:sz w:val="20"/>
                <w:szCs w:val="20"/>
                <w:cs/>
                <w:lang w:bidi="bn-BD"/>
              </w:rPr>
              <w:t>ফুট</w:t>
            </w:r>
          </w:p>
        </w:tc>
        <w:tc>
          <w:tcPr>
            <w:tcW w:w="311" w:type="pct"/>
          </w:tcPr>
          <w:p w:rsidR="00771A24" w:rsidRPr="00667FE7" w:rsidRDefault="00771A24" w:rsidP="00E55119">
            <w:pPr>
              <w:autoSpaceDE w:val="0"/>
              <w:autoSpaceDN w:val="0"/>
              <w:jc w:val="center"/>
              <w:rPr>
                <w:rFonts w:cs="NikoshBAN"/>
                <w:spacing w:val="-8"/>
                <w:sz w:val="20"/>
                <w:szCs w:val="20"/>
                <w:cs/>
                <w:lang w:bidi="bn-BD"/>
              </w:rPr>
            </w:pPr>
            <w:r>
              <w:rPr>
                <w:rFonts w:cs="NikoshBAN"/>
                <w:spacing w:val="-8"/>
                <w:sz w:val="20"/>
                <w:szCs w:val="20"/>
                <w:cs/>
                <w:lang w:bidi="bn-BD"/>
              </w:rPr>
              <w:t>৩</w:t>
            </w:r>
          </w:p>
        </w:tc>
        <w:tc>
          <w:tcPr>
            <w:tcW w:w="255" w:type="pct"/>
          </w:tcPr>
          <w:p w:rsidR="00771A24" w:rsidRDefault="00771A24" w:rsidP="00E55119">
            <w:pPr>
              <w:autoSpaceDE w:val="0"/>
              <w:autoSpaceDN w:val="0"/>
              <w:jc w:val="center"/>
              <w:rPr>
                <w:rFonts w:ascii="Nikosh" w:hAnsi="Nikosh" w:cs="NikoshBAN"/>
                <w:spacing w:val="-8"/>
                <w:sz w:val="20"/>
                <w:szCs w:val="20"/>
                <w:cs/>
                <w:lang w:bidi="bn-BD"/>
              </w:rPr>
            </w:pPr>
          </w:p>
        </w:tc>
        <w:tc>
          <w:tcPr>
            <w:tcW w:w="254" w:type="pct"/>
          </w:tcPr>
          <w:p w:rsidR="00771A24" w:rsidRDefault="00771A24" w:rsidP="00E55119">
            <w:pPr>
              <w:autoSpaceDE w:val="0"/>
              <w:autoSpaceDN w:val="0"/>
              <w:jc w:val="center"/>
              <w:rPr>
                <w:rFonts w:ascii="Nikosh" w:hAnsi="Nikosh" w:cs="NikoshBAN"/>
                <w:spacing w:val="-8"/>
                <w:sz w:val="20"/>
                <w:szCs w:val="20"/>
                <w:cs/>
                <w:lang w:bidi="bn-BD"/>
              </w:rPr>
            </w:pPr>
          </w:p>
        </w:tc>
        <w:tc>
          <w:tcPr>
            <w:tcW w:w="283" w:type="pct"/>
          </w:tcPr>
          <w:p w:rsidR="00771A24" w:rsidRDefault="00771A24" w:rsidP="00E55119">
            <w:pPr>
              <w:autoSpaceDE w:val="0"/>
              <w:autoSpaceDN w:val="0"/>
              <w:jc w:val="center"/>
              <w:rPr>
                <w:rFonts w:ascii="Nikosh" w:hAnsi="Nikosh" w:cs="NikoshBAN"/>
                <w:spacing w:val="-8"/>
                <w:sz w:val="20"/>
                <w:szCs w:val="20"/>
                <w:cs/>
                <w:lang w:bidi="bn-BD"/>
              </w:rPr>
            </w:pPr>
          </w:p>
        </w:tc>
        <w:tc>
          <w:tcPr>
            <w:tcW w:w="170" w:type="pct"/>
          </w:tcPr>
          <w:p w:rsidR="00771A24" w:rsidRDefault="00771A24" w:rsidP="00E55119">
            <w:pPr>
              <w:autoSpaceDE w:val="0"/>
              <w:autoSpaceDN w:val="0"/>
              <w:jc w:val="center"/>
              <w:rPr>
                <w:rFonts w:ascii="Nikosh" w:hAnsi="Nikosh" w:cs="NikoshBAN"/>
                <w:spacing w:val="-8"/>
                <w:sz w:val="20"/>
                <w:szCs w:val="20"/>
                <w:cs/>
                <w:lang w:bidi="bn-BD"/>
              </w:rPr>
            </w:pPr>
          </w:p>
        </w:tc>
        <w:tc>
          <w:tcPr>
            <w:tcW w:w="200" w:type="pct"/>
          </w:tcPr>
          <w:p w:rsidR="00771A24" w:rsidRDefault="00771A24" w:rsidP="00E55119">
            <w:pPr>
              <w:autoSpaceDE w:val="0"/>
              <w:autoSpaceDN w:val="0"/>
              <w:jc w:val="center"/>
              <w:rPr>
                <w:rFonts w:ascii="Nikosh" w:hAnsi="Nikosh" w:cs="NikoshBAN"/>
                <w:spacing w:val="-8"/>
                <w:sz w:val="20"/>
                <w:szCs w:val="20"/>
                <w:cs/>
                <w:lang w:bidi="bn-BD"/>
              </w:rPr>
            </w:pPr>
          </w:p>
        </w:tc>
        <w:tc>
          <w:tcPr>
            <w:tcW w:w="170" w:type="pct"/>
          </w:tcPr>
          <w:p w:rsidR="00771A24" w:rsidRDefault="00771A24" w:rsidP="00E55119">
            <w:pPr>
              <w:autoSpaceDE w:val="0"/>
              <w:autoSpaceDN w:val="0"/>
              <w:jc w:val="center"/>
              <w:rPr>
                <w:rFonts w:ascii="Nikosh" w:hAnsi="Nikosh" w:cs="NikoshBAN"/>
                <w:spacing w:val="-8"/>
                <w:sz w:val="20"/>
                <w:szCs w:val="20"/>
                <w:cs/>
                <w:lang w:bidi="bn-BD"/>
              </w:rPr>
            </w:pPr>
          </w:p>
        </w:tc>
        <w:tc>
          <w:tcPr>
            <w:tcW w:w="229" w:type="pct"/>
          </w:tcPr>
          <w:p w:rsidR="00771A24" w:rsidRDefault="00771A24" w:rsidP="00E55119">
            <w:pPr>
              <w:autoSpaceDE w:val="0"/>
              <w:autoSpaceDN w:val="0"/>
              <w:jc w:val="center"/>
              <w:rPr>
                <w:rFonts w:ascii="Nikosh" w:hAnsi="Nikosh" w:cs="NikoshBAN"/>
                <w:spacing w:val="-8"/>
                <w:sz w:val="20"/>
                <w:szCs w:val="20"/>
                <w:cs/>
                <w:lang w:bidi="bn-BD"/>
              </w:rPr>
            </w:pPr>
          </w:p>
        </w:tc>
        <w:tc>
          <w:tcPr>
            <w:tcW w:w="331" w:type="pct"/>
          </w:tcPr>
          <w:p w:rsidR="00771A24" w:rsidRPr="00667FE7" w:rsidRDefault="00771A24" w:rsidP="00E55119">
            <w:pPr>
              <w:widowControl w:val="0"/>
              <w:autoSpaceDE w:val="0"/>
              <w:autoSpaceDN w:val="0"/>
              <w:adjustRightInd w:val="0"/>
              <w:spacing w:before="22"/>
              <w:ind w:right="93"/>
              <w:jc w:val="center"/>
              <w:rPr>
                <w:rFonts w:ascii="Nikosh" w:hAnsi="Nikosh" w:cs="NikoshBAN"/>
                <w:spacing w:val="-8"/>
                <w:sz w:val="20"/>
                <w:szCs w:val="20"/>
                <w:cs/>
                <w:lang w:bidi="bn-BD"/>
              </w:rPr>
            </w:pPr>
          </w:p>
        </w:tc>
        <w:tc>
          <w:tcPr>
            <w:tcW w:w="328" w:type="pct"/>
          </w:tcPr>
          <w:p w:rsidR="00771A24" w:rsidRPr="00667FE7" w:rsidRDefault="00771A24" w:rsidP="00E55119">
            <w:pPr>
              <w:widowControl w:val="0"/>
              <w:autoSpaceDE w:val="0"/>
              <w:autoSpaceDN w:val="0"/>
              <w:adjustRightInd w:val="0"/>
              <w:spacing w:before="22"/>
              <w:ind w:right="93"/>
              <w:jc w:val="center"/>
              <w:rPr>
                <w:rFonts w:ascii="Nikosh" w:hAnsi="Nikosh" w:cs="NikoshBAN"/>
                <w:spacing w:val="-8"/>
                <w:sz w:val="20"/>
                <w:szCs w:val="20"/>
                <w:cs/>
                <w:lang w:bidi="bn-BD"/>
              </w:rPr>
            </w:pPr>
          </w:p>
        </w:tc>
      </w:tr>
      <w:tr w:rsidR="00771A24" w:rsidRPr="00F700BF">
        <w:trPr>
          <w:trHeight w:val="575"/>
        </w:trPr>
        <w:tc>
          <w:tcPr>
            <w:tcW w:w="430" w:type="pct"/>
            <w:vMerge/>
          </w:tcPr>
          <w:p w:rsidR="00771A24" w:rsidRPr="00667FE7" w:rsidRDefault="00771A24" w:rsidP="00E473D8">
            <w:pPr>
              <w:jc w:val="both"/>
              <w:rPr>
                <w:rFonts w:ascii="Nikosh" w:hAnsi="Nikosh" w:cs="NikoshBAN"/>
                <w:spacing w:val="-8"/>
                <w:sz w:val="20"/>
                <w:szCs w:val="20"/>
              </w:rPr>
            </w:pPr>
          </w:p>
        </w:tc>
        <w:tc>
          <w:tcPr>
            <w:tcW w:w="312" w:type="pct"/>
            <w:vMerge/>
          </w:tcPr>
          <w:p w:rsidR="00771A24" w:rsidRPr="00667FE7" w:rsidRDefault="00771A24" w:rsidP="00E473D8">
            <w:pPr>
              <w:widowControl w:val="0"/>
              <w:autoSpaceDE w:val="0"/>
              <w:autoSpaceDN w:val="0"/>
              <w:adjustRightInd w:val="0"/>
              <w:spacing w:before="10" w:line="252" w:lineRule="auto"/>
              <w:ind w:right="-108"/>
              <w:jc w:val="center"/>
              <w:rPr>
                <w:rFonts w:ascii="Nikosh" w:hAnsi="Nikosh" w:cs="NikoshBAN"/>
                <w:spacing w:val="-8"/>
                <w:sz w:val="20"/>
                <w:szCs w:val="20"/>
                <w:lang w:bidi="bn-BD"/>
              </w:rPr>
            </w:pPr>
          </w:p>
        </w:tc>
        <w:tc>
          <w:tcPr>
            <w:tcW w:w="906" w:type="pct"/>
            <w:vMerge w:val="restart"/>
          </w:tcPr>
          <w:p w:rsidR="00771A24" w:rsidRPr="00667FE7" w:rsidRDefault="00771A24" w:rsidP="00E473D8">
            <w:pPr>
              <w:widowControl w:val="0"/>
              <w:autoSpaceDE w:val="0"/>
              <w:autoSpaceDN w:val="0"/>
              <w:adjustRightInd w:val="0"/>
              <w:spacing w:before="10" w:line="252" w:lineRule="auto"/>
              <w:ind w:right="-108"/>
              <w:rPr>
                <w:rFonts w:ascii="Nikosh" w:hAnsi="Nikosh" w:cs="NikoshBAN"/>
                <w:spacing w:val="-8"/>
                <w:sz w:val="20"/>
                <w:szCs w:val="20"/>
              </w:rPr>
            </w:pPr>
            <w:r>
              <w:rPr>
                <w:rFonts w:ascii="Nikosh" w:hAnsi="Nikosh" w:cs="NikoshBAN"/>
                <w:spacing w:val="-8"/>
                <w:sz w:val="20"/>
                <w:szCs w:val="20"/>
                <w:cs/>
                <w:lang w:bidi="bn-IN"/>
              </w:rPr>
              <w:t>৪</w:t>
            </w:r>
            <w:r w:rsidRPr="00667FE7">
              <w:rPr>
                <w:rFonts w:ascii="Nikosh" w:hAnsi="Nikosh" w:cs="NikoshBAN"/>
                <w:spacing w:val="-8"/>
                <w:sz w:val="20"/>
                <w:szCs w:val="20"/>
              </w:rPr>
              <w:t>.</w:t>
            </w:r>
            <w:r>
              <w:rPr>
                <w:rFonts w:ascii="Nikosh" w:hAnsi="Nikosh" w:cs="NikoshBAN"/>
                <w:spacing w:val="-8"/>
                <w:sz w:val="20"/>
                <w:szCs w:val="20"/>
                <w:cs/>
                <w:lang w:bidi="bn-BD"/>
              </w:rPr>
              <w:t>২</w:t>
            </w:r>
            <w:r w:rsidRPr="00667FE7">
              <w:rPr>
                <w:rFonts w:ascii="Nikosh" w:hAnsi="Nikosh" w:cs="NikoshBAN"/>
                <w:spacing w:val="-8"/>
                <w:sz w:val="20"/>
                <w:szCs w:val="20"/>
              </w:rPr>
              <w:t xml:space="preserve">  ‍</w:t>
            </w:r>
            <w:r w:rsidRPr="00667FE7">
              <w:rPr>
                <w:rFonts w:ascii="Nikosh" w:hAnsi="Nikosh" w:cs="NikoshBAN"/>
                <w:spacing w:val="-8"/>
                <w:sz w:val="20"/>
                <w:szCs w:val="20"/>
                <w:cs/>
                <w:lang w:bidi="bn-IN"/>
              </w:rPr>
              <w:t>সরকারী ভবন ও স্থাপনার রক্ষণাবেক্ষণ</w:t>
            </w:r>
          </w:p>
        </w:tc>
        <w:tc>
          <w:tcPr>
            <w:tcW w:w="481" w:type="pct"/>
          </w:tcPr>
          <w:p w:rsidR="00771A24" w:rsidRPr="00B805EB" w:rsidRDefault="00771A24" w:rsidP="00E473D8">
            <w:pPr>
              <w:widowControl w:val="0"/>
              <w:autoSpaceDE w:val="0"/>
              <w:autoSpaceDN w:val="0"/>
              <w:adjustRightInd w:val="0"/>
              <w:spacing w:before="10"/>
              <w:rPr>
                <w:rFonts w:ascii="Nikosh" w:hAnsi="Nikosh" w:cs="NikoshBAN"/>
                <w:spacing w:val="-12"/>
                <w:sz w:val="20"/>
                <w:szCs w:val="20"/>
                <w:cs/>
                <w:lang w:bidi="bn-BD"/>
              </w:rPr>
            </w:pPr>
            <w:r w:rsidRPr="00B805EB">
              <w:rPr>
                <w:rFonts w:ascii="Nikosh" w:hAnsi="Nikosh" w:cs="NikoshBAN"/>
                <w:spacing w:val="-12"/>
                <w:sz w:val="20"/>
                <w:szCs w:val="20"/>
                <w:cs/>
                <w:lang w:bidi="bn-IN"/>
              </w:rPr>
              <w:t>৪</w:t>
            </w:r>
            <w:r w:rsidRPr="00B805EB">
              <w:rPr>
                <w:rFonts w:ascii="Nikosh" w:hAnsi="Nikosh" w:cs="NikoshBAN"/>
                <w:spacing w:val="-12"/>
                <w:sz w:val="20"/>
                <w:szCs w:val="20"/>
              </w:rPr>
              <w:t>.</w:t>
            </w:r>
            <w:r>
              <w:rPr>
                <w:rFonts w:ascii="Nikosh" w:hAnsi="Nikosh" w:cs="NikoshBAN"/>
                <w:spacing w:val="-12"/>
                <w:sz w:val="20"/>
                <w:szCs w:val="20"/>
                <w:cs/>
                <w:lang w:bidi="bn-BD"/>
              </w:rPr>
              <w:t>২</w:t>
            </w:r>
            <w:r w:rsidRPr="00B805EB">
              <w:rPr>
                <w:rFonts w:ascii="Nikosh" w:hAnsi="Nikosh" w:cs="NikoshBAN"/>
                <w:spacing w:val="-12"/>
                <w:sz w:val="20"/>
                <w:szCs w:val="20"/>
              </w:rPr>
              <w:t>.</w:t>
            </w:r>
            <w:r w:rsidRPr="00B805EB">
              <w:rPr>
                <w:rFonts w:ascii="Nikosh" w:hAnsi="Nikosh" w:cs="NikoshBAN"/>
                <w:spacing w:val="-12"/>
                <w:sz w:val="20"/>
                <w:szCs w:val="20"/>
                <w:cs/>
                <w:lang w:bidi="bn-IN"/>
              </w:rPr>
              <w:t xml:space="preserve">১ </w:t>
            </w:r>
            <w:r w:rsidRPr="00B805EB">
              <w:rPr>
                <w:rFonts w:ascii="Nikosh" w:hAnsi="Nikosh" w:cs="NikoshBAN"/>
                <w:spacing w:val="-12"/>
                <w:sz w:val="19"/>
                <w:szCs w:val="19"/>
                <w:cs/>
                <w:lang w:bidi="bn-IN"/>
              </w:rPr>
              <w:t xml:space="preserve">রক্ষণাবেক্ষণকৃত সরকারি </w:t>
            </w:r>
            <w:r>
              <w:rPr>
                <w:rFonts w:ascii="Nikosh" w:hAnsi="Nikosh" w:cs="NikoshBAN"/>
                <w:spacing w:val="-12"/>
                <w:sz w:val="19"/>
                <w:szCs w:val="19"/>
                <w:cs/>
                <w:lang w:bidi="bn-BD"/>
              </w:rPr>
              <w:t>স্থাপনার</w:t>
            </w:r>
            <w:r w:rsidRPr="00B805EB">
              <w:rPr>
                <w:rFonts w:ascii="Nikosh" w:hAnsi="Nikosh" w:cs="NikoshBAN"/>
                <w:spacing w:val="-12"/>
                <w:sz w:val="19"/>
                <w:szCs w:val="19"/>
                <w:cs/>
                <w:lang w:bidi="bn-IN"/>
              </w:rPr>
              <w:t xml:space="preserve"> </w:t>
            </w:r>
            <w:r>
              <w:rPr>
                <w:rFonts w:ascii="Nikosh" w:hAnsi="Nikosh" w:cs="NikoshBAN"/>
                <w:spacing w:val="-12"/>
                <w:sz w:val="19"/>
                <w:szCs w:val="19"/>
                <w:cs/>
                <w:lang w:bidi="bn-IN"/>
              </w:rPr>
              <w:t>ক্ষেত্রফল</w:t>
            </w:r>
          </w:p>
        </w:tc>
        <w:tc>
          <w:tcPr>
            <w:tcW w:w="340" w:type="pct"/>
          </w:tcPr>
          <w:p w:rsidR="00771A24" w:rsidRPr="00667FE7" w:rsidRDefault="00771A24" w:rsidP="002B5E7E">
            <w:pPr>
              <w:widowControl w:val="0"/>
              <w:autoSpaceDE w:val="0"/>
              <w:autoSpaceDN w:val="0"/>
              <w:adjustRightInd w:val="0"/>
              <w:spacing w:before="21"/>
              <w:ind w:left="68"/>
              <w:jc w:val="center"/>
              <w:rPr>
                <w:rFonts w:ascii="Nikosh" w:hAnsi="Nikosh" w:cs="NikoshBAN"/>
                <w:spacing w:val="-8"/>
                <w:sz w:val="20"/>
                <w:szCs w:val="20"/>
                <w:lang w:bidi="bn-BD"/>
              </w:rPr>
            </w:pPr>
            <w:r>
              <w:rPr>
                <w:rFonts w:ascii="Nikosh" w:hAnsi="Nikosh" w:cs="NikoshBAN"/>
                <w:spacing w:val="-8"/>
                <w:sz w:val="20"/>
                <w:szCs w:val="20"/>
                <w:cs/>
                <w:lang w:bidi="bn-BD"/>
              </w:rPr>
              <w:t xml:space="preserve">লক্ষ </w:t>
            </w:r>
            <w:r w:rsidRPr="00667FE7">
              <w:rPr>
                <w:rFonts w:ascii="Nikosh" w:hAnsi="Nikosh" w:cs="NikoshBAN"/>
                <w:spacing w:val="-8"/>
                <w:sz w:val="20"/>
                <w:szCs w:val="20"/>
                <w:cs/>
                <w:lang w:bidi="bn-IN"/>
              </w:rPr>
              <w:t>ব</w:t>
            </w:r>
            <w:r>
              <w:rPr>
                <w:rFonts w:ascii="Nikosh" w:hAnsi="Nikosh" w:cs="NikoshBAN"/>
                <w:spacing w:val="-8"/>
                <w:sz w:val="20"/>
                <w:szCs w:val="20"/>
                <w:cs/>
                <w:lang w:bidi="bn-BD"/>
              </w:rPr>
              <w:t>র্গমিটার</w:t>
            </w:r>
          </w:p>
        </w:tc>
        <w:tc>
          <w:tcPr>
            <w:tcW w:w="311" w:type="pct"/>
          </w:tcPr>
          <w:p w:rsidR="00771A24" w:rsidRPr="00667FE7" w:rsidRDefault="00771A24" w:rsidP="00761A3C">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৬</w:t>
            </w:r>
          </w:p>
        </w:tc>
        <w:tc>
          <w:tcPr>
            <w:tcW w:w="255" w:type="pct"/>
          </w:tcPr>
          <w:p w:rsidR="00771A24" w:rsidRDefault="00771A24" w:rsidP="00081DA3">
            <w:pPr>
              <w:autoSpaceDE w:val="0"/>
              <w:autoSpaceDN w:val="0"/>
              <w:jc w:val="center"/>
              <w:rPr>
                <w:rFonts w:cs="NikoshBAN"/>
                <w:spacing w:val="-8"/>
                <w:sz w:val="20"/>
                <w:szCs w:val="20"/>
                <w:cs/>
                <w:lang w:bidi="bn-BD"/>
              </w:rPr>
            </w:pPr>
          </w:p>
        </w:tc>
        <w:tc>
          <w:tcPr>
            <w:tcW w:w="254" w:type="pct"/>
          </w:tcPr>
          <w:p w:rsidR="00771A24" w:rsidRDefault="00771A24" w:rsidP="00081DA3">
            <w:pPr>
              <w:autoSpaceDE w:val="0"/>
              <w:autoSpaceDN w:val="0"/>
              <w:jc w:val="center"/>
              <w:rPr>
                <w:rFonts w:cs="NikoshBAN"/>
                <w:spacing w:val="-8"/>
                <w:sz w:val="20"/>
                <w:szCs w:val="20"/>
                <w:lang w:bidi="bn-BD"/>
              </w:rPr>
            </w:pPr>
          </w:p>
        </w:tc>
        <w:tc>
          <w:tcPr>
            <w:tcW w:w="283" w:type="pct"/>
          </w:tcPr>
          <w:p w:rsidR="00771A24" w:rsidRPr="00667FE7" w:rsidRDefault="00771A24" w:rsidP="0087045E">
            <w:pPr>
              <w:autoSpaceDE w:val="0"/>
              <w:autoSpaceDN w:val="0"/>
              <w:jc w:val="center"/>
              <w:rPr>
                <w:rFonts w:cs="NikoshBAN"/>
                <w:spacing w:val="-8"/>
                <w:sz w:val="20"/>
                <w:szCs w:val="20"/>
                <w:cs/>
                <w:lang w:bidi="bn-BD"/>
              </w:rPr>
            </w:pPr>
            <w:r>
              <w:rPr>
                <w:rFonts w:cs="NikoshBAN"/>
                <w:spacing w:val="-8"/>
                <w:sz w:val="20"/>
                <w:szCs w:val="20"/>
                <w:cs/>
                <w:lang w:bidi="bn-BD"/>
              </w:rPr>
              <w:t>৭১.০০</w:t>
            </w:r>
          </w:p>
        </w:tc>
        <w:tc>
          <w:tcPr>
            <w:tcW w:w="170" w:type="pct"/>
          </w:tcPr>
          <w:p w:rsidR="00771A24" w:rsidRPr="00667FE7" w:rsidRDefault="00771A24" w:rsidP="0087045E">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৬৪</w:t>
            </w:r>
          </w:p>
        </w:tc>
        <w:tc>
          <w:tcPr>
            <w:tcW w:w="200" w:type="pct"/>
          </w:tcPr>
          <w:p w:rsidR="00771A24" w:rsidRPr="00667FE7" w:rsidRDefault="00771A24" w:rsidP="0087045E">
            <w:pPr>
              <w:autoSpaceDE w:val="0"/>
              <w:autoSpaceDN w:val="0"/>
              <w:jc w:val="center"/>
              <w:rPr>
                <w:rFonts w:cs="NikoshBAN"/>
                <w:spacing w:val="-8"/>
                <w:sz w:val="20"/>
                <w:szCs w:val="20"/>
                <w:cs/>
                <w:lang w:bidi="bn-BD"/>
              </w:rPr>
            </w:pPr>
            <w:r>
              <w:rPr>
                <w:rFonts w:cs="NikoshBAN"/>
                <w:spacing w:val="-8"/>
                <w:sz w:val="20"/>
                <w:szCs w:val="20"/>
                <w:cs/>
                <w:lang w:bidi="bn-BD"/>
              </w:rPr>
              <w:t>৫৭</w:t>
            </w:r>
          </w:p>
        </w:tc>
        <w:tc>
          <w:tcPr>
            <w:tcW w:w="170" w:type="pct"/>
          </w:tcPr>
          <w:p w:rsidR="00771A24" w:rsidRPr="00667FE7" w:rsidRDefault="00771A24" w:rsidP="0087045E">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৫০</w:t>
            </w:r>
          </w:p>
        </w:tc>
        <w:tc>
          <w:tcPr>
            <w:tcW w:w="229" w:type="pct"/>
          </w:tcPr>
          <w:p w:rsidR="00771A24" w:rsidRPr="00667FE7" w:rsidRDefault="00771A24" w:rsidP="0087045E">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৬</w:t>
            </w:r>
          </w:p>
        </w:tc>
        <w:tc>
          <w:tcPr>
            <w:tcW w:w="331" w:type="pct"/>
          </w:tcPr>
          <w:p w:rsidR="00771A24" w:rsidRPr="00667FE7" w:rsidRDefault="00771A24" w:rsidP="00081DA3">
            <w:pPr>
              <w:widowControl w:val="0"/>
              <w:autoSpaceDE w:val="0"/>
              <w:autoSpaceDN w:val="0"/>
              <w:adjustRightInd w:val="0"/>
              <w:spacing w:before="22"/>
              <w:ind w:right="93"/>
              <w:jc w:val="center"/>
              <w:rPr>
                <w:rFonts w:cs="NikoshBAN"/>
                <w:spacing w:val="-8"/>
                <w:sz w:val="20"/>
                <w:szCs w:val="20"/>
                <w:lang w:bidi="bn-BD"/>
              </w:rPr>
            </w:pPr>
            <w:r>
              <w:rPr>
                <w:rFonts w:cs="NikoshBAN"/>
                <w:spacing w:val="-8"/>
                <w:sz w:val="20"/>
                <w:szCs w:val="20"/>
                <w:cs/>
                <w:lang w:bidi="bn-BD"/>
              </w:rPr>
              <w:t>৭২.০</w:t>
            </w:r>
          </w:p>
        </w:tc>
        <w:tc>
          <w:tcPr>
            <w:tcW w:w="328" w:type="pct"/>
          </w:tcPr>
          <w:p w:rsidR="00771A24" w:rsidRPr="00667FE7" w:rsidRDefault="00771A24" w:rsidP="00081DA3">
            <w:pPr>
              <w:widowControl w:val="0"/>
              <w:autoSpaceDE w:val="0"/>
              <w:autoSpaceDN w:val="0"/>
              <w:adjustRightInd w:val="0"/>
              <w:spacing w:before="22"/>
              <w:ind w:right="93"/>
              <w:jc w:val="center"/>
              <w:rPr>
                <w:rFonts w:cs="NikoshBAN"/>
                <w:spacing w:val="-8"/>
                <w:sz w:val="20"/>
                <w:szCs w:val="20"/>
                <w:lang w:bidi="bn-BD"/>
              </w:rPr>
            </w:pPr>
            <w:r>
              <w:rPr>
                <w:rFonts w:cs="NikoshBAN"/>
                <w:spacing w:val="-8"/>
                <w:sz w:val="20"/>
                <w:szCs w:val="20"/>
                <w:cs/>
                <w:lang w:bidi="bn-BD"/>
              </w:rPr>
              <w:t>৭৩.০</w:t>
            </w:r>
          </w:p>
        </w:tc>
      </w:tr>
      <w:tr w:rsidR="00771A24" w:rsidRPr="00F700BF">
        <w:trPr>
          <w:trHeight w:val="368"/>
        </w:trPr>
        <w:tc>
          <w:tcPr>
            <w:tcW w:w="430" w:type="pct"/>
            <w:vMerge/>
          </w:tcPr>
          <w:p w:rsidR="00771A24" w:rsidRPr="00667FE7" w:rsidRDefault="00771A24" w:rsidP="00724970">
            <w:pPr>
              <w:widowControl w:val="0"/>
              <w:autoSpaceDE w:val="0"/>
              <w:autoSpaceDN w:val="0"/>
              <w:adjustRightInd w:val="0"/>
              <w:spacing w:before="10" w:line="252" w:lineRule="auto"/>
              <w:ind w:right="-108"/>
              <w:jc w:val="center"/>
              <w:rPr>
                <w:rFonts w:ascii="Nikosh" w:hAnsi="Nikosh" w:cs="NikoshBAN"/>
                <w:spacing w:val="-8"/>
                <w:sz w:val="20"/>
                <w:szCs w:val="20"/>
              </w:rPr>
            </w:pPr>
          </w:p>
        </w:tc>
        <w:tc>
          <w:tcPr>
            <w:tcW w:w="312" w:type="pct"/>
            <w:vMerge/>
          </w:tcPr>
          <w:p w:rsidR="00771A24" w:rsidRPr="00667FE7" w:rsidRDefault="00771A24" w:rsidP="00DE27E0">
            <w:pPr>
              <w:widowControl w:val="0"/>
              <w:autoSpaceDE w:val="0"/>
              <w:autoSpaceDN w:val="0"/>
              <w:adjustRightInd w:val="0"/>
              <w:spacing w:before="10" w:line="252" w:lineRule="auto"/>
              <w:ind w:right="-108"/>
              <w:jc w:val="center"/>
              <w:rPr>
                <w:rFonts w:ascii="Nikosh" w:hAnsi="Nikosh" w:cs="NikoshBAN"/>
                <w:spacing w:val="-8"/>
                <w:sz w:val="20"/>
                <w:szCs w:val="20"/>
              </w:rPr>
            </w:pPr>
          </w:p>
        </w:tc>
        <w:tc>
          <w:tcPr>
            <w:tcW w:w="906" w:type="pct"/>
            <w:vMerge/>
          </w:tcPr>
          <w:p w:rsidR="00771A24" w:rsidRPr="00667FE7" w:rsidRDefault="00771A24" w:rsidP="002B5E7E">
            <w:pPr>
              <w:widowControl w:val="0"/>
              <w:autoSpaceDE w:val="0"/>
              <w:autoSpaceDN w:val="0"/>
              <w:adjustRightInd w:val="0"/>
              <w:spacing w:before="10" w:line="252" w:lineRule="auto"/>
              <w:ind w:right="-108"/>
              <w:rPr>
                <w:rFonts w:ascii="Nikosh" w:hAnsi="Nikosh" w:cs="NikoshBAN"/>
                <w:spacing w:val="-8"/>
                <w:sz w:val="20"/>
                <w:szCs w:val="20"/>
              </w:rPr>
            </w:pPr>
          </w:p>
        </w:tc>
        <w:tc>
          <w:tcPr>
            <w:tcW w:w="481" w:type="pct"/>
          </w:tcPr>
          <w:p w:rsidR="00771A24" w:rsidRPr="0032679C" w:rsidRDefault="00771A24" w:rsidP="004348D8">
            <w:pPr>
              <w:widowControl w:val="0"/>
              <w:autoSpaceDE w:val="0"/>
              <w:autoSpaceDN w:val="0"/>
              <w:adjustRightInd w:val="0"/>
              <w:spacing w:before="10"/>
              <w:rPr>
                <w:rFonts w:ascii="Nikosh" w:hAnsi="Nikosh" w:cs="NikoshBAN"/>
                <w:spacing w:val="-8"/>
                <w:sz w:val="20"/>
                <w:szCs w:val="20"/>
                <w:cs/>
                <w:lang w:bidi="bn-BD"/>
              </w:rPr>
            </w:pPr>
            <w:r w:rsidRPr="0032679C">
              <w:rPr>
                <w:rFonts w:ascii="Nikosh" w:hAnsi="Nikosh" w:cs="NikoshBAN"/>
                <w:spacing w:val="-8"/>
                <w:sz w:val="20"/>
                <w:szCs w:val="20"/>
                <w:cs/>
                <w:lang w:bidi="bn-IN"/>
              </w:rPr>
              <w:t>৪</w:t>
            </w:r>
            <w:r w:rsidRPr="0032679C">
              <w:rPr>
                <w:rFonts w:ascii="Nikosh" w:hAnsi="Nikosh" w:cs="NikoshBAN"/>
                <w:spacing w:val="-8"/>
                <w:sz w:val="20"/>
                <w:szCs w:val="20"/>
              </w:rPr>
              <w:t>.</w:t>
            </w:r>
            <w:r>
              <w:rPr>
                <w:rFonts w:ascii="Nikosh" w:hAnsi="Nikosh" w:cs="NikoshBAN"/>
                <w:spacing w:val="-8"/>
                <w:sz w:val="20"/>
                <w:szCs w:val="20"/>
                <w:cs/>
                <w:lang w:bidi="bn-IN"/>
              </w:rPr>
              <w:t>২</w:t>
            </w:r>
            <w:r w:rsidRPr="0032679C">
              <w:rPr>
                <w:rFonts w:ascii="Nikosh" w:hAnsi="Nikosh" w:cs="NikoshBAN"/>
                <w:spacing w:val="-8"/>
                <w:sz w:val="20"/>
                <w:szCs w:val="20"/>
              </w:rPr>
              <w:t>.</w:t>
            </w:r>
            <w:r>
              <w:rPr>
                <w:rFonts w:ascii="Nikosh" w:hAnsi="Nikosh" w:cs="NikoshBAN"/>
                <w:spacing w:val="-8"/>
                <w:sz w:val="20"/>
                <w:szCs w:val="20"/>
                <w:cs/>
                <w:lang w:bidi="bn-IN"/>
              </w:rPr>
              <w:t>২</w:t>
            </w:r>
            <w:r w:rsidRPr="0032679C">
              <w:rPr>
                <w:rFonts w:ascii="Nikosh" w:hAnsi="Nikosh" w:cs="NikoshBAN"/>
                <w:spacing w:val="-8"/>
                <w:sz w:val="20"/>
                <w:szCs w:val="20"/>
                <w:cs/>
                <w:lang w:bidi="bn-BD"/>
              </w:rPr>
              <w:t xml:space="preserve"> </w:t>
            </w:r>
            <w:r w:rsidRPr="0032679C">
              <w:rPr>
                <w:rFonts w:ascii="Nikosh" w:hAnsi="Nikosh" w:cs="NikoshBAN"/>
                <w:spacing w:val="-8"/>
                <w:sz w:val="20"/>
                <w:szCs w:val="20"/>
                <w:cs/>
                <w:lang w:bidi="bn-IN"/>
              </w:rPr>
              <w:t>রক্ষণাবেক্ষণকৃত</w:t>
            </w:r>
            <w:r w:rsidRPr="0032679C">
              <w:rPr>
                <w:rFonts w:ascii="Nikosh" w:hAnsi="Nikosh" w:cs="NikoshBAN"/>
                <w:spacing w:val="-8"/>
                <w:sz w:val="20"/>
                <w:szCs w:val="20"/>
                <w:cs/>
                <w:lang w:bidi="bn-BD"/>
              </w:rPr>
              <w:t xml:space="preserve"> </w:t>
            </w:r>
            <w:r w:rsidRPr="0032679C">
              <w:rPr>
                <w:rFonts w:ascii="Nikosh" w:hAnsi="Nikosh" w:cs="NikoshBAN"/>
                <w:spacing w:val="-8"/>
                <w:sz w:val="20"/>
                <w:szCs w:val="20"/>
                <w:cs/>
                <w:lang w:bidi="bn-IN"/>
              </w:rPr>
              <w:t>পার্কের</w:t>
            </w:r>
            <w:r w:rsidRPr="0032679C">
              <w:rPr>
                <w:rFonts w:ascii="Nikosh" w:hAnsi="Nikosh" w:cs="NikoshBAN"/>
                <w:spacing w:val="-8"/>
                <w:sz w:val="20"/>
                <w:szCs w:val="20"/>
                <w:cs/>
                <w:lang w:bidi="bn-BD"/>
              </w:rPr>
              <w:t xml:space="preserve"> ক্ষেত্রফল</w:t>
            </w:r>
            <w:r w:rsidRPr="0032679C">
              <w:rPr>
                <w:rFonts w:ascii="Nikosh" w:hAnsi="Nikosh" w:cs="NikoshBAN"/>
                <w:spacing w:val="-8"/>
                <w:sz w:val="20"/>
                <w:szCs w:val="20"/>
                <w:cs/>
                <w:lang w:bidi="hi-IN"/>
              </w:rPr>
              <w:t>।</w:t>
            </w:r>
          </w:p>
        </w:tc>
        <w:tc>
          <w:tcPr>
            <w:tcW w:w="340" w:type="pct"/>
          </w:tcPr>
          <w:p w:rsidR="00771A24" w:rsidRPr="0032679C" w:rsidRDefault="00771A24" w:rsidP="002B5E7E">
            <w:pPr>
              <w:widowControl w:val="0"/>
              <w:autoSpaceDE w:val="0"/>
              <w:autoSpaceDN w:val="0"/>
              <w:adjustRightInd w:val="0"/>
              <w:spacing w:before="21"/>
              <w:ind w:left="68"/>
              <w:jc w:val="center"/>
              <w:rPr>
                <w:rFonts w:ascii="Nikosh" w:hAnsi="Nikosh" w:cs="NikoshBAN"/>
                <w:spacing w:val="-8"/>
                <w:sz w:val="20"/>
                <w:szCs w:val="20"/>
                <w:lang w:bidi="bn-BD"/>
              </w:rPr>
            </w:pPr>
            <w:r w:rsidRPr="0032679C">
              <w:rPr>
                <w:rFonts w:ascii="Nikosh" w:hAnsi="Nikosh" w:cs="NikoshBAN"/>
                <w:spacing w:val="-8"/>
                <w:sz w:val="20"/>
                <w:szCs w:val="20"/>
                <w:cs/>
                <w:lang w:bidi="bn-BD"/>
              </w:rPr>
              <w:t>একর</w:t>
            </w:r>
          </w:p>
        </w:tc>
        <w:tc>
          <w:tcPr>
            <w:tcW w:w="311" w:type="pct"/>
          </w:tcPr>
          <w:p w:rsidR="00771A24" w:rsidRPr="00CC14AA" w:rsidRDefault="00771A24" w:rsidP="00761A3C">
            <w:pPr>
              <w:autoSpaceDE w:val="0"/>
              <w:autoSpaceDN w:val="0"/>
              <w:jc w:val="center"/>
              <w:rPr>
                <w:rFonts w:ascii="Nikosh" w:hAnsi="Nikosh" w:cs="NikoshBAN"/>
                <w:spacing w:val="-8"/>
                <w:sz w:val="20"/>
                <w:szCs w:val="20"/>
                <w:cs/>
                <w:lang w:bidi="bn-BD"/>
              </w:rPr>
            </w:pPr>
            <w:r w:rsidRPr="00CC14AA">
              <w:rPr>
                <w:rFonts w:ascii="Nikosh" w:hAnsi="Nikosh" w:cs="NikoshBAN"/>
                <w:spacing w:val="-8"/>
                <w:sz w:val="20"/>
                <w:szCs w:val="20"/>
                <w:cs/>
                <w:lang w:bidi="bn-BD"/>
              </w:rPr>
              <w:t>২</w:t>
            </w:r>
          </w:p>
        </w:tc>
        <w:tc>
          <w:tcPr>
            <w:tcW w:w="255" w:type="pct"/>
          </w:tcPr>
          <w:p w:rsidR="00771A24" w:rsidRDefault="00771A24" w:rsidP="00081DA3">
            <w:pPr>
              <w:autoSpaceDE w:val="0"/>
              <w:autoSpaceDN w:val="0"/>
              <w:jc w:val="center"/>
              <w:rPr>
                <w:rFonts w:ascii="Nikosh" w:hAnsi="Nikosh" w:cs="NikoshBAN"/>
                <w:spacing w:val="-8"/>
                <w:sz w:val="20"/>
                <w:szCs w:val="20"/>
                <w:cs/>
                <w:lang w:bidi="bn-BD"/>
              </w:rPr>
            </w:pPr>
          </w:p>
        </w:tc>
        <w:tc>
          <w:tcPr>
            <w:tcW w:w="254" w:type="pct"/>
          </w:tcPr>
          <w:p w:rsidR="00771A24" w:rsidRDefault="00771A24" w:rsidP="00081DA3">
            <w:pPr>
              <w:autoSpaceDE w:val="0"/>
              <w:autoSpaceDN w:val="0"/>
              <w:jc w:val="center"/>
              <w:rPr>
                <w:rFonts w:ascii="Nikosh" w:hAnsi="Nikosh" w:cs="NikoshBAN"/>
                <w:spacing w:val="-8"/>
                <w:sz w:val="20"/>
                <w:szCs w:val="20"/>
                <w:cs/>
                <w:lang w:bidi="bn-BD"/>
              </w:rPr>
            </w:pPr>
          </w:p>
        </w:tc>
        <w:tc>
          <w:tcPr>
            <w:tcW w:w="283" w:type="pct"/>
          </w:tcPr>
          <w:p w:rsidR="00771A24" w:rsidRPr="00667FE7" w:rsidRDefault="00771A24" w:rsidP="0087045E">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১৯০</w:t>
            </w:r>
          </w:p>
        </w:tc>
        <w:tc>
          <w:tcPr>
            <w:tcW w:w="170" w:type="pct"/>
          </w:tcPr>
          <w:p w:rsidR="00771A24" w:rsidRPr="00667FE7" w:rsidRDefault="00771A24" w:rsidP="0087045E">
            <w:pPr>
              <w:autoSpaceDE w:val="0"/>
              <w:autoSpaceDN w:val="0"/>
              <w:jc w:val="center"/>
              <w:rPr>
                <w:rFonts w:cs="NikoshBAN"/>
                <w:spacing w:val="-8"/>
                <w:sz w:val="20"/>
                <w:szCs w:val="20"/>
                <w:lang w:bidi="bn-BD"/>
              </w:rPr>
            </w:pPr>
            <w:r>
              <w:rPr>
                <w:rFonts w:cs="NikoshBAN"/>
                <w:spacing w:val="-8"/>
                <w:sz w:val="20"/>
                <w:szCs w:val="20"/>
                <w:cs/>
                <w:lang w:bidi="bn-BD"/>
              </w:rPr>
              <w:t>১৮০</w:t>
            </w:r>
          </w:p>
        </w:tc>
        <w:tc>
          <w:tcPr>
            <w:tcW w:w="200" w:type="pct"/>
          </w:tcPr>
          <w:p w:rsidR="00771A24" w:rsidRPr="00667FE7" w:rsidRDefault="00771A24" w:rsidP="0087045E">
            <w:pPr>
              <w:autoSpaceDE w:val="0"/>
              <w:autoSpaceDN w:val="0"/>
              <w:jc w:val="center"/>
              <w:rPr>
                <w:rFonts w:cs="NikoshBAN"/>
                <w:spacing w:val="-8"/>
                <w:sz w:val="20"/>
                <w:szCs w:val="20"/>
                <w:lang w:bidi="bn-BD"/>
              </w:rPr>
            </w:pPr>
            <w:r>
              <w:rPr>
                <w:rFonts w:cs="NikoshBAN"/>
                <w:spacing w:val="-8"/>
                <w:sz w:val="20"/>
                <w:szCs w:val="20"/>
                <w:cs/>
                <w:lang w:bidi="bn-BD"/>
              </w:rPr>
              <w:t>১৭০</w:t>
            </w:r>
          </w:p>
        </w:tc>
        <w:tc>
          <w:tcPr>
            <w:tcW w:w="170" w:type="pct"/>
          </w:tcPr>
          <w:p w:rsidR="00771A24" w:rsidRPr="00667FE7" w:rsidRDefault="00771A24" w:rsidP="0087045E">
            <w:pPr>
              <w:autoSpaceDE w:val="0"/>
              <w:autoSpaceDN w:val="0"/>
              <w:jc w:val="center"/>
              <w:rPr>
                <w:rFonts w:cs="NikoshBAN"/>
                <w:spacing w:val="-8"/>
                <w:sz w:val="20"/>
                <w:szCs w:val="20"/>
                <w:lang w:bidi="bn-BD"/>
              </w:rPr>
            </w:pPr>
            <w:r>
              <w:rPr>
                <w:rFonts w:cs="NikoshBAN"/>
                <w:spacing w:val="-8"/>
                <w:sz w:val="20"/>
                <w:szCs w:val="20"/>
                <w:cs/>
                <w:lang w:bidi="bn-BD"/>
              </w:rPr>
              <w:t>১৬০</w:t>
            </w:r>
          </w:p>
        </w:tc>
        <w:tc>
          <w:tcPr>
            <w:tcW w:w="229" w:type="pct"/>
          </w:tcPr>
          <w:p w:rsidR="00771A24" w:rsidRPr="00667FE7" w:rsidRDefault="00771A24" w:rsidP="0087045E">
            <w:pPr>
              <w:autoSpaceDE w:val="0"/>
              <w:autoSpaceDN w:val="0"/>
              <w:jc w:val="center"/>
              <w:rPr>
                <w:rFonts w:cs="NikoshBAN"/>
                <w:spacing w:val="-8"/>
                <w:sz w:val="20"/>
                <w:szCs w:val="20"/>
                <w:lang w:bidi="bn-BD"/>
              </w:rPr>
            </w:pPr>
            <w:r>
              <w:rPr>
                <w:rFonts w:cs="NikoshBAN"/>
                <w:spacing w:val="-8"/>
                <w:sz w:val="20"/>
                <w:szCs w:val="20"/>
                <w:cs/>
                <w:lang w:bidi="bn-BD"/>
              </w:rPr>
              <w:t>১৫০</w:t>
            </w:r>
          </w:p>
        </w:tc>
        <w:tc>
          <w:tcPr>
            <w:tcW w:w="331" w:type="pct"/>
          </w:tcPr>
          <w:p w:rsidR="00771A24" w:rsidRPr="00667FE7" w:rsidRDefault="00771A24" w:rsidP="00081DA3">
            <w:pPr>
              <w:widowControl w:val="0"/>
              <w:autoSpaceDE w:val="0"/>
              <w:autoSpaceDN w:val="0"/>
              <w:adjustRightInd w:val="0"/>
              <w:spacing w:before="22"/>
              <w:ind w:right="93"/>
              <w:jc w:val="center"/>
              <w:rPr>
                <w:rFonts w:cs="NikoshBAN"/>
                <w:i/>
                <w:spacing w:val="-8"/>
                <w:sz w:val="20"/>
                <w:szCs w:val="20"/>
                <w:lang w:bidi="bn-BD"/>
              </w:rPr>
            </w:pPr>
            <w:r>
              <w:rPr>
                <w:rFonts w:cs="NikoshBAN"/>
                <w:i/>
                <w:spacing w:val="-8"/>
                <w:sz w:val="20"/>
                <w:szCs w:val="20"/>
                <w:cs/>
                <w:lang w:bidi="bn-BD"/>
              </w:rPr>
              <w:t>২১০</w:t>
            </w:r>
          </w:p>
        </w:tc>
        <w:tc>
          <w:tcPr>
            <w:tcW w:w="328" w:type="pct"/>
          </w:tcPr>
          <w:p w:rsidR="00771A24" w:rsidRPr="00667FE7" w:rsidRDefault="00771A24" w:rsidP="00081DA3">
            <w:pPr>
              <w:widowControl w:val="0"/>
              <w:autoSpaceDE w:val="0"/>
              <w:autoSpaceDN w:val="0"/>
              <w:adjustRightInd w:val="0"/>
              <w:spacing w:before="22"/>
              <w:ind w:right="93"/>
              <w:jc w:val="center"/>
              <w:rPr>
                <w:rFonts w:cs="NikoshBAN"/>
                <w:i/>
                <w:spacing w:val="-8"/>
                <w:sz w:val="20"/>
                <w:szCs w:val="20"/>
                <w:lang w:bidi="bn-BD"/>
              </w:rPr>
            </w:pPr>
            <w:r>
              <w:rPr>
                <w:rFonts w:cs="NikoshBAN"/>
                <w:i/>
                <w:spacing w:val="-8"/>
                <w:sz w:val="20"/>
                <w:szCs w:val="20"/>
                <w:cs/>
                <w:lang w:bidi="bn-BD"/>
              </w:rPr>
              <w:t>২১১</w:t>
            </w:r>
          </w:p>
        </w:tc>
      </w:tr>
      <w:tr w:rsidR="00771A24" w:rsidRPr="00F700BF">
        <w:trPr>
          <w:trHeight w:val="933"/>
        </w:trPr>
        <w:tc>
          <w:tcPr>
            <w:tcW w:w="430" w:type="pct"/>
            <w:vMerge/>
          </w:tcPr>
          <w:p w:rsidR="00771A24" w:rsidRPr="00667FE7" w:rsidRDefault="00771A24" w:rsidP="00326769">
            <w:pPr>
              <w:widowControl w:val="0"/>
              <w:autoSpaceDE w:val="0"/>
              <w:autoSpaceDN w:val="0"/>
              <w:adjustRightInd w:val="0"/>
              <w:spacing w:before="10" w:line="252" w:lineRule="auto"/>
              <w:ind w:right="-108"/>
              <w:jc w:val="center"/>
              <w:rPr>
                <w:rFonts w:ascii="Nikosh" w:hAnsi="Nikosh" w:cs="NikoshBAN"/>
                <w:spacing w:val="-8"/>
                <w:sz w:val="20"/>
                <w:szCs w:val="20"/>
              </w:rPr>
            </w:pPr>
          </w:p>
        </w:tc>
        <w:tc>
          <w:tcPr>
            <w:tcW w:w="312" w:type="pct"/>
            <w:vMerge/>
          </w:tcPr>
          <w:p w:rsidR="00771A24" w:rsidRPr="00667FE7" w:rsidRDefault="00771A24" w:rsidP="00326769">
            <w:pPr>
              <w:widowControl w:val="0"/>
              <w:autoSpaceDE w:val="0"/>
              <w:autoSpaceDN w:val="0"/>
              <w:adjustRightInd w:val="0"/>
              <w:spacing w:before="10" w:line="252" w:lineRule="auto"/>
              <w:ind w:right="-108"/>
              <w:jc w:val="center"/>
              <w:rPr>
                <w:rFonts w:ascii="Nikosh" w:hAnsi="Nikosh" w:cs="NikoshBAN"/>
                <w:spacing w:val="-8"/>
                <w:sz w:val="20"/>
                <w:szCs w:val="20"/>
              </w:rPr>
            </w:pPr>
          </w:p>
        </w:tc>
        <w:tc>
          <w:tcPr>
            <w:tcW w:w="906" w:type="pct"/>
            <w:vMerge/>
          </w:tcPr>
          <w:p w:rsidR="00771A24" w:rsidRPr="00667FE7" w:rsidRDefault="00771A24" w:rsidP="00326769">
            <w:pPr>
              <w:widowControl w:val="0"/>
              <w:autoSpaceDE w:val="0"/>
              <w:autoSpaceDN w:val="0"/>
              <w:adjustRightInd w:val="0"/>
              <w:spacing w:before="10" w:line="252" w:lineRule="auto"/>
              <w:ind w:right="-108"/>
              <w:rPr>
                <w:rFonts w:ascii="Nikosh" w:hAnsi="Nikosh" w:cs="NikoshBAN"/>
                <w:spacing w:val="-8"/>
                <w:sz w:val="20"/>
                <w:szCs w:val="20"/>
              </w:rPr>
            </w:pPr>
          </w:p>
        </w:tc>
        <w:tc>
          <w:tcPr>
            <w:tcW w:w="481" w:type="pct"/>
          </w:tcPr>
          <w:p w:rsidR="00771A24" w:rsidRPr="0032679C" w:rsidRDefault="00771A24" w:rsidP="00326769">
            <w:pPr>
              <w:widowControl w:val="0"/>
              <w:autoSpaceDE w:val="0"/>
              <w:autoSpaceDN w:val="0"/>
              <w:adjustRightInd w:val="0"/>
              <w:spacing w:before="10"/>
              <w:rPr>
                <w:rFonts w:ascii="Nikosh" w:hAnsi="Nikosh" w:cs="NikoshBAN"/>
                <w:spacing w:val="-8"/>
                <w:sz w:val="20"/>
                <w:szCs w:val="20"/>
                <w:cs/>
                <w:lang w:bidi="bn-BD"/>
              </w:rPr>
            </w:pPr>
            <w:r w:rsidRPr="0032679C">
              <w:rPr>
                <w:rFonts w:ascii="Nikosh" w:hAnsi="Nikosh" w:cs="NikoshBAN"/>
                <w:spacing w:val="-8"/>
                <w:sz w:val="20"/>
                <w:szCs w:val="20"/>
                <w:cs/>
                <w:lang w:bidi="bn-IN"/>
              </w:rPr>
              <w:t>৪.</w:t>
            </w:r>
            <w:r>
              <w:rPr>
                <w:rFonts w:ascii="Nikosh" w:hAnsi="Nikosh" w:cs="NikoshBAN"/>
                <w:spacing w:val="-8"/>
                <w:sz w:val="20"/>
                <w:szCs w:val="20"/>
                <w:cs/>
                <w:lang w:bidi="bn-IN"/>
              </w:rPr>
              <w:t>২</w:t>
            </w:r>
            <w:r w:rsidRPr="0032679C">
              <w:rPr>
                <w:rFonts w:ascii="Nikosh" w:hAnsi="Nikosh" w:cs="NikoshBAN"/>
                <w:spacing w:val="-8"/>
                <w:sz w:val="20"/>
                <w:szCs w:val="20"/>
                <w:cs/>
                <w:lang w:bidi="bn-IN"/>
              </w:rPr>
              <w:t>.</w:t>
            </w:r>
            <w:r>
              <w:rPr>
                <w:rFonts w:ascii="Nikosh" w:hAnsi="Nikosh" w:cs="NikoshBAN"/>
                <w:spacing w:val="-8"/>
                <w:sz w:val="20"/>
                <w:szCs w:val="20"/>
                <w:cs/>
                <w:lang w:bidi="bn-IN"/>
              </w:rPr>
              <w:t>৩</w:t>
            </w:r>
            <w:r w:rsidRPr="0032679C">
              <w:rPr>
                <w:rFonts w:ascii="Nikosh" w:hAnsi="Nikosh" w:cs="NikoshBAN"/>
                <w:spacing w:val="-8"/>
                <w:sz w:val="20"/>
                <w:szCs w:val="20"/>
                <w:cs/>
                <w:lang w:bidi="bn-IN"/>
              </w:rPr>
              <w:t xml:space="preserve"> বিভিন্ন সরকারি ভবনের ইলেক্ট্রো/মেকানিক্যাল যন্ত্রপাতির রক্ষণাবেক্ষণ</w:t>
            </w:r>
          </w:p>
        </w:tc>
        <w:tc>
          <w:tcPr>
            <w:tcW w:w="340" w:type="pct"/>
          </w:tcPr>
          <w:p w:rsidR="00771A24" w:rsidRPr="0032679C" w:rsidRDefault="00771A24" w:rsidP="00326769">
            <w:pPr>
              <w:widowControl w:val="0"/>
              <w:autoSpaceDE w:val="0"/>
              <w:autoSpaceDN w:val="0"/>
              <w:adjustRightInd w:val="0"/>
              <w:spacing w:before="21"/>
              <w:ind w:left="68"/>
              <w:jc w:val="center"/>
              <w:rPr>
                <w:rFonts w:ascii="Nikosh" w:hAnsi="Nikosh" w:cs="NikoshBAN"/>
                <w:spacing w:val="-8"/>
                <w:sz w:val="20"/>
                <w:szCs w:val="20"/>
                <w:cs/>
                <w:lang w:bidi="bn-BD"/>
              </w:rPr>
            </w:pPr>
            <w:r w:rsidRPr="0032679C">
              <w:rPr>
                <w:rFonts w:ascii="Nikosh" w:hAnsi="Nikosh" w:cs="NikoshBAN"/>
                <w:spacing w:val="-8"/>
                <w:sz w:val="20"/>
                <w:szCs w:val="20"/>
                <w:cs/>
                <w:lang w:bidi="bn-IN"/>
              </w:rPr>
              <w:t>সংখ্যা</w:t>
            </w:r>
          </w:p>
        </w:tc>
        <w:tc>
          <w:tcPr>
            <w:tcW w:w="311" w:type="pct"/>
          </w:tcPr>
          <w:p w:rsidR="00771A24" w:rsidRPr="00CC14AA" w:rsidRDefault="00771A24" w:rsidP="00326769">
            <w:pPr>
              <w:autoSpaceDE w:val="0"/>
              <w:autoSpaceDN w:val="0"/>
              <w:jc w:val="center"/>
              <w:rPr>
                <w:rFonts w:ascii="Nikosh" w:hAnsi="Nikosh" w:cs="NikoshBAN"/>
                <w:spacing w:val="-8"/>
                <w:sz w:val="20"/>
                <w:szCs w:val="20"/>
                <w:cs/>
                <w:lang w:bidi="bn-BD"/>
              </w:rPr>
            </w:pPr>
            <w:r w:rsidRPr="00CC14AA">
              <w:rPr>
                <w:rFonts w:ascii="Nikosh" w:hAnsi="Nikosh" w:cs="NikoshBAN"/>
                <w:spacing w:val="-8"/>
                <w:sz w:val="20"/>
                <w:szCs w:val="20"/>
                <w:cs/>
                <w:lang w:bidi="bn-BD"/>
              </w:rPr>
              <w:t>২</w:t>
            </w:r>
          </w:p>
        </w:tc>
        <w:tc>
          <w:tcPr>
            <w:tcW w:w="255" w:type="pct"/>
          </w:tcPr>
          <w:p w:rsidR="00771A24" w:rsidRDefault="00771A24" w:rsidP="00326769">
            <w:pPr>
              <w:autoSpaceDE w:val="0"/>
              <w:autoSpaceDN w:val="0"/>
              <w:jc w:val="center"/>
              <w:rPr>
                <w:rFonts w:ascii="Nikosh" w:hAnsi="Nikosh" w:cs="NikoshBAN"/>
                <w:spacing w:val="-8"/>
                <w:sz w:val="20"/>
                <w:szCs w:val="20"/>
                <w:cs/>
                <w:lang w:bidi="bn-BD"/>
              </w:rPr>
            </w:pPr>
          </w:p>
        </w:tc>
        <w:tc>
          <w:tcPr>
            <w:tcW w:w="254" w:type="pct"/>
          </w:tcPr>
          <w:p w:rsidR="00771A24" w:rsidRDefault="00771A24" w:rsidP="00326769">
            <w:pPr>
              <w:autoSpaceDE w:val="0"/>
              <w:autoSpaceDN w:val="0"/>
              <w:jc w:val="center"/>
              <w:rPr>
                <w:rFonts w:ascii="Nikosh" w:hAnsi="Nikosh" w:cs="NikoshBAN"/>
                <w:spacing w:val="-8"/>
                <w:sz w:val="20"/>
                <w:szCs w:val="20"/>
                <w:cs/>
                <w:lang w:bidi="bn-BD"/>
              </w:rPr>
            </w:pPr>
          </w:p>
        </w:tc>
        <w:tc>
          <w:tcPr>
            <w:tcW w:w="283" w:type="pct"/>
          </w:tcPr>
          <w:p w:rsidR="00771A24" w:rsidRPr="00667FE7" w:rsidRDefault="00771A24" w:rsidP="0087045E">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৮২</w:t>
            </w:r>
          </w:p>
        </w:tc>
        <w:tc>
          <w:tcPr>
            <w:tcW w:w="170" w:type="pct"/>
          </w:tcPr>
          <w:p w:rsidR="00771A24" w:rsidRPr="00667FE7" w:rsidRDefault="00771A24" w:rsidP="0087045E">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৭২</w:t>
            </w:r>
          </w:p>
        </w:tc>
        <w:tc>
          <w:tcPr>
            <w:tcW w:w="200" w:type="pct"/>
          </w:tcPr>
          <w:p w:rsidR="00771A24" w:rsidRPr="00667FE7" w:rsidRDefault="00771A24" w:rsidP="0087045E">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৬৫</w:t>
            </w:r>
          </w:p>
        </w:tc>
        <w:tc>
          <w:tcPr>
            <w:tcW w:w="170" w:type="pct"/>
          </w:tcPr>
          <w:p w:rsidR="00771A24" w:rsidRPr="00667FE7" w:rsidRDefault="00771A24" w:rsidP="0087045E">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৫৬</w:t>
            </w:r>
          </w:p>
        </w:tc>
        <w:tc>
          <w:tcPr>
            <w:tcW w:w="229" w:type="pct"/>
          </w:tcPr>
          <w:p w:rsidR="00771A24" w:rsidRPr="00667FE7" w:rsidRDefault="00771A24" w:rsidP="0087045E">
            <w:pPr>
              <w:autoSpaceDE w:val="0"/>
              <w:autoSpaceDN w:val="0"/>
              <w:jc w:val="center"/>
              <w:rPr>
                <w:rFonts w:ascii="Nikosh" w:hAnsi="Nikosh" w:cs="NikoshBAN"/>
                <w:spacing w:val="-8"/>
                <w:sz w:val="20"/>
                <w:szCs w:val="20"/>
                <w:cs/>
                <w:lang w:bidi="bn-BD"/>
              </w:rPr>
            </w:pPr>
            <w:r>
              <w:rPr>
                <w:rFonts w:ascii="Nikosh" w:hAnsi="Nikosh" w:cs="NikoshBAN"/>
                <w:spacing w:val="-8"/>
                <w:sz w:val="20"/>
                <w:szCs w:val="20"/>
                <w:cs/>
                <w:lang w:bidi="bn-BD"/>
              </w:rPr>
              <w:t>৫০</w:t>
            </w:r>
          </w:p>
        </w:tc>
        <w:tc>
          <w:tcPr>
            <w:tcW w:w="331" w:type="pct"/>
          </w:tcPr>
          <w:p w:rsidR="00771A24" w:rsidRPr="00667FE7" w:rsidRDefault="00771A24" w:rsidP="00326769">
            <w:pPr>
              <w:widowControl w:val="0"/>
              <w:autoSpaceDE w:val="0"/>
              <w:autoSpaceDN w:val="0"/>
              <w:adjustRightInd w:val="0"/>
              <w:spacing w:before="22"/>
              <w:ind w:right="93"/>
              <w:jc w:val="center"/>
              <w:rPr>
                <w:rFonts w:cs="NikoshBAN"/>
                <w:i/>
                <w:spacing w:val="-8"/>
                <w:sz w:val="20"/>
                <w:szCs w:val="20"/>
                <w:lang w:bidi="bn-BD"/>
              </w:rPr>
            </w:pPr>
            <w:r>
              <w:rPr>
                <w:rFonts w:cs="NikoshBAN"/>
                <w:i/>
                <w:spacing w:val="-8"/>
                <w:sz w:val="20"/>
                <w:szCs w:val="20"/>
                <w:cs/>
                <w:lang w:bidi="bn-BD"/>
              </w:rPr>
              <w:t>৮৫</w:t>
            </w:r>
          </w:p>
        </w:tc>
        <w:tc>
          <w:tcPr>
            <w:tcW w:w="328" w:type="pct"/>
          </w:tcPr>
          <w:p w:rsidR="00771A24" w:rsidRPr="00667FE7" w:rsidRDefault="00771A24" w:rsidP="00326769">
            <w:pPr>
              <w:widowControl w:val="0"/>
              <w:autoSpaceDE w:val="0"/>
              <w:autoSpaceDN w:val="0"/>
              <w:adjustRightInd w:val="0"/>
              <w:spacing w:before="22"/>
              <w:ind w:right="93"/>
              <w:jc w:val="center"/>
              <w:rPr>
                <w:rFonts w:cs="NikoshBAN"/>
                <w:i/>
                <w:spacing w:val="-8"/>
                <w:sz w:val="20"/>
                <w:szCs w:val="20"/>
                <w:lang w:bidi="bn-BD"/>
              </w:rPr>
            </w:pPr>
            <w:r>
              <w:rPr>
                <w:rFonts w:cs="NikoshBAN"/>
                <w:i/>
                <w:spacing w:val="-8"/>
                <w:sz w:val="20"/>
                <w:szCs w:val="20"/>
                <w:cs/>
                <w:lang w:bidi="bn-BD"/>
              </w:rPr>
              <w:t>৯০</w:t>
            </w:r>
          </w:p>
        </w:tc>
      </w:tr>
      <w:tr w:rsidR="00771A24" w:rsidRPr="00F700BF">
        <w:tc>
          <w:tcPr>
            <w:tcW w:w="430" w:type="pct"/>
            <w:vMerge w:val="restart"/>
          </w:tcPr>
          <w:p w:rsidR="00771A24" w:rsidRPr="00667FE7" w:rsidRDefault="00771A24" w:rsidP="00E473D8">
            <w:pPr>
              <w:jc w:val="both"/>
              <w:rPr>
                <w:rFonts w:ascii="Nikosh" w:hAnsi="Nikosh" w:cs="NikoshBAN"/>
                <w:spacing w:val="-8"/>
                <w:sz w:val="20"/>
                <w:szCs w:val="20"/>
                <w:cs/>
                <w:lang w:bidi="hi-IN"/>
              </w:rPr>
            </w:pPr>
            <w:r>
              <w:rPr>
                <w:rFonts w:ascii="Nikosh" w:hAnsi="Nikosh" w:cs="NikoshBAN"/>
                <w:spacing w:val="-8"/>
                <w:sz w:val="20"/>
                <w:szCs w:val="20"/>
                <w:cs/>
                <w:lang w:bidi="bn-IN"/>
              </w:rPr>
              <w:t>৫</w:t>
            </w:r>
            <w:r w:rsidRPr="00667FE7">
              <w:rPr>
                <w:rFonts w:ascii="Nikosh" w:hAnsi="Nikosh" w:cs="NikoshBAN"/>
                <w:spacing w:val="-8"/>
                <w:sz w:val="20"/>
                <w:szCs w:val="20"/>
              </w:rPr>
              <w:t>.</w:t>
            </w:r>
            <w:r w:rsidRPr="00667FE7">
              <w:rPr>
                <w:rFonts w:ascii="Nikosh" w:hAnsi="Nikosh" w:cs="NikoshBAN"/>
                <w:spacing w:val="-8"/>
                <w:sz w:val="20"/>
                <w:szCs w:val="20"/>
                <w:cs/>
                <w:lang w:bidi="bn-IN"/>
              </w:rPr>
              <w:t>০</w:t>
            </w:r>
            <w:r w:rsidRPr="00667FE7">
              <w:rPr>
                <w:rFonts w:ascii="Nikosh" w:hAnsi="Nikosh" w:cs="NikoshBAN"/>
                <w:spacing w:val="-8"/>
                <w:sz w:val="20"/>
                <w:szCs w:val="20"/>
                <w:cs/>
                <w:lang w:bidi="bn-BD"/>
              </w:rPr>
              <w:t xml:space="preserve"> </w:t>
            </w:r>
            <w:r w:rsidRPr="00667FE7">
              <w:rPr>
                <w:rFonts w:ascii="Nikosh" w:hAnsi="Nikosh" w:cs="NikoshBAN"/>
                <w:spacing w:val="-8"/>
                <w:sz w:val="20"/>
                <w:szCs w:val="20"/>
                <w:cs/>
                <w:lang w:bidi="bn-IN"/>
              </w:rPr>
              <w:t>সরকারি মালিকানাধীন জমির সুষ্ঠু ব্যবস্থাপনা</w:t>
            </w:r>
            <w:r w:rsidRPr="00667FE7">
              <w:rPr>
                <w:rFonts w:ascii="Nikosh" w:hAnsi="Nikosh" w:cs="NikoshBAN"/>
                <w:spacing w:val="-8"/>
                <w:sz w:val="20"/>
                <w:szCs w:val="20"/>
                <w:cs/>
                <w:lang w:bidi="bn-BD"/>
              </w:rPr>
              <w:t xml:space="preserve"> </w:t>
            </w:r>
            <w:r w:rsidRPr="00667FE7">
              <w:rPr>
                <w:rFonts w:ascii="Nikosh" w:hAnsi="Nikosh" w:cs="NikoshBAN"/>
                <w:spacing w:val="-8"/>
                <w:sz w:val="20"/>
                <w:szCs w:val="20"/>
                <w:cs/>
                <w:lang w:bidi="bn-IN"/>
              </w:rPr>
              <w:t xml:space="preserve"> নিশ্চিতকরণ</w:t>
            </w:r>
            <w:r>
              <w:rPr>
                <w:rFonts w:ascii="Nikosh" w:hAnsi="Nikosh" w:cs="NikoshBAN"/>
                <w:spacing w:val="-8"/>
                <w:sz w:val="20"/>
                <w:szCs w:val="20"/>
                <w:cs/>
                <w:lang w:bidi="hi-IN"/>
              </w:rPr>
              <w:t>।</w:t>
            </w:r>
          </w:p>
        </w:tc>
        <w:tc>
          <w:tcPr>
            <w:tcW w:w="312" w:type="pct"/>
            <w:vMerge w:val="restart"/>
          </w:tcPr>
          <w:p w:rsidR="00771A24" w:rsidRPr="00667FE7" w:rsidRDefault="00771A24" w:rsidP="005D3894">
            <w:pPr>
              <w:widowControl w:val="0"/>
              <w:autoSpaceDE w:val="0"/>
              <w:autoSpaceDN w:val="0"/>
              <w:adjustRightInd w:val="0"/>
              <w:spacing w:before="10" w:line="252" w:lineRule="auto"/>
              <w:ind w:left="-18" w:right="-18" w:firstLine="18"/>
              <w:jc w:val="center"/>
              <w:rPr>
                <w:rFonts w:ascii="Nikosh" w:hAnsi="Nikosh" w:cs="NikoshBAN"/>
                <w:spacing w:val="-8"/>
                <w:sz w:val="20"/>
                <w:szCs w:val="20"/>
                <w:lang w:bidi="bn-BD"/>
              </w:rPr>
            </w:pPr>
            <w:r>
              <w:rPr>
                <w:rFonts w:ascii="Nikosh" w:hAnsi="Nikosh" w:cs="NikoshBAN"/>
                <w:spacing w:val="-8"/>
                <w:sz w:val="20"/>
                <w:szCs w:val="20"/>
                <w:cs/>
                <w:lang w:bidi="bn-BD"/>
              </w:rPr>
              <w:t>১১.০</w:t>
            </w:r>
          </w:p>
        </w:tc>
        <w:tc>
          <w:tcPr>
            <w:tcW w:w="906" w:type="pct"/>
          </w:tcPr>
          <w:p w:rsidR="00771A24" w:rsidRPr="00667FE7" w:rsidRDefault="00771A24" w:rsidP="00E473D8">
            <w:pPr>
              <w:widowControl w:val="0"/>
              <w:autoSpaceDE w:val="0"/>
              <w:autoSpaceDN w:val="0"/>
              <w:adjustRightInd w:val="0"/>
              <w:spacing w:before="10" w:line="252" w:lineRule="auto"/>
              <w:ind w:left="-18" w:right="-18" w:firstLine="18"/>
              <w:rPr>
                <w:rFonts w:ascii="Nikosh" w:hAnsi="Nikosh" w:cs="NikoshBAN"/>
                <w:spacing w:val="-8"/>
                <w:sz w:val="20"/>
                <w:szCs w:val="20"/>
                <w:cs/>
                <w:lang w:bidi="bn-BD"/>
              </w:rPr>
            </w:pPr>
            <w:r>
              <w:rPr>
                <w:rFonts w:ascii="Nikosh" w:hAnsi="Nikosh" w:cs="NikoshBAN"/>
                <w:spacing w:val="-8"/>
                <w:sz w:val="20"/>
                <w:szCs w:val="20"/>
                <w:cs/>
                <w:lang w:bidi="bn-IN"/>
              </w:rPr>
              <w:t>৫</w:t>
            </w:r>
            <w:r w:rsidRPr="00667FE7">
              <w:rPr>
                <w:rFonts w:ascii="Nikosh" w:hAnsi="Nikosh" w:cs="NikoshBAN"/>
                <w:spacing w:val="-8"/>
                <w:sz w:val="20"/>
                <w:szCs w:val="20"/>
              </w:rPr>
              <w:t>.</w:t>
            </w:r>
            <w:r>
              <w:rPr>
                <w:rFonts w:ascii="Nikosh" w:hAnsi="Nikosh" w:cs="NikoshBAN"/>
                <w:spacing w:val="-8"/>
                <w:sz w:val="20"/>
                <w:szCs w:val="20"/>
                <w:cs/>
                <w:lang w:bidi="bn-BD"/>
              </w:rPr>
              <w:t>১</w:t>
            </w:r>
            <w:r w:rsidRPr="00667FE7">
              <w:rPr>
                <w:rFonts w:ascii="Nikosh" w:hAnsi="Nikosh" w:cs="NikoshBAN"/>
                <w:spacing w:val="-8"/>
                <w:sz w:val="20"/>
                <w:szCs w:val="20"/>
                <w:cs/>
                <w:lang w:bidi="bn-IN"/>
              </w:rPr>
              <w:t xml:space="preserve"> অধিগ্রহণকৃত সম্পত্তির </w:t>
            </w:r>
            <w:r w:rsidRPr="00667FE7">
              <w:rPr>
                <w:rFonts w:ascii="Nikosh" w:hAnsi="Nikosh" w:cs="NikoshBAN"/>
                <w:spacing w:val="-8"/>
                <w:sz w:val="20"/>
                <w:szCs w:val="20"/>
                <w:cs/>
                <w:lang w:bidi="bn-BD"/>
              </w:rPr>
              <w:t xml:space="preserve"> </w:t>
            </w:r>
            <w:r w:rsidRPr="00667FE7">
              <w:rPr>
                <w:rFonts w:ascii="Nikosh" w:hAnsi="Nikosh" w:cs="NikoshBAN"/>
                <w:spacing w:val="-8"/>
                <w:sz w:val="20"/>
                <w:szCs w:val="20"/>
                <w:cs/>
                <w:lang w:bidi="bn-IN"/>
              </w:rPr>
              <w:t>ডাটাবেজ চৃড়ান্তকরণ</w:t>
            </w:r>
          </w:p>
        </w:tc>
        <w:tc>
          <w:tcPr>
            <w:tcW w:w="481" w:type="pct"/>
          </w:tcPr>
          <w:p w:rsidR="00771A24" w:rsidRPr="00667FE7" w:rsidRDefault="00771A24" w:rsidP="00E473D8">
            <w:pPr>
              <w:widowControl w:val="0"/>
              <w:autoSpaceDE w:val="0"/>
              <w:autoSpaceDN w:val="0"/>
              <w:adjustRightInd w:val="0"/>
              <w:spacing w:before="10"/>
              <w:rPr>
                <w:rFonts w:ascii="Nikosh" w:hAnsi="Nikosh" w:cs="NikoshBAN"/>
                <w:spacing w:val="-8"/>
                <w:sz w:val="20"/>
                <w:szCs w:val="20"/>
              </w:rPr>
            </w:pPr>
            <w:r>
              <w:rPr>
                <w:rFonts w:ascii="Nikosh" w:hAnsi="Nikosh" w:cs="NikoshBAN"/>
                <w:spacing w:val="-8"/>
                <w:sz w:val="20"/>
                <w:szCs w:val="20"/>
                <w:cs/>
                <w:lang w:bidi="bn-IN"/>
              </w:rPr>
              <w:t>৫.</w:t>
            </w:r>
            <w:r>
              <w:rPr>
                <w:rFonts w:ascii="Nikosh" w:hAnsi="Nikosh" w:cs="NikoshBAN"/>
                <w:spacing w:val="-8"/>
                <w:sz w:val="20"/>
                <w:szCs w:val="20"/>
                <w:cs/>
                <w:lang w:bidi="bn-BD"/>
              </w:rPr>
              <w:t>১</w:t>
            </w:r>
            <w:r>
              <w:rPr>
                <w:rFonts w:ascii="Nikosh" w:hAnsi="Nikosh" w:cs="NikoshBAN"/>
                <w:spacing w:val="-8"/>
                <w:sz w:val="20"/>
                <w:szCs w:val="20"/>
                <w:cs/>
                <w:lang w:bidi="bn-IN"/>
              </w:rPr>
              <w:t xml:space="preserve">.১ </w:t>
            </w:r>
            <w:r w:rsidRPr="00667FE7">
              <w:rPr>
                <w:rFonts w:ascii="Nikosh" w:hAnsi="Nikosh" w:cs="NikoshBAN"/>
                <w:spacing w:val="-8"/>
                <w:sz w:val="20"/>
                <w:szCs w:val="20"/>
                <w:cs/>
                <w:lang w:bidi="bn-IN"/>
              </w:rPr>
              <w:t>ডাটাবেজ চৃড়ান্তকরণের</w:t>
            </w:r>
            <w:r w:rsidRPr="00667FE7">
              <w:rPr>
                <w:rFonts w:ascii="Nikosh" w:hAnsi="Nikosh" w:cs="NikoshBAN"/>
                <w:spacing w:val="-8"/>
                <w:sz w:val="20"/>
                <w:szCs w:val="20"/>
                <w:cs/>
                <w:lang w:bidi="bn-BD"/>
              </w:rPr>
              <w:t xml:space="preserve"> </w:t>
            </w:r>
            <w:r w:rsidRPr="00667FE7">
              <w:rPr>
                <w:rFonts w:ascii="Nikosh" w:hAnsi="Nikosh" w:cs="NikoshBAN"/>
                <w:spacing w:val="-8"/>
                <w:sz w:val="20"/>
                <w:szCs w:val="20"/>
                <w:cs/>
                <w:lang w:bidi="bn-IN"/>
              </w:rPr>
              <w:t>তারিখ</w:t>
            </w:r>
          </w:p>
        </w:tc>
        <w:tc>
          <w:tcPr>
            <w:tcW w:w="340" w:type="pct"/>
          </w:tcPr>
          <w:p w:rsidR="00771A24" w:rsidRPr="00667FE7" w:rsidRDefault="00771A24" w:rsidP="005D3894">
            <w:pPr>
              <w:widowControl w:val="0"/>
              <w:autoSpaceDE w:val="0"/>
              <w:autoSpaceDN w:val="0"/>
              <w:adjustRightInd w:val="0"/>
              <w:spacing w:before="21"/>
              <w:ind w:left="68"/>
              <w:jc w:val="center"/>
              <w:rPr>
                <w:rFonts w:ascii="Nikosh" w:hAnsi="Nikosh" w:cs="NikoshBAN"/>
                <w:spacing w:val="-8"/>
                <w:sz w:val="20"/>
                <w:szCs w:val="20"/>
                <w:cs/>
                <w:lang w:bidi="bn-BD"/>
              </w:rPr>
            </w:pPr>
            <w:r>
              <w:rPr>
                <w:rFonts w:ascii="Nikosh" w:hAnsi="Nikosh" w:cs="NikoshBAN"/>
                <w:spacing w:val="-8"/>
                <w:sz w:val="20"/>
                <w:szCs w:val="20"/>
                <w:cs/>
                <w:lang w:bidi="bn-BD"/>
              </w:rPr>
              <w:t>তারিখ</w:t>
            </w:r>
          </w:p>
        </w:tc>
        <w:tc>
          <w:tcPr>
            <w:tcW w:w="311" w:type="pct"/>
          </w:tcPr>
          <w:p w:rsidR="00771A24" w:rsidRPr="00667FE7" w:rsidRDefault="00771A24" w:rsidP="005D3894">
            <w:pPr>
              <w:autoSpaceDE w:val="0"/>
              <w:autoSpaceDN w:val="0"/>
              <w:spacing w:line="360" w:lineRule="auto"/>
              <w:jc w:val="center"/>
              <w:rPr>
                <w:rFonts w:cs="NikoshBAN"/>
                <w:spacing w:val="-8"/>
                <w:sz w:val="20"/>
                <w:szCs w:val="20"/>
                <w:cs/>
                <w:lang w:bidi="bn-BD"/>
              </w:rPr>
            </w:pPr>
            <w:r>
              <w:rPr>
                <w:rFonts w:cs="NikoshBAN"/>
                <w:spacing w:val="-8"/>
                <w:sz w:val="20"/>
                <w:szCs w:val="20"/>
                <w:cs/>
                <w:lang w:bidi="bn-BD"/>
              </w:rPr>
              <w:t>৮</w:t>
            </w:r>
          </w:p>
        </w:tc>
        <w:tc>
          <w:tcPr>
            <w:tcW w:w="255" w:type="pct"/>
          </w:tcPr>
          <w:p w:rsidR="00771A24" w:rsidRPr="0067083E" w:rsidRDefault="00771A24" w:rsidP="005D3894">
            <w:pPr>
              <w:autoSpaceDE w:val="0"/>
              <w:autoSpaceDN w:val="0"/>
              <w:jc w:val="center"/>
              <w:rPr>
                <w:rFonts w:cs="NikoshBAN"/>
                <w:spacing w:val="-8"/>
                <w:sz w:val="18"/>
                <w:szCs w:val="18"/>
                <w:lang w:bidi="bn-BD"/>
              </w:rPr>
            </w:pPr>
          </w:p>
        </w:tc>
        <w:tc>
          <w:tcPr>
            <w:tcW w:w="254" w:type="pct"/>
          </w:tcPr>
          <w:p w:rsidR="00771A24" w:rsidRPr="0067083E" w:rsidRDefault="00771A24" w:rsidP="005D3894">
            <w:pPr>
              <w:autoSpaceDE w:val="0"/>
              <w:autoSpaceDN w:val="0"/>
              <w:jc w:val="center"/>
              <w:rPr>
                <w:rFonts w:cs="NikoshBAN"/>
                <w:spacing w:val="-8"/>
                <w:sz w:val="18"/>
                <w:szCs w:val="18"/>
                <w:lang w:bidi="bn-BD"/>
              </w:rPr>
            </w:pPr>
          </w:p>
        </w:tc>
        <w:tc>
          <w:tcPr>
            <w:tcW w:w="283" w:type="pct"/>
          </w:tcPr>
          <w:p w:rsidR="00771A24" w:rsidRPr="00667FE7" w:rsidRDefault="00771A24" w:rsidP="005D3894">
            <w:pPr>
              <w:autoSpaceDE w:val="0"/>
              <w:autoSpaceDN w:val="0"/>
              <w:jc w:val="center"/>
              <w:rPr>
                <w:rFonts w:cs="NikoshBAN"/>
                <w:spacing w:val="-8"/>
                <w:sz w:val="20"/>
                <w:szCs w:val="20"/>
                <w:lang w:bidi="bn-BD"/>
              </w:rPr>
            </w:pPr>
          </w:p>
        </w:tc>
        <w:tc>
          <w:tcPr>
            <w:tcW w:w="170" w:type="pct"/>
          </w:tcPr>
          <w:p w:rsidR="00771A24" w:rsidRPr="00667FE7" w:rsidRDefault="00771A24" w:rsidP="005D3894">
            <w:pPr>
              <w:autoSpaceDE w:val="0"/>
              <w:autoSpaceDN w:val="0"/>
              <w:jc w:val="center"/>
              <w:rPr>
                <w:rFonts w:cs="NikoshBAN"/>
                <w:spacing w:val="-8"/>
                <w:sz w:val="20"/>
                <w:szCs w:val="20"/>
                <w:lang w:bidi="bn-BD"/>
              </w:rPr>
            </w:pPr>
          </w:p>
        </w:tc>
        <w:tc>
          <w:tcPr>
            <w:tcW w:w="200" w:type="pct"/>
          </w:tcPr>
          <w:p w:rsidR="00771A24" w:rsidRPr="00667FE7" w:rsidRDefault="00771A24" w:rsidP="005D3894">
            <w:pPr>
              <w:autoSpaceDE w:val="0"/>
              <w:autoSpaceDN w:val="0"/>
              <w:jc w:val="center"/>
              <w:rPr>
                <w:rFonts w:cs="NikoshBAN"/>
                <w:spacing w:val="-8"/>
                <w:sz w:val="18"/>
                <w:szCs w:val="18"/>
                <w:lang w:bidi="bn-BD"/>
              </w:rPr>
            </w:pPr>
          </w:p>
        </w:tc>
        <w:tc>
          <w:tcPr>
            <w:tcW w:w="170" w:type="pct"/>
          </w:tcPr>
          <w:p w:rsidR="00771A24" w:rsidRPr="00667FE7" w:rsidRDefault="00771A24" w:rsidP="005D3894">
            <w:pPr>
              <w:autoSpaceDE w:val="0"/>
              <w:autoSpaceDN w:val="0"/>
              <w:jc w:val="center"/>
              <w:rPr>
                <w:rFonts w:cs="NikoshBAN"/>
                <w:spacing w:val="-8"/>
                <w:sz w:val="18"/>
                <w:szCs w:val="18"/>
                <w:lang w:bidi="bn-BD"/>
              </w:rPr>
            </w:pPr>
          </w:p>
        </w:tc>
        <w:tc>
          <w:tcPr>
            <w:tcW w:w="229" w:type="pct"/>
          </w:tcPr>
          <w:p w:rsidR="00771A24" w:rsidRPr="00667FE7" w:rsidRDefault="00771A24" w:rsidP="005D3894">
            <w:pPr>
              <w:autoSpaceDE w:val="0"/>
              <w:autoSpaceDN w:val="0"/>
              <w:jc w:val="center"/>
              <w:rPr>
                <w:rFonts w:cs="NikoshBAN"/>
                <w:spacing w:val="-8"/>
                <w:sz w:val="20"/>
                <w:szCs w:val="20"/>
                <w:lang w:bidi="bn-BD"/>
              </w:rPr>
            </w:pPr>
          </w:p>
        </w:tc>
        <w:tc>
          <w:tcPr>
            <w:tcW w:w="331" w:type="pct"/>
          </w:tcPr>
          <w:p w:rsidR="00771A24" w:rsidRPr="00667FE7" w:rsidRDefault="00771A24" w:rsidP="00942D21">
            <w:pPr>
              <w:widowControl w:val="0"/>
              <w:autoSpaceDE w:val="0"/>
              <w:autoSpaceDN w:val="0"/>
              <w:adjustRightInd w:val="0"/>
              <w:spacing w:before="22"/>
              <w:ind w:right="93"/>
              <w:jc w:val="center"/>
              <w:rPr>
                <w:rFonts w:ascii="Nikosh" w:hAnsi="Nikosh" w:cs="NikoshBAN"/>
                <w:spacing w:val="-8"/>
                <w:sz w:val="20"/>
                <w:szCs w:val="20"/>
                <w:cs/>
                <w:lang w:bidi="bn-IN"/>
              </w:rPr>
            </w:pPr>
          </w:p>
        </w:tc>
        <w:tc>
          <w:tcPr>
            <w:tcW w:w="328" w:type="pct"/>
          </w:tcPr>
          <w:p w:rsidR="00771A24" w:rsidRPr="00667FE7" w:rsidRDefault="00771A24" w:rsidP="00942D21">
            <w:pPr>
              <w:widowControl w:val="0"/>
              <w:autoSpaceDE w:val="0"/>
              <w:autoSpaceDN w:val="0"/>
              <w:adjustRightInd w:val="0"/>
              <w:spacing w:before="22"/>
              <w:ind w:right="93"/>
              <w:jc w:val="center"/>
              <w:rPr>
                <w:rFonts w:ascii="Nikosh" w:hAnsi="Nikosh" w:cs="NikoshBAN"/>
                <w:spacing w:val="-8"/>
                <w:sz w:val="20"/>
                <w:szCs w:val="20"/>
                <w:cs/>
                <w:lang w:bidi="bn-IN"/>
              </w:rPr>
            </w:pPr>
          </w:p>
        </w:tc>
      </w:tr>
      <w:tr w:rsidR="00771A24" w:rsidRPr="00F700BF">
        <w:trPr>
          <w:trHeight w:val="511"/>
        </w:trPr>
        <w:tc>
          <w:tcPr>
            <w:tcW w:w="430" w:type="pct"/>
            <w:vMerge/>
          </w:tcPr>
          <w:p w:rsidR="00771A24" w:rsidRDefault="00771A24" w:rsidP="005D3894">
            <w:pPr>
              <w:jc w:val="both"/>
              <w:rPr>
                <w:rFonts w:ascii="Nikosh" w:hAnsi="Nikosh" w:cs="NikoshBAN"/>
                <w:spacing w:val="-8"/>
                <w:sz w:val="20"/>
                <w:szCs w:val="20"/>
                <w:cs/>
                <w:lang w:bidi="bn-IN"/>
              </w:rPr>
            </w:pPr>
          </w:p>
        </w:tc>
        <w:tc>
          <w:tcPr>
            <w:tcW w:w="312" w:type="pct"/>
            <w:vMerge/>
          </w:tcPr>
          <w:p w:rsidR="00771A24" w:rsidRPr="00667FE7" w:rsidRDefault="00771A24" w:rsidP="005D3894">
            <w:pPr>
              <w:widowControl w:val="0"/>
              <w:autoSpaceDE w:val="0"/>
              <w:autoSpaceDN w:val="0"/>
              <w:adjustRightInd w:val="0"/>
              <w:spacing w:before="10" w:line="252" w:lineRule="auto"/>
              <w:ind w:left="-18" w:right="-18" w:firstLine="18"/>
              <w:jc w:val="center"/>
              <w:rPr>
                <w:rFonts w:ascii="Nikosh" w:hAnsi="Nikosh" w:cs="NikoshBAN"/>
                <w:spacing w:val="-8"/>
                <w:sz w:val="20"/>
                <w:szCs w:val="20"/>
                <w:cs/>
                <w:lang w:bidi="bn-BD"/>
              </w:rPr>
            </w:pPr>
          </w:p>
        </w:tc>
        <w:tc>
          <w:tcPr>
            <w:tcW w:w="906" w:type="pct"/>
          </w:tcPr>
          <w:p w:rsidR="00771A24" w:rsidRPr="00667FE7" w:rsidRDefault="00771A24" w:rsidP="00DB06F6">
            <w:pPr>
              <w:widowControl w:val="0"/>
              <w:autoSpaceDE w:val="0"/>
              <w:autoSpaceDN w:val="0"/>
              <w:adjustRightInd w:val="0"/>
              <w:spacing w:before="10" w:line="252" w:lineRule="auto"/>
              <w:ind w:left="-18" w:right="-18" w:firstLine="18"/>
              <w:rPr>
                <w:rFonts w:ascii="Nikosh" w:hAnsi="Nikosh" w:cs="NikoshBAN"/>
                <w:spacing w:val="-8"/>
                <w:sz w:val="20"/>
                <w:szCs w:val="20"/>
                <w:cs/>
                <w:lang w:bidi="bn-BD"/>
              </w:rPr>
            </w:pPr>
            <w:r>
              <w:rPr>
                <w:rFonts w:ascii="Nikosh" w:hAnsi="Nikosh" w:cs="NikoshBAN"/>
                <w:spacing w:val="-8"/>
                <w:sz w:val="20"/>
                <w:szCs w:val="20"/>
                <w:cs/>
                <w:lang w:bidi="bn-IN"/>
              </w:rPr>
              <w:t>৫</w:t>
            </w:r>
            <w:r w:rsidRPr="00667FE7">
              <w:rPr>
                <w:rFonts w:ascii="Nikosh" w:hAnsi="Nikosh" w:cs="NikoshBAN"/>
                <w:spacing w:val="-8"/>
                <w:sz w:val="20"/>
                <w:szCs w:val="20"/>
              </w:rPr>
              <w:t>.</w:t>
            </w:r>
            <w:r>
              <w:rPr>
                <w:rFonts w:ascii="Nikosh" w:hAnsi="Nikosh" w:cs="NikoshBAN"/>
                <w:spacing w:val="-8"/>
                <w:sz w:val="20"/>
                <w:szCs w:val="20"/>
                <w:cs/>
                <w:lang w:bidi="bn-BD"/>
              </w:rPr>
              <w:t>২</w:t>
            </w:r>
            <w:r w:rsidRPr="00667FE7">
              <w:rPr>
                <w:rFonts w:ascii="Nikosh" w:hAnsi="Nikosh" w:cs="NikoshBAN"/>
                <w:spacing w:val="-8"/>
                <w:sz w:val="20"/>
                <w:szCs w:val="20"/>
                <w:cs/>
                <w:lang w:bidi="bn-IN"/>
              </w:rPr>
              <w:t xml:space="preserve"> </w:t>
            </w:r>
            <w:r>
              <w:rPr>
                <w:rFonts w:ascii="Nikosh" w:hAnsi="Nikosh" w:cs="NikoshBAN"/>
                <w:spacing w:val="-8"/>
                <w:sz w:val="20"/>
                <w:szCs w:val="20"/>
                <w:cs/>
                <w:lang w:bidi="bn-BD"/>
              </w:rPr>
              <w:t>অবৈধ দখলদার উচ্ছেদ</w:t>
            </w:r>
          </w:p>
        </w:tc>
        <w:tc>
          <w:tcPr>
            <w:tcW w:w="481" w:type="pct"/>
          </w:tcPr>
          <w:p w:rsidR="00771A24" w:rsidRPr="00667FE7" w:rsidRDefault="00771A24" w:rsidP="00DB06F6">
            <w:pPr>
              <w:widowControl w:val="0"/>
              <w:autoSpaceDE w:val="0"/>
              <w:autoSpaceDN w:val="0"/>
              <w:adjustRightInd w:val="0"/>
              <w:spacing w:before="10"/>
              <w:rPr>
                <w:rFonts w:ascii="Nikosh" w:hAnsi="Nikosh" w:cs="NikoshBAN"/>
                <w:spacing w:val="-8"/>
                <w:sz w:val="20"/>
                <w:szCs w:val="20"/>
                <w:lang w:bidi="bn-BD"/>
              </w:rPr>
            </w:pPr>
            <w:r>
              <w:rPr>
                <w:rFonts w:ascii="Nikosh" w:hAnsi="Nikosh" w:cs="NikoshBAN"/>
                <w:spacing w:val="-8"/>
                <w:sz w:val="20"/>
                <w:szCs w:val="20"/>
                <w:cs/>
                <w:lang w:bidi="bn-IN"/>
              </w:rPr>
              <w:t>৫.</w:t>
            </w:r>
            <w:r>
              <w:rPr>
                <w:rFonts w:ascii="Nikosh" w:hAnsi="Nikosh" w:cs="NikoshBAN"/>
                <w:spacing w:val="-8"/>
                <w:sz w:val="20"/>
                <w:szCs w:val="20"/>
                <w:cs/>
                <w:lang w:bidi="bn-BD"/>
              </w:rPr>
              <w:t>২</w:t>
            </w:r>
            <w:r>
              <w:rPr>
                <w:rFonts w:ascii="Nikosh" w:hAnsi="Nikosh" w:cs="NikoshBAN"/>
                <w:spacing w:val="-8"/>
                <w:sz w:val="20"/>
                <w:szCs w:val="20"/>
                <w:cs/>
                <w:lang w:bidi="bn-IN"/>
              </w:rPr>
              <w:t xml:space="preserve">.১ </w:t>
            </w:r>
            <w:r>
              <w:rPr>
                <w:rFonts w:ascii="Nikosh" w:hAnsi="Nikosh" w:cs="NikoshBAN"/>
                <w:spacing w:val="-8"/>
                <w:sz w:val="20"/>
                <w:szCs w:val="20"/>
                <w:cs/>
                <w:lang w:bidi="bn-BD"/>
              </w:rPr>
              <w:t>উচ্ছেদকৃত জমির পরিমান</w:t>
            </w:r>
          </w:p>
        </w:tc>
        <w:tc>
          <w:tcPr>
            <w:tcW w:w="340" w:type="pct"/>
          </w:tcPr>
          <w:p w:rsidR="00771A24" w:rsidRPr="0031179B" w:rsidRDefault="00771A24" w:rsidP="005D3894">
            <w:pPr>
              <w:widowControl w:val="0"/>
              <w:autoSpaceDE w:val="0"/>
              <w:autoSpaceDN w:val="0"/>
              <w:adjustRightInd w:val="0"/>
              <w:spacing w:before="21"/>
              <w:ind w:left="68"/>
              <w:jc w:val="center"/>
              <w:rPr>
                <w:rFonts w:ascii="Nikosh" w:hAnsi="Nikosh" w:cs="NikoshBAN"/>
                <w:spacing w:val="-8"/>
                <w:sz w:val="20"/>
                <w:szCs w:val="20"/>
                <w:cs/>
                <w:lang w:bidi="bn-BD"/>
              </w:rPr>
            </w:pPr>
            <w:r>
              <w:rPr>
                <w:rFonts w:ascii="Nikosh" w:hAnsi="Nikosh" w:cs="NikoshBAN"/>
                <w:spacing w:val="-8"/>
                <w:sz w:val="20"/>
                <w:szCs w:val="20"/>
                <w:cs/>
                <w:lang w:bidi="bn-BD"/>
              </w:rPr>
              <w:t>একর</w:t>
            </w:r>
          </w:p>
        </w:tc>
        <w:tc>
          <w:tcPr>
            <w:tcW w:w="311" w:type="pct"/>
          </w:tcPr>
          <w:p w:rsidR="00771A24" w:rsidRPr="00667FE7" w:rsidRDefault="00771A24" w:rsidP="005D3894">
            <w:pPr>
              <w:autoSpaceDE w:val="0"/>
              <w:autoSpaceDN w:val="0"/>
              <w:spacing w:line="360" w:lineRule="auto"/>
              <w:jc w:val="center"/>
              <w:rPr>
                <w:rFonts w:ascii="Nikosh" w:hAnsi="Nikosh" w:cs="NikoshBAN"/>
                <w:spacing w:val="-8"/>
                <w:sz w:val="20"/>
                <w:szCs w:val="20"/>
                <w:cs/>
                <w:lang w:bidi="bn-BD"/>
              </w:rPr>
            </w:pPr>
            <w:r>
              <w:rPr>
                <w:rFonts w:ascii="Nikosh" w:hAnsi="Nikosh" w:cs="NikoshBAN"/>
                <w:spacing w:val="-8"/>
                <w:sz w:val="20"/>
                <w:szCs w:val="20"/>
                <w:cs/>
                <w:lang w:bidi="bn-BD"/>
              </w:rPr>
              <w:t>৩</w:t>
            </w:r>
          </w:p>
        </w:tc>
        <w:tc>
          <w:tcPr>
            <w:tcW w:w="255" w:type="pct"/>
          </w:tcPr>
          <w:p w:rsidR="00771A24" w:rsidRDefault="00771A24" w:rsidP="005D3894">
            <w:pPr>
              <w:autoSpaceDE w:val="0"/>
              <w:autoSpaceDN w:val="0"/>
              <w:jc w:val="center"/>
              <w:rPr>
                <w:rFonts w:ascii="Nikosh" w:hAnsi="Nikosh" w:cs="NikoshBAN"/>
                <w:spacing w:val="-8"/>
                <w:sz w:val="20"/>
                <w:szCs w:val="20"/>
                <w:cs/>
                <w:lang w:bidi="bn-BD"/>
              </w:rPr>
            </w:pPr>
          </w:p>
        </w:tc>
        <w:tc>
          <w:tcPr>
            <w:tcW w:w="254" w:type="pct"/>
          </w:tcPr>
          <w:p w:rsidR="00771A24" w:rsidRDefault="00771A24" w:rsidP="005D3894">
            <w:pPr>
              <w:autoSpaceDE w:val="0"/>
              <w:autoSpaceDN w:val="0"/>
              <w:jc w:val="center"/>
              <w:rPr>
                <w:rFonts w:ascii="Nikosh" w:hAnsi="Nikosh" w:cs="NikoshBAN"/>
                <w:spacing w:val="-8"/>
                <w:sz w:val="20"/>
                <w:szCs w:val="20"/>
                <w:cs/>
                <w:lang w:bidi="bn-BD"/>
              </w:rPr>
            </w:pPr>
          </w:p>
        </w:tc>
        <w:tc>
          <w:tcPr>
            <w:tcW w:w="283" w:type="pct"/>
          </w:tcPr>
          <w:p w:rsidR="00771A24" w:rsidRPr="00667FE7" w:rsidRDefault="00771A24" w:rsidP="005D3894">
            <w:pPr>
              <w:autoSpaceDE w:val="0"/>
              <w:autoSpaceDN w:val="0"/>
              <w:jc w:val="center"/>
              <w:rPr>
                <w:rFonts w:ascii="Nikosh" w:hAnsi="Nikosh" w:cs="NikoshBAN"/>
                <w:spacing w:val="-8"/>
                <w:sz w:val="20"/>
                <w:szCs w:val="20"/>
                <w:cs/>
                <w:lang w:bidi="bn-BD"/>
              </w:rPr>
            </w:pPr>
          </w:p>
        </w:tc>
        <w:tc>
          <w:tcPr>
            <w:tcW w:w="170" w:type="pct"/>
          </w:tcPr>
          <w:p w:rsidR="00771A24" w:rsidRPr="00667FE7" w:rsidRDefault="00771A24" w:rsidP="005D3894">
            <w:pPr>
              <w:autoSpaceDE w:val="0"/>
              <w:autoSpaceDN w:val="0"/>
              <w:jc w:val="center"/>
              <w:rPr>
                <w:rFonts w:ascii="Nikosh" w:hAnsi="Nikosh" w:cs="NikoshBAN"/>
                <w:spacing w:val="-8"/>
                <w:sz w:val="20"/>
                <w:szCs w:val="20"/>
                <w:cs/>
                <w:lang w:bidi="bn-BD"/>
              </w:rPr>
            </w:pPr>
          </w:p>
        </w:tc>
        <w:tc>
          <w:tcPr>
            <w:tcW w:w="200" w:type="pct"/>
          </w:tcPr>
          <w:p w:rsidR="00771A24" w:rsidRPr="00667FE7" w:rsidRDefault="00771A24" w:rsidP="005D3894">
            <w:pPr>
              <w:autoSpaceDE w:val="0"/>
              <w:autoSpaceDN w:val="0"/>
              <w:jc w:val="center"/>
              <w:rPr>
                <w:rFonts w:ascii="Nikosh" w:hAnsi="Nikosh" w:cs="NikoshBAN"/>
                <w:spacing w:val="-8"/>
                <w:sz w:val="18"/>
                <w:szCs w:val="18"/>
                <w:cs/>
                <w:lang w:bidi="bn-BD"/>
              </w:rPr>
            </w:pPr>
          </w:p>
        </w:tc>
        <w:tc>
          <w:tcPr>
            <w:tcW w:w="170" w:type="pct"/>
          </w:tcPr>
          <w:p w:rsidR="00771A24" w:rsidRDefault="00771A24" w:rsidP="005D3894">
            <w:pPr>
              <w:autoSpaceDE w:val="0"/>
              <w:autoSpaceDN w:val="0"/>
              <w:jc w:val="center"/>
              <w:rPr>
                <w:rFonts w:ascii="Nikosh" w:hAnsi="Nikosh" w:cs="NikoshBAN"/>
                <w:spacing w:val="-8"/>
                <w:sz w:val="18"/>
                <w:szCs w:val="18"/>
                <w:cs/>
                <w:lang w:bidi="bn-BD"/>
              </w:rPr>
            </w:pPr>
          </w:p>
        </w:tc>
        <w:tc>
          <w:tcPr>
            <w:tcW w:w="229" w:type="pct"/>
          </w:tcPr>
          <w:p w:rsidR="00771A24" w:rsidRPr="00A73B08" w:rsidRDefault="00771A24" w:rsidP="005D3894">
            <w:pPr>
              <w:autoSpaceDE w:val="0"/>
              <w:autoSpaceDN w:val="0"/>
              <w:jc w:val="center"/>
              <w:rPr>
                <w:rFonts w:ascii="Nikosh" w:hAnsi="Nikosh" w:cs="NikoshBAN"/>
                <w:spacing w:val="-8"/>
                <w:sz w:val="18"/>
                <w:szCs w:val="18"/>
                <w:cs/>
                <w:lang w:bidi="bn-BD"/>
              </w:rPr>
            </w:pPr>
          </w:p>
        </w:tc>
        <w:tc>
          <w:tcPr>
            <w:tcW w:w="331" w:type="pct"/>
          </w:tcPr>
          <w:p w:rsidR="00771A24" w:rsidRPr="00667FE7" w:rsidRDefault="00771A24" w:rsidP="00942D21">
            <w:pPr>
              <w:widowControl w:val="0"/>
              <w:autoSpaceDE w:val="0"/>
              <w:autoSpaceDN w:val="0"/>
              <w:adjustRightInd w:val="0"/>
              <w:spacing w:before="22"/>
              <w:ind w:right="93"/>
              <w:jc w:val="center"/>
              <w:rPr>
                <w:rFonts w:ascii="Nikosh" w:hAnsi="Nikosh" w:cs="NikoshBAN"/>
                <w:spacing w:val="-8"/>
                <w:sz w:val="20"/>
                <w:szCs w:val="20"/>
                <w:cs/>
                <w:lang w:bidi="bn-BD"/>
              </w:rPr>
            </w:pPr>
          </w:p>
        </w:tc>
        <w:tc>
          <w:tcPr>
            <w:tcW w:w="328" w:type="pct"/>
          </w:tcPr>
          <w:p w:rsidR="00771A24" w:rsidRPr="00667FE7" w:rsidRDefault="00771A24" w:rsidP="00942D21">
            <w:pPr>
              <w:widowControl w:val="0"/>
              <w:autoSpaceDE w:val="0"/>
              <w:autoSpaceDN w:val="0"/>
              <w:adjustRightInd w:val="0"/>
              <w:spacing w:before="22"/>
              <w:ind w:right="93"/>
              <w:jc w:val="center"/>
              <w:rPr>
                <w:rFonts w:ascii="Nikosh" w:hAnsi="Nikosh" w:cs="NikoshBAN"/>
                <w:spacing w:val="-8"/>
                <w:sz w:val="20"/>
                <w:szCs w:val="20"/>
                <w:cs/>
                <w:lang w:bidi="bn-BD"/>
              </w:rPr>
            </w:pPr>
          </w:p>
        </w:tc>
      </w:tr>
    </w:tbl>
    <w:p w:rsidR="00771A24" w:rsidRDefault="00771A24" w:rsidP="000D4989">
      <w:pPr>
        <w:jc w:val="center"/>
        <w:rPr>
          <w:rFonts w:ascii="Nikosh" w:hAnsi="Nikosh" w:cs="NikoshBAN"/>
          <w:b/>
          <w:bCs/>
          <w:spacing w:val="-8"/>
          <w:sz w:val="32"/>
          <w:szCs w:val="32"/>
          <w:lang w:bidi="bn-BD"/>
        </w:rPr>
      </w:pPr>
      <w:r>
        <w:br w:type="page"/>
      </w:r>
      <w:r w:rsidRPr="00044DA2">
        <w:rPr>
          <w:rFonts w:ascii="Nikosh" w:hAnsi="Nikosh" w:cs="NikoshBAN"/>
          <w:b/>
          <w:bCs/>
          <w:spacing w:val="-8"/>
          <w:sz w:val="32"/>
          <w:szCs w:val="32"/>
          <w:cs/>
          <w:lang w:bidi="bn-IN"/>
        </w:rPr>
        <w:t>আবশ্যিক কৌশলগত উদ্দেশ্যসমূহ</w:t>
      </w:r>
    </w:p>
    <w:p w:rsidR="00771A24" w:rsidRDefault="00771A24" w:rsidP="000D4989">
      <w:pPr>
        <w:jc w:val="center"/>
        <w:rPr>
          <w:rFonts w:ascii="Nikosh" w:hAnsi="Nikosh" w:cs="NikoshBAN"/>
          <w:b/>
          <w:bCs/>
          <w:spacing w:val="-8"/>
          <w:sz w:val="32"/>
          <w:szCs w:val="32"/>
          <w:lang w:bidi="bn-BD"/>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992"/>
        <w:gridCol w:w="2881"/>
        <w:gridCol w:w="1530"/>
        <w:gridCol w:w="1081"/>
        <w:gridCol w:w="989"/>
        <w:gridCol w:w="811"/>
        <w:gridCol w:w="808"/>
        <w:gridCol w:w="900"/>
        <w:gridCol w:w="541"/>
        <w:gridCol w:w="636"/>
        <w:gridCol w:w="541"/>
        <w:gridCol w:w="728"/>
        <w:gridCol w:w="1053"/>
        <w:gridCol w:w="1043"/>
      </w:tblGrid>
      <w:tr w:rsidR="00771A24" w:rsidRPr="00F700BF">
        <w:trPr>
          <w:tblHeader/>
        </w:trPr>
        <w:tc>
          <w:tcPr>
            <w:tcW w:w="430" w:type="pct"/>
            <w:vMerge w:val="restart"/>
            <w:shd w:val="clear" w:color="auto" w:fill="DBE5F1"/>
            <w:vAlign w:val="center"/>
          </w:tcPr>
          <w:p w:rsidR="00771A24" w:rsidRPr="00CD52EC" w:rsidRDefault="00771A24" w:rsidP="006C5FD8">
            <w:pPr>
              <w:tabs>
                <w:tab w:val="center" w:pos="4320"/>
                <w:tab w:val="right" w:pos="8640"/>
              </w:tabs>
              <w:jc w:val="center"/>
              <w:rPr>
                <w:rFonts w:ascii="Nikosh" w:hAnsi="Nikosh" w:cs="NikoshBAN"/>
                <w:spacing w:val="-8"/>
                <w:sz w:val="20"/>
                <w:szCs w:val="20"/>
              </w:rPr>
            </w:pPr>
            <w:r w:rsidRPr="00CD52EC">
              <w:rPr>
                <w:rFonts w:ascii="Nikosh" w:hAnsi="Nikosh" w:cs="NikoshBAN"/>
                <w:spacing w:val="-8"/>
                <w:sz w:val="20"/>
                <w:szCs w:val="20"/>
                <w:cs/>
                <w:lang w:bidi="bn-IN"/>
              </w:rPr>
              <w:t>কৌশলগত</w:t>
            </w:r>
          </w:p>
          <w:p w:rsidR="00771A24" w:rsidRPr="00CD52EC" w:rsidRDefault="00771A24" w:rsidP="006C5FD8">
            <w:pPr>
              <w:tabs>
                <w:tab w:val="center" w:pos="4320"/>
                <w:tab w:val="right" w:pos="8640"/>
              </w:tabs>
              <w:jc w:val="center"/>
              <w:rPr>
                <w:rFonts w:ascii="Nikosh" w:hAnsi="Nikosh" w:cs="Nikosh"/>
                <w:spacing w:val="-8"/>
                <w:sz w:val="20"/>
                <w:szCs w:val="20"/>
                <w:cs/>
              </w:rPr>
            </w:pPr>
            <w:r w:rsidRPr="00CD52EC">
              <w:rPr>
                <w:rFonts w:ascii="Nikosh" w:hAnsi="Nikosh" w:cs="NikoshBAN"/>
                <w:spacing w:val="-8"/>
                <w:sz w:val="20"/>
                <w:szCs w:val="20"/>
                <w:cs/>
                <w:lang w:bidi="bn-IN"/>
              </w:rPr>
              <w:t>উদ্দেশ্য</w:t>
            </w:r>
          </w:p>
          <w:p w:rsidR="00771A24" w:rsidRPr="00F700BF" w:rsidRDefault="00771A24" w:rsidP="006C5FD8">
            <w:pPr>
              <w:tabs>
                <w:tab w:val="center" w:pos="4320"/>
                <w:tab w:val="right" w:pos="8640"/>
              </w:tabs>
              <w:jc w:val="center"/>
              <w:rPr>
                <w:rFonts w:ascii="Nikosh" w:hAnsi="Nikosh" w:cs="Nikosh"/>
                <w:spacing w:val="-8"/>
                <w:sz w:val="16"/>
                <w:szCs w:val="16"/>
                <w:cs/>
              </w:rPr>
            </w:pPr>
            <w:r w:rsidRPr="00F700BF">
              <w:rPr>
                <w:b/>
                <w:spacing w:val="-8"/>
                <w:sz w:val="16"/>
                <w:szCs w:val="16"/>
              </w:rPr>
              <w:t>(Strategic Objectives)</w:t>
            </w:r>
          </w:p>
        </w:tc>
        <w:tc>
          <w:tcPr>
            <w:tcW w:w="312" w:type="pct"/>
            <w:vMerge w:val="restart"/>
            <w:shd w:val="clear" w:color="auto" w:fill="DBE5F1"/>
            <w:vAlign w:val="center"/>
          </w:tcPr>
          <w:p w:rsidR="00771A24" w:rsidRPr="00667FE7" w:rsidRDefault="00771A24" w:rsidP="006C5FD8">
            <w:pPr>
              <w:tabs>
                <w:tab w:val="center" w:pos="4320"/>
                <w:tab w:val="right" w:pos="8640"/>
              </w:tabs>
              <w:jc w:val="center"/>
              <w:rPr>
                <w:rFonts w:ascii="Nikosh" w:hAnsi="Nikosh" w:cs="NikoshBAN"/>
                <w:spacing w:val="-8"/>
                <w:sz w:val="20"/>
                <w:szCs w:val="20"/>
                <w:cs/>
              </w:rPr>
            </w:pPr>
            <w:r w:rsidRPr="00667FE7">
              <w:rPr>
                <w:rFonts w:ascii="Nikosh" w:hAnsi="Nikosh" w:cs="NikoshBAN"/>
                <w:spacing w:val="-8"/>
                <w:sz w:val="20"/>
                <w:szCs w:val="20"/>
                <w:cs/>
                <w:lang w:bidi="bn-IN"/>
              </w:rPr>
              <w:t>কৌশলগত উদ্দেশ্যের মান</w:t>
            </w:r>
          </w:p>
          <w:p w:rsidR="00771A24" w:rsidRPr="00667FE7" w:rsidRDefault="00771A24" w:rsidP="006C5FD8">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18"/>
                <w:szCs w:val="18"/>
                <w:lang w:bidi="bn-IN"/>
              </w:rPr>
              <w:t>(</w:t>
            </w:r>
            <w:r w:rsidRPr="00926346">
              <w:rPr>
                <w:rFonts w:ascii="Nikosh" w:hAnsi="Nikosh" w:cs="NikoshBAN"/>
                <w:b/>
                <w:spacing w:val="-8"/>
                <w:sz w:val="14"/>
                <w:szCs w:val="18"/>
                <w:lang w:bidi="bn-IN"/>
              </w:rPr>
              <w:t>Weight of Strategic Objectives</w:t>
            </w:r>
            <w:r w:rsidRPr="00926346">
              <w:rPr>
                <w:rFonts w:ascii="Nikosh" w:hAnsi="Nikosh" w:cs="NikoshBAN"/>
                <w:b/>
                <w:spacing w:val="-8"/>
                <w:sz w:val="18"/>
                <w:szCs w:val="18"/>
                <w:lang w:bidi="bn-IN"/>
              </w:rPr>
              <w:t>)</w:t>
            </w:r>
          </w:p>
        </w:tc>
        <w:tc>
          <w:tcPr>
            <w:tcW w:w="906" w:type="pct"/>
            <w:vMerge w:val="restart"/>
            <w:shd w:val="clear" w:color="auto" w:fill="DBE5F1"/>
            <w:vAlign w:val="center"/>
          </w:tcPr>
          <w:p w:rsidR="00771A24" w:rsidRPr="00667FE7" w:rsidRDefault="00771A24" w:rsidP="006C5FD8">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কার্যক্রম</w:t>
            </w:r>
          </w:p>
          <w:p w:rsidR="00771A24" w:rsidRPr="00667FE7" w:rsidRDefault="00771A24" w:rsidP="006C5FD8">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lang w:bidi="bn-IN"/>
              </w:rPr>
              <w:t>(</w:t>
            </w:r>
            <w:r w:rsidRPr="00926346">
              <w:rPr>
                <w:rFonts w:ascii="Nikosh" w:hAnsi="Nikosh" w:cs="NikoshBAN"/>
                <w:spacing w:val="-8"/>
                <w:sz w:val="16"/>
                <w:szCs w:val="20"/>
                <w:lang w:bidi="bn-IN"/>
              </w:rPr>
              <w:t>Activities</w:t>
            </w:r>
            <w:r w:rsidRPr="00667FE7">
              <w:rPr>
                <w:rFonts w:ascii="Nikosh" w:hAnsi="Nikosh" w:cs="NikoshBAN"/>
                <w:spacing w:val="-8"/>
                <w:sz w:val="20"/>
                <w:szCs w:val="20"/>
                <w:lang w:bidi="bn-IN"/>
              </w:rPr>
              <w:t>)</w:t>
            </w:r>
          </w:p>
        </w:tc>
        <w:tc>
          <w:tcPr>
            <w:tcW w:w="481" w:type="pct"/>
            <w:vMerge w:val="restart"/>
            <w:shd w:val="clear" w:color="auto" w:fill="DBE5F1"/>
            <w:vAlign w:val="center"/>
          </w:tcPr>
          <w:p w:rsidR="00771A24" w:rsidRPr="00667FE7" w:rsidRDefault="00771A24" w:rsidP="006C5FD8">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কর্মসম্পাদন</w:t>
            </w:r>
          </w:p>
          <w:p w:rsidR="00771A24" w:rsidRPr="00667FE7" w:rsidRDefault="00771A24" w:rsidP="006C5FD8">
            <w:pPr>
              <w:tabs>
                <w:tab w:val="center" w:pos="4320"/>
                <w:tab w:val="right" w:pos="8640"/>
              </w:tabs>
              <w:jc w:val="center"/>
              <w:rPr>
                <w:rFonts w:ascii="Nikosh" w:hAnsi="Nikosh" w:cs="NikoshBAN"/>
                <w:spacing w:val="-8"/>
                <w:sz w:val="20"/>
                <w:szCs w:val="20"/>
                <w:cs/>
              </w:rPr>
            </w:pPr>
            <w:r w:rsidRPr="00667FE7">
              <w:rPr>
                <w:rFonts w:ascii="Nikosh" w:hAnsi="Nikosh" w:cs="NikoshBAN"/>
                <w:spacing w:val="-8"/>
                <w:sz w:val="20"/>
                <w:szCs w:val="20"/>
                <w:cs/>
                <w:lang w:bidi="bn-IN"/>
              </w:rPr>
              <w:t>সূচক</w:t>
            </w:r>
          </w:p>
          <w:p w:rsidR="00771A24" w:rsidRPr="00926346" w:rsidRDefault="00771A24" w:rsidP="006C5FD8">
            <w:pPr>
              <w:jc w:val="center"/>
              <w:rPr>
                <w:rFonts w:ascii="Nikosh" w:hAnsi="Nikosh" w:cs="NikoshBAN"/>
                <w:spacing w:val="-8"/>
                <w:sz w:val="14"/>
                <w:szCs w:val="20"/>
                <w:lang w:bidi="bn-IN"/>
              </w:rPr>
            </w:pPr>
            <w:r w:rsidRPr="00667FE7">
              <w:rPr>
                <w:rFonts w:ascii="Nikosh" w:hAnsi="Nikosh" w:cs="NikoshBAN"/>
                <w:spacing w:val="-8"/>
                <w:sz w:val="20"/>
                <w:szCs w:val="20"/>
                <w:lang w:bidi="bn-IN"/>
              </w:rPr>
              <w:t>(</w:t>
            </w:r>
            <w:r w:rsidRPr="00926346">
              <w:rPr>
                <w:rFonts w:ascii="Nikosh" w:hAnsi="Nikosh" w:cs="NikoshBAN"/>
                <w:spacing w:val="-8"/>
                <w:sz w:val="14"/>
                <w:szCs w:val="20"/>
                <w:lang w:bidi="bn-IN"/>
              </w:rPr>
              <w:t>Performance</w:t>
            </w:r>
          </w:p>
          <w:p w:rsidR="00771A24" w:rsidRPr="00667FE7" w:rsidRDefault="00771A24" w:rsidP="006C5FD8">
            <w:pPr>
              <w:tabs>
                <w:tab w:val="center" w:pos="4320"/>
                <w:tab w:val="right" w:pos="8640"/>
              </w:tabs>
              <w:jc w:val="center"/>
              <w:rPr>
                <w:rFonts w:ascii="Nikosh" w:hAnsi="Nikosh" w:cs="NikoshBAN"/>
                <w:spacing w:val="-8"/>
                <w:sz w:val="20"/>
                <w:szCs w:val="20"/>
                <w:lang w:bidi="bn-IN"/>
              </w:rPr>
            </w:pPr>
            <w:r w:rsidRPr="00926346">
              <w:rPr>
                <w:rFonts w:ascii="Nikosh" w:hAnsi="Nikosh" w:cs="NikoshBAN"/>
                <w:spacing w:val="-8"/>
                <w:sz w:val="14"/>
                <w:szCs w:val="20"/>
                <w:lang w:bidi="bn-IN"/>
              </w:rPr>
              <w:t>Indicators</w:t>
            </w:r>
            <w:r w:rsidRPr="00667FE7">
              <w:rPr>
                <w:rFonts w:ascii="Nikosh" w:hAnsi="Nikosh" w:cs="NikoshBAN"/>
                <w:spacing w:val="-8"/>
                <w:sz w:val="20"/>
                <w:szCs w:val="20"/>
                <w:lang w:bidi="bn-IN"/>
              </w:rPr>
              <w:t>)</w:t>
            </w:r>
          </w:p>
        </w:tc>
        <w:tc>
          <w:tcPr>
            <w:tcW w:w="340" w:type="pct"/>
            <w:vMerge w:val="restart"/>
            <w:shd w:val="clear" w:color="auto" w:fill="DBE5F1"/>
            <w:vAlign w:val="center"/>
          </w:tcPr>
          <w:p w:rsidR="00771A24" w:rsidRPr="00667FE7" w:rsidRDefault="00771A24" w:rsidP="006C5FD8">
            <w:pPr>
              <w:tabs>
                <w:tab w:val="center" w:pos="4320"/>
                <w:tab w:val="right" w:pos="8640"/>
              </w:tabs>
              <w:jc w:val="center"/>
              <w:rPr>
                <w:rFonts w:ascii="Nikosh" w:hAnsi="Nikosh" w:cs="NikoshBAN"/>
                <w:spacing w:val="-8"/>
                <w:sz w:val="20"/>
                <w:szCs w:val="20"/>
                <w:cs/>
              </w:rPr>
            </w:pPr>
            <w:r w:rsidRPr="00667FE7">
              <w:rPr>
                <w:rFonts w:ascii="Nikosh" w:hAnsi="Nikosh" w:cs="NikoshBAN"/>
                <w:spacing w:val="-8"/>
                <w:sz w:val="20"/>
                <w:szCs w:val="20"/>
                <w:cs/>
                <w:lang w:bidi="bn-IN"/>
              </w:rPr>
              <w:t>একক</w:t>
            </w:r>
          </w:p>
          <w:p w:rsidR="00771A24" w:rsidRPr="00667FE7" w:rsidRDefault="00771A24" w:rsidP="006C5FD8">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lang w:bidi="bn-IN"/>
              </w:rPr>
              <w:t>(</w:t>
            </w:r>
            <w:r w:rsidRPr="00926346">
              <w:rPr>
                <w:rFonts w:ascii="Nikosh" w:hAnsi="Nikosh" w:cs="NikoshBAN"/>
                <w:spacing w:val="-8"/>
                <w:sz w:val="14"/>
                <w:szCs w:val="20"/>
                <w:lang w:bidi="bn-IN"/>
              </w:rPr>
              <w:t>Unit</w:t>
            </w:r>
            <w:r w:rsidRPr="00667FE7">
              <w:rPr>
                <w:rFonts w:ascii="Nikosh" w:hAnsi="Nikosh" w:cs="NikoshBAN"/>
                <w:spacing w:val="-8"/>
                <w:sz w:val="20"/>
                <w:szCs w:val="20"/>
                <w:lang w:bidi="bn-IN"/>
              </w:rPr>
              <w:t>)</w:t>
            </w:r>
          </w:p>
        </w:tc>
        <w:tc>
          <w:tcPr>
            <w:tcW w:w="311" w:type="pct"/>
            <w:vMerge w:val="restart"/>
            <w:shd w:val="clear" w:color="auto" w:fill="DBE5F1"/>
            <w:vAlign w:val="center"/>
          </w:tcPr>
          <w:p w:rsidR="00771A24" w:rsidRPr="00667FE7" w:rsidRDefault="00771A24" w:rsidP="006C5FD8">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কর্মসম্পাদন</w:t>
            </w:r>
          </w:p>
          <w:p w:rsidR="00771A24" w:rsidRPr="00667FE7" w:rsidRDefault="00771A24" w:rsidP="006C5FD8">
            <w:pPr>
              <w:tabs>
                <w:tab w:val="center" w:pos="4320"/>
                <w:tab w:val="right" w:pos="8640"/>
              </w:tabs>
              <w:jc w:val="center"/>
              <w:rPr>
                <w:rFonts w:ascii="Nikosh" w:hAnsi="Nikosh" w:cs="NikoshBAN"/>
                <w:spacing w:val="-8"/>
                <w:sz w:val="20"/>
                <w:szCs w:val="20"/>
                <w:cs/>
              </w:rPr>
            </w:pPr>
            <w:r w:rsidRPr="00667FE7">
              <w:rPr>
                <w:rFonts w:ascii="Nikosh" w:hAnsi="Nikosh" w:cs="NikoshBAN"/>
                <w:spacing w:val="-8"/>
                <w:sz w:val="20"/>
                <w:szCs w:val="20"/>
                <w:cs/>
                <w:lang w:bidi="bn-IN"/>
              </w:rPr>
              <w:t>সূচকের মান</w:t>
            </w:r>
          </w:p>
          <w:p w:rsidR="00771A24" w:rsidRPr="00667FE7" w:rsidRDefault="00771A24" w:rsidP="006C5FD8">
            <w:pPr>
              <w:jc w:val="center"/>
              <w:rPr>
                <w:rFonts w:ascii="Nikosh" w:hAnsi="Nikosh" w:cs="NikoshBAN"/>
                <w:spacing w:val="-8"/>
                <w:sz w:val="14"/>
                <w:szCs w:val="14"/>
                <w:lang w:bidi="bn-IN"/>
              </w:rPr>
            </w:pPr>
            <w:r w:rsidRPr="00667FE7">
              <w:rPr>
                <w:rFonts w:ascii="Nikosh" w:hAnsi="Nikosh" w:cs="NikoshBAN"/>
                <w:spacing w:val="-8"/>
                <w:sz w:val="14"/>
                <w:szCs w:val="14"/>
                <w:lang w:bidi="bn-IN"/>
              </w:rPr>
              <w:t>(Weight of</w:t>
            </w:r>
            <w:r w:rsidRPr="00667FE7">
              <w:rPr>
                <w:rFonts w:ascii="Nikosh" w:hAnsi="Nikosh" w:cs="NikoshBAN"/>
                <w:spacing w:val="-8"/>
                <w:sz w:val="14"/>
                <w:szCs w:val="14"/>
                <w:cs/>
                <w:lang w:bidi="bn-IN"/>
              </w:rPr>
              <w:t xml:space="preserve"> </w:t>
            </w:r>
            <w:r w:rsidRPr="00667FE7">
              <w:rPr>
                <w:rFonts w:ascii="Nikosh" w:hAnsi="Nikosh" w:cs="NikoshBAN"/>
                <w:spacing w:val="-8"/>
                <w:sz w:val="14"/>
                <w:szCs w:val="14"/>
                <w:lang w:bidi="bn-IN"/>
              </w:rPr>
              <w:t>Performance</w:t>
            </w:r>
          </w:p>
          <w:p w:rsidR="00771A24" w:rsidRPr="00667FE7" w:rsidRDefault="00771A24" w:rsidP="006C5FD8">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14"/>
                <w:szCs w:val="14"/>
                <w:lang w:bidi="bn-IN"/>
              </w:rPr>
              <w:t>Indicators)</w:t>
            </w:r>
          </w:p>
        </w:tc>
        <w:tc>
          <w:tcPr>
            <w:tcW w:w="509" w:type="pct"/>
            <w:gridSpan w:val="2"/>
            <w:vMerge w:val="restart"/>
            <w:shd w:val="clear" w:color="auto" w:fill="DBE5F1"/>
            <w:vAlign w:val="center"/>
          </w:tcPr>
          <w:p w:rsidR="00771A24" w:rsidRPr="00667FE7" w:rsidRDefault="00771A24" w:rsidP="006C5FD8">
            <w:pPr>
              <w:tabs>
                <w:tab w:val="center" w:pos="4320"/>
                <w:tab w:val="right" w:pos="8640"/>
              </w:tabs>
              <w:jc w:val="center"/>
              <w:rPr>
                <w:rFonts w:ascii="Nikosh" w:hAnsi="Nikosh" w:cs="NikoshBAN"/>
                <w:spacing w:val="-8"/>
                <w:sz w:val="20"/>
                <w:szCs w:val="20"/>
                <w:cs/>
                <w:lang w:bidi="bn-BD"/>
              </w:rPr>
            </w:pPr>
            <w:r>
              <w:rPr>
                <w:rFonts w:ascii="Nikosh" w:hAnsi="Nikosh" w:cs="NikoshBAN"/>
                <w:spacing w:val="-8"/>
                <w:sz w:val="20"/>
                <w:szCs w:val="20"/>
                <w:cs/>
                <w:lang w:bidi="bn-BD"/>
              </w:rPr>
              <w:t>প্রকৃত অর্জন</w:t>
            </w:r>
          </w:p>
        </w:tc>
        <w:tc>
          <w:tcPr>
            <w:tcW w:w="1052" w:type="pct"/>
            <w:gridSpan w:val="5"/>
            <w:shd w:val="clear" w:color="auto" w:fill="DBE5F1"/>
          </w:tcPr>
          <w:p w:rsidR="00771A24" w:rsidRPr="00667FE7" w:rsidRDefault="00771A24" w:rsidP="006C5FD8">
            <w:pPr>
              <w:tabs>
                <w:tab w:val="center" w:pos="4320"/>
                <w:tab w:val="right" w:pos="8640"/>
              </w:tabs>
              <w:jc w:val="center"/>
              <w:rPr>
                <w:rFonts w:ascii="Nikosh" w:hAnsi="Nikosh" w:cs="NikoshBAN"/>
                <w:spacing w:val="-8"/>
                <w:sz w:val="20"/>
                <w:szCs w:val="20"/>
                <w:lang w:bidi="bn-BD"/>
              </w:rPr>
            </w:pPr>
            <w:r w:rsidRPr="00667FE7">
              <w:rPr>
                <w:rFonts w:ascii="Nikosh" w:hAnsi="Nikosh" w:cs="NikoshBAN"/>
                <w:spacing w:val="-8"/>
                <w:sz w:val="20"/>
                <w:szCs w:val="20"/>
                <w:cs/>
                <w:lang w:bidi="bn-IN"/>
              </w:rPr>
              <w:t>লক্ষ্যমাত্রা</w:t>
            </w:r>
            <w:r w:rsidRPr="00667FE7">
              <w:rPr>
                <w:rFonts w:ascii="Nikosh" w:hAnsi="Nikosh" w:cs="NikoshBAN"/>
                <w:spacing w:val="-8"/>
                <w:sz w:val="20"/>
                <w:szCs w:val="20"/>
                <w:cs/>
              </w:rPr>
              <w:t>/</w:t>
            </w:r>
            <w:r w:rsidRPr="00667FE7">
              <w:rPr>
                <w:rFonts w:ascii="Nikosh" w:hAnsi="Nikosh" w:cs="NikoshBAN"/>
                <w:spacing w:val="-8"/>
                <w:sz w:val="20"/>
                <w:szCs w:val="20"/>
                <w:cs/>
                <w:lang w:bidi="bn-IN"/>
              </w:rPr>
              <w:t>নির্ণায়ক২০১</w:t>
            </w:r>
            <w:r>
              <w:rPr>
                <w:rFonts w:ascii="Nikosh" w:hAnsi="Nikosh" w:cs="NikoshBAN"/>
                <w:spacing w:val="-8"/>
                <w:sz w:val="20"/>
                <w:szCs w:val="20"/>
                <w:cs/>
                <w:lang w:bidi="bn-BD"/>
              </w:rPr>
              <w:t>৬</w:t>
            </w:r>
            <w:r w:rsidRPr="00667FE7">
              <w:rPr>
                <w:rFonts w:ascii="Nikosh" w:hAnsi="Nikosh" w:cs="NikoshBAN"/>
                <w:spacing w:val="-8"/>
                <w:sz w:val="20"/>
                <w:szCs w:val="20"/>
                <w:lang w:bidi="bn-IN"/>
              </w:rPr>
              <w:t>-</w:t>
            </w:r>
            <w:r w:rsidRPr="00667FE7">
              <w:rPr>
                <w:rFonts w:ascii="Nikosh" w:hAnsi="Nikosh" w:cs="NikoshBAN"/>
                <w:spacing w:val="-8"/>
                <w:sz w:val="20"/>
                <w:szCs w:val="20"/>
                <w:cs/>
                <w:lang w:bidi="bn-IN"/>
              </w:rPr>
              <w:t>১</w:t>
            </w:r>
            <w:r>
              <w:rPr>
                <w:rFonts w:ascii="Nikosh" w:hAnsi="Nikosh" w:cs="NikoshBAN"/>
                <w:spacing w:val="-8"/>
                <w:sz w:val="20"/>
                <w:szCs w:val="20"/>
                <w:cs/>
                <w:lang w:bidi="bn-BD"/>
              </w:rPr>
              <w:t>৭</w:t>
            </w:r>
          </w:p>
          <w:p w:rsidR="00771A24" w:rsidRPr="00667FE7" w:rsidRDefault="00771A24" w:rsidP="006C5FD8">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lang w:bidi="bn-IN"/>
              </w:rPr>
              <w:t>Target /Criteria Value for FY 201</w:t>
            </w:r>
            <w:r>
              <w:rPr>
                <w:rFonts w:ascii="Nikosh" w:hAnsi="Nikosh" w:cs="NikoshBAN"/>
                <w:spacing w:val="-8"/>
                <w:sz w:val="20"/>
                <w:szCs w:val="20"/>
                <w:lang w:bidi="bn-IN"/>
              </w:rPr>
              <w:t>6</w:t>
            </w:r>
            <w:r w:rsidRPr="00667FE7">
              <w:rPr>
                <w:rFonts w:ascii="Nikosh" w:hAnsi="Nikosh" w:cs="NikoshBAN"/>
                <w:spacing w:val="-8"/>
                <w:sz w:val="20"/>
                <w:szCs w:val="20"/>
                <w:lang w:bidi="bn-IN"/>
              </w:rPr>
              <w:t>-1</w:t>
            </w:r>
            <w:r>
              <w:rPr>
                <w:rFonts w:ascii="Nikosh" w:hAnsi="Nikosh" w:cs="NikoshBAN"/>
                <w:spacing w:val="-8"/>
                <w:sz w:val="20"/>
                <w:szCs w:val="20"/>
                <w:lang w:bidi="bn-IN"/>
              </w:rPr>
              <w:t>7</w:t>
            </w:r>
            <w:r w:rsidRPr="00667FE7">
              <w:rPr>
                <w:rFonts w:ascii="Nikosh" w:hAnsi="Nikosh" w:cs="NikoshBAN"/>
                <w:spacing w:val="-8"/>
                <w:sz w:val="20"/>
                <w:szCs w:val="20"/>
                <w:lang w:bidi="bn-IN"/>
              </w:rPr>
              <w:t>)</w:t>
            </w:r>
          </w:p>
        </w:tc>
        <w:tc>
          <w:tcPr>
            <w:tcW w:w="331" w:type="pct"/>
            <w:shd w:val="clear" w:color="auto" w:fill="DBE5F1"/>
          </w:tcPr>
          <w:p w:rsidR="00771A24" w:rsidRPr="00667FE7" w:rsidRDefault="00771A24" w:rsidP="006C5FD8">
            <w:pPr>
              <w:tabs>
                <w:tab w:val="center" w:pos="4320"/>
                <w:tab w:val="right" w:pos="8640"/>
              </w:tabs>
              <w:jc w:val="center"/>
              <w:rPr>
                <w:rFonts w:ascii="Nikosh" w:hAnsi="Nikosh" w:cs="NikoshBAN"/>
                <w:spacing w:val="-8"/>
                <w:sz w:val="20"/>
                <w:szCs w:val="20"/>
                <w:cs/>
                <w:lang w:bidi="bn-BD"/>
              </w:rPr>
            </w:pPr>
            <w:r>
              <w:rPr>
                <w:rFonts w:ascii="Nikosh" w:hAnsi="Nikosh" w:cs="NikoshBAN"/>
                <w:spacing w:val="-8"/>
                <w:sz w:val="20"/>
                <w:szCs w:val="20"/>
                <w:cs/>
                <w:lang w:bidi="bn-BD"/>
              </w:rPr>
              <w:t xml:space="preserve">প্রক্ষেপণ </w:t>
            </w:r>
            <w:r w:rsidRPr="0032679C">
              <w:rPr>
                <w:rFonts w:ascii="Nikosh" w:hAnsi="Nikosh" w:cs="NikoshBAN"/>
                <w:spacing w:val="-8"/>
                <w:sz w:val="18"/>
                <w:szCs w:val="18"/>
                <w:cs/>
                <w:lang w:bidi="bn-BD"/>
              </w:rPr>
              <w:t>(</w:t>
            </w:r>
            <w:r w:rsidRPr="0032679C">
              <w:rPr>
                <w:rFonts w:cs="Vrinda"/>
                <w:spacing w:val="-8"/>
                <w:sz w:val="18"/>
                <w:szCs w:val="23"/>
                <w:lang w:bidi="bn-BD"/>
              </w:rPr>
              <w:t>Projection</w:t>
            </w:r>
            <w:r w:rsidRPr="0032679C">
              <w:rPr>
                <w:rFonts w:ascii="Nikosh" w:hAnsi="Nikosh" w:cs="NikoshBAN"/>
                <w:spacing w:val="-8"/>
                <w:sz w:val="18"/>
                <w:szCs w:val="18"/>
                <w:cs/>
                <w:lang w:bidi="bn-BD"/>
              </w:rPr>
              <w:t xml:space="preserve">) </w:t>
            </w:r>
            <w:r>
              <w:rPr>
                <w:rFonts w:ascii="Nikosh" w:hAnsi="Nikosh" w:cs="NikoshBAN"/>
                <w:spacing w:val="-8"/>
                <w:sz w:val="20"/>
                <w:szCs w:val="20"/>
                <w:cs/>
                <w:lang w:bidi="bn-BD"/>
              </w:rPr>
              <w:t>২০১৭-১৮</w:t>
            </w:r>
          </w:p>
        </w:tc>
        <w:tc>
          <w:tcPr>
            <w:tcW w:w="328" w:type="pct"/>
            <w:shd w:val="clear" w:color="auto" w:fill="DBE5F1"/>
          </w:tcPr>
          <w:p w:rsidR="00771A24" w:rsidRPr="00667FE7" w:rsidRDefault="00771A24" w:rsidP="006C5FD8">
            <w:pPr>
              <w:tabs>
                <w:tab w:val="center" w:pos="4320"/>
                <w:tab w:val="right" w:pos="8640"/>
              </w:tabs>
              <w:jc w:val="center"/>
              <w:rPr>
                <w:rFonts w:ascii="Nikosh" w:hAnsi="Nikosh" w:cs="NikoshBAN"/>
                <w:spacing w:val="-8"/>
                <w:sz w:val="20"/>
                <w:szCs w:val="20"/>
                <w:cs/>
                <w:lang w:bidi="bn-BD"/>
              </w:rPr>
            </w:pPr>
            <w:r>
              <w:rPr>
                <w:rFonts w:ascii="Nikosh" w:hAnsi="Nikosh" w:cs="NikoshBAN"/>
                <w:spacing w:val="-8"/>
                <w:sz w:val="20"/>
                <w:szCs w:val="20"/>
                <w:cs/>
                <w:lang w:bidi="bn-BD"/>
              </w:rPr>
              <w:t xml:space="preserve">প্রক্ষেপণ </w:t>
            </w:r>
            <w:r w:rsidRPr="0032679C">
              <w:rPr>
                <w:rFonts w:ascii="Nikosh" w:hAnsi="Nikosh" w:cs="NikoshBAN"/>
                <w:spacing w:val="-8"/>
                <w:sz w:val="18"/>
                <w:szCs w:val="18"/>
                <w:cs/>
                <w:lang w:bidi="bn-BD"/>
              </w:rPr>
              <w:t>(</w:t>
            </w:r>
            <w:r w:rsidRPr="0032679C">
              <w:rPr>
                <w:rFonts w:cs="Vrinda"/>
                <w:spacing w:val="-8"/>
                <w:sz w:val="18"/>
                <w:szCs w:val="23"/>
                <w:lang w:bidi="bn-BD"/>
              </w:rPr>
              <w:t>Projection</w:t>
            </w:r>
            <w:r w:rsidRPr="0032679C">
              <w:rPr>
                <w:rFonts w:ascii="Nikosh" w:hAnsi="Nikosh" w:cs="NikoshBAN"/>
                <w:spacing w:val="-8"/>
                <w:sz w:val="18"/>
                <w:szCs w:val="18"/>
                <w:cs/>
                <w:lang w:bidi="bn-BD"/>
              </w:rPr>
              <w:t>)</w:t>
            </w:r>
            <w:r>
              <w:rPr>
                <w:rFonts w:ascii="Nikosh" w:hAnsi="Nikosh" w:cs="NikoshBAN"/>
                <w:spacing w:val="-8"/>
                <w:sz w:val="20"/>
                <w:szCs w:val="20"/>
                <w:cs/>
                <w:lang w:bidi="bn-BD"/>
              </w:rPr>
              <w:t xml:space="preserve"> ২০১8-১9</w:t>
            </w:r>
          </w:p>
        </w:tc>
      </w:tr>
      <w:tr w:rsidR="00771A24" w:rsidRPr="00F700BF">
        <w:trPr>
          <w:tblHeader/>
        </w:trPr>
        <w:tc>
          <w:tcPr>
            <w:tcW w:w="430" w:type="pct"/>
            <w:vMerge/>
            <w:shd w:val="clear" w:color="auto" w:fill="DBE5F1"/>
          </w:tcPr>
          <w:p w:rsidR="00771A24" w:rsidRPr="00F700BF" w:rsidRDefault="00771A24" w:rsidP="006C5FD8">
            <w:pPr>
              <w:autoSpaceDE w:val="0"/>
              <w:autoSpaceDN w:val="0"/>
              <w:jc w:val="right"/>
              <w:rPr>
                <w:b/>
                <w:spacing w:val="-8"/>
                <w:sz w:val="16"/>
                <w:szCs w:val="16"/>
              </w:rPr>
            </w:pPr>
          </w:p>
        </w:tc>
        <w:tc>
          <w:tcPr>
            <w:tcW w:w="312" w:type="pct"/>
            <w:vMerge/>
            <w:shd w:val="clear" w:color="auto" w:fill="DBE5F1"/>
          </w:tcPr>
          <w:p w:rsidR="00771A24" w:rsidRPr="00F700BF" w:rsidRDefault="00771A24" w:rsidP="006C5FD8">
            <w:pPr>
              <w:autoSpaceDE w:val="0"/>
              <w:autoSpaceDN w:val="0"/>
              <w:jc w:val="right"/>
              <w:rPr>
                <w:b/>
                <w:spacing w:val="-8"/>
                <w:sz w:val="16"/>
                <w:szCs w:val="16"/>
              </w:rPr>
            </w:pPr>
          </w:p>
        </w:tc>
        <w:tc>
          <w:tcPr>
            <w:tcW w:w="906" w:type="pct"/>
            <w:vMerge/>
            <w:shd w:val="clear" w:color="auto" w:fill="DBE5F1"/>
          </w:tcPr>
          <w:p w:rsidR="00771A24" w:rsidRPr="00F700BF" w:rsidRDefault="00771A24" w:rsidP="006C5FD8">
            <w:pPr>
              <w:autoSpaceDE w:val="0"/>
              <w:autoSpaceDN w:val="0"/>
              <w:rPr>
                <w:b/>
                <w:spacing w:val="-8"/>
                <w:sz w:val="16"/>
                <w:szCs w:val="16"/>
              </w:rPr>
            </w:pPr>
          </w:p>
        </w:tc>
        <w:tc>
          <w:tcPr>
            <w:tcW w:w="481" w:type="pct"/>
            <w:vMerge/>
            <w:shd w:val="clear" w:color="auto" w:fill="DBE5F1"/>
            <w:vAlign w:val="center"/>
          </w:tcPr>
          <w:p w:rsidR="00771A24" w:rsidRPr="00F700BF" w:rsidRDefault="00771A24" w:rsidP="006C5FD8">
            <w:pPr>
              <w:autoSpaceDE w:val="0"/>
              <w:autoSpaceDN w:val="0"/>
              <w:jc w:val="center"/>
              <w:rPr>
                <w:b/>
                <w:spacing w:val="-8"/>
                <w:sz w:val="16"/>
                <w:szCs w:val="16"/>
              </w:rPr>
            </w:pPr>
          </w:p>
        </w:tc>
        <w:tc>
          <w:tcPr>
            <w:tcW w:w="340" w:type="pct"/>
            <w:vMerge/>
            <w:shd w:val="clear" w:color="auto" w:fill="DBE5F1"/>
            <w:vAlign w:val="center"/>
          </w:tcPr>
          <w:p w:rsidR="00771A24" w:rsidRPr="00F700BF" w:rsidRDefault="00771A24" w:rsidP="006C5FD8">
            <w:pPr>
              <w:autoSpaceDE w:val="0"/>
              <w:autoSpaceDN w:val="0"/>
              <w:rPr>
                <w:b/>
                <w:spacing w:val="-8"/>
                <w:sz w:val="16"/>
                <w:szCs w:val="16"/>
              </w:rPr>
            </w:pPr>
          </w:p>
        </w:tc>
        <w:tc>
          <w:tcPr>
            <w:tcW w:w="311" w:type="pct"/>
            <w:vMerge/>
            <w:shd w:val="clear" w:color="auto" w:fill="DBE5F1"/>
            <w:vAlign w:val="center"/>
          </w:tcPr>
          <w:p w:rsidR="00771A24" w:rsidRPr="00F700BF" w:rsidRDefault="00771A24" w:rsidP="006C5FD8">
            <w:pPr>
              <w:autoSpaceDE w:val="0"/>
              <w:autoSpaceDN w:val="0"/>
              <w:rPr>
                <w:b/>
                <w:spacing w:val="-8"/>
                <w:sz w:val="16"/>
                <w:szCs w:val="16"/>
              </w:rPr>
            </w:pPr>
          </w:p>
        </w:tc>
        <w:tc>
          <w:tcPr>
            <w:tcW w:w="509" w:type="pct"/>
            <w:gridSpan w:val="2"/>
            <w:vMerge/>
            <w:shd w:val="clear" w:color="auto" w:fill="DBE5F1"/>
          </w:tcPr>
          <w:p w:rsidR="00771A24" w:rsidRPr="00667FE7" w:rsidRDefault="00771A24" w:rsidP="006C5FD8">
            <w:pPr>
              <w:tabs>
                <w:tab w:val="center" w:pos="4320"/>
                <w:tab w:val="right" w:pos="8640"/>
              </w:tabs>
              <w:jc w:val="center"/>
              <w:rPr>
                <w:rFonts w:ascii="Nikosh" w:hAnsi="Nikosh" w:cs="NikoshBAN"/>
                <w:spacing w:val="-8"/>
                <w:sz w:val="20"/>
                <w:szCs w:val="20"/>
                <w:cs/>
                <w:lang w:bidi="bn-IN"/>
              </w:rPr>
            </w:pPr>
          </w:p>
        </w:tc>
        <w:tc>
          <w:tcPr>
            <w:tcW w:w="283" w:type="pct"/>
            <w:shd w:val="clear" w:color="auto" w:fill="DBE5F1"/>
          </w:tcPr>
          <w:p w:rsidR="00771A24" w:rsidRPr="00667FE7" w:rsidRDefault="00771A24" w:rsidP="006C5FD8">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অসাধারণ</w:t>
            </w:r>
          </w:p>
        </w:tc>
        <w:tc>
          <w:tcPr>
            <w:tcW w:w="170" w:type="pct"/>
            <w:shd w:val="clear" w:color="auto" w:fill="DBE5F1"/>
          </w:tcPr>
          <w:p w:rsidR="00771A24" w:rsidRPr="00667FE7" w:rsidRDefault="00771A24" w:rsidP="006C5FD8">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অতি উত্তম</w:t>
            </w:r>
          </w:p>
        </w:tc>
        <w:tc>
          <w:tcPr>
            <w:tcW w:w="200" w:type="pct"/>
            <w:shd w:val="clear" w:color="auto" w:fill="DBE5F1"/>
          </w:tcPr>
          <w:p w:rsidR="00771A24" w:rsidRPr="00667FE7" w:rsidRDefault="00771A24" w:rsidP="006C5FD8">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উত্তম</w:t>
            </w:r>
          </w:p>
        </w:tc>
        <w:tc>
          <w:tcPr>
            <w:tcW w:w="170" w:type="pct"/>
            <w:shd w:val="clear" w:color="auto" w:fill="DBE5F1"/>
          </w:tcPr>
          <w:p w:rsidR="00771A24" w:rsidRPr="00667FE7" w:rsidRDefault="00771A24" w:rsidP="006C5FD8">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চলতি মান</w:t>
            </w:r>
          </w:p>
        </w:tc>
        <w:tc>
          <w:tcPr>
            <w:tcW w:w="229" w:type="pct"/>
            <w:shd w:val="clear" w:color="auto" w:fill="DBE5F1"/>
          </w:tcPr>
          <w:p w:rsidR="00771A24" w:rsidRPr="00667FE7" w:rsidRDefault="00771A24" w:rsidP="006C5FD8">
            <w:pPr>
              <w:tabs>
                <w:tab w:val="center" w:pos="4320"/>
                <w:tab w:val="right" w:pos="8640"/>
              </w:tabs>
              <w:jc w:val="center"/>
              <w:rPr>
                <w:rFonts w:ascii="Nikosh" w:hAnsi="Nikosh" w:cs="NikoshBAN"/>
                <w:spacing w:val="-8"/>
                <w:sz w:val="16"/>
                <w:szCs w:val="16"/>
                <w:lang w:bidi="bn-IN"/>
              </w:rPr>
            </w:pPr>
            <w:r w:rsidRPr="00667FE7">
              <w:rPr>
                <w:rFonts w:ascii="Nikosh" w:hAnsi="Nikosh" w:cs="NikoshBAN"/>
                <w:spacing w:val="-8"/>
                <w:sz w:val="16"/>
                <w:szCs w:val="16"/>
                <w:cs/>
                <w:lang w:bidi="bn-IN"/>
              </w:rPr>
              <w:t>চলতি মানের নিম্নে</w:t>
            </w:r>
          </w:p>
        </w:tc>
        <w:tc>
          <w:tcPr>
            <w:tcW w:w="331" w:type="pct"/>
            <w:vMerge w:val="restart"/>
            <w:shd w:val="clear" w:color="auto" w:fill="DBE5F1"/>
            <w:vAlign w:val="center"/>
          </w:tcPr>
          <w:p w:rsidR="00771A24" w:rsidRPr="00F700BF" w:rsidRDefault="00771A24" w:rsidP="006C5FD8">
            <w:pPr>
              <w:tabs>
                <w:tab w:val="center" w:pos="4320"/>
                <w:tab w:val="right" w:pos="8640"/>
              </w:tabs>
              <w:jc w:val="center"/>
              <w:rPr>
                <w:b/>
                <w:spacing w:val="-8"/>
                <w:sz w:val="16"/>
                <w:szCs w:val="16"/>
              </w:rPr>
            </w:pPr>
          </w:p>
        </w:tc>
        <w:tc>
          <w:tcPr>
            <w:tcW w:w="328" w:type="pct"/>
            <w:vMerge w:val="restart"/>
            <w:shd w:val="clear" w:color="auto" w:fill="DBE5F1"/>
          </w:tcPr>
          <w:p w:rsidR="00771A24" w:rsidRPr="00F700BF" w:rsidRDefault="00771A24" w:rsidP="006C5FD8">
            <w:pPr>
              <w:tabs>
                <w:tab w:val="center" w:pos="4320"/>
                <w:tab w:val="right" w:pos="8640"/>
              </w:tabs>
              <w:jc w:val="center"/>
              <w:rPr>
                <w:b/>
                <w:spacing w:val="-8"/>
                <w:sz w:val="16"/>
                <w:szCs w:val="16"/>
              </w:rPr>
            </w:pPr>
          </w:p>
        </w:tc>
      </w:tr>
      <w:tr w:rsidR="00771A24" w:rsidRPr="00F700BF">
        <w:trPr>
          <w:trHeight w:val="229"/>
          <w:tblHeader/>
        </w:trPr>
        <w:tc>
          <w:tcPr>
            <w:tcW w:w="430" w:type="pct"/>
            <w:vMerge/>
            <w:shd w:val="clear" w:color="auto" w:fill="DBE5F1"/>
          </w:tcPr>
          <w:p w:rsidR="00771A24" w:rsidRPr="00F700BF" w:rsidRDefault="00771A24" w:rsidP="006C5FD8">
            <w:pPr>
              <w:autoSpaceDE w:val="0"/>
              <w:autoSpaceDN w:val="0"/>
              <w:jc w:val="right"/>
              <w:rPr>
                <w:b/>
                <w:spacing w:val="-8"/>
                <w:sz w:val="16"/>
                <w:szCs w:val="16"/>
              </w:rPr>
            </w:pPr>
          </w:p>
        </w:tc>
        <w:tc>
          <w:tcPr>
            <w:tcW w:w="312" w:type="pct"/>
            <w:vMerge/>
            <w:shd w:val="clear" w:color="auto" w:fill="DBE5F1"/>
          </w:tcPr>
          <w:p w:rsidR="00771A24" w:rsidRPr="00F700BF" w:rsidRDefault="00771A24" w:rsidP="006C5FD8">
            <w:pPr>
              <w:autoSpaceDE w:val="0"/>
              <w:autoSpaceDN w:val="0"/>
              <w:jc w:val="right"/>
              <w:rPr>
                <w:b/>
                <w:spacing w:val="-8"/>
                <w:sz w:val="16"/>
                <w:szCs w:val="16"/>
              </w:rPr>
            </w:pPr>
          </w:p>
        </w:tc>
        <w:tc>
          <w:tcPr>
            <w:tcW w:w="906" w:type="pct"/>
            <w:vMerge/>
            <w:shd w:val="clear" w:color="auto" w:fill="DBE5F1"/>
          </w:tcPr>
          <w:p w:rsidR="00771A24" w:rsidRPr="00F700BF" w:rsidRDefault="00771A24" w:rsidP="006C5FD8">
            <w:pPr>
              <w:autoSpaceDE w:val="0"/>
              <w:autoSpaceDN w:val="0"/>
              <w:rPr>
                <w:b/>
                <w:spacing w:val="-8"/>
                <w:sz w:val="16"/>
                <w:szCs w:val="16"/>
              </w:rPr>
            </w:pPr>
          </w:p>
        </w:tc>
        <w:tc>
          <w:tcPr>
            <w:tcW w:w="481" w:type="pct"/>
            <w:vMerge/>
            <w:shd w:val="clear" w:color="auto" w:fill="DBE5F1"/>
            <w:vAlign w:val="center"/>
          </w:tcPr>
          <w:p w:rsidR="00771A24" w:rsidRPr="00F700BF" w:rsidRDefault="00771A24" w:rsidP="006C5FD8">
            <w:pPr>
              <w:autoSpaceDE w:val="0"/>
              <w:autoSpaceDN w:val="0"/>
              <w:jc w:val="center"/>
              <w:rPr>
                <w:b/>
                <w:spacing w:val="-8"/>
                <w:sz w:val="16"/>
                <w:szCs w:val="16"/>
              </w:rPr>
            </w:pPr>
          </w:p>
        </w:tc>
        <w:tc>
          <w:tcPr>
            <w:tcW w:w="340" w:type="pct"/>
            <w:vMerge/>
            <w:shd w:val="clear" w:color="auto" w:fill="DBE5F1"/>
            <w:vAlign w:val="center"/>
          </w:tcPr>
          <w:p w:rsidR="00771A24" w:rsidRPr="00F700BF" w:rsidRDefault="00771A24" w:rsidP="006C5FD8">
            <w:pPr>
              <w:autoSpaceDE w:val="0"/>
              <w:autoSpaceDN w:val="0"/>
              <w:rPr>
                <w:b/>
                <w:spacing w:val="-8"/>
                <w:sz w:val="16"/>
                <w:szCs w:val="16"/>
              </w:rPr>
            </w:pPr>
          </w:p>
        </w:tc>
        <w:tc>
          <w:tcPr>
            <w:tcW w:w="311" w:type="pct"/>
            <w:vMerge/>
            <w:shd w:val="clear" w:color="auto" w:fill="DBE5F1"/>
            <w:vAlign w:val="center"/>
          </w:tcPr>
          <w:p w:rsidR="00771A24" w:rsidRPr="00F700BF" w:rsidRDefault="00771A24" w:rsidP="006C5FD8">
            <w:pPr>
              <w:autoSpaceDE w:val="0"/>
              <w:autoSpaceDN w:val="0"/>
              <w:rPr>
                <w:b/>
                <w:spacing w:val="-8"/>
                <w:sz w:val="16"/>
                <w:szCs w:val="16"/>
              </w:rPr>
            </w:pPr>
          </w:p>
        </w:tc>
        <w:tc>
          <w:tcPr>
            <w:tcW w:w="255" w:type="pct"/>
            <w:shd w:val="clear" w:color="auto" w:fill="D9D9D9"/>
          </w:tcPr>
          <w:p w:rsidR="00771A24" w:rsidRPr="00667FE7" w:rsidRDefault="00771A24" w:rsidP="006C5FD8">
            <w:pPr>
              <w:tabs>
                <w:tab w:val="center" w:pos="4320"/>
                <w:tab w:val="right" w:pos="8640"/>
              </w:tabs>
              <w:jc w:val="center"/>
              <w:rPr>
                <w:rFonts w:ascii="Nikosh" w:hAnsi="Nikosh" w:cs="NikoshBAN"/>
                <w:spacing w:val="-8"/>
                <w:sz w:val="20"/>
                <w:szCs w:val="20"/>
                <w:cs/>
                <w:lang w:bidi="bn-BD"/>
              </w:rPr>
            </w:pPr>
            <w:r>
              <w:rPr>
                <w:rFonts w:ascii="Nikosh" w:hAnsi="Nikosh" w:cs="NikoshBAN"/>
                <w:spacing w:val="-8"/>
                <w:sz w:val="20"/>
                <w:szCs w:val="20"/>
                <w:cs/>
                <w:lang w:bidi="bn-BD"/>
              </w:rPr>
              <w:t>২০১৪-১৫</w:t>
            </w:r>
          </w:p>
        </w:tc>
        <w:tc>
          <w:tcPr>
            <w:tcW w:w="254" w:type="pct"/>
            <w:shd w:val="clear" w:color="auto" w:fill="D9D9D9"/>
          </w:tcPr>
          <w:p w:rsidR="00771A24" w:rsidRPr="00667FE7" w:rsidRDefault="00771A24" w:rsidP="006C5FD8">
            <w:pPr>
              <w:tabs>
                <w:tab w:val="center" w:pos="4320"/>
                <w:tab w:val="right" w:pos="8640"/>
              </w:tabs>
              <w:jc w:val="center"/>
              <w:rPr>
                <w:rFonts w:ascii="Nikosh" w:hAnsi="Nikosh" w:cs="NikoshBAN"/>
                <w:spacing w:val="-8"/>
                <w:sz w:val="20"/>
                <w:szCs w:val="20"/>
                <w:cs/>
                <w:lang w:bidi="bn-BD"/>
              </w:rPr>
            </w:pPr>
            <w:r>
              <w:rPr>
                <w:rFonts w:ascii="Nikosh" w:hAnsi="Nikosh" w:cs="NikoshBAN"/>
                <w:spacing w:val="-8"/>
                <w:sz w:val="20"/>
                <w:szCs w:val="20"/>
                <w:cs/>
                <w:lang w:bidi="bn-BD"/>
              </w:rPr>
              <w:t>২০১৫-১৬</w:t>
            </w:r>
          </w:p>
        </w:tc>
        <w:tc>
          <w:tcPr>
            <w:tcW w:w="283" w:type="pct"/>
            <w:shd w:val="clear" w:color="auto" w:fill="D9D9D9"/>
          </w:tcPr>
          <w:p w:rsidR="00771A24" w:rsidRPr="00667FE7" w:rsidRDefault="00771A24" w:rsidP="006C5FD8">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১০০</w:t>
            </w:r>
            <w:r w:rsidRPr="00667FE7">
              <w:rPr>
                <w:rFonts w:ascii="Nikosh" w:hAnsi="Nikosh" w:cs="NikoshBAN"/>
                <w:spacing w:val="-8"/>
                <w:sz w:val="20"/>
                <w:szCs w:val="20"/>
                <w:cs/>
              </w:rPr>
              <w:t>%</w:t>
            </w:r>
          </w:p>
        </w:tc>
        <w:tc>
          <w:tcPr>
            <w:tcW w:w="170" w:type="pct"/>
            <w:shd w:val="clear" w:color="auto" w:fill="D9D9D9"/>
          </w:tcPr>
          <w:p w:rsidR="00771A24" w:rsidRPr="00667FE7" w:rsidRDefault="00771A24" w:rsidP="006C5FD8">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৯০</w:t>
            </w:r>
            <w:r w:rsidRPr="00667FE7">
              <w:rPr>
                <w:rFonts w:ascii="Nikosh" w:hAnsi="Nikosh" w:cs="NikoshBAN"/>
                <w:spacing w:val="-8"/>
                <w:sz w:val="20"/>
                <w:szCs w:val="20"/>
                <w:cs/>
              </w:rPr>
              <w:t>%</w:t>
            </w:r>
          </w:p>
        </w:tc>
        <w:tc>
          <w:tcPr>
            <w:tcW w:w="200" w:type="pct"/>
            <w:shd w:val="clear" w:color="auto" w:fill="D9D9D9"/>
          </w:tcPr>
          <w:p w:rsidR="00771A24" w:rsidRPr="00667FE7" w:rsidRDefault="00771A24" w:rsidP="006C5FD8">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৮০</w:t>
            </w:r>
            <w:r w:rsidRPr="00667FE7">
              <w:rPr>
                <w:rFonts w:ascii="Nikosh" w:hAnsi="Nikosh" w:cs="NikoshBAN"/>
                <w:spacing w:val="-8"/>
                <w:sz w:val="20"/>
                <w:szCs w:val="20"/>
                <w:cs/>
              </w:rPr>
              <w:t>%</w:t>
            </w:r>
          </w:p>
        </w:tc>
        <w:tc>
          <w:tcPr>
            <w:tcW w:w="170" w:type="pct"/>
            <w:shd w:val="clear" w:color="auto" w:fill="D9D9D9"/>
          </w:tcPr>
          <w:p w:rsidR="00771A24" w:rsidRPr="00667FE7" w:rsidRDefault="00771A24" w:rsidP="006C5FD8">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৭০</w:t>
            </w:r>
            <w:r w:rsidRPr="00667FE7">
              <w:rPr>
                <w:rFonts w:ascii="Nikosh" w:hAnsi="Nikosh" w:cs="NikoshBAN"/>
                <w:spacing w:val="-8"/>
                <w:sz w:val="20"/>
                <w:szCs w:val="20"/>
                <w:cs/>
              </w:rPr>
              <w:t>%</w:t>
            </w:r>
          </w:p>
        </w:tc>
        <w:tc>
          <w:tcPr>
            <w:tcW w:w="229" w:type="pct"/>
            <w:shd w:val="clear" w:color="auto" w:fill="D9D9D9"/>
          </w:tcPr>
          <w:p w:rsidR="00771A24" w:rsidRPr="00667FE7" w:rsidRDefault="00771A24" w:rsidP="006C5FD8">
            <w:pPr>
              <w:tabs>
                <w:tab w:val="center" w:pos="4320"/>
                <w:tab w:val="right" w:pos="8640"/>
              </w:tabs>
              <w:jc w:val="center"/>
              <w:rPr>
                <w:rFonts w:ascii="Nikosh" w:hAnsi="Nikosh" w:cs="NikoshBAN"/>
                <w:spacing w:val="-8"/>
                <w:sz w:val="20"/>
                <w:szCs w:val="20"/>
                <w:lang w:bidi="bn-IN"/>
              </w:rPr>
            </w:pPr>
            <w:r w:rsidRPr="00667FE7">
              <w:rPr>
                <w:rFonts w:ascii="Nikosh" w:hAnsi="Nikosh" w:cs="NikoshBAN"/>
                <w:spacing w:val="-8"/>
                <w:sz w:val="20"/>
                <w:szCs w:val="20"/>
                <w:cs/>
                <w:lang w:bidi="bn-IN"/>
              </w:rPr>
              <w:t>৬০</w:t>
            </w:r>
            <w:r w:rsidRPr="00667FE7">
              <w:rPr>
                <w:rFonts w:ascii="Nikosh" w:hAnsi="Nikosh" w:cs="NikoshBAN"/>
                <w:spacing w:val="-8"/>
                <w:sz w:val="20"/>
                <w:szCs w:val="20"/>
                <w:cs/>
              </w:rPr>
              <w:t>%</w:t>
            </w:r>
          </w:p>
        </w:tc>
        <w:tc>
          <w:tcPr>
            <w:tcW w:w="331" w:type="pct"/>
            <w:vMerge/>
            <w:shd w:val="clear" w:color="auto" w:fill="D9D9D9"/>
          </w:tcPr>
          <w:p w:rsidR="00771A24" w:rsidRPr="00F700BF" w:rsidRDefault="00771A24" w:rsidP="006C5FD8">
            <w:pPr>
              <w:autoSpaceDE w:val="0"/>
              <w:autoSpaceDN w:val="0"/>
              <w:jc w:val="center"/>
              <w:rPr>
                <w:b/>
                <w:spacing w:val="-8"/>
                <w:sz w:val="16"/>
                <w:szCs w:val="16"/>
              </w:rPr>
            </w:pPr>
          </w:p>
        </w:tc>
        <w:tc>
          <w:tcPr>
            <w:tcW w:w="328" w:type="pct"/>
            <w:vMerge/>
            <w:shd w:val="clear" w:color="auto" w:fill="D9D9D9"/>
          </w:tcPr>
          <w:p w:rsidR="00771A24" w:rsidRPr="00F700BF" w:rsidRDefault="00771A24" w:rsidP="006C5FD8">
            <w:pPr>
              <w:autoSpaceDE w:val="0"/>
              <w:autoSpaceDN w:val="0"/>
              <w:jc w:val="center"/>
              <w:rPr>
                <w:b/>
                <w:spacing w:val="-8"/>
                <w:sz w:val="16"/>
                <w:szCs w:val="16"/>
              </w:rPr>
            </w:pPr>
          </w:p>
        </w:tc>
      </w:tr>
      <w:tr w:rsidR="00771A24" w:rsidRPr="00F700BF">
        <w:trPr>
          <w:tblHeader/>
        </w:trPr>
        <w:tc>
          <w:tcPr>
            <w:tcW w:w="430" w:type="pct"/>
          </w:tcPr>
          <w:p w:rsidR="00771A24" w:rsidRPr="0032679C" w:rsidRDefault="00771A24" w:rsidP="006C5FD8">
            <w:pPr>
              <w:autoSpaceDE w:val="0"/>
              <w:autoSpaceDN w:val="0"/>
              <w:ind w:right="320"/>
              <w:jc w:val="center"/>
              <w:rPr>
                <w:rFonts w:ascii="Vrinda" w:hAnsi="Vrinda" w:cs="NikoshBAN"/>
                <w:bCs/>
                <w:spacing w:val="-8"/>
                <w:lang w:bidi="bn-BD"/>
              </w:rPr>
            </w:pPr>
            <w:r>
              <w:rPr>
                <w:rFonts w:ascii="Vrinda" w:hAnsi="Vrinda" w:cs="NikoshBAN"/>
                <w:bCs/>
                <w:spacing w:val="-8"/>
                <w:cs/>
                <w:lang w:bidi="bn-BD"/>
              </w:rPr>
              <w:t>১</w:t>
            </w:r>
          </w:p>
        </w:tc>
        <w:tc>
          <w:tcPr>
            <w:tcW w:w="312" w:type="pct"/>
          </w:tcPr>
          <w:p w:rsidR="00771A24" w:rsidRPr="0032679C" w:rsidRDefault="00771A24" w:rsidP="006C5FD8">
            <w:pPr>
              <w:autoSpaceDE w:val="0"/>
              <w:autoSpaceDN w:val="0"/>
              <w:jc w:val="center"/>
              <w:rPr>
                <w:rFonts w:cs="NikoshBAN"/>
                <w:bCs/>
                <w:spacing w:val="-8"/>
                <w:lang w:bidi="bn-BD"/>
              </w:rPr>
            </w:pPr>
            <w:r>
              <w:rPr>
                <w:rFonts w:cs="NikoshBAN"/>
                <w:bCs/>
                <w:spacing w:val="-8"/>
                <w:cs/>
                <w:lang w:bidi="bn-BD"/>
              </w:rPr>
              <w:t>২</w:t>
            </w:r>
          </w:p>
        </w:tc>
        <w:tc>
          <w:tcPr>
            <w:tcW w:w="906" w:type="pct"/>
          </w:tcPr>
          <w:p w:rsidR="00771A24" w:rsidRPr="0032679C" w:rsidRDefault="00771A24" w:rsidP="006C5FD8">
            <w:pPr>
              <w:autoSpaceDE w:val="0"/>
              <w:autoSpaceDN w:val="0"/>
              <w:jc w:val="center"/>
              <w:rPr>
                <w:rFonts w:cs="NikoshBAN"/>
                <w:bCs/>
                <w:spacing w:val="-8"/>
                <w:lang w:bidi="bn-BD"/>
              </w:rPr>
            </w:pPr>
            <w:r>
              <w:rPr>
                <w:rFonts w:cs="NikoshBAN"/>
                <w:bCs/>
                <w:spacing w:val="-8"/>
                <w:cs/>
                <w:lang w:bidi="bn-BD"/>
              </w:rPr>
              <w:t>৩</w:t>
            </w:r>
          </w:p>
        </w:tc>
        <w:tc>
          <w:tcPr>
            <w:tcW w:w="481" w:type="pct"/>
            <w:vAlign w:val="center"/>
          </w:tcPr>
          <w:p w:rsidR="00771A24" w:rsidRPr="0032679C" w:rsidRDefault="00771A24" w:rsidP="006C5FD8">
            <w:pPr>
              <w:autoSpaceDE w:val="0"/>
              <w:autoSpaceDN w:val="0"/>
              <w:jc w:val="center"/>
              <w:rPr>
                <w:rFonts w:cs="NikoshBAN"/>
                <w:bCs/>
                <w:spacing w:val="-8"/>
                <w:lang w:bidi="bn-BD"/>
              </w:rPr>
            </w:pPr>
            <w:r>
              <w:rPr>
                <w:rFonts w:cs="NikoshBAN"/>
                <w:bCs/>
                <w:spacing w:val="-8"/>
                <w:cs/>
                <w:lang w:bidi="bn-BD"/>
              </w:rPr>
              <w:t>৪</w:t>
            </w:r>
          </w:p>
        </w:tc>
        <w:tc>
          <w:tcPr>
            <w:tcW w:w="340" w:type="pct"/>
            <w:vAlign w:val="center"/>
          </w:tcPr>
          <w:p w:rsidR="00771A24" w:rsidRPr="0032679C" w:rsidRDefault="00771A24" w:rsidP="006C5FD8">
            <w:pPr>
              <w:autoSpaceDE w:val="0"/>
              <w:autoSpaceDN w:val="0"/>
              <w:jc w:val="center"/>
              <w:rPr>
                <w:rFonts w:cs="NikoshBAN"/>
                <w:bCs/>
                <w:spacing w:val="-8"/>
                <w:lang w:bidi="bn-BD"/>
              </w:rPr>
            </w:pPr>
            <w:r>
              <w:rPr>
                <w:rFonts w:cs="NikoshBAN"/>
                <w:bCs/>
                <w:spacing w:val="-8"/>
                <w:cs/>
                <w:lang w:bidi="bn-BD"/>
              </w:rPr>
              <w:t>৫</w:t>
            </w:r>
          </w:p>
        </w:tc>
        <w:tc>
          <w:tcPr>
            <w:tcW w:w="311" w:type="pct"/>
            <w:vAlign w:val="center"/>
          </w:tcPr>
          <w:p w:rsidR="00771A24" w:rsidRPr="0032679C" w:rsidRDefault="00771A24" w:rsidP="006C5FD8">
            <w:pPr>
              <w:autoSpaceDE w:val="0"/>
              <w:autoSpaceDN w:val="0"/>
              <w:jc w:val="center"/>
              <w:rPr>
                <w:rFonts w:cs="NikoshBAN"/>
                <w:bCs/>
                <w:spacing w:val="-8"/>
                <w:lang w:bidi="bn-BD"/>
              </w:rPr>
            </w:pPr>
            <w:r>
              <w:rPr>
                <w:rFonts w:cs="NikoshBAN"/>
                <w:bCs/>
                <w:spacing w:val="-8"/>
                <w:cs/>
                <w:lang w:bidi="bn-BD"/>
              </w:rPr>
              <w:t>৬</w:t>
            </w:r>
          </w:p>
        </w:tc>
        <w:tc>
          <w:tcPr>
            <w:tcW w:w="255" w:type="pct"/>
          </w:tcPr>
          <w:p w:rsidR="00771A24" w:rsidRPr="0032679C" w:rsidRDefault="00771A24" w:rsidP="006C5FD8">
            <w:pPr>
              <w:tabs>
                <w:tab w:val="center" w:pos="4320"/>
                <w:tab w:val="right" w:pos="8640"/>
              </w:tabs>
              <w:jc w:val="center"/>
              <w:rPr>
                <w:rFonts w:ascii="Nikosh" w:hAnsi="Nikosh" w:cs="NikoshBAN"/>
                <w:bCs/>
                <w:spacing w:val="-8"/>
                <w:cs/>
                <w:lang w:bidi="bn-BD"/>
              </w:rPr>
            </w:pPr>
            <w:r>
              <w:rPr>
                <w:rFonts w:ascii="Nikosh" w:hAnsi="Nikosh" w:cs="NikoshBAN"/>
                <w:bCs/>
                <w:spacing w:val="-8"/>
                <w:cs/>
                <w:lang w:bidi="bn-BD"/>
              </w:rPr>
              <w:t>৭</w:t>
            </w:r>
          </w:p>
        </w:tc>
        <w:tc>
          <w:tcPr>
            <w:tcW w:w="254" w:type="pct"/>
          </w:tcPr>
          <w:p w:rsidR="00771A24" w:rsidRPr="0032679C" w:rsidRDefault="00771A24" w:rsidP="006C5FD8">
            <w:pPr>
              <w:tabs>
                <w:tab w:val="center" w:pos="4320"/>
                <w:tab w:val="right" w:pos="8640"/>
              </w:tabs>
              <w:jc w:val="center"/>
              <w:rPr>
                <w:rFonts w:ascii="Nikosh" w:hAnsi="Nikosh" w:cs="NikoshBAN"/>
                <w:bCs/>
                <w:spacing w:val="-8"/>
                <w:cs/>
                <w:lang w:bidi="bn-BD"/>
              </w:rPr>
            </w:pPr>
            <w:r>
              <w:rPr>
                <w:rFonts w:ascii="Nikosh" w:hAnsi="Nikosh" w:cs="NikoshBAN"/>
                <w:bCs/>
                <w:spacing w:val="-8"/>
                <w:cs/>
                <w:lang w:bidi="bn-BD"/>
              </w:rPr>
              <w:t>৮</w:t>
            </w:r>
          </w:p>
        </w:tc>
        <w:tc>
          <w:tcPr>
            <w:tcW w:w="283" w:type="pct"/>
          </w:tcPr>
          <w:p w:rsidR="00771A24" w:rsidRPr="0032679C" w:rsidRDefault="00771A24" w:rsidP="006C5FD8">
            <w:pPr>
              <w:tabs>
                <w:tab w:val="center" w:pos="4320"/>
                <w:tab w:val="right" w:pos="8640"/>
              </w:tabs>
              <w:jc w:val="center"/>
              <w:rPr>
                <w:rFonts w:ascii="Nikosh" w:hAnsi="Nikosh" w:cs="NikoshBAN"/>
                <w:bCs/>
                <w:spacing w:val="-8"/>
                <w:cs/>
                <w:lang w:bidi="bn-BD"/>
              </w:rPr>
            </w:pPr>
            <w:r>
              <w:rPr>
                <w:rFonts w:ascii="Nikosh" w:hAnsi="Nikosh" w:cs="NikoshBAN"/>
                <w:bCs/>
                <w:spacing w:val="-8"/>
                <w:cs/>
                <w:lang w:bidi="bn-BD"/>
              </w:rPr>
              <w:t>৯</w:t>
            </w:r>
          </w:p>
        </w:tc>
        <w:tc>
          <w:tcPr>
            <w:tcW w:w="170" w:type="pct"/>
          </w:tcPr>
          <w:p w:rsidR="00771A24" w:rsidRPr="0032679C" w:rsidRDefault="00771A24" w:rsidP="006C5FD8">
            <w:pPr>
              <w:tabs>
                <w:tab w:val="center" w:pos="4320"/>
                <w:tab w:val="right" w:pos="8640"/>
              </w:tabs>
              <w:jc w:val="center"/>
              <w:rPr>
                <w:rFonts w:ascii="Nikosh" w:hAnsi="Nikosh" w:cs="NikoshBAN"/>
                <w:bCs/>
                <w:spacing w:val="-8"/>
                <w:cs/>
                <w:lang w:bidi="bn-BD"/>
              </w:rPr>
            </w:pPr>
            <w:r>
              <w:rPr>
                <w:rFonts w:ascii="Nikosh" w:hAnsi="Nikosh" w:cs="NikoshBAN"/>
                <w:bCs/>
                <w:spacing w:val="-8"/>
                <w:cs/>
                <w:lang w:bidi="bn-BD"/>
              </w:rPr>
              <w:t>১০</w:t>
            </w:r>
          </w:p>
        </w:tc>
        <w:tc>
          <w:tcPr>
            <w:tcW w:w="200" w:type="pct"/>
          </w:tcPr>
          <w:p w:rsidR="00771A24" w:rsidRPr="0032679C" w:rsidRDefault="00771A24" w:rsidP="006C5FD8">
            <w:pPr>
              <w:tabs>
                <w:tab w:val="center" w:pos="4320"/>
                <w:tab w:val="right" w:pos="8640"/>
              </w:tabs>
              <w:jc w:val="center"/>
              <w:rPr>
                <w:rFonts w:ascii="Nikosh" w:hAnsi="Nikosh" w:cs="NikoshBAN"/>
                <w:bCs/>
                <w:spacing w:val="-8"/>
                <w:cs/>
                <w:lang w:bidi="bn-BD"/>
              </w:rPr>
            </w:pPr>
            <w:r>
              <w:rPr>
                <w:rFonts w:ascii="Nikosh" w:hAnsi="Nikosh" w:cs="NikoshBAN"/>
                <w:bCs/>
                <w:spacing w:val="-8"/>
                <w:cs/>
                <w:lang w:bidi="bn-BD"/>
              </w:rPr>
              <w:t>১১</w:t>
            </w:r>
          </w:p>
        </w:tc>
        <w:tc>
          <w:tcPr>
            <w:tcW w:w="170" w:type="pct"/>
          </w:tcPr>
          <w:p w:rsidR="00771A24" w:rsidRPr="0032679C" w:rsidRDefault="00771A24" w:rsidP="006C5FD8">
            <w:pPr>
              <w:tabs>
                <w:tab w:val="center" w:pos="4320"/>
                <w:tab w:val="right" w:pos="8640"/>
              </w:tabs>
              <w:jc w:val="center"/>
              <w:rPr>
                <w:rFonts w:ascii="Nikosh" w:hAnsi="Nikosh" w:cs="NikoshBAN"/>
                <w:bCs/>
                <w:spacing w:val="-8"/>
                <w:cs/>
                <w:lang w:bidi="bn-BD"/>
              </w:rPr>
            </w:pPr>
            <w:r>
              <w:rPr>
                <w:rFonts w:ascii="Nikosh" w:hAnsi="Nikosh" w:cs="NikoshBAN"/>
                <w:bCs/>
                <w:spacing w:val="-8"/>
                <w:cs/>
                <w:lang w:bidi="bn-BD"/>
              </w:rPr>
              <w:t>১২</w:t>
            </w:r>
          </w:p>
        </w:tc>
        <w:tc>
          <w:tcPr>
            <w:tcW w:w="229" w:type="pct"/>
          </w:tcPr>
          <w:p w:rsidR="00771A24" w:rsidRPr="0032679C" w:rsidRDefault="00771A24" w:rsidP="006C5FD8">
            <w:pPr>
              <w:tabs>
                <w:tab w:val="center" w:pos="4320"/>
                <w:tab w:val="right" w:pos="8640"/>
              </w:tabs>
              <w:jc w:val="center"/>
              <w:rPr>
                <w:rFonts w:ascii="Nikosh" w:hAnsi="Nikosh" w:cs="NikoshBAN"/>
                <w:bCs/>
                <w:spacing w:val="-8"/>
                <w:cs/>
                <w:lang w:bidi="bn-BD"/>
              </w:rPr>
            </w:pPr>
            <w:r>
              <w:rPr>
                <w:rFonts w:ascii="Nikosh" w:hAnsi="Nikosh" w:cs="NikoshBAN"/>
                <w:bCs/>
                <w:spacing w:val="-8"/>
                <w:cs/>
                <w:lang w:bidi="bn-BD"/>
              </w:rPr>
              <w:t>১৩</w:t>
            </w:r>
          </w:p>
        </w:tc>
        <w:tc>
          <w:tcPr>
            <w:tcW w:w="331" w:type="pct"/>
          </w:tcPr>
          <w:p w:rsidR="00771A24" w:rsidRPr="0032679C" w:rsidRDefault="00771A24" w:rsidP="006C5FD8">
            <w:pPr>
              <w:autoSpaceDE w:val="0"/>
              <w:autoSpaceDN w:val="0"/>
              <w:jc w:val="center"/>
              <w:rPr>
                <w:rFonts w:cs="NikoshBAN"/>
                <w:bCs/>
                <w:spacing w:val="-8"/>
                <w:lang w:bidi="bn-BD"/>
              </w:rPr>
            </w:pPr>
            <w:r>
              <w:rPr>
                <w:rFonts w:cs="NikoshBAN"/>
                <w:bCs/>
                <w:spacing w:val="-8"/>
                <w:cs/>
                <w:lang w:bidi="bn-BD"/>
              </w:rPr>
              <w:t>১৪</w:t>
            </w:r>
          </w:p>
        </w:tc>
        <w:tc>
          <w:tcPr>
            <w:tcW w:w="328" w:type="pct"/>
          </w:tcPr>
          <w:p w:rsidR="00771A24" w:rsidRPr="0032679C" w:rsidRDefault="00771A24" w:rsidP="006C5FD8">
            <w:pPr>
              <w:autoSpaceDE w:val="0"/>
              <w:autoSpaceDN w:val="0"/>
              <w:jc w:val="center"/>
              <w:rPr>
                <w:rFonts w:cs="NikoshBAN"/>
                <w:bCs/>
                <w:spacing w:val="-8"/>
                <w:lang w:bidi="bn-BD"/>
              </w:rPr>
            </w:pPr>
            <w:r>
              <w:rPr>
                <w:rFonts w:cs="NikoshBAN"/>
                <w:bCs/>
                <w:spacing w:val="-8"/>
                <w:cs/>
                <w:lang w:bidi="bn-BD"/>
              </w:rPr>
              <w:t>১৫</w:t>
            </w:r>
          </w:p>
        </w:tc>
      </w:tr>
      <w:tr w:rsidR="00771A24" w:rsidRPr="00F700BF">
        <w:trPr>
          <w:tblHeader/>
        </w:trPr>
        <w:tc>
          <w:tcPr>
            <w:tcW w:w="430" w:type="pct"/>
            <w:vMerge w:val="restart"/>
          </w:tcPr>
          <w:p w:rsidR="00771A24" w:rsidRPr="00781BA7" w:rsidRDefault="00771A24" w:rsidP="00F531BC">
            <w:pPr>
              <w:autoSpaceDE w:val="0"/>
              <w:autoSpaceDN w:val="0"/>
              <w:ind w:right="200"/>
              <w:jc w:val="both"/>
              <w:rPr>
                <w:rFonts w:cs="NikoshBAN"/>
                <w:b/>
                <w:spacing w:val="-8"/>
                <w:sz w:val="20"/>
                <w:szCs w:val="20"/>
                <w:cs/>
                <w:lang w:bidi="bn-BD"/>
              </w:rPr>
            </w:pPr>
            <w:r>
              <w:rPr>
                <w:rFonts w:cs="NikoshBAN"/>
                <w:b/>
                <w:spacing w:val="-8"/>
                <w:sz w:val="20"/>
                <w:szCs w:val="20"/>
                <w:cs/>
                <w:lang w:bidi="bn-BD"/>
              </w:rPr>
              <w:t>১.০ দক্ষতার সঙ্গে বার্ষিক কর্মসম্পাদন চুক্তি বাস্তবায়ন</w:t>
            </w:r>
          </w:p>
        </w:tc>
        <w:tc>
          <w:tcPr>
            <w:tcW w:w="312" w:type="pct"/>
            <w:vMerge w:val="restart"/>
          </w:tcPr>
          <w:p w:rsidR="00771A24" w:rsidRPr="00843909" w:rsidRDefault="00771A24" w:rsidP="006C5FD8">
            <w:pPr>
              <w:autoSpaceDE w:val="0"/>
              <w:autoSpaceDN w:val="0"/>
              <w:jc w:val="center"/>
              <w:rPr>
                <w:rFonts w:cs="NikoshBAN"/>
                <w:b/>
                <w:spacing w:val="-8"/>
                <w:cs/>
                <w:lang w:bidi="bn-BD"/>
              </w:rPr>
            </w:pPr>
            <w:r>
              <w:rPr>
                <w:rFonts w:cs="NikoshBAN"/>
                <w:b/>
                <w:spacing w:val="-8"/>
                <w:sz w:val="20"/>
                <w:szCs w:val="20"/>
                <w:cs/>
                <w:lang w:bidi="bn-BD"/>
              </w:rPr>
              <w:t>৪.০</w:t>
            </w:r>
          </w:p>
        </w:tc>
        <w:tc>
          <w:tcPr>
            <w:tcW w:w="906" w:type="pct"/>
          </w:tcPr>
          <w:p w:rsidR="00771A24" w:rsidRPr="00781BA7" w:rsidRDefault="00771A24" w:rsidP="00F531BC">
            <w:pPr>
              <w:autoSpaceDE w:val="0"/>
              <w:autoSpaceDN w:val="0"/>
              <w:jc w:val="both"/>
              <w:rPr>
                <w:rFonts w:cs="NikoshBAN"/>
                <w:b/>
                <w:spacing w:val="-8"/>
                <w:sz w:val="20"/>
                <w:szCs w:val="20"/>
                <w:lang w:bidi="bn-BD"/>
              </w:rPr>
            </w:pPr>
            <w:r>
              <w:rPr>
                <w:rFonts w:cs="NikoshBAN"/>
                <w:b/>
                <w:spacing w:val="-8"/>
                <w:sz w:val="20"/>
                <w:szCs w:val="20"/>
                <w:cs/>
                <w:lang w:bidi="bn-BD"/>
              </w:rPr>
              <w:t>(১.১) খসড়া বার্ষিক কর্মসম্পাদন চুক্তি স্বাক্ষর</w:t>
            </w:r>
          </w:p>
        </w:tc>
        <w:tc>
          <w:tcPr>
            <w:tcW w:w="481" w:type="pct"/>
          </w:tcPr>
          <w:p w:rsidR="00771A24" w:rsidRPr="00781BA7" w:rsidRDefault="00771A24" w:rsidP="00F531BC">
            <w:pPr>
              <w:autoSpaceDE w:val="0"/>
              <w:autoSpaceDN w:val="0"/>
              <w:jc w:val="both"/>
              <w:rPr>
                <w:rFonts w:cs="NikoshBAN"/>
                <w:b/>
                <w:spacing w:val="-8"/>
                <w:sz w:val="20"/>
                <w:szCs w:val="20"/>
                <w:cs/>
                <w:lang w:bidi="bn-BD"/>
              </w:rPr>
            </w:pPr>
            <w:r>
              <w:rPr>
                <w:rFonts w:cs="NikoshBAN"/>
                <w:b/>
                <w:spacing w:val="-8"/>
                <w:sz w:val="20"/>
                <w:szCs w:val="20"/>
                <w:cs/>
                <w:lang w:bidi="bn-BD"/>
              </w:rPr>
              <w:t>(১.১.১) নির্ধারিত সময়সীমার মধ্যে চুক্তি স্বাক্ষর</w:t>
            </w:r>
          </w:p>
        </w:tc>
        <w:tc>
          <w:tcPr>
            <w:tcW w:w="340"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তারিখ</w:t>
            </w:r>
          </w:p>
        </w:tc>
        <w:tc>
          <w:tcPr>
            <w:tcW w:w="311"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২.০</w:t>
            </w:r>
          </w:p>
        </w:tc>
        <w:tc>
          <w:tcPr>
            <w:tcW w:w="255"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54"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83"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0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29"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331" w:type="pct"/>
          </w:tcPr>
          <w:p w:rsidR="00771A24" w:rsidRPr="00843909" w:rsidRDefault="00771A24" w:rsidP="006C5FD8">
            <w:pPr>
              <w:autoSpaceDE w:val="0"/>
              <w:autoSpaceDN w:val="0"/>
              <w:jc w:val="center"/>
              <w:rPr>
                <w:rFonts w:cs="NikoshBAN"/>
                <w:b/>
                <w:spacing w:val="-8"/>
                <w:cs/>
                <w:lang w:bidi="bn-BD"/>
              </w:rPr>
            </w:pPr>
          </w:p>
        </w:tc>
        <w:tc>
          <w:tcPr>
            <w:tcW w:w="328" w:type="pct"/>
          </w:tcPr>
          <w:p w:rsidR="00771A24" w:rsidRPr="00843909" w:rsidRDefault="00771A24" w:rsidP="006C5FD8">
            <w:pPr>
              <w:autoSpaceDE w:val="0"/>
              <w:autoSpaceDN w:val="0"/>
              <w:jc w:val="center"/>
              <w:rPr>
                <w:rFonts w:cs="NikoshBAN"/>
                <w:b/>
                <w:spacing w:val="-8"/>
                <w:cs/>
                <w:lang w:bidi="bn-BD"/>
              </w:rPr>
            </w:pPr>
          </w:p>
        </w:tc>
      </w:tr>
      <w:tr w:rsidR="00771A24" w:rsidRPr="00F700BF">
        <w:trPr>
          <w:tblHeader/>
        </w:trPr>
        <w:tc>
          <w:tcPr>
            <w:tcW w:w="430" w:type="pct"/>
            <w:vMerge/>
          </w:tcPr>
          <w:p w:rsidR="00771A24" w:rsidRPr="00843909" w:rsidRDefault="00771A24" w:rsidP="006C5FD8">
            <w:pPr>
              <w:autoSpaceDE w:val="0"/>
              <w:autoSpaceDN w:val="0"/>
              <w:ind w:right="320"/>
              <w:jc w:val="center"/>
              <w:rPr>
                <w:rFonts w:ascii="Vrinda" w:hAnsi="Vrinda" w:cs="NikoshBAN"/>
                <w:b/>
                <w:spacing w:val="-8"/>
                <w:cs/>
                <w:lang w:bidi="bn-BD"/>
              </w:rPr>
            </w:pPr>
          </w:p>
        </w:tc>
        <w:tc>
          <w:tcPr>
            <w:tcW w:w="312" w:type="pct"/>
            <w:vMerge/>
          </w:tcPr>
          <w:p w:rsidR="00771A24" w:rsidRPr="00843909" w:rsidRDefault="00771A24" w:rsidP="006C5FD8">
            <w:pPr>
              <w:autoSpaceDE w:val="0"/>
              <w:autoSpaceDN w:val="0"/>
              <w:jc w:val="center"/>
              <w:rPr>
                <w:rFonts w:cs="NikoshBAN"/>
                <w:b/>
                <w:spacing w:val="-8"/>
                <w:cs/>
                <w:lang w:bidi="bn-BD"/>
              </w:rPr>
            </w:pPr>
          </w:p>
        </w:tc>
        <w:tc>
          <w:tcPr>
            <w:tcW w:w="906" w:type="pct"/>
          </w:tcPr>
          <w:p w:rsidR="00771A24" w:rsidRPr="00781BA7" w:rsidRDefault="00771A24" w:rsidP="00F531BC">
            <w:pPr>
              <w:autoSpaceDE w:val="0"/>
              <w:autoSpaceDN w:val="0"/>
              <w:jc w:val="both"/>
              <w:rPr>
                <w:rFonts w:cs="NikoshBAN"/>
                <w:b/>
                <w:spacing w:val="-8"/>
                <w:sz w:val="20"/>
                <w:szCs w:val="20"/>
              </w:rPr>
            </w:pPr>
            <w:r>
              <w:rPr>
                <w:rFonts w:cs="NikoshBAN"/>
                <w:b/>
                <w:spacing w:val="-8"/>
                <w:sz w:val="20"/>
                <w:szCs w:val="20"/>
                <w:cs/>
                <w:lang w:bidi="bn-BD"/>
              </w:rPr>
              <w:t>(১.২) বার্ষিক কর্মসম্পাদন চুক্তি বাস্তবায়ন পরিবীক্ষণ</w:t>
            </w:r>
          </w:p>
        </w:tc>
        <w:tc>
          <w:tcPr>
            <w:tcW w:w="481" w:type="pct"/>
          </w:tcPr>
          <w:p w:rsidR="00771A24" w:rsidRDefault="00771A24" w:rsidP="00F531BC">
            <w:pPr>
              <w:autoSpaceDE w:val="0"/>
              <w:autoSpaceDN w:val="0"/>
              <w:jc w:val="both"/>
              <w:rPr>
                <w:rFonts w:cs="NikoshBAN"/>
                <w:b/>
                <w:spacing w:val="-8"/>
                <w:sz w:val="20"/>
                <w:szCs w:val="20"/>
                <w:lang w:bidi="bn-BD"/>
              </w:rPr>
            </w:pPr>
            <w:r>
              <w:rPr>
                <w:rFonts w:cs="NikoshBAN"/>
                <w:b/>
                <w:spacing w:val="-8"/>
                <w:sz w:val="20"/>
                <w:szCs w:val="20"/>
                <w:cs/>
                <w:lang w:bidi="bn-BD"/>
              </w:rPr>
              <w:t>(১.২.১) দাখিলকৃত ১ম, ২য় ও ৩য় প্রান্তিক</w:t>
            </w:r>
          </w:p>
          <w:p w:rsidR="00771A24" w:rsidRPr="00781BA7" w:rsidRDefault="00771A24" w:rsidP="00F531BC">
            <w:pPr>
              <w:autoSpaceDE w:val="0"/>
              <w:autoSpaceDN w:val="0"/>
              <w:jc w:val="both"/>
              <w:rPr>
                <w:rFonts w:cs="NikoshBAN"/>
                <w:b/>
                <w:spacing w:val="-8"/>
                <w:sz w:val="20"/>
                <w:szCs w:val="20"/>
                <w:lang w:bidi="bn-BD"/>
              </w:rPr>
            </w:pPr>
          </w:p>
        </w:tc>
        <w:tc>
          <w:tcPr>
            <w:tcW w:w="340"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সংখ্যা</w:t>
            </w:r>
          </w:p>
        </w:tc>
        <w:tc>
          <w:tcPr>
            <w:tcW w:w="311"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২.০</w:t>
            </w:r>
          </w:p>
        </w:tc>
        <w:tc>
          <w:tcPr>
            <w:tcW w:w="255"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54"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83"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0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29"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331" w:type="pct"/>
          </w:tcPr>
          <w:p w:rsidR="00771A24" w:rsidRPr="00843909" w:rsidRDefault="00771A24" w:rsidP="006C5FD8">
            <w:pPr>
              <w:autoSpaceDE w:val="0"/>
              <w:autoSpaceDN w:val="0"/>
              <w:jc w:val="center"/>
              <w:rPr>
                <w:rFonts w:cs="NikoshBAN"/>
                <w:b/>
                <w:spacing w:val="-8"/>
                <w:cs/>
                <w:lang w:bidi="bn-BD"/>
              </w:rPr>
            </w:pPr>
          </w:p>
        </w:tc>
        <w:tc>
          <w:tcPr>
            <w:tcW w:w="328" w:type="pct"/>
          </w:tcPr>
          <w:p w:rsidR="00771A24" w:rsidRPr="00843909" w:rsidRDefault="00771A24" w:rsidP="006C5FD8">
            <w:pPr>
              <w:autoSpaceDE w:val="0"/>
              <w:autoSpaceDN w:val="0"/>
              <w:jc w:val="center"/>
              <w:rPr>
                <w:rFonts w:cs="NikoshBAN"/>
                <w:b/>
                <w:spacing w:val="-8"/>
                <w:cs/>
                <w:lang w:bidi="bn-BD"/>
              </w:rPr>
            </w:pPr>
          </w:p>
        </w:tc>
      </w:tr>
      <w:tr w:rsidR="00771A24" w:rsidRPr="00F700BF">
        <w:trPr>
          <w:tblHeader/>
        </w:trPr>
        <w:tc>
          <w:tcPr>
            <w:tcW w:w="430" w:type="pct"/>
            <w:vMerge/>
          </w:tcPr>
          <w:p w:rsidR="00771A24" w:rsidRPr="00843909" w:rsidRDefault="00771A24" w:rsidP="006C5FD8">
            <w:pPr>
              <w:autoSpaceDE w:val="0"/>
              <w:autoSpaceDN w:val="0"/>
              <w:ind w:right="320"/>
              <w:jc w:val="center"/>
              <w:rPr>
                <w:rFonts w:ascii="Vrinda" w:hAnsi="Vrinda" w:cs="NikoshBAN"/>
                <w:b/>
                <w:spacing w:val="-8"/>
                <w:cs/>
                <w:lang w:bidi="bn-BD"/>
              </w:rPr>
            </w:pPr>
          </w:p>
        </w:tc>
        <w:tc>
          <w:tcPr>
            <w:tcW w:w="312" w:type="pct"/>
            <w:vMerge/>
          </w:tcPr>
          <w:p w:rsidR="00771A24" w:rsidRPr="00843909" w:rsidRDefault="00771A24" w:rsidP="006C5FD8">
            <w:pPr>
              <w:autoSpaceDE w:val="0"/>
              <w:autoSpaceDN w:val="0"/>
              <w:jc w:val="center"/>
              <w:rPr>
                <w:rFonts w:cs="NikoshBAN"/>
                <w:b/>
                <w:spacing w:val="-8"/>
                <w:cs/>
                <w:lang w:bidi="bn-BD"/>
              </w:rPr>
            </w:pPr>
          </w:p>
        </w:tc>
        <w:tc>
          <w:tcPr>
            <w:tcW w:w="906" w:type="pct"/>
          </w:tcPr>
          <w:p w:rsidR="00771A24" w:rsidRPr="00B805EB" w:rsidRDefault="00771A24" w:rsidP="00F531BC">
            <w:pPr>
              <w:autoSpaceDE w:val="0"/>
              <w:autoSpaceDN w:val="0"/>
              <w:jc w:val="both"/>
              <w:rPr>
                <w:rFonts w:cs="NikoshBAN"/>
                <w:b/>
                <w:spacing w:val="-8"/>
                <w:sz w:val="17"/>
                <w:szCs w:val="17"/>
                <w:cs/>
                <w:lang w:bidi="bn-BD"/>
              </w:rPr>
            </w:pPr>
            <w:r w:rsidRPr="00B805EB">
              <w:rPr>
                <w:rFonts w:cs="NikoshBAN"/>
                <w:b/>
                <w:spacing w:val="-8"/>
                <w:sz w:val="17"/>
                <w:szCs w:val="17"/>
                <w:cs/>
                <w:lang w:bidi="bn-BD"/>
              </w:rPr>
              <w:t xml:space="preserve">(১.৩) </w:t>
            </w:r>
            <w:r w:rsidRPr="00B805EB">
              <w:rPr>
                <w:rFonts w:cs="NikoshBAN"/>
                <w:b/>
                <w:spacing w:val="-14"/>
                <w:sz w:val="17"/>
                <w:szCs w:val="17"/>
                <w:cs/>
                <w:lang w:bidi="bn-BD"/>
              </w:rPr>
              <w:t>প্রশাসনিক</w:t>
            </w:r>
            <w:r w:rsidRPr="00B805EB">
              <w:rPr>
                <w:rFonts w:cs="NikoshBAN"/>
                <w:b/>
                <w:spacing w:val="-14"/>
                <w:sz w:val="17"/>
                <w:szCs w:val="17"/>
                <w:lang w:bidi="bn-BD"/>
              </w:rPr>
              <w:t xml:space="preserve"> </w:t>
            </w:r>
            <w:r w:rsidRPr="00B805EB">
              <w:rPr>
                <w:rFonts w:cs="NikoshBAN"/>
                <w:b/>
                <w:spacing w:val="-14"/>
                <w:sz w:val="17"/>
                <w:szCs w:val="17"/>
                <w:cs/>
                <w:lang w:bidi="bn-BD"/>
              </w:rPr>
              <w:t>মন্ত্রণালয়ের সঙ্গে কর্মসম্পাদন সংক্রান্ত সমঝোতা স্মারক</w:t>
            </w:r>
            <w:r w:rsidRPr="00B805EB">
              <w:rPr>
                <w:rFonts w:cs="NikoshBAN"/>
                <w:b/>
                <w:spacing w:val="-14"/>
                <w:sz w:val="17"/>
                <w:szCs w:val="17"/>
                <w:lang w:bidi="bn-BD"/>
              </w:rPr>
              <w:t xml:space="preserve"> </w:t>
            </w:r>
            <w:r w:rsidRPr="00B805EB">
              <w:rPr>
                <w:rFonts w:cs="NikoshBAN"/>
                <w:b/>
                <w:spacing w:val="-14"/>
                <w:sz w:val="17"/>
                <w:szCs w:val="17"/>
                <w:cs/>
                <w:lang w:bidi="bn-BD"/>
              </w:rPr>
              <w:t>স্বাক্ষর</w:t>
            </w:r>
          </w:p>
        </w:tc>
        <w:tc>
          <w:tcPr>
            <w:tcW w:w="481" w:type="pct"/>
          </w:tcPr>
          <w:p w:rsidR="00771A24" w:rsidRPr="00781BA7" w:rsidRDefault="00771A24" w:rsidP="00F531BC">
            <w:pPr>
              <w:autoSpaceDE w:val="0"/>
              <w:autoSpaceDN w:val="0"/>
              <w:jc w:val="both"/>
              <w:rPr>
                <w:rFonts w:cs="NikoshBAN"/>
                <w:b/>
                <w:spacing w:val="-8"/>
                <w:sz w:val="20"/>
                <w:szCs w:val="20"/>
                <w:lang w:bidi="bn-BD"/>
              </w:rPr>
            </w:pPr>
            <w:r>
              <w:rPr>
                <w:rFonts w:cs="NikoshBAN"/>
                <w:b/>
                <w:spacing w:val="-8"/>
                <w:sz w:val="20"/>
                <w:szCs w:val="20"/>
                <w:cs/>
                <w:lang w:bidi="bn-BD"/>
              </w:rPr>
              <w:t>(১.৩.১) সমঝোতা স্মারক স্বাক্ষরিত</w:t>
            </w:r>
          </w:p>
        </w:tc>
        <w:tc>
          <w:tcPr>
            <w:tcW w:w="340"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তারিখ</w:t>
            </w:r>
          </w:p>
        </w:tc>
        <w:tc>
          <w:tcPr>
            <w:tcW w:w="311" w:type="pct"/>
            <w:vAlign w:val="center"/>
          </w:tcPr>
          <w:p w:rsidR="00771A24" w:rsidRPr="00781BA7" w:rsidRDefault="00771A24" w:rsidP="00F531BC">
            <w:pPr>
              <w:autoSpaceDE w:val="0"/>
              <w:autoSpaceDN w:val="0"/>
              <w:jc w:val="center"/>
              <w:rPr>
                <w:rFonts w:cs="NikoshBAN"/>
                <w:b/>
                <w:spacing w:val="-8"/>
                <w:sz w:val="20"/>
                <w:szCs w:val="20"/>
                <w:lang w:bidi="bn-BD"/>
              </w:rPr>
            </w:pPr>
          </w:p>
        </w:tc>
        <w:tc>
          <w:tcPr>
            <w:tcW w:w="255"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54"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83"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0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29"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331" w:type="pct"/>
          </w:tcPr>
          <w:p w:rsidR="00771A24" w:rsidRPr="00843909" w:rsidRDefault="00771A24" w:rsidP="006C5FD8">
            <w:pPr>
              <w:autoSpaceDE w:val="0"/>
              <w:autoSpaceDN w:val="0"/>
              <w:jc w:val="center"/>
              <w:rPr>
                <w:rFonts w:cs="NikoshBAN"/>
                <w:b/>
                <w:spacing w:val="-8"/>
                <w:cs/>
                <w:lang w:bidi="bn-BD"/>
              </w:rPr>
            </w:pPr>
          </w:p>
        </w:tc>
        <w:tc>
          <w:tcPr>
            <w:tcW w:w="328" w:type="pct"/>
          </w:tcPr>
          <w:p w:rsidR="00771A24" w:rsidRPr="00843909" w:rsidRDefault="00771A24" w:rsidP="006C5FD8">
            <w:pPr>
              <w:autoSpaceDE w:val="0"/>
              <w:autoSpaceDN w:val="0"/>
              <w:jc w:val="center"/>
              <w:rPr>
                <w:rFonts w:cs="NikoshBAN"/>
                <w:b/>
                <w:spacing w:val="-8"/>
                <w:cs/>
                <w:lang w:bidi="bn-BD"/>
              </w:rPr>
            </w:pPr>
          </w:p>
        </w:tc>
      </w:tr>
      <w:tr w:rsidR="00771A24" w:rsidRPr="00F700BF">
        <w:trPr>
          <w:tblHeader/>
        </w:trPr>
        <w:tc>
          <w:tcPr>
            <w:tcW w:w="430" w:type="pct"/>
            <w:vMerge w:val="restart"/>
          </w:tcPr>
          <w:p w:rsidR="00771A24" w:rsidRDefault="00771A24" w:rsidP="00F531BC">
            <w:pPr>
              <w:autoSpaceDE w:val="0"/>
              <w:autoSpaceDN w:val="0"/>
              <w:ind w:right="200"/>
              <w:jc w:val="both"/>
              <w:rPr>
                <w:rFonts w:cs="NikoshBAN"/>
                <w:b/>
                <w:spacing w:val="-8"/>
                <w:sz w:val="20"/>
                <w:szCs w:val="20"/>
                <w:cs/>
                <w:lang w:bidi="bn-BD"/>
              </w:rPr>
            </w:pPr>
            <w:r>
              <w:rPr>
                <w:rFonts w:cs="NikoshBAN"/>
                <w:b/>
                <w:spacing w:val="-8"/>
                <w:sz w:val="20"/>
                <w:szCs w:val="20"/>
                <w:cs/>
                <w:lang w:bidi="bn-BD"/>
              </w:rPr>
              <w:t>২.০ দক্ষতা ও নৈতিকতার উন্নয়ন</w:t>
            </w:r>
          </w:p>
        </w:tc>
        <w:tc>
          <w:tcPr>
            <w:tcW w:w="312" w:type="pct"/>
            <w:vMerge w:val="restart"/>
          </w:tcPr>
          <w:p w:rsidR="00771A24" w:rsidRPr="00843909" w:rsidRDefault="00771A24" w:rsidP="005821F1">
            <w:pPr>
              <w:autoSpaceDE w:val="0"/>
              <w:autoSpaceDN w:val="0"/>
              <w:jc w:val="center"/>
              <w:rPr>
                <w:rFonts w:cs="NikoshBAN"/>
                <w:b/>
                <w:spacing w:val="-8"/>
                <w:cs/>
                <w:lang w:bidi="bn-BD"/>
              </w:rPr>
            </w:pPr>
            <w:r>
              <w:rPr>
                <w:rFonts w:cs="NikoshBAN"/>
                <w:b/>
                <w:spacing w:val="-8"/>
                <w:sz w:val="20"/>
                <w:szCs w:val="20"/>
                <w:cs/>
                <w:lang w:bidi="bn-BD"/>
              </w:rPr>
              <w:t>৪.০</w:t>
            </w:r>
          </w:p>
        </w:tc>
        <w:tc>
          <w:tcPr>
            <w:tcW w:w="906" w:type="pct"/>
          </w:tcPr>
          <w:p w:rsidR="00771A24" w:rsidRDefault="00771A24" w:rsidP="00F531BC">
            <w:pPr>
              <w:autoSpaceDE w:val="0"/>
              <w:autoSpaceDN w:val="0"/>
              <w:jc w:val="both"/>
              <w:rPr>
                <w:rFonts w:cs="NikoshBAN"/>
                <w:b/>
                <w:spacing w:val="-8"/>
                <w:sz w:val="20"/>
                <w:szCs w:val="20"/>
                <w:cs/>
                <w:lang w:bidi="bn-BD"/>
              </w:rPr>
            </w:pPr>
            <w:r>
              <w:rPr>
                <w:rFonts w:cs="NikoshBAN"/>
                <w:b/>
                <w:spacing w:val="-8"/>
                <w:sz w:val="20"/>
                <w:szCs w:val="20"/>
                <w:cs/>
                <w:lang w:bidi="bn-BD"/>
              </w:rPr>
              <w:t>(২.১) কর্মকর্তা/কর্মচারীদের প্রশিক্ষণ আয়োজন</w:t>
            </w:r>
          </w:p>
        </w:tc>
        <w:tc>
          <w:tcPr>
            <w:tcW w:w="481" w:type="pct"/>
          </w:tcPr>
          <w:p w:rsidR="00771A24" w:rsidRDefault="00771A24" w:rsidP="00F531BC">
            <w:pPr>
              <w:autoSpaceDE w:val="0"/>
              <w:autoSpaceDN w:val="0"/>
              <w:jc w:val="both"/>
              <w:rPr>
                <w:rFonts w:cs="NikoshBAN"/>
                <w:b/>
                <w:spacing w:val="-8"/>
                <w:sz w:val="20"/>
                <w:szCs w:val="20"/>
                <w:cs/>
                <w:lang w:bidi="bn-BD"/>
              </w:rPr>
            </w:pPr>
            <w:r>
              <w:rPr>
                <w:rFonts w:cs="NikoshBAN"/>
                <w:b/>
                <w:spacing w:val="-8"/>
                <w:sz w:val="20"/>
                <w:szCs w:val="20"/>
                <w:cs/>
                <w:lang w:bidi="bn-BD"/>
              </w:rPr>
              <w:t>(২.১.১) প্রশিক্ষনার্থীর সংখ্যা</w:t>
            </w:r>
          </w:p>
        </w:tc>
        <w:tc>
          <w:tcPr>
            <w:tcW w:w="340" w:type="pct"/>
            <w:vAlign w:val="center"/>
          </w:tcPr>
          <w:p w:rsidR="00771A24" w:rsidRDefault="00771A24" w:rsidP="00F531BC">
            <w:pPr>
              <w:autoSpaceDE w:val="0"/>
              <w:autoSpaceDN w:val="0"/>
              <w:jc w:val="center"/>
              <w:rPr>
                <w:rFonts w:cs="NikoshBAN"/>
                <w:b/>
                <w:spacing w:val="-8"/>
                <w:sz w:val="20"/>
                <w:szCs w:val="20"/>
                <w:cs/>
                <w:lang w:bidi="bn-BD"/>
              </w:rPr>
            </w:pPr>
            <w:r>
              <w:rPr>
                <w:rFonts w:cs="NikoshBAN"/>
                <w:b/>
                <w:spacing w:val="-8"/>
                <w:sz w:val="20"/>
                <w:szCs w:val="20"/>
                <w:cs/>
                <w:lang w:bidi="bn-BD"/>
              </w:rPr>
              <w:t>সংখ্যা</w:t>
            </w:r>
          </w:p>
        </w:tc>
        <w:tc>
          <w:tcPr>
            <w:tcW w:w="311"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২.০</w:t>
            </w:r>
          </w:p>
        </w:tc>
        <w:tc>
          <w:tcPr>
            <w:tcW w:w="255"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54"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83"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0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29"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331" w:type="pct"/>
          </w:tcPr>
          <w:p w:rsidR="00771A24" w:rsidRPr="00843909" w:rsidRDefault="00771A24" w:rsidP="006C5FD8">
            <w:pPr>
              <w:autoSpaceDE w:val="0"/>
              <w:autoSpaceDN w:val="0"/>
              <w:jc w:val="center"/>
              <w:rPr>
                <w:rFonts w:cs="NikoshBAN"/>
                <w:b/>
                <w:spacing w:val="-8"/>
                <w:cs/>
                <w:lang w:bidi="bn-BD"/>
              </w:rPr>
            </w:pPr>
          </w:p>
        </w:tc>
        <w:tc>
          <w:tcPr>
            <w:tcW w:w="328" w:type="pct"/>
          </w:tcPr>
          <w:p w:rsidR="00771A24" w:rsidRPr="00843909" w:rsidRDefault="00771A24" w:rsidP="006C5FD8">
            <w:pPr>
              <w:autoSpaceDE w:val="0"/>
              <w:autoSpaceDN w:val="0"/>
              <w:jc w:val="center"/>
              <w:rPr>
                <w:rFonts w:cs="NikoshBAN"/>
                <w:b/>
                <w:spacing w:val="-8"/>
                <w:cs/>
                <w:lang w:bidi="bn-BD"/>
              </w:rPr>
            </w:pPr>
          </w:p>
        </w:tc>
      </w:tr>
      <w:tr w:rsidR="00771A24" w:rsidRPr="00F700BF">
        <w:trPr>
          <w:tblHeader/>
        </w:trPr>
        <w:tc>
          <w:tcPr>
            <w:tcW w:w="430" w:type="pct"/>
            <w:vMerge/>
          </w:tcPr>
          <w:p w:rsidR="00771A24" w:rsidRPr="00843909" w:rsidRDefault="00771A24" w:rsidP="006C5FD8">
            <w:pPr>
              <w:autoSpaceDE w:val="0"/>
              <w:autoSpaceDN w:val="0"/>
              <w:ind w:right="320"/>
              <w:jc w:val="center"/>
              <w:rPr>
                <w:rFonts w:ascii="Vrinda" w:hAnsi="Vrinda" w:cs="NikoshBAN"/>
                <w:b/>
                <w:spacing w:val="-8"/>
                <w:cs/>
                <w:lang w:bidi="bn-BD"/>
              </w:rPr>
            </w:pPr>
          </w:p>
        </w:tc>
        <w:tc>
          <w:tcPr>
            <w:tcW w:w="312" w:type="pct"/>
            <w:vMerge/>
          </w:tcPr>
          <w:p w:rsidR="00771A24" w:rsidRPr="00843909" w:rsidRDefault="00771A24" w:rsidP="006C5FD8">
            <w:pPr>
              <w:autoSpaceDE w:val="0"/>
              <w:autoSpaceDN w:val="0"/>
              <w:jc w:val="center"/>
              <w:rPr>
                <w:rFonts w:cs="NikoshBAN"/>
                <w:b/>
                <w:spacing w:val="-8"/>
                <w:cs/>
                <w:lang w:bidi="bn-BD"/>
              </w:rPr>
            </w:pPr>
          </w:p>
        </w:tc>
        <w:tc>
          <w:tcPr>
            <w:tcW w:w="906" w:type="pct"/>
            <w:vMerge w:val="restart"/>
          </w:tcPr>
          <w:p w:rsidR="00771A24" w:rsidRPr="00781BA7" w:rsidRDefault="00771A24" w:rsidP="00F531BC">
            <w:pPr>
              <w:autoSpaceDE w:val="0"/>
              <w:autoSpaceDN w:val="0"/>
              <w:jc w:val="both"/>
              <w:rPr>
                <w:rFonts w:cs="NikoshBAN"/>
                <w:b/>
                <w:spacing w:val="-8"/>
                <w:sz w:val="20"/>
                <w:szCs w:val="20"/>
                <w:lang w:bidi="bn-BD"/>
              </w:rPr>
            </w:pPr>
            <w:r>
              <w:rPr>
                <w:rFonts w:cs="NikoshBAN"/>
                <w:b/>
                <w:spacing w:val="-8"/>
                <w:sz w:val="20"/>
                <w:szCs w:val="20"/>
                <w:cs/>
                <w:lang w:bidi="bn-BD"/>
              </w:rPr>
              <w:t>(২.২) জাতীয় শুদ্ধাচার কৌশল বাস্তবায়ন</w:t>
            </w:r>
          </w:p>
        </w:tc>
        <w:tc>
          <w:tcPr>
            <w:tcW w:w="481" w:type="pct"/>
          </w:tcPr>
          <w:p w:rsidR="00771A24" w:rsidRPr="00781BA7" w:rsidRDefault="00771A24" w:rsidP="00F531BC">
            <w:pPr>
              <w:autoSpaceDE w:val="0"/>
              <w:autoSpaceDN w:val="0"/>
              <w:jc w:val="both"/>
              <w:rPr>
                <w:rFonts w:cs="NikoshBAN"/>
                <w:b/>
                <w:spacing w:val="-8"/>
                <w:sz w:val="20"/>
                <w:szCs w:val="20"/>
                <w:cs/>
                <w:lang w:bidi="bn-BD"/>
              </w:rPr>
            </w:pPr>
            <w:r>
              <w:rPr>
                <w:rFonts w:cs="NikoshBAN"/>
                <w:b/>
                <w:spacing w:val="-8"/>
                <w:sz w:val="20"/>
                <w:szCs w:val="20"/>
                <w:cs/>
                <w:lang w:bidi="bn-BD"/>
              </w:rPr>
              <w:t>(২.২.১) দপ্তর/সংস্থার নৈতিকতা কমিটি গঠিত</w:t>
            </w:r>
          </w:p>
        </w:tc>
        <w:tc>
          <w:tcPr>
            <w:tcW w:w="340"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তারিখ</w:t>
            </w:r>
          </w:p>
        </w:tc>
        <w:tc>
          <w:tcPr>
            <w:tcW w:w="311"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১.০</w:t>
            </w:r>
          </w:p>
        </w:tc>
        <w:tc>
          <w:tcPr>
            <w:tcW w:w="255"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54"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83"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0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29"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331" w:type="pct"/>
          </w:tcPr>
          <w:p w:rsidR="00771A24" w:rsidRPr="00843909" w:rsidRDefault="00771A24" w:rsidP="006C5FD8">
            <w:pPr>
              <w:autoSpaceDE w:val="0"/>
              <w:autoSpaceDN w:val="0"/>
              <w:jc w:val="center"/>
              <w:rPr>
                <w:rFonts w:cs="NikoshBAN"/>
                <w:b/>
                <w:spacing w:val="-8"/>
                <w:cs/>
                <w:lang w:bidi="bn-BD"/>
              </w:rPr>
            </w:pPr>
          </w:p>
        </w:tc>
        <w:tc>
          <w:tcPr>
            <w:tcW w:w="328" w:type="pct"/>
          </w:tcPr>
          <w:p w:rsidR="00771A24" w:rsidRPr="00843909" w:rsidRDefault="00771A24" w:rsidP="006C5FD8">
            <w:pPr>
              <w:autoSpaceDE w:val="0"/>
              <w:autoSpaceDN w:val="0"/>
              <w:jc w:val="center"/>
              <w:rPr>
                <w:rFonts w:cs="NikoshBAN"/>
                <w:b/>
                <w:spacing w:val="-8"/>
                <w:cs/>
                <w:lang w:bidi="bn-BD"/>
              </w:rPr>
            </w:pPr>
          </w:p>
        </w:tc>
      </w:tr>
      <w:tr w:rsidR="00771A24" w:rsidRPr="00F700BF">
        <w:trPr>
          <w:tblHeader/>
        </w:trPr>
        <w:tc>
          <w:tcPr>
            <w:tcW w:w="430" w:type="pct"/>
            <w:vMerge/>
          </w:tcPr>
          <w:p w:rsidR="00771A24" w:rsidRPr="00843909" w:rsidRDefault="00771A24" w:rsidP="006C5FD8">
            <w:pPr>
              <w:autoSpaceDE w:val="0"/>
              <w:autoSpaceDN w:val="0"/>
              <w:ind w:right="320"/>
              <w:jc w:val="center"/>
              <w:rPr>
                <w:rFonts w:ascii="Vrinda" w:hAnsi="Vrinda" w:cs="NikoshBAN"/>
                <w:b/>
                <w:spacing w:val="-8"/>
                <w:cs/>
                <w:lang w:bidi="bn-BD"/>
              </w:rPr>
            </w:pPr>
          </w:p>
        </w:tc>
        <w:tc>
          <w:tcPr>
            <w:tcW w:w="312" w:type="pct"/>
            <w:vMerge/>
          </w:tcPr>
          <w:p w:rsidR="00771A24" w:rsidRPr="00843909" w:rsidRDefault="00771A24" w:rsidP="006C5FD8">
            <w:pPr>
              <w:autoSpaceDE w:val="0"/>
              <w:autoSpaceDN w:val="0"/>
              <w:jc w:val="center"/>
              <w:rPr>
                <w:rFonts w:cs="NikoshBAN"/>
                <w:b/>
                <w:spacing w:val="-8"/>
                <w:cs/>
                <w:lang w:bidi="bn-BD"/>
              </w:rPr>
            </w:pPr>
          </w:p>
        </w:tc>
        <w:tc>
          <w:tcPr>
            <w:tcW w:w="906" w:type="pct"/>
            <w:vMerge/>
          </w:tcPr>
          <w:p w:rsidR="00771A24" w:rsidRPr="00843909" w:rsidRDefault="00771A24" w:rsidP="006C5FD8">
            <w:pPr>
              <w:autoSpaceDE w:val="0"/>
              <w:autoSpaceDN w:val="0"/>
              <w:jc w:val="center"/>
              <w:rPr>
                <w:rFonts w:cs="NikoshBAN"/>
                <w:b/>
                <w:spacing w:val="-8"/>
                <w:cs/>
                <w:lang w:bidi="bn-BD"/>
              </w:rPr>
            </w:pPr>
          </w:p>
        </w:tc>
        <w:tc>
          <w:tcPr>
            <w:tcW w:w="481" w:type="pct"/>
          </w:tcPr>
          <w:p w:rsidR="00771A24" w:rsidRPr="00781BA7" w:rsidRDefault="00771A24" w:rsidP="00F531BC">
            <w:pPr>
              <w:autoSpaceDE w:val="0"/>
              <w:autoSpaceDN w:val="0"/>
              <w:jc w:val="both"/>
              <w:rPr>
                <w:rFonts w:cs="NikoshBAN"/>
                <w:b/>
                <w:spacing w:val="-8"/>
                <w:sz w:val="20"/>
                <w:szCs w:val="20"/>
                <w:cs/>
                <w:lang w:bidi="bn-BD"/>
              </w:rPr>
            </w:pPr>
            <w:r>
              <w:rPr>
                <w:rFonts w:cs="NikoshBAN"/>
                <w:b/>
                <w:spacing w:val="-8"/>
                <w:sz w:val="20"/>
                <w:szCs w:val="20"/>
                <w:cs/>
                <w:lang w:bidi="bn-BD"/>
              </w:rPr>
              <w:t>(২.২.২) দপ্তর/সংস্থার শুদ্ধাচার কর্মপরিকল্পনা প্রণীত</w:t>
            </w:r>
          </w:p>
        </w:tc>
        <w:tc>
          <w:tcPr>
            <w:tcW w:w="340"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তারিখ</w:t>
            </w:r>
          </w:p>
        </w:tc>
        <w:tc>
          <w:tcPr>
            <w:tcW w:w="311"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১.০</w:t>
            </w:r>
          </w:p>
        </w:tc>
        <w:tc>
          <w:tcPr>
            <w:tcW w:w="255"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54"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83"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0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29"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331" w:type="pct"/>
          </w:tcPr>
          <w:p w:rsidR="00771A24" w:rsidRPr="00843909" w:rsidRDefault="00771A24" w:rsidP="006C5FD8">
            <w:pPr>
              <w:autoSpaceDE w:val="0"/>
              <w:autoSpaceDN w:val="0"/>
              <w:jc w:val="center"/>
              <w:rPr>
                <w:rFonts w:cs="NikoshBAN"/>
                <w:b/>
                <w:spacing w:val="-8"/>
                <w:cs/>
                <w:lang w:bidi="bn-BD"/>
              </w:rPr>
            </w:pPr>
          </w:p>
        </w:tc>
        <w:tc>
          <w:tcPr>
            <w:tcW w:w="328" w:type="pct"/>
          </w:tcPr>
          <w:p w:rsidR="00771A24" w:rsidRPr="00843909" w:rsidRDefault="00771A24" w:rsidP="006C5FD8">
            <w:pPr>
              <w:autoSpaceDE w:val="0"/>
              <w:autoSpaceDN w:val="0"/>
              <w:jc w:val="center"/>
              <w:rPr>
                <w:rFonts w:cs="NikoshBAN"/>
                <w:b/>
                <w:spacing w:val="-8"/>
                <w:cs/>
                <w:lang w:bidi="bn-BD"/>
              </w:rPr>
            </w:pPr>
          </w:p>
        </w:tc>
      </w:tr>
      <w:tr w:rsidR="00771A24" w:rsidRPr="00F700BF">
        <w:trPr>
          <w:tblHeader/>
        </w:trPr>
        <w:tc>
          <w:tcPr>
            <w:tcW w:w="430" w:type="pct"/>
            <w:vMerge w:val="restart"/>
          </w:tcPr>
          <w:p w:rsidR="00771A24" w:rsidRDefault="00771A24" w:rsidP="00F531BC">
            <w:pPr>
              <w:autoSpaceDE w:val="0"/>
              <w:autoSpaceDN w:val="0"/>
              <w:ind w:right="200"/>
              <w:jc w:val="both"/>
              <w:rPr>
                <w:rFonts w:cs="NikoshBAN"/>
                <w:b/>
                <w:spacing w:val="-8"/>
                <w:sz w:val="20"/>
                <w:szCs w:val="20"/>
                <w:cs/>
                <w:lang w:bidi="bn-BD"/>
              </w:rPr>
            </w:pPr>
            <w:r>
              <w:rPr>
                <w:rFonts w:cs="NikoshBAN"/>
                <w:b/>
                <w:spacing w:val="-8"/>
                <w:sz w:val="20"/>
                <w:szCs w:val="20"/>
                <w:cs/>
                <w:lang w:bidi="bn-BD"/>
              </w:rPr>
              <w:t>৩.০ তথ্য অধিকার ও স্বপ্রণোদিত তথ্য প্রকাশ বাস্তবায়ন</w:t>
            </w:r>
          </w:p>
        </w:tc>
        <w:tc>
          <w:tcPr>
            <w:tcW w:w="312" w:type="pct"/>
            <w:vMerge w:val="restart"/>
          </w:tcPr>
          <w:p w:rsidR="00771A24" w:rsidRPr="00843909" w:rsidRDefault="00771A24" w:rsidP="00E65AFE">
            <w:pPr>
              <w:autoSpaceDE w:val="0"/>
              <w:autoSpaceDN w:val="0"/>
              <w:jc w:val="center"/>
              <w:rPr>
                <w:rFonts w:cs="NikoshBAN"/>
                <w:b/>
                <w:spacing w:val="-8"/>
                <w:cs/>
                <w:lang w:bidi="bn-BD"/>
              </w:rPr>
            </w:pPr>
            <w:r>
              <w:rPr>
                <w:rFonts w:cs="NikoshBAN"/>
                <w:b/>
                <w:spacing w:val="-8"/>
                <w:sz w:val="20"/>
                <w:szCs w:val="20"/>
                <w:cs/>
                <w:lang w:bidi="bn-BD"/>
              </w:rPr>
              <w:t>৩.০</w:t>
            </w:r>
          </w:p>
        </w:tc>
        <w:tc>
          <w:tcPr>
            <w:tcW w:w="906" w:type="pct"/>
          </w:tcPr>
          <w:p w:rsidR="00771A24" w:rsidRPr="007E3F42" w:rsidRDefault="00771A24" w:rsidP="00F531BC">
            <w:pPr>
              <w:autoSpaceDE w:val="0"/>
              <w:autoSpaceDN w:val="0"/>
              <w:rPr>
                <w:rFonts w:ascii="SutonnyMJ" w:hAnsi="SutonnyMJ" w:cs="NikoshBAN"/>
                <w:b/>
                <w:spacing w:val="-8"/>
                <w:sz w:val="20"/>
                <w:szCs w:val="20"/>
                <w:cs/>
                <w:lang w:bidi="bn-BD"/>
              </w:rPr>
            </w:pPr>
            <w:r>
              <w:rPr>
                <w:rFonts w:cs="NikoshBAN"/>
                <w:b/>
                <w:spacing w:val="-8"/>
                <w:sz w:val="20"/>
                <w:szCs w:val="20"/>
                <w:cs/>
                <w:lang w:bidi="bn-BD"/>
              </w:rPr>
              <w:t>(৩.১) তথ্য প্রকাশ নিদেশিকা বাস্তবায়ন</w:t>
            </w:r>
          </w:p>
        </w:tc>
        <w:tc>
          <w:tcPr>
            <w:tcW w:w="481" w:type="pct"/>
          </w:tcPr>
          <w:p w:rsidR="00771A24" w:rsidRPr="00781BA7" w:rsidRDefault="00771A24" w:rsidP="00F531BC">
            <w:pPr>
              <w:autoSpaceDE w:val="0"/>
              <w:autoSpaceDN w:val="0"/>
              <w:jc w:val="both"/>
              <w:rPr>
                <w:rFonts w:cs="NikoshBAN"/>
                <w:b/>
                <w:spacing w:val="-8"/>
                <w:sz w:val="20"/>
                <w:szCs w:val="20"/>
                <w:lang w:bidi="bn-BD"/>
              </w:rPr>
            </w:pPr>
            <w:r>
              <w:rPr>
                <w:rFonts w:cs="NikoshBAN"/>
                <w:b/>
                <w:spacing w:val="-8"/>
                <w:sz w:val="20"/>
                <w:szCs w:val="20"/>
                <w:cs/>
                <w:lang w:bidi="bn-BD"/>
              </w:rPr>
              <w:t>(৩.১.১) তথ্য প্রকাশ নিদেশিকা অনুযায়ী তথ্য ওয়েবসাইটে প্রকাশিত</w:t>
            </w:r>
          </w:p>
        </w:tc>
        <w:tc>
          <w:tcPr>
            <w:tcW w:w="340" w:type="pct"/>
            <w:vAlign w:val="center"/>
          </w:tcPr>
          <w:p w:rsidR="00771A24" w:rsidRPr="00781BA7" w:rsidRDefault="00771A24" w:rsidP="00F531BC">
            <w:pPr>
              <w:autoSpaceDE w:val="0"/>
              <w:autoSpaceDN w:val="0"/>
              <w:jc w:val="center"/>
              <w:rPr>
                <w:rFonts w:cs="NikoshBAN"/>
                <w:b/>
                <w:spacing w:val="-8"/>
                <w:sz w:val="20"/>
                <w:szCs w:val="20"/>
                <w:cs/>
                <w:lang w:bidi="bn-BD"/>
              </w:rPr>
            </w:pPr>
            <w:r>
              <w:rPr>
                <w:rFonts w:cs="NikoshBAN"/>
                <w:b/>
                <w:spacing w:val="-8"/>
                <w:sz w:val="20"/>
                <w:szCs w:val="20"/>
                <w:cs/>
                <w:lang w:bidi="bn-BD"/>
              </w:rPr>
              <w:t>%</w:t>
            </w:r>
          </w:p>
        </w:tc>
        <w:tc>
          <w:tcPr>
            <w:tcW w:w="311"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১.০</w:t>
            </w:r>
          </w:p>
        </w:tc>
        <w:tc>
          <w:tcPr>
            <w:tcW w:w="255"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54"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83"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0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29"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331" w:type="pct"/>
          </w:tcPr>
          <w:p w:rsidR="00771A24" w:rsidRPr="00843909" w:rsidRDefault="00771A24" w:rsidP="006C5FD8">
            <w:pPr>
              <w:autoSpaceDE w:val="0"/>
              <w:autoSpaceDN w:val="0"/>
              <w:jc w:val="center"/>
              <w:rPr>
                <w:rFonts w:cs="NikoshBAN"/>
                <w:b/>
                <w:spacing w:val="-8"/>
                <w:cs/>
                <w:lang w:bidi="bn-BD"/>
              </w:rPr>
            </w:pPr>
          </w:p>
        </w:tc>
        <w:tc>
          <w:tcPr>
            <w:tcW w:w="328" w:type="pct"/>
          </w:tcPr>
          <w:p w:rsidR="00771A24" w:rsidRPr="00843909" w:rsidRDefault="00771A24" w:rsidP="006C5FD8">
            <w:pPr>
              <w:autoSpaceDE w:val="0"/>
              <w:autoSpaceDN w:val="0"/>
              <w:jc w:val="center"/>
              <w:rPr>
                <w:rFonts w:cs="NikoshBAN"/>
                <w:b/>
                <w:spacing w:val="-8"/>
                <w:cs/>
                <w:lang w:bidi="bn-BD"/>
              </w:rPr>
            </w:pPr>
          </w:p>
        </w:tc>
      </w:tr>
      <w:tr w:rsidR="00771A24" w:rsidRPr="00F700BF">
        <w:trPr>
          <w:tblHeader/>
        </w:trPr>
        <w:tc>
          <w:tcPr>
            <w:tcW w:w="430" w:type="pct"/>
            <w:vMerge/>
          </w:tcPr>
          <w:p w:rsidR="00771A24" w:rsidRPr="00843909" w:rsidRDefault="00771A24" w:rsidP="006C5FD8">
            <w:pPr>
              <w:autoSpaceDE w:val="0"/>
              <w:autoSpaceDN w:val="0"/>
              <w:ind w:right="320"/>
              <w:jc w:val="center"/>
              <w:rPr>
                <w:rFonts w:ascii="Vrinda" w:hAnsi="Vrinda" w:cs="NikoshBAN"/>
                <w:b/>
                <w:spacing w:val="-8"/>
                <w:cs/>
                <w:lang w:bidi="bn-BD"/>
              </w:rPr>
            </w:pPr>
          </w:p>
        </w:tc>
        <w:tc>
          <w:tcPr>
            <w:tcW w:w="312" w:type="pct"/>
            <w:vMerge/>
          </w:tcPr>
          <w:p w:rsidR="00771A24" w:rsidRPr="00843909" w:rsidRDefault="00771A24" w:rsidP="006C5FD8">
            <w:pPr>
              <w:autoSpaceDE w:val="0"/>
              <w:autoSpaceDN w:val="0"/>
              <w:jc w:val="center"/>
              <w:rPr>
                <w:rFonts w:cs="NikoshBAN"/>
                <w:b/>
                <w:spacing w:val="-8"/>
                <w:cs/>
                <w:lang w:bidi="bn-BD"/>
              </w:rPr>
            </w:pPr>
          </w:p>
        </w:tc>
        <w:tc>
          <w:tcPr>
            <w:tcW w:w="906" w:type="pct"/>
          </w:tcPr>
          <w:p w:rsidR="00771A24" w:rsidRPr="00781BA7" w:rsidRDefault="00771A24" w:rsidP="00F531BC">
            <w:pPr>
              <w:autoSpaceDE w:val="0"/>
              <w:autoSpaceDN w:val="0"/>
              <w:jc w:val="both"/>
              <w:rPr>
                <w:rFonts w:cs="NikoshBAN"/>
                <w:b/>
                <w:spacing w:val="-8"/>
                <w:sz w:val="20"/>
                <w:szCs w:val="20"/>
                <w:lang w:bidi="bn-BD"/>
              </w:rPr>
            </w:pPr>
            <w:r>
              <w:rPr>
                <w:rFonts w:cs="NikoshBAN"/>
                <w:b/>
                <w:spacing w:val="-8"/>
                <w:sz w:val="20"/>
                <w:szCs w:val="20"/>
                <w:cs/>
                <w:lang w:bidi="bn-BD"/>
              </w:rPr>
              <w:t>(৩.২) দায়িত্বপ্রাপ্ত কর্মকর্তা নিয়োগ</w:t>
            </w:r>
          </w:p>
        </w:tc>
        <w:tc>
          <w:tcPr>
            <w:tcW w:w="481" w:type="pct"/>
          </w:tcPr>
          <w:p w:rsidR="00771A24" w:rsidRPr="00781BA7" w:rsidRDefault="00771A24" w:rsidP="00F531BC">
            <w:pPr>
              <w:autoSpaceDE w:val="0"/>
              <w:autoSpaceDN w:val="0"/>
              <w:jc w:val="both"/>
              <w:rPr>
                <w:rFonts w:cs="NikoshBAN"/>
                <w:b/>
                <w:spacing w:val="-8"/>
                <w:sz w:val="20"/>
                <w:szCs w:val="20"/>
                <w:lang w:bidi="bn-BD"/>
              </w:rPr>
            </w:pPr>
            <w:r>
              <w:rPr>
                <w:rFonts w:cs="NikoshBAN"/>
                <w:b/>
                <w:spacing w:val="-8"/>
                <w:sz w:val="20"/>
                <w:szCs w:val="20"/>
                <w:cs/>
                <w:lang w:bidi="bn-BD"/>
              </w:rPr>
              <w:t>(৩.২.১) দায়িত্বপ্রাপ্ত কর্মকর্তার  নাম ও যোগাযোগের ঠিকানার সঙ্কলন ওয়েবসাইটে প্রকাশিত</w:t>
            </w:r>
          </w:p>
        </w:tc>
        <w:tc>
          <w:tcPr>
            <w:tcW w:w="340" w:type="pct"/>
            <w:vAlign w:val="center"/>
          </w:tcPr>
          <w:p w:rsidR="00771A24" w:rsidRPr="00781BA7" w:rsidRDefault="00771A24" w:rsidP="00F531BC">
            <w:pPr>
              <w:autoSpaceDE w:val="0"/>
              <w:autoSpaceDN w:val="0"/>
              <w:jc w:val="center"/>
              <w:rPr>
                <w:rFonts w:cs="NikoshBAN"/>
                <w:b/>
                <w:spacing w:val="-8"/>
                <w:sz w:val="20"/>
                <w:szCs w:val="20"/>
                <w:cs/>
                <w:lang w:bidi="bn-BD"/>
              </w:rPr>
            </w:pPr>
            <w:r>
              <w:rPr>
                <w:rFonts w:cs="NikoshBAN"/>
                <w:b/>
                <w:spacing w:val="-8"/>
                <w:sz w:val="20"/>
                <w:szCs w:val="20"/>
                <w:cs/>
                <w:lang w:bidi="bn-BD"/>
              </w:rPr>
              <w:t>তারিখ</w:t>
            </w:r>
          </w:p>
        </w:tc>
        <w:tc>
          <w:tcPr>
            <w:tcW w:w="311"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১.০</w:t>
            </w:r>
          </w:p>
        </w:tc>
        <w:tc>
          <w:tcPr>
            <w:tcW w:w="255"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54"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83"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0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29"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331" w:type="pct"/>
          </w:tcPr>
          <w:p w:rsidR="00771A24" w:rsidRPr="00843909" w:rsidRDefault="00771A24" w:rsidP="006C5FD8">
            <w:pPr>
              <w:autoSpaceDE w:val="0"/>
              <w:autoSpaceDN w:val="0"/>
              <w:jc w:val="center"/>
              <w:rPr>
                <w:rFonts w:cs="NikoshBAN"/>
                <w:b/>
                <w:spacing w:val="-8"/>
                <w:cs/>
                <w:lang w:bidi="bn-BD"/>
              </w:rPr>
            </w:pPr>
          </w:p>
        </w:tc>
        <w:tc>
          <w:tcPr>
            <w:tcW w:w="328" w:type="pct"/>
          </w:tcPr>
          <w:p w:rsidR="00771A24" w:rsidRPr="00843909" w:rsidRDefault="00771A24" w:rsidP="006C5FD8">
            <w:pPr>
              <w:autoSpaceDE w:val="0"/>
              <w:autoSpaceDN w:val="0"/>
              <w:jc w:val="center"/>
              <w:rPr>
                <w:rFonts w:cs="NikoshBAN"/>
                <w:b/>
                <w:spacing w:val="-8"/>
                <w:cs/>
                <w:lang w:bidi="bn-BD"/>
              </w:rPr>
            </w:pPr>
          </w:p>
        </w:tc>
      </w:tr>
      <w:tr w:rsidR="00771A24" w:rsidRPr="00F700BF">
        <w:trPr>
          <w:tblHeader/>
        </w:trPr>
        <w:tc>
          <w:tcPr>
            <w:tcW w:w="430" w:type="pct"/>
            <w:vMerge/>
          </w:tcPr>
          <w:p w:rsidR="00771A24" w:rsidRPr="00843909" w:rsidRDefault="00771A24" w:rsidP="006C5FD8">
            <w:pPr>
              <w:autoSpaceDE w:val="0"/>
              <w:autoSpaceDN w:val="0"/>
              <w:ind w:right="320"/>
              <w:jc w:val="center"/>
              <w:rPr>
                <w:rFonts w:ascii="Vrinda" w:hAnsi="Vrinda" w:cs="NikoshBAN"/>
                <w:b/>
                <w:spacing w:val="-8"/>
                <w:cs/>
                <w:lang w:bidi="bn-BD"/>
              </w:rPr>
            </w:pPr>
          </w:p>
        </w:tc>
        <w:tc>
          <w:tcPr>
            <w:tcW w:w="312" w:type="pct"/>
            <w:vMerge/>
          </w:tcPr>
          <w:p w:rsidR="00771A24" w:rsidRPr="00843909" w:rsidRDefault="00771A24" w:rsidP="006C5FD8">
            <w:pPr>
              <w:autoSpaceDE w:val="0"/>
              <w:autoSpaceDN w:val="0"/>
              <w:jc w:val="center"/>
              <w:rPr>
                <w:rFonts w:cs="NikoshBAN"/>
                <w:b/>
                <w:spacing w:val="-8"/>
                <w:cs/>
                <w:lang w:bidi="bn-BD"/>
              </w:rPr>
            </w:pPr>
          </w:p>
        </w:tc>
        <w:tc>
          <w:tcPr>
            <w:tcW w:w="906" w:type="pct"/>
          </w:tcPr>
          <w:p w:rsidR="00771A24" w:rsidRPr="00781BA7" w:rsidRDefault="00771A24" w:rsidP="00F531BC">
            <w:pPr>
              <w:autoSpaceDE w:val="0"/>
              <w:autoSpaceDN w:val="0"/>
              <w:jc w:val="both"/>
              <w:rPr>
                <w:rFonts w:cs="NikoshBAN"/>
                <w:b/>
                <w:spacing w:val="-8"/>
                <w:sz w:val="20"/>
                <w:szCs w:val="20"/>
                <w:lang w:bidi="bn-BD"/>
              </w:rPr>
            </w:pPr>
            <w:r>
              <w:rPr>
                <w:rFonts w:cs="NikoshBAN"/>
                <w:b/>
                <w:spacing w:val="-8"/>
                <w:sz w:val="20"/>
                <w:szCs w:val="20"/>
                <w:cs/>
                <w:lang w:bidi="bn-BD"/>
              </w:rPr>
              <w:t>(৩.৩) বার্ষিক প্রতিবেদন প্রণয়ন</w:t>
            </w:r>
          </w:p>
        </w:tc>
        <w:tc>
          <w:tcPr>
            <w:tcW w:w="481" w:type="pct"/>
          </w:tcPr>
          <w:p w:rsidR="00771A24" w:rsidRPr="00781BA7" w:rsidRDefault="00771A24" w:rsidP="00F531BC">
            <w:pPr>
              <w:autoSpaceDE w:val="0"/>
              <w:autoSpaceDN w:val="0"/>
              <w:jc w:val="both"/>
              <w:rPr>
                <w:rFonts w:cs="NikoshBAN"/>
                <w:b/>
                <w:spacing w:val="-8"/>
                <w:sz w:val="20"/>
                <w:szCs w:val="20"/>
                <w:lang w:bidi="bn-BD"/>
              </w:rPr>
            </w:pPr>
            <w:r>
              <w:rPr>
                <w:rFonts w:cs="NikoshBAN"/>
                <w:b/>
                <w:spacing w:val="-8"/>
                <w:sz w:val="20"/>
                <w:szCs w:val="20"/>
                <w:cs/>
                <w:lang w:bidi="bn-BD"/>
              </w:rPr>
              <w:t>(৩.৩.১) বার্ষিক প্রতিবেদন  ওয়েবসাইটে প্রকাশিত</w:t>
            </w:r>
          </w:p>
        </w:tc>
        <w:tc>
          <w:tcPr>
            <w:tcW w:w="340" w:type="pct"/>
            <w:vAlign w:val="center"/>
          </w:tcPr>
          <w:p w:rsidR="00771A24" w:rsidRPr="00781BA7" w:rsidRDefault="00771A24" w:rsidP="00F531BC">
            <w:pPr>
              <w:autoSpaceDE w:val="0"/>
              <w:autoSpaceDN w:val="0"/>
              <w:jc w:val="center"/>
              <w:rPr>
                <w:rFonts w:cs="NikoshBAN"/>
                <w:b/>
                <w:spacing w:val="-8"/>
                <w:sz w:val="20"/>
                <w:szCs w:val="20"/>
                <w:cs/>
                <w:lang w:bidi="bn-BD"/>
              </w:rPr>
            </w:pPr>
            <w:r>
              <w:rPr>
                <w:rFonts w:cs="NikoshBAN"/>
                <w:b/>
                <w:spacing w:val="-8"/>
                <w:sz w:val="20"/>
                <w:szCs w:val="20"/>
                <w:cs/>
                <w:lang w:bidi="bn-BD"/>
              </w:rPr>
              <w:t>তারিখ</w:t>
            </w:r>
          </w:p>
        </w:tc>
        <w:tc>
          <w:tcPr>
            <w:tcW w:w="311"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১.০</w:t>
            </w:r>
          </w:p>
        </w:tc>
        <w:tc>
          <w:tcPr>
            <w:tcW w:w="255"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54"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83"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0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29"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331" w:type="pct"/>
          </w:tcPr>
          <w:p w:rsidR="00771A24" w:rsidRPr="00843909" w:rsidRDefault="00771A24" w:rsidP="006C5FD8">
            <w:pPr>
              <w:autoSpaceDE w:val="0"/>
              <w:autoSpaceDN w:val="0"/>
              <w:jc w:val="center"/>
              <w:rPr>
                <w:rFonts w:cs="NikoshBAN"/>
                <w:b/>
                <w:spacing w:val="-8"/>
                <w:cs/>
                <w:lang w:bidi="bn-BD"/>
              </w:rPr>
            </w:pPr>
          </w:p>
        </w:tc>
        <w:tc>
          <w:tcPr>
            <w:tcW w:w="328" w:type="pct"/>
          </w:tcPr>
          <w:p w:rsidR="00771A24" w:rsidRPr="00843909" w:rsidRDefault="00771A24" w:rsidP="006C5FD8">
            <w:pPr>
              <w:autoSpaceDE w:val="0"/>
              <w:autoSpaceDN w:val="0"/>
              <w:jc w:val="center"/>
              <w:rPr>
                <w:rFonts w:cs="NikoshBAN"/>
                <w:b/>
                <w:spacing w:val="-8"/>
                <w:cs/>
                <w:lang w:bidi="bn-BD"/>
              </w:rPr>
            </w:pPr>
          </w:p>
        </w:tc>
      </w:tr>
      <w:tr w:rsidR="00771A24" w:rsidRPr="00F700BF">
        <w:trPr>
          <w:tblHeader/>
        </w:trPr>
        <w:tc>
          <w:tcPr>
            <w:tcW w:w="430" w:type="pct"/>
            <w:vMerge w:val="restart"/>
          </w:tcPr>
          <w:p w:rsidR="00771A24" w:rsidRPr="00781BA7" w:rsidRDefault="00771A24" w:rsidP="00F531BC">
            <w:pPr>
              <w:autoSpaceDE w:val="0"/>
              <w:autoSpaceDN w:val="0"/>
              <w:ind w:right="200"/>
              <w:jc w:val="both"/>
              <w:rPr>
                <w:rFonts w:cs="NikoshBAN"/>
                <w:b/>
                <w:spacing w:val="-8"/>
                <w:sz w:val="20"/>
                <w:szCs w:val="20"/>
                <w:cs/>
                <w:lang w:bidi="bn-BD"/>
              </w:rPr>
            </w:pPr>
            <w:r>
              <w:rPr>
                <w:rFonts w:cs="NikoshBAN"/>
                <w:b/>
                <w:spacing w:val="-8"/>
                <w:sz w:val="20"/>
                <w:szCs w:val="20"/>
                <w:cs/>
                <w:lang w:bidi="bn-BD"/>
              </w:rPr>
              <w:t>(৪.০) উদ্ভাবন ও অভিযোগ প্রতিকারের মাধ্যমে সেবার মানোন্নয়ন</w:t>
            </w:r>
          </w:p>
        </w:tc>
        <w:tc>
          <w:tcPr>
            <w:tcW w:w="312" w:type="pct"/>
            <w:vMerge w:val="restart"/>
          </w:tcPr>
          <w:p w:rsidR="00771A24" w:rsidRPr="00843909" w:rsidRDefault="00771A24" w:rsidP="006C5FD8">
            <w:pPr>
              <w:autoSpaceDE w:val="0"/>
              <w:autoSpaceDN w:val="0"/>
              <w:jc w:val="center"/>
              <w:rPr>
                <w:rFonts w:cs="NikoshBAN"/>
                <w:b/>
                <w:spacing w:val="-8"/>
                <w:cs/>
                <w:lang w:bidi="bn-BD"/>
              </w:rPr>
            </w:pPr>
            <w:r>
              <w:rPr>
                <w:rFonts w:cs="NikoshBAN"/>
                <w:b/>
                <w:spacing w:val="-8"/>
                <w:cs/>
                <w:lang w:bidi="bn-BD"/>
              </w:rPr>
              <w:t>৬.০</w:t>
            </w:r>
          </w:p>
        </w:tc>
        <w:tc>
          <w:tcPr>
            <w:tcW w:w="906" w:type="pct"/>
          </w:tcPr>
          <w:p w:rsidR="00771A24" w:rsidRPr="00781BA7" w:rsidRDefault="00771A24" w:rsidP="00F531BC">
            <w:pPr>
              <w:autoSpaceDE w:val="0"/>
              <w:autoSpaceDN w:val="0"/>
              <w:ind w:right="400"/>
              <w:jc w:val="both"/>
              <w:rPr>
                <w:rFonts w:cs="NikoshBAN"/>
                <w:b/>
                <w:spacing w:val="-8"/>
                <w:sz w:val="20"/>
                <w:szCs w:val="20"/>
                <w:lang w:bidi="bn-BD"/>
              </w:rPr>
            </w:pPr>
            <w:r>
              <w:rPr>
                <w:rFonts w:cs="NikoshBAN"/>
                <w:b/>
                <w:spacing w:val="-8"/>
                <w:sz w:val="20"/>
                <w:szCs w:val="20"/>
                <w:cs/>
                <w:lang w:bidi="bn-BD"/>
              </w:rPr>
              <w:t>(৪.১) পরিবর্তিত ফরম্যাটে  সিটিজেনস চার্টার প্রণয়ন</w:t>
            </w:r>
          </w:p>
        </w:tc>
        <w:tc>
          <w:tcPr>
            <w:tcW w:w="481" w:type="pct"/>
          </w:tcPr>
          <w:p w:rsidR="00771A24" w:rsidRPr="00781BA7" w:rsidRDefault="00771A24" w:rsidP="00F531BC">
            <w:pPr>
              <w:autoSpaceDE w:val="0"/>
              <w:autoSpaceDN w:val="0"/>
              <w:jc w:val="both"/>
              <w:rPr>
                <w:rFonts w:cs="NikoshBAN"/>
                <w:b/>
                <w:spacing w:val="-8"/>
                <w:sz w:val="20"/>
                <w:szCs w:val="20"/>
                <w:lang w:bidi="bn-BD"/>
              </w:rPr>
            </w:pPr>
            <w:r>
              <w:rPr>
                <w:rFonts w:cs="NikoshBAN"/>
                <w:b/>
                <w:spacing w:val="-8"/>
                <w:sz w:val="20"/>
                <w:szCs w:val="20"/>
                <w:cs/>
                <w:lang w:bidi="bn-BD"/>
              </w:rPr>
              <w:t>(৪.১.১) পরিবর্তিত ফরম্যাটে সিটিজেনস চার্টার ওয়েবসাইটে প্রকাশিত</w:t>
            </w:r>
          </w:p>
        </w:tc>
        <w:tc>
          <w:tcPr>
            <w:tcW w:w="340"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তারিখ</w:t>
            </w:r>
          </w:p>
        </w:tc>
        <w:tc>
          <w:tcPr>
            <w:tcW w:w="311"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১.০</w:t>
            </w:r>
          </w:p>
        </w:tc>
        <w:tc>
          <w:tcPr>
            <w:tcW w:w="255"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54"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83"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0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29"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331" w:type="pct"/>
          </w:tcPr>
          <w:p w:rsidR="00771A24" w:rsidRPr="00843909" w:rsidRDefault="00771A24" w:rsidP="006C5FD8">
            <w:pPr>
              <w:autoSpaceDE w:val="0"/>
              <w:autoSpaceDN w:val="0"/>
              <w:jc w:val="center"/>
              <w:rPr>
                <w:rFonts w:cs="NikoshBAN"/>
                <w:b/>
                <w:spacing w:val="-8"/>
                <w:cs/>
                <w:lang w:bidi="bn-BD"/>
              </w:rPr>
            </w:pPr>
          </w:p>
        </w:tc>
        <w:tc>
          <w:tcPr>
            <w:tcW w:w="328" w:type="pct"/>
          </w:tcPr>
          <w:p w:rsidR="00771A24" w:rsidRPr="00843909" w:rsidRDefault="00771A24" w:rsidP="006C5FD8">
            <w:pPr>
              <w:autoSpaceDE w:val="0"/>
              <w:autoSpaceDN w:val="0"/>
              <w:jc w:val="center"/>
              <w:rPr>
                <w:rFonts w:cs="NikoshBAN"/>
                <w:b/>
                <w:spacing w:val="-8"/>
                <w:cs/>
                <w:lang w:bidi="bn-BD"/>
              </w:rPr>
            </w:pPr>
          </w:p>
        </w:tc>
      </w:tr>
      <w:tr w:rsidR="00771A24" w:rsidRPr="00F700BF">
        <w:trPr>
          <w:tblHeader/>
        </w:trPr>
        <w:tc>
          <w:tcPr>
            <w:tcW w:w="430" w:type="pct"/>
            <w:vMerge/>
          </w:tcPr>
          <w:p w:rsidR="00771A24" w:rsidRPr="00843909" w:rsidRDefault="00771A24" w:rsidP="006C5FD8">
            <w:pPr>
              <w:autoSpaceDE w:val="0"/>
              <w:autoSpaceDN w:val="0"/>
              <w:ind w:right="320"/>
              <w:jc w:val="center"/>
              <w:rPr>
                <w:rFonts w:ascii="Vrinda" w:hAnsi="Vrinda" w:cs="NikoshBAN"/>
                <w:b/>
                <w:spacing w:val="-8"/>
                <w:cs/>
                <w:lang w:bidi="bn-BD"/>
              </w:rPr>
            </w:pPr>
          </w:p>
        </w:tc>
        <w:tc>
          <w:tcPr>
            <w:tcW w:w="312" w:type="pct"/>
            <w:vMerge/>
          </w:tcPr>
          <w:p w:rsidR="00771A24" w:rsidRPr="00843909" w:rsidRDefault="00771A24" w:rsidP="006C5FD8">
            <w:pPr>
              <w:autoSpaceDE w:val="0"/>
              <w:autoSpaceDN w:val="0"/>
              <w:jc w:val="center"/>
              <w:rPr>
                <w:rFonts w:cs="NikoshBAN"/>
                <w:b/>
                <w:spacing w:val="-8"/>
                <w:cs/>
                <w:lang w:bidi="bn-BD"/>
              </w:rPr>
            </w:pPr>
          </w:p>
        </w:tc>
        <w:tc>
          <w:tcPr>
            <w:tcW w:w="906" w:type="pct"/>
            <w:vMerge w:val="restart"/>
          </w:tcPr>
          <w:p w:rsidR="00771A24" w:rsidRPr="00781BA7" w:rsidRDefault="00771A24" w:rsidP="00F531BC">
            <w:pPr>
              <w:autoSpaceDE w:val="0"/>
              <w:autoSpaceDN w:val="0"/>
              <w:jc w:val="both"/>
              <w:rPr>
                <w:rFonts w:cs="NikoshBAN"/>
                <w:b/>
                <w:spacing w:val="-8"/>
                <w:sz w:val="20"/>
                <w:szCs w:val="20"/>
                <w:lang w:bidi="bn-BD"/>
              </w:rPr>
            </w:pPr>
            <w:r>
              <w:rPr>
                <w:rFonts w:cs="NikoshBAN"/>
                <w:b/>
                <w:spacing w:val="-8"/>
                <w:sz w:val="20"/>
                <w:szCs w:val="20"/>
                <w:cs/>
                <w:lang w:bidi="bn-BD"/>
              </w:rPr>
              <w:t>(৪.২) অভিযোগ প্রতিকার ব্যবস্থা বাস্তবায়ন</w:t>
            </w:r>
          </w:p>
        </w:tc>
        <w:tc>
          <w:tcPr>
            <w:tcW w:w="481" w:type="pct"/>
          </w:tcPr>
          <w:p w:rsidR="00771A24" w:rsidRPr="00781BA7" w:rsidRDefault="00771A24" w:rsidP="00F531BC">
            <w:pPr>
              <w:autoSpaceDE w:val="0"/>
              <w:autoSpaceDN w:val="0"/>
              <w:jc w:val="both"/>
              <w:rPr>
                <w:rFonts w:cs="NikoshBAN"/>
                <w:b/>
                <w:spacing w:val="-8"/>
                <w:sz w:val="20"/>
                <w:szCs w:val="20"/>
                <w:lang w:bidi="bn-BD"/>
              </w:rPr>
            </w:pPr>
            <w:r>
              <w:rPr>
                <w:rFonts w:cs="NikoshBAN"/>
                <w:b/>
                <w:spacing w:val="-8"/>
                <w:sz w:val="20"/>
                <w:szCs w:val="20"/>
                <w:cs/>
                <w:lang w:bidi="bn-BD"/>
              </w:rPr>
              <w:t>(৪.২.১) অভিযোগ প্রতিকার ফোকাল পয়েন্ট নিয়োগকৃত</w:t>
            </w:r>
          </w:p>
        </w:tc>
        <w:tc>
          <w:tcPr>
            <w:tcW w:w="340"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তারিখ</w:t>
            </w:r>
          </w:p>
        </w:tc>
        <w:tc>
          <w:tcPr>
            <w:tcW w:w="311"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১.০</w:t>
            </w:r>
          </w:p>
        </w:tc>
        <w:tc>
          <w:tcPr>
            <w:tcW w:w="255"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54"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83"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0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29"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331" w:type="pct"/>
          </w:tcPr>
          <w:p w:rsidR="00771A24" w:rsidRPr="00843909" w:rsidRDefault="00771A24" w:rsidP="006C5FD8">
            <w:pPr>
              <w:autoSpaceDE w:val="0"/>
              <w:autoSpaceDN w:val="0"/>
              <w:jc w:val="center"/>
              <w:rPr>
                <w:rFonts w:cs="NikoshBAN"/>
                <w:b/>
                <w:spacing w:val="-8"/>
                <w:cs/>
                <w:lang w:bidi="bn-BD"/>
              </w:rPr>
            </w:pPr>
          </w:p>
        </w:tc>
        <w:tc>
          <w:tcPr>
            <w:tcW w:w="328" w:type="pct"/>
          </w:tcPr>
          <w:p w:rsidR="00771A24" w:rsidRPr="00843909" w:rsidRDefault="00771A24" w:rsidP="006C5FD8">
            <w:pPr>
              <w:autoSpaceDE w:val="0"/>
              <w:autoSpaceDN w:val="0"/>
              <w:jc w:val="center"/>
              <w:rPr>
                <w:rFonts w:cs="NikoshBAN"/>
                <w:b/>
                <w:spacing w:val="-8"/>
                <w:cs/>
                <w:lang w:bidi="bn-BD"/>
              </w:rPr>
            </w:pPr>
          </w:p>
        </w:tc>
      </w:tr>
      <w:tr w:rsidR="00771A24" w:rsidRPr="00F700BF">
        <w:trPr>
          <w:tblHeader/>
        </w:trPr>
        <w:tc>
          <w:tcPr>
            <w:tcW w:w="430" w:type="pct"/>
            <w:vMerge/>
          </w:tcPr>
          <w:p w:rsidR="00771A24" w:rsidRPr="00843909" w:rsidRDefault="00771A24" w:rsidP="006C5FD8">
            <w:pPr>
              <w:autoSpaceDE w:val="0"/>
              <w:autoSpaceDN w:val="0"/>
              <w:ind w:right="320"/>
              <w:jc w:val="center"/>
              <w:rPr>
                <w:rFonts w:ascii="Vrinda" w:hAnsi="Vrinda" w:cs="NikoshBAN"/>
                <w:b/>
                <w:spacing w:val="-8"/>
                <w:cs/>
                <w:lang w:bidi="bn-BD"/>
              </w:rPr>
            </w:pPr>
          </w:p>
        </w:tc>
        <w:tc>
          <w:tcPr>
            <w:tcW w:w="312" w:type="pct"/>
            <w:vMerge/>
          </w:tcPr>
          <w:p w:rsidR="00771A24" w:rsidRPr="00843909" w:rsidRDefault="00771A24" w:rsidP="006C5FD8">
            <w:pPr>
              <w:autoSpaceDE w:val="0"/>
              <w:autoSpaceDN w:val="0"/>
              <w:jc w:val="center"/>
              <w:rPr>
                <w:rFonts w:cs="NikoshBAN"/>
                <w:b/>
                <w:spacing w:val="-8"/>
                <w:cs/>
                <w:lang w:bidi="bn-BD"/>
              </w:rPr>
            </w:pPr>
          </w:p>
        </w:tc>
        <w:tc>
          <w:tcPr>
            <w:tcW w:w="906" w:type="pct"/>
            <w:vMerge/>
          </w:tcPr>
          <w:p w:rsidR="00771A24" w:rsidRDefault="00771A24" w:rsidP="00F531BC">
            <w:pPr>
              <w:autoSpaceDE w:val="0"/>
              <w:autoSpaceDN w:val="0"/>
              <w:jc w:val="both"/>
              <w:rPr>
                <w:rFonts w:cs="NikoshBAN"/>
                <w:b/>
                <w:spacing w:val="-8"/>
                <w:sz w:val="20"/>
                <w:szCs w:val="20"/>
                <w:cs/>
                <w:lang w:bidi="bn-BD"/>
              </w:rPr>
            </w:pPr>
          </w:p>
        </w:tc>
        <w:tc>
          <w:tcPr>
            <w:tcW w:w="481" w:type="pct"/>
          </w:tcPr>
          <w:p w:rsidR="00771A24" w:rsidRDefault="00771A24" w:rsidP="00F531BC">
            <w:pPr>
              <w:autoSpaceDE w:val="0"/>
              <w:autoSpaceDN w:val="0"/>
              <w:jc w:val="both"/>
              <w:rPr>
                <w:rFonts w:cs="NikoshBAN"/>
                <w:b/>
                <w:spacing w:val="-8"/>
                <w:sz w:val="20"/>
                <w:szCs w:val="20"/>
                <w:cs/>
                <w:lang w:bidi="bn-BD"/>
              </w:rPr>
            </w:pPr>
            <w:r>
              <w:rPr>
                <w:rFonts w:cs="NikoshBAN"/>
                <w:b/>
                <w:spacing w:val="-8"/>
                <w:sz w:val="20"/>
                <w:szCs w:val="20"/>
                <w:cs/>
                <w:lang w:bidi="bn-BD"/>
              </w:rPr>
              <w:t>(৪.২.২) নাগরিকের নিকট হতে প্রাপ্ত অভিযোগ নিষ্পত্তিকৃত</w:t>
            </w:r>
          </w:p>
        </w:tc>
        <w:tc>
          <w:tcPr>
            <w:tcW w:w="340" w:type="pct"/>
            <w:vAlign w:val="center"/>
          </w:tcPr>
          <w:p w:rsidR="00771A24" w:rsidRDefault="00771A24" w:rsidP="00F531BC">
            <w:pPr>
              <w:autoSpaceDE w:val="0"/>
              <w:autoSpaceDN w:val="0"/>
              <w:jc w:val="center"/>
              <w:rPr>
                <w:rFonts w:cs="NikoshBAN"/>
                <w:b/>
                <w:spacing w:val="-8"/>
                <w:sz w:val="20"/>
                <w:szCs w:val="20"/>
                <w:cs/>
                <w:lang w:bidi="bn-BD"/>
              </w:rPr>
            </w:pPr>
            <w:r>
              <w:rPr>
                <w:rFonts w:cs="NikoshBAN"/>
                <w:b/>
                <w:spacing w:val="-8"/>
                <w:sz w:val="20"/>
                <w:szCs w:val="20"/>
                <w:cs/>
                <w:lang w:bidi="bn-BD"/>
              </w:rPr>
              <w:t>%</w:t>
            </w:r>
          </w:p>
        </w:tc>
        <w:tc>
          <w:tcPr>
            <w:tcW w:w="311" w:type="pct"/>
            <w:vAlign w:val="center"/>
          </w:tcPr>
          <w:p w:rsidR="00771A24" w:rsidRDefault="00771A24" w:rsidP="00F531BC">
            <w:pPr>
              <w:autoSpaceDE w:val="0"/>
              <w:autoSpaceDN w:val="0"/>
              <w:jc w:val="center"/>
              <w:rPr>
                <w:rFonts w:cs="NikoshBAN"/>
                <w:b/>
                <w:spacing w:val="-8"/>
                <w:sz w:val="20"/>
                <w:szCs w:val="20"/>
                <w:cs/>
                <w:lang w:bidi="bn-BD"/>
              </w:rPr>
            </w:pPr>
            <w:r>
              <w:rPr>
                <w:rFonts w:cs="NikoshBAN"/>
                <w:b/>
                <w:spacing w:val="-8"/>
                <w:sz w:val="20"/>
                <w:szCs w:val="20"/>
                <w:cs/>
                <w:lang w:bidi="bn-BD"/>
              </w:rPr>
              <w:t>১.০</w:t>
            </w:r>
          </w:p>
        </w:tc>
        <w:tc>
          <w:tcPr>
            <w:tcW w:w="255"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54"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83"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0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29"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331" w:type="pct"/>
          </w:tcPr>
          <w:p w:rsidR="00771A24" w:rsidRPr="00843909" w:rsidRDefault="00771A24" w:rsidP="006C5FD8">
            <w:pPr>
              <w:autoSpaceDE w:val="0"/>
              <w:autoSpaceDN w:val="0"/>
              <w:jc w:val="center"/>
              <w:rPr>
                <w:rFonts w:cs="NikoshBAN"/>
                <w:b/>
                <w:spacing w:val="-8"/>
                <w:cs/>
                <w:lang w:bidi="bn-BD"/>
              </w:rPr>
            </w:pPr>
          </w:p>
        </w:tc>
        <w:tc>
          <w:tcPr>
            <w:tcW w:w="328" w:type="pct"/>
          </w:tcPr>
          <w:p w:rsidR="00771A24" w:rsidRPr="00843909" w:rsidRDefault="00771A24" w:rsidP="006C5FD8">
            <w:pPr>
              <w:autoSpaceDE w:val="0"/>
              <w:autoSpaceDN w:val="0"/>
              <w:jc w:val="center"/>
              <w:rPr>
                <w:rFonts w:cs="NikoshBAN"/>
                <w:b/>
                <w:spacing w:val="-8"/>
                <w:cs/>
                <w:lang w:bidi="bn-BD"/>
              </w:rPr>
            </w:pPr>
          </w:p>
        </w:tc>
      </w:tr>
      <w:tr w:rsidR="00771A24" w:rsidRPr="00F700BF">
        <w:trPr>
          <w:tblHeader/>
        </w:trPr>
        <w:tc>
          <w:tcPr>
            <w:tcW w:w="430" w:type="pct"/>
            <w:vMerge/>
          </w:tcPr>
          <w:p w:rsidR="00771A24" w:rsidRPr="00843909" w:rsidRDefault="00771A24" w:rsidP="006C5FD8">
            <w:pPr>
              <w:autoSpaceDE w:val="0"/>
              <w:autoSpaceDN w:val="0"/>
              <w:ind w:right="320"/>
              <w:jc w:val="center"/>
              <w:rPr>
                <w:rFonts w:ascii="Vrinda" w:hAnsi="Vrinda" w:cs="NikoshBAN"/>
                <w:b/>
                <w:spacing w:val="-8"/>
                <w:cs/>
                <w:lang w:bidi="bn-BD"/>
              </w:rPr>
            </w:pPr>
          </w:p>
        </w:tc>
        <w:tc>
          <w:tcPr>
            <w:tcW w:w="312" w:type="pct"/>
            <w:vMerge/>
          </w:tcPr>
          <w:p w:rsidR="00771A24" w:rsidRPr="00843909" w:rsidRDefault="00771A24" w:rsidP="006C5FD8">
            <w:pPr>
              <w:autoSpaceDE w:val="0"/>
              <w:autoSpaceDN w:val="0"/>
              <w:jc w:val="center"/>
              <w:rPr>
                <w:rFonts w:cs="NikoshBAN"/>
                <w:b/>
                <w:spacing w:val="-8"/>
                <w:cs/>
                <w:lang w:bidi="bn-BD"/>
              </w:rPr>
            </w:pPr>
          </w:p>
        </w:tc>
        <w:tc>
          <w:tcPr>
            <w:tcW w:w="906" w:type="pct"/>
            <w:vMerge w:val="restart"/>
          </w:tcPr>
          <w:p w:rsidR="00771A24" w:rsidRPr="00781BA7" w:rsidRDefault="00771A24" w:rsidP="00F531BC">
            <w:pPr>
              <w:autoSpaceDE w:val="0"/>
              <w:autoSpaceDN w:val="0"/>
              <w:jc w:val="both"/>
              <w:rPr>
                <w:rFonts w:cs="NikoshBAN"/>
                <w:b/>
                <w:spacing w:val="-8"/>
                <w:sz w:val="20"/>
                <w:szCs w:val="20"/>
                <w:lang w:bidi="bn-BD"/>
              </w:rPr>
            </w:pPr>
            <w:r>
              <w:rPr>
                <w:rFonts w:cs="NikoshBAN"/>
                <w:b/>
                <w:spacing w:val="-8"/>
                <w:sz w:val="20"/>
                <w:szCs w:val="20"/>
                <w:cs/>
                <w:lang w:bidi="bn-BD"/>
              </w:rPr>
              <w:t>(৪.৩) সেবা প্রক্রিয়ায় উদ্ভাবন কার্যক্রম বাস্তবায়ন</w:t>
            </w:r>
          </w:p>
        </w:tc>
        <w:tc>
          <w:tcPr>
            <w:tcW w:w="481" w:type="pct"/>
          </w:tcPr>
          <w:p w:rsidR="00771A24" w:rsidRPr="00781BA7" w:rsidRDefault="00771A24" w:rsidP="00F531BC">
            <w:pPr>
              <w:autoSpaceDE w:val="0"/>
              <w:autoSpaceDN w:val="0"/>
              <w:jc w:val="both"/>
              <w:rPr>
                <w:rFonts w:cs="NikoshBAN"/>
                <w:b/>
                <w:spacing w:val="-8"/>
                <w:sz w:val="20"/>
                <w:szCs w:val="20"/>
                <w:cs/>
                <w:lang w:bidi="bn-BD"/>
              </w:rPr>
            </w:pPr>
            <w:r>
              <w:rPr>
                <w:rFonts w:cs="NikoshBAN"/>
                <w:b/>
                <w:spacing w:val="-8"/>
                <w:sz w:val="20"/>
                <w:szCs w:val="20"/>
                <w:cs/>
                <w:lang w:bidi="bn-BD"/>
              </w:rPr>
              <w:t>(৪.৩.১) কমপক্ষে একটি করে অনলাইন সেবা চালুকৃত</w:t>
            </w:r>
          </w:p>
        </w:tc>
        <w:tc>
          <w:tcPr>
            <w:tcW w:w="340"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তারিখ</w:t>
            </w:r>
          </w:p>
        </w:tc>
        <w:tc>
          <w:tcPr>
            <w:tcW w:w="311"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২.০</w:t>
            </w:r>
          </w:p>
        </w:tc>
        <w:tc>
          <w:tcPr>
            <w:tcW w:w="255"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54"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83"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0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29"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331" w:type="pct"/>
          </w:tcPr>
          <w:p w:rsidR="00771A24" w:rsidRPr="00843909" w:rsidRDefault="00771A24" w:rsidP="006C5FD8">
            <w:pPr>
              <w:autoSpaceDE w:val="0"/>
              <w:autoSpaceDN w:val="0"/>
              <w:jc w:val="center"/>
              <w:rPr>
                <w:rFonts w:cs="NikoshBAN"/>
                <w:b/>
                <w:spacing w:val="-8"/>
                <w:cs/>
                <w:lang w:bidi="bn-BD"/>
              </w:rPr>
            </w:pPr>
          </w:p>
        </w:tc>
        <w:tc>
          <w:tcPr>
            <w:tcW w:w="328" w:type="pct"/>
          </w:tcPr>
          <w:p w:rsidR="00771A24" w:rsidRPr="00843909" w:rsidRDefault="00771A24" w:rsidP="006C5FD8">
            <w:pPr>
              <w:autoSpaceDE w:val="0"/>
              <w:autoSpaceDN w:val="0"/>
              <w:jc w:val="center"/>
              <w:rPr>
                <w:rFonts w:cs="NikoshBAN"/>
                <w:b/>
                <w:spacing w:val="-8"/>
                <w:cs/>
                <w:lang w:bidi="bn-BD"/>
              </w:rPr>
            </w:pPr>
          </w:p>
        </w:tc>
      </w:tr>
      <w:tr w:rsidR="00771A24" w:rsidRPr="00F700BF">
        <w:trPr>
          <w:tblHeader/>
        </w:trPr>
        <w:tc>
          <w:tcPr>
            <w:tcW w:w="430" w:type="pct"/>
            <w:vMerge/>
          </w:tcPr>
          <w:p w:rsidR="00771A24" w:rsidRPr="00843909" w:rsidRDefault="00771A24" w:rsidP="006C5FD8">
            <w:pPr>
              <w:autoSpaceDE w:val="0"/>
              <w:autoSpaceDN w:val="0"/>
              <w:ind w:right="320"/>
              <w:jc w:val="center"/>
              <w:rPr>
                <w:rFonts w:ascii="Vrinda" w:hAnsi="Vrinda" w:cs="NikoshBAN"/>
                <w:b/>
                <w:spacing w:val="-8"/>
                <w:cs/>
                <w:lang w:bidi="bn-BD"/>
              </w:rPr>
            </w:pPr>
          </w:p>
        </w:tc>
        <w:tc>
          <w:tcPr>
            <w:tcW w:w="312" w:type="pct"/>
            <w:vMerge/>
          </w:tcPr>
          <w:p w:rsidR="00771A24" w:rsidRPr="00843909" w:rsidRDefault="00771A24" w:rsidP="006C5FD8">
            <w:pPr>
              <w:autoSpaceDE w:val="0"/>
              <w:autoSpaceDN w:val="0"/>
              <w:jc w:val="center"/>
              <w:rPr>
                <w:rFonts w:cs="NikoshBAN"/>
                <w:b/>
                <w:spacing w:val="-8"/>
                <w:cs/>
                <w:lang w:bidi="bn-BD"/>
              </w:rPr>
            </w:pPr>
          </w:p>
        </w:tc>
        <w:tc>
          <w:tcPr>
            <w:tcW w:w="906" w:type="pct"/>
            <w:vMerge/>
          </w:tcPr>
          <w:p w:rsidR="00771A24" w:rsidRPr="00781BA7" w:rsidRDefault="00771A24" w:rsidP="00F531BC">
            <w:pPr>
              <w:autoSpaceDE w:val="0"/>
              <w:autoSpaceDN w:val="0"/>
              <w:jc w:val="both"/>
              <w:rPr>
                <w:rFonts w:cs="NikoshBAN"/>
                <w:b/>
                <w:spacing w:val="-8"/>
                <w:sz w:val="20"/>
                <w:szCs w:val="20"/>
              </w:rPr>
            </w:pPr>
          </w:p>
        </w:tc>
        <w:tc>
          <w:tcPr>
            <w:tcW w:w="481" w:type="pct"/>
          </w:tcPr>
          <w:p w:rsidR="00771A24" w:rsidRPr="00781BA7" w:rsidRDefault="00771A24" w:rsidP="00F531BC">
            <w:pPr>
              <w:autoSpaceDE w:val="0"/>
              <w:autoSpaceDN w:val="0"/>
              <w:jc w:val="both"/>
              <w:rPr>
                <w:rFonts w:cs="NikoshBAN"/>
                <w:b/>
                <w:spacing w:val="-8"/>
                <w:sz w:val="20"/>
                <w:szCs w:val="20"/>
                <w:lang w:bidi="bn-BD"/>
              </w:rPr>
            </w:pPr>
            <w:r>
              <w:rPr>
                <w:rFonts w:cs="NikoshBAN"/>
                <w:b/>
                <w:spacing w:val="-8"/>
                <w:sz w:val="20"/>
                <w:szCs w:val="20"/>
                <w:cs/>
                <w:lang w:bidi="bn-BD"/>
              </w:rPr>
              <w:t>(৪.৩.২) কমপক্ষে একটি করে সেবা প্রক্রিয়া সহজীকৃত</w:t>
            </w:r>
          </w:p>
        </w:tc>
        <w:tc>
          <w:tcPr>
            <w:tcW w:w="340"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তারিখ</w:t>
            </w:r>
          </w:p>
        </w:tc>
        <w:tc>
          <w:tcPr>
            <w:tcW w:w="311"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১.০</w:t>
            </w:r>
          </w:p>
        </w:tc>
        <w:tc>
          <w:tcPr>
            <w:tcW w:w="255"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54"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83"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0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29"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331" w:type="pct"/>
          </w:tcPr>
          <w:p w:rsidR="00771A24" w:rsidRPr="00843909" w:rsidRDefault="00771A24" w:rsidP="006C5FD8">
            <w:pPr>
              <w:autoSpaceDE w:val="0"/>
              <w:autoSpaceDN w:val="0"/>
              <w:jc w:val="center"/>
              <w:rPr>
                <w:rFonts w:cs="NikoshBAN"/>
                <w:b/>
                <w:spacing w:val="-8"/>
                <w:cs/>
                <w:lang w:bidi="bn-BD"/>
              </w:rPr>
            </w:pPr>
          </w:p>
        </w:tc>
        <w:tc>
          <w:tcPr>
            <w:tcW w:w="328" w:type="pct"/>
          </w:tcPr>
          <w:p w:rsidR="00771A24" w:rsidRPr="00843909" w:rsidRDefault="00771A24" w:rsidP="006C5FD8">
            <w:pPr>
              <w:autoSpaceDE w:val="0"/>
              <w:autoSpaceDN w:val="0"/>
              <w:jc w:val="center"/>
              <w:rPr>
                <w:rFonts w:cs="NikoshBAN"/>
                <w:b/>
                <w:spacing w:val="-8"/>
                <w:cs/>
                <w:lang w:bidi="bn-BD"/>
              </w:rPr>
            </w:pPr>
          </w:p>
        </w:tc>
      </w:tr>
      <w:tr w:rsidR="00771A24" w:rsidRPr="00F700BF">
        <w:trPr>
          <w:tblHeader/>
        </w:trPr>
        <w:tc>
          <w:tcPr>
            <w:tcW w:w="430" w:type="pct"/>
            <w:vMerge w:val="restart"/>
          </w:tcPr>
          <w:p w:rsidR="00771A24" w:rsidRDefault="00771A24" w:rsidP="00F531BC">
            <w:pPr>
              <w:autoSpaceDE w:val="0"/>
              <w:autoSpaceDN w:val="0"/>
              <w:ind w:right="200"/>
              <w:jc w:val="both"/>
              <w:rPr>
                <w:rFonts w:cs="NikoshBAN"/>
                <w:b/>
                <w:spacing w:val="-8"/>
                <w:sz w:val="20"/>
                <w:szCs w:val="20"/>
                <w:cs/>
                <w:lang w:bidi="bn-BD"/>
              </w:rPr>
            </w:pPr>
            <w:r>
              <w:rPr>
                <w:rFonts w:cs="NikoshBAN"/>
                <w:b/>
                <w:spacing w:val="-8"/>
                <w:sz w:val="20"/>
                <w:szCs w:val="20"/>
                <w:cs/>
                <w:lang w:bidi="bn-BD"/>
              </w:rPr>
              <w:t>৫.০ আর্থিক ব্যবস্থাপনার উন্নয়ন</w:t>
            </w:r>
          </w:p>
        </w:tc>
        <w:tc>
          <w:tcPr>
            <w:tcW w:w="312" w:type="pct"/>
            <w:vMerge w:val="restart"/>
          </w:tcPr>
          <w:p w:rsidR="00771A24" w:rsidRPr="00843909" w:rsidRDefault="00771A24" w:rsidP="006C5FD8">
            <w:pPr>
              <w:autoSpaceDE w:val="0"/>
              <w:autoSpaceDN w:val="0"/>
              <w:jc w:val="center"/>
              <w:rPr>
                <w:rFonts w:cs="NikoshBAN"/>
                <w:b/>
                <w:spacing w:val="-8"/>
                <w:cs/>
                <w:lang w:bidi="bn-BD"/>
              </w:rPr>
            </w:pPr>
            <w:r>
              <w:rPr>
                <w:rFonts w:cs="NikoshBAN"/>
                <w:b/>
                <w:spacing w:val="-8"/>
                <w:cs/>
                <w:lang w:bidi="bn-BD"/>
              </w:rPr>
              <w:t>৩.০</w:t>
            </w:r>
          </w:p>
        </w:tc>
        <w:tc>
          <w:tcPr>
            <w:tcW w:w="906" w:type="pct"/>
          </w:tcPr>
          <w:p w:rsidR="00771A24" w:rsidRPr="00781BA7" w:rsidRDefault="00771A24" w:rsidP="00F531BC">
            <w:pPr>
              <w:autoSpaceDE w:val="0"/>
              <w:autoSpaceDN w:val="0"/>
              <w:jc w:val="both"/>
              <w:rPr>
                <w:rFonts w:cs="NikoshBAN"/>
                <w:b/>
                <w:spacing w:val="-8"/>
                <w:sz w:val="20"/>
                <w:szCs w:val="20"/>
                <w:lang w:bidi="bn-BD"/>
              </w:rPr>
            </w:pPr>
            <w:r>
              <w:rPr>
                <w:rFonts w:cs="NikoshBAN"/>
                <w:b/>
                <w:spacing w:val="-8"/>
                <w:sz w:val="20"/>
                <w:szCs w:val="20"/>
                <w:cs/>
                <w:lang w:bidi="bn-BD"/>
              </w:rPr>
              <w:t>(৫.১) বাজেট বাস্তবায়ন কমিটির কর্মপরিধি যথাযথভাবে অনুসরণ</w:t>
            </w:r>
          </w:p>
        </w:tc>
        <w:tc>
          <w:tcPr>
            <w:tcW w:w="481" w:type="pct"/>
          </w:tcPr>
          <w:p w:rsidR="00771A24" w:rsidRPr="00781BA7" w:rsidRDefault="00771A24" w:rsidP="00F531BC">
            <w:pPr>
              <w:autoSpaceDE w:val="0"/>
              <w:autoSpaceDN w:val="0"/>
              <w:jc w:val="both"/>
              <w:rPr>
                <w:rFonts w:cs="NikoshBAN"/>
                <w:b/>
                <w:spacing w:val="-8"/>
                <w:sz w:val="20"/>
                <w:szCs w:val="20"/>
                <w:lang w:bidi="bn-BD"/>
              </w:rPr>
            </w:pPr>
            <w:r>
              <w:rPr>
                <w:rFonts w:cs="NikoshBAN"/>
                <w:b/>
                <w:spacing w:val="-8"/>
                <w:sz w:val="20"/>
                <w:szCs w:val="20"/>
                <w:cs/>
                <w:lang w:bidi="bn-BD"/>
              </w:rPr>
              <w:t>(৫.১.১) বাজেট বাস্তবায়ন পরিকল্পনা (</w:t>
            </w:r>
            <w:r w:rsidRPr="00C1753E">
              <w:rPr>
                <w:rFonts w:cs="NikoshBAN"/>
                <w:b/>
                <w:spacing w:val="-8"/>
                <w:sz w:val="16"/>
                <w:szCs w:val="16"/>
                <w:lang w:bidi="bn-BD"/>
              </w:rPr>
              <w:t>Budget Implementation Plan</w:t>
            </w:r>
            <w:r>
              <w:rPr>
                <w:rFonts w:cs="NikoshBAN"/>
                <w:b/>
                <w:spacing w:val="-8"/>
                <w:sz w:val="20"/>
                <w:szCs w:val="20"/>
                <w:cs/>
                <w:lang w:bidi="bn-BD"/>
              </w:rPr>
              <w:t>) প্রণীত ও ত্রৈমাসিক বাজেট বাস্তবায়ন প্রতিবেদন দাখিলকৃত</w:t>
            </w:r>
          </w:p>
        </w:tc>
        <w:tc>
          <w:tcPr>
            <w:tcW w:w="340"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সংখ্যা</w:t>
            </w:r>
          </w:p>
        </w:tc>
        <w:tc>
          <w:tcPr>
            <w:tcW w:w="311" w:type="pct"/>
            <w:vAlign w:val="center"/>
          </w:tcPr>
          <w:p w:rsidR="00771A24" w:rsidRPr="00781BA7" w:rsidRDefault="00771A24" w:rsidP="00F531BC">
            <w:pPr>
              <w:autoSpaceDE w:val="0"/>
              <w:autoSpaceDN w:val="0"/>
              <w:jc w:val="center"/>
              <w:rPr>
                <w:rFonts w:cs="NikoshBAN"/>
                <w:b/>
                <w:spacing w:val="-8"/>
                <w:sz w:val="20"/>
                <w:szCs w:val="20"/>
                <w:lang w:bidi="bn-BD"/>
              </w:rPr>
            </w:pPr>
            <w:r>
              <w:rPr>
                <w:rFonts w:cs="NikoshBAN"/>
                <w:b/>
                <w:spacing w:val="-8"/>
                <w:sz w:val="20"/>
                <w:szCs w:val="20"/>
                <w:cs/>
                <w:lang w:bidi="bn-BD"/>
              </w:rPr>
              <w:t>২.০</w:t>
            </w:r>
          </w:p>
        </w:tc>
        <w:tc>
          <w:tcPr>
            <w:tcW w:w="255"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54"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83"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0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29"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331" w:type="pct"/>
          </w:tcPr>
          <w:p w:rsidR="00771A24" w:rsidRPr="00843909" w:rsidRDefault="00771A24" w:rsidP="006C5FD8">
            <w:pPr>
              <w:autoSpaceDE w:val="0"/>
              <w:autoSpaceDN w:val="0"/>
              <w:jc w:val="center"/>
              <w:rPr>
                <w:rFonts w:cs="NikoshBAN"/>
                <w:b/>
                <w:spacing w:val="-8"/>
                <w:cs/>
                <w:lang w:bidi="bn-BD"/>
              </w:rPr>
            </w:pPr>
          </w:p>
        </w:tc>
        <w:tc>
          <w:tcPr>
            <w:tcW w:w="328" w:type="pct"/>
          </w:tcPr>
          <w:p w:rsidR="00771A24" w:rsidRPr="00843909" w:rsidRDefault="00771A24" w:rsidP="006C5FD8">
            <w:pPr>
              <w:autoSpaceDE w:val="0"/>
              <w:autoSpaceDN w:val="0"/>
              <w:jc w:val="center"/>
              <w:rPr>
                <w:rFonts w:cs="NikoshBAN"/>
                <w:b/>
                <w:spacing w:val="-8"/>
                <w:cs/>
                <w:lang w:bidi="bn-BD"/>
              </w:rPr>
            </w:pPr>
          </w:p>
        </w:tc>
      </w:tr>
      <w:tr w:rsidR="00771A24" w:rsidRPr="00F700BF">
        <w:trPr>
          <w:tblHeader/>
        </w:trPr>
        <w:tc>
          <w:tcPr>
            <w:tcW w:w="430" w:type="pct"/>
            <w:vMerge/>
          </w:tcPr>
          <w:p w:rsidR="00771A24" w:rsidRPr="00843909" w:rsidRDefault="00771A24" w:rsidP="006C5FD8">
            <w:pPr>
              <w:autoSpaceDE w:val="0"/>
              <w:autoSpaceDN w:val="0"/>
              <w:ind w:right="320"/>
              <w:jc w:val="center"/>
              <w:rPr>
                <w:rFonts w:ascii="Vrinda" w:hAnsi="Vrinda" w:cs="NikoshBAN"/>
                <w:b/>
                <w:spacing w:val="-8"/>
                <w:cs/>
                <w:lang w:bidi="bn-BD"/>
              </w:rPr>
            </w:pPr>
          </w:p>
        </w:tc>
        <w:tc>
          <w:tcPr>
            <w:tcW w:w="312" w:type="pct"/>
            <w:vMerge/>
          </w:tcPr>
          <w:p w:rsidR="00771A24" w:rsidRPr="00843909" w:rsidRDefault="00771A24" w:rsidP="006C5FD8">
            <w:pPr>
              <w:autoSpaceDE w:val="0"/>
              <w:autoSpaceDN w:val="0"/>
              <w:jc w:val="center"/>
              <w:rPr>
                <w:rFonts w:cs="NikoshBAN"/>
                <w:b/>
                <w:spacing w:val="-8"/>
                <w:cs/>
                <w:lang w:bidi="bn-BD"/>
              </w:rPr>
            </w:pPr>
          </w:p>
        </w:tc>
        <w:tc>
          <w:tcPr>
            <w:tcW w:w="906" w:type="pct"/>
          </w:tcPr>
          <w:p w:rsidR="00771A24" w:rsidRPr="00781BA7" w:rsidRDefault="00771A24" w:rsidP="00F531BC">
            <w:pPr>
              <w:autoSpaceDE w:val="0"/>
              <w:autoSpaceDN w:val="0"/>
              <w:jc w:val="both"/>
              <w:rPr>
                <w:rFonts w:cs="NikoshBAN"/>
                <w:b/>
                <w:spacing w:val="-8"/>
                <w:sz w:val="20"/>
                <w:szCs w:val="20"/>
                <w:lang w:bidi="bn-BD"/>
              </w:rPr>
            </w:pPr>
            <w:r>
              <w:rPr>
                <w:rFonts w:cs="NikoshBAN"/>
                <w:b/>
                <w:spacing w:val="-8"/>
                <w:sz w:val="20"/>
                <w:szCs w:val="20"/>
                <w:cs/>
                <w:lang w:bidi="bn-BD"/>
              </w:rPr>
              <w:t>(৫.২) অডিট আপত্তি নিষ্পত্তি কার্যক্রমের উন্নয়ন</w:t>
            </w:r>
          </w:p>
        </w:tc>
        <w:tc>
          <w:tcPr>
            <w:tcW w:w="481" w:type="pct"/>
          </w:tcPr>
          <w:p w:rsidR="00771A24" w:rsidRPr="00781BA7" w:rsidRDefault="00771A24" w:rsidP="00F531BC">
            <w:pPr>
              <w:autoSpaceDE w:val="0"/>
              <w:autoSpaceDN w:val="0"/>
              <w:jc w:val="both"/>
              <w:rPr>
                <w:rFonts w:cs="NikoshBAN"/>
                <w:b/>
                <w:spacing w:val="-8"/>
                <w:sz w:val="20"/>
                <w:szCs w:val="20"/>
                <w:lang w:bidi="bn-BD"/>
              </w:rPr>
            </w:pPr>
            <w:r>
              <w:rPr>
                <w:rFonts w:cs="NikoshBAN"/>
                <w:b/>
                <w:spacing w:val="-8"/>
                <w:sz w:val="20"/>
                <w:szCs w:val="20"/>
                <w:cs/>
                <w:lang w:bidi="bn-BD"/>
              </w:rPr>
              <w:t>(৫.২.১) বছরে অডিট আপত্তি নিষ্পত্তিকৃত</w:t>
            </w:r>
          </w:p>
        </w:tc>
        <w:tc>
          <w:tcPr>
            <w:tcW w:w="340" w:type="pct"/>
            <w:vAlign w:val="center"/>
          </w:tcPr>
          <w:p w:rsidR="00771A24" w:rsidRPr="00781BA7" w:rsidRDefault="00771A24" w:rsidP="00F531BC">
            <w:pPr>
              <w:autoSpaceDE w:val="0"/>
              <w:autoSpaceDN w:val="0"/>
              <w:jc w:val="center"/>
              <w:rPr>
                <w:rFonts w:cs="NikoshBAN"/>
                <w:b/>
                <w:spacing w:val="-8"/>
                <w:sz w:val="20"/>
                <w:szCs w:val="20"/>
                <w:cs/>
                <w:lang w:bidi="bn-BD"/>
              </w:rPr>
            </w:pPr>
            <w:r>
              <w:rPr>
                <w:rFonts w:cs="NikoshBAN"/>
                <w:b/>
                <w:spacing w:val="-8"/>
                <w:sz w:val="20"/>
                <w:szCs w:val="20"/>
                <w:cs/>
                <w:lang w:bidi="bn-BD"/>
              </w:rPr>
              <w:t>%</w:t>
            </w:r>
          </w:p>
        </w:tc>
        <w:tc>
          <w:tcPr>
            <w:tcW w:w="311" w:type="pct"/>
            <w:vAlign w:val="center"/>
          </w:tcPr>
          <w:p w:rsidR="00771A24" w:rsidRPr="00781BA7" w:rsidRDefault="00771A24" w:rsidP="00F531BC">
            <w:pPr>
              <w:autoSpaceDE w:val="0"/>
              <w:autoSpaceDN w:val="0"/>
              <w:jc w:val="center"/>
              <w:rPr>
                <w:rFonts w:cs="NikoshBAN"/>
                <w:b/>
                <w:spacing w:val="-8"/>
                <w:sz w:val="20"/>
                <w:szCs w:val="20"/>
                <w:cs/>
                <w:lang w:bidi="bn-BD"/>
              </w:rPr>
            </w:pPr>
            <w:r>
              <w:rPr>
                <w:rFonts w:cs="NikoshBAN"/>
                <w:b/>
                <w:spacing w:val="-8"/>
                <w:sz w:val="20"/>
                <w:szCs w:val="20"/>
                <w:cs/>
                <w:lang w:bidi="bn-BD"/>
              </w:rPr>
              <w:t>১.০</w:t>
            </w:r>
          </w:p>
        </w:tc>
        <w:tc>
          <w:tcPr>
            <w:tcW w:w="255"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54"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83"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0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229" w:type="pct"/>
          </w:tcPr>
          <w:p w:rsidR="00771A24" w:rsidRPr="00843909" w:rsidRDefault="00771A24" w:rsidP="006C5FD8">
            <w:pPr>
              <w:tabs>
                <w:tab w:val="center" w:pos="4320"/>
                <w:tab w:val="right" w:pos="8640"/>
              </w:tabs>
              <w:jc w:val="center"/>
              <w:rPr>
                <w:rFonts w:ascii="Nikosh" w:hAnsi="Nikosh" w:cs="NikoshBAN"/>
                <w:b/>
                <w:spacing w:val="-8"/>
                <w:cs/>
                <w:lang w:bidi="bn-BD"/>
              </w:rPr>
            </w:pPr>
          </w:p>
        </w:tc>
        <w:tc>
          <w:tcPr>
            <w:tcW w:w="331" w:type="pct"/>
          </w:tcPr>
          <w:p w:rsidR="00771A24" w:rsidRPr="00843909" w:rsidRDefault="00771A24" w:rsidP="006C5FD8">
            <w:pPr>
              <w:autoSpaceDE w:val="0"/>
              <w:autoSpaceDN w:val="0"/>
              <w:jc w:val="center"/>
              <w:rPr>
                <w:rFonts w:cs="NikoshBAN"/>
                <w:b/>
                <w:spacing w:val="-8"/>
                <w:cs/>
                <w:lang w:bidi="bn-BD"/>
              </w:rPr>
            </w:pPr>
          </w:p>
        </w:tc>
        <w:tc>
          <w:tcPr>
            <w:tcW w:w="328" w:type="pct"/>
          </w:tcPr>
          <w:p w:rsidR="00771A24" w:rsidRPr="00843909" w:rsidRDefault="00771A24" w:rsidP="006C5FD8">
            <w:pPr>
              <w:autoSpaceDE w:val="0"/>
              <w:autoSpaceDN w:val="0"/>
              <w:jc w:val="center"/>
              <w:rPr>
                <w:rFonts w:cs="NikoshBAN"/>
                <w:b/>
                <w:spacing w:val="-8"/>
                <w:cs/>
                <w:lang w:bidi="bn-BD"/>
              </w:rPr>
            </w:pPr>
          </w:p>
        </w:tc>
      </w:tr>
    </w:tbl>
    <w:p w:rsidR="00771A24" w:rsidRPr="000D4989" w:rsidRDefault="00771A24">
      <w:pPr>
        <w:rPr>
          <w:rFonts w:cs="Vrinda"/>
          <w:sz w:val="4"/>
          <w:szCs w:val="4"/>
          <w:cs/>
          <w:lang w:bidi="bn-BD"/>
        </w:rPr>
      </w:pPr>
    </w:p>
    <w:p w:rsidR="00771A24" w:rsidRDefault="00771A24" w:rsidP="00AB0929">
      <w:pPr>
        <w:pStyle w:val="ListParagraph"/>
        <w:ind w:left="360"/>
        <w:rPr>
          <w:rFonts w:ascii="Nikosh" w:hAnsi="Nikosh" w:cs="NikoshBAN"/>
          <w:sz w:val="20"/>
          <w:szCs w:val="20"/>
          <w:lang w:bidi="bn-BD"/>
        </w:rPr>
      </w:pPr>
      <w:r w:rsidRPr="00880FA4">
        <w:rPr>
          <w:rFonts w:cs="NikoshBAN"/>
          <w:b/>
          <w:sz w:val="20"/>
          <w:szCs w:val="20"/>
        </w:rPr>
        <w:t>*</w:t>
      </w:r>
      <w:r w:rsidRPr="00880FA4">
        <w:rPr>
          <w:rFonts w:ascii="Nikosh" w:hAnsi="Nikosh" w:cs="NikoshBAN"/>
          <w:sz w:val="20"/>
          <w:szCs w:val="20"/>
          <w:cs/>
          <w:lang w:bidi="bn-IN"/>
        </w:rPr>
        <w:t>সাময়িক</w:t>
      </w:r>
      <w:r w:rsidRPr="00880FA4">
        <w:rPr>
          <w:rFonts w:cs="NikoshBAN"/>
          <w:sz w:val="20"/>
          <w:szCs w:val="20"/>
        </w:rPr>
        <w:t>(provisional)</w:t>
      </w:r>
      <w:r w:rsidRPr="00880FA4">
        <w:rPr>
          <w:rFonts w:ascii="Nikosh" w:hAnsi="Nikosh" w:cs="NikoshBAN"/>
          <w:sz w:val="20"/>
          <w:szCs w:val="20"/>
          <w:cs/>
          <w:lang w:bidi="bn-BD"/>
        </w:rPr>
        <w:t>তথ্য</w:t>
      </w:r>
    </w:p>
    <w:p w:rsidR="00771A24" w:rsidRDefault="00771A24" w:rsidP="00AB0929">
      <w:pPr>
        <w:pStyle w:val="ListParagraph"/>
        <w:ind w:left="360"/>
        <w:rPr>
          <w:rFonts w:ascii="Nikosh" w:hAnsi="Nikosh" w:cs="NikoshBAN"/>
          <w:sz w:val="20"/>
          <w:szCs w:val="20"/>
          <w:lang w:bidi="bn-BD"/>
        </w:rPr>
      </w:pPr>
    </w:p>
    <w:p w:rsidR="00771A24" w:rsidRPr="006E00CD" w:rsidRDefault="00771A24" w:rsidP="006E00CD">
      <w:pPr>
        <w:pStyle w:val="ListParagraph"/>
        <w:ind w:left="0"/>
        <w:rPr>
          <w:rFonts w:cs="NikoshBAN"/>
          <w:sz w:val="20"/>
          <w:szCs w:val="20"/>
          <w:cs/>
          <w:lang w:bidi="bn-BD"/>
        </w:rPr>
        <w:sectPr w:rsidR="00771A24" w:rsidRPr="006E00CD" w:rsidSect="00B805EB">
          <w:footerReference w:type="default" r:id="rId9"/>
          <w:pgSz w:w="16838" w:h="11906" w:orient="landscape"/>
          <w:pgMar w:top="1152" w:right="576" w:bottom="1152" w:left="576" w:header="706" w:footer="475" w:gutter="0"/>
          <w:cols w:space="708"/>
          <w:docGrid w:linePitch="360"/>
        </w:sectPr>
      </w:pPr>
    </w:p>
    <w:p w:rsidR="00771A24" w:rsidRDefault="00771A24" w:rsidP="00C73D75">
      <w:pPr>
        <w:ind w:left="720"/>
        <w:jc w:val="both"/>
        <w:rPr>
          <w:rFonts w:ascii="Nikosh" w:hAnsi="Nikosh" w:cs="Vrinda"/>
          <w:sz w:val="28"/>
          <w:lang w:bidi="bn-BD"/>
        </w:rPr>
      </w:pPr>
    </w:p>
    <w:p w:rsidR="00771A24" w:rsidRPr="00850232" w:rsidRDefault="00771A24" w:rsidP="00C73D75">
      <w:pPr>
        <w:ind w:left="720"/>
        <w:jc w:val="both"/>
        <w:rPr>
          <w:rFonts w:ascii="Nikosh" w:hAnsi="Nikosh" w:cs="Vrinda"/>
          <w:sz w:val="28"/>
          <w:cs/>
          <w:lang w:bidi="bn-BD"/>
        </w:rPr>
      </w:pPr>
    </w:p>
    <w:p w:rsidR="00771A24" w:rsidRDefault="00771A24" w:rsidP="00C73D75">
      <w:pPr>
        <w:ind w:left="720"/>
        <w:jc w:val="both"/>
        <w:rPr>
          <w:rFonts w:ascii="Nikosh" w:hAnsi="Nikosh" w:cs="Nikosh"/>
          <w:sz w:val="28"/>
          <w:cs/>
        </w:rPr>
      </w:pPr>
    </w:p>
    <w:p w:rsidR="00771A24" w:rsidRPr="00880FA4" w:rsidRDefault="00771A24" w:rsidP="00DB0A47">
      <w:pPr>
        <w:ind w:firstLine="720"/>
        <w:jc w:val="both"/>
        <w:rPr>
          <w:rFonts w:ascii="Nikosh" w:hAnsi="Nikosh" w:cs="NikoshBAN"/>
          <w:lang w:bidi="bn-BD"/>
        </w:rPr>
      </w:pPr>
      <w:r w:rsidRPr="00880FA4">
        <w:rPr>
          <w:rFonts w:ascii="Nikosh" w:hAnsi="Nikosh" w:cs="NikoshBAN"/>
          <w:cs/>
          <w:lang w:bidi="bn-IN"/>
        </w:rPr>
        <w:t>আমি</w:t>
      </w:r>
      <w:r w:rsidRPr="00880FA4">
        <w:rPr>
          <w:rFonts w:ascii="Nikosh" w:hAnsi="Nikosh" w:cs="NikoshBAN"/>
          <w:cs/>
        </w:rPr>
        <w:t>,</w:t>
      </w:r>
      <w:r>
        <w:rPr>
          <w:rFonts w:ascii="Nikosh" w:hAnsi="Nikosh" w:cs="NikoshBAN"/>
          <w:cs/>
        </w:rPr>
        <w:t xml:space="preserve"> </w:t>
      </w:r>
      <w:r>
        <w:rPr>
          <w:rFonts w:ascii="Nikosh" w:hAnsi="Nikosh" w:cs="NikoshBAN"/>
          <w:cs/>
          <w:lang w:bidi="bn-BD"/>
        </w:rPr>
        <w:t xml:space="preserve"> মোসলেহ্ উদ্দীন আহাম্মদ, তত্ত্বাবধায়ক প্রকৌশলী (সমন্বয়), গণপূর্ত অধিদপ্তর, ঢাকা গণপূর্ত অধিদপ্তরের প্রধান প্রকৌশলী</w:t>
      </w:r>
      <w:r w:rsidRPr="00880FA4">
        <w:rPr>
          <w:rFonts w:ascii="Nikosh" w:hAnsi="Nikosh" w:cs="NikoshBAN"/>
          <w:cs/>
          <w:lang w:bidi="bn-BD"/>
        </w:rPr>
        <w:t>- এর নিকট অঙ্গীকার করছি যে, এই চুক্তিতে বর্ণিত ফলাফল অর্জনে সচেষ্ট থাকব</w:t>
      </w:r>
      <w:r w:rsidRPr="00880FA4">
        <w:rPr>
          <w:rFonts w:ascii="Nikosh" w:hAnsi="Nikosh" w:cs="NikoshBAN"/>
          <w:cs/>
          <w:lang w:bidi="hi-IN"/>
        </w:rPr>
        <w:t>।</w:t>
      </w:r>
    </w:p>
    <w:p w:rsidR="00771A24" w:rsidRPr="00880FA4" w:rsidRDefault="00771A24" w:rsidP="00F518CF">
      <w:pPr>
        <w:ind w:left="720"/>
        <w:jc w:val="both"/>
        <w:rPr>
          <w:rFonts w:ascii="Nikosh" w:hAnsi="Nikosh" w:cs="NikoshBAN"/>
          <w:lang w:bidi="hi-IN"/>
        </w:rPr>
      </w:pPr>
    </w:p>
    <w:p w:rsidR="00771A24" w:rsidRPr="00880FA4" w:rsidRDefault="00771A24" w:rsidP="00843909">
      <w:pPr>
        <w:ind w:firstLine="720"/>
        <w:jc w:val="both"/>
        <w:rPr>
          <w:rFonts w:ascii="Nikosh" w:hAnsi="Nikosh" w:cs="NikoshBAN"/>
          <w:cs/>
          <w:lang w:bidi="bn-BD"/>
        </w:rPr>
      </w:pPr>
      <w:r w:rsidRPr="00880FA4">
        <w:rPr>
          <w:rFonts w:ascii="Nikosh" w:hAnsi="Nikosh" w:cs="NikoshBAN"/>
          <w:cs/>
          <w:lang w:bidi="bn-IN"/>
        </w:rPr>
        <w:t>আমি</w:t>
      </w:r>
      <w:r w:rsidRPr="00880FA4">
        <w:rPr>
          <w:rFonts w:ascii="Nikosh" w:hAnsi="Nikosh" w:cs="NikoshBAN"/>
          <w:cs/>
        </w:rPr>
        <w:t>,</w:t>
      </w:r>
      <w:r>
        <w:rPr>
          <w:rFonts w:ascii="Nikosh" w:hAnsi="Nikosh" w:cs="NikoshBAN"/>
          <w:cs/>
          <w:lang w:bidi="bn-BD"/>
        </w:rPr>
        <w:t xml:space="preserve"> মো: হাফিজুর রহমান মুন্সী, প্রধান প্রকৌশলী, গণপূর্ত অধিদপ্তর তত্ত্বাবধায়ক প্রকৌশলী (সমন্বয়), গণপূর্ত অধিদপ্তর এর </w:t>
      </w:r>
      <w:r w:rsidRPr="00880FA4">
        <w:rPr>
          <w:rFonts w:ascii="Nikosh" w:hAnsi="Nikosh" w:cs="NikoshBAN"/>
          <w:cs/>
          <w:lang w:bidi="bn-IN"/>
        </w:rPr>
        <w:t>নিকট অঙ্গীকার করছি যে</w:t>
      </w:r>
      <w:r w:rsidRPr="00880FA4">
        <w:rPr>
          <w:rFonts w:ascii="Nikosh" w:hAnsi="Nikosh" w:cs="NikoshBAN"/>
          <w:cs/>
        </w:rPr>
        <w:t xml:space="preserve">, </w:t>
      </w:r>
      <w:r w:rsidRPr="00880FA4">
        <w:rPr>
          <w:rFonts w:ascii="Nikosh" w:hAnsi="Nikosh" w:cs="NikoshBAN"/>
          <w:cs/>
          <w:lang w:bidi="bn-IN"/>
        </w:rPr>
        <w:t xml:space="preserve">এই চুক্তিতে বর্ণিত ফলাফল অর্জনে </w:t>
      </w:r>
      <w:r w:rsidRPr="00880FA4">
        <w:rPr>
          <w:rFonts w:ascii="Nikosh" w:hAnsi="Nikosh" w:cs="NikoshBAN"/>
          <w:cs/>
          <w:lang w:bidi="bn-BD"/>
        </w:rPr>
        <w:t xml:space="preserve">প্রয়োজনীয় </w:t>
      </w:r>
      <w:r w:rsidRPr="00880FA4">
        <w:rPr>
          <w:rFonts w:ascii="Nikosh" w:hAnsi="Nikosh" w:cs="NikoshBAN"/>
          <w:cs/>
          <w:lang w:bidi="bn-IN"/>
        </w:rPr>
        <w:t>সহযোগিতা প্রদান করব</w:t>
      </w:r>
      <w:r w:rsidRPr="00880FA4">
        <w:rPr>
          <w:rFonts w:ascii="Nikosh" w:hAnsi="Nikosh" w:cs="NikoshBAN"/>
          <w:cs/>
          <w:lang w:bidi="hi-IN"/>
        </w:rPr>
        <w:t>।</w:t>
      </w:r>
    </w:p>
    <w:p w:rsidR="00771A24" w:rsidRPr="00880FA4" w:rsidRDefault="00771A24" w:rsidP="00850232">
      <w:pPr>
        <w:jc w:val="both"/>
        <w:rPr>
          <w:rFonts w:ascii="Nikosh" w:hAnsi="Nikosh" w:cs="NikoshBAN"/>
          <w:lang w:bidi="bn-BD"/>
        </w:rPr>
      </w:pPr>
    </w:p>
    <w:p w:rsidR="00771A24" w:rsidRPr="00880FA4" w:rsidRDefault="00771A24" w:rsidP="00850232">
      <w:pPr>
        <w:jc w:val="both"/>
        <w:rPr>
          <w:rFonts w:ascii="Nikosh" w:hAnsi="Nikosh" w:cs="NikoshBAN"/>
          <w:lang w:bidi="bn-BD"/>
        </w:rPr>
      </w:pPr>
    </w:p>
    <w:p w:rsidR="00771A24" w:rsidRPr="00880FA4" w:rsidRDefault="00771A24" w:rsidP="00850232">
      <w:pPr>
        <w:jc w:val="both"/>
        <w:rPr>
          <w:rFonts w:ascii="Nikosh" w:hAnsi="Nikosh" w:cs="NikoshBAN"/>
          <w:lang w:bidi="bn-BD"/>
        </w:rPr>
      </w:pPr>
    </w:p>
    <w:p w:rsidR="00771A24" w:rsidRPr="00880FA4" w:rsidRDefault="00771A24" w:rsidP="00850232">
      <w:pPr>
        <w:jc w:val="both"/>
        <w:rPr>
          <w:rFonts w:ascii="Nikosh" w:hAnsi="Nikosh" w:cs="NikoshBAN"/>
          <w:lang w:bidi="bn-BD"/>
        </w:rPr>
      </w:pPr>
    </w:p>
    <w:p w:rsidR="00771A24" w:rsidRPr="00880FA4" w:rsidRDefault="00771A24" w:rsidP="00B87A5A">
      <w:pPr>
        <w:jc w:val="both"/>
        <w:rPr>
          <w:rFonts w:ascii="Nikosh" w:hAnsi="Nikosh" w:cs="NikoshBAN"/>
          <w:lang w:bidi="bn-BD"/>
        </w:rPr>
      </w:pPr>
      <w:r w:rsidRPr="00880FA4">
        <w:rPr>
          <w:rFonts w:ascii="Nikosh" w:hAnsi="Nikosh" w:cs="NikoshBAN"/>
          <w:cs/>
          <w:lang w:bidi="bn-IN"/>
        </w:rPr>
        <w:t>স্বাক্ষরিত</w:t>
      </w:r>
      <w:r w:rsidRPr="00880FA4">
        <w:rPr>
          <w:rFonts w:ascii="Nikosh" w:hAnsi="Nikosh" w:cs="NikoshBAN"/>
          <w:cs/>
        </w:rPr>
        <w:t>:</w:t>
      </w:r>
    </w:p>
    <w:p w:rsidR="00771A24" w:rsidRPr="00880FA4" w:rsidRDefault="00771A24" w:rsidP="00C73D75">
      <w:pPr>
        <w:ind w:left="720"/>
        <w:jc w:val="both"/>
        <w:rPr>
          <w:rFonts w:ascii="Nikosh" w:hAnsi="Nikosh" w:cs="NikoshBAN"/>
          <w:lang w:bidi="bn-BD"/>
        </w:rPr>
      </w:pPr>
    </w:p>
    <w:p w:rsidR="00771A24" w:rsidRPr="00880FA4" w:rsidRDefault="00771A24" w:rsidP="00C73D75">
      <w:pPr>
        <w:ind w:left="720"/>
        <w:jc w:val="both"/>
        <w:rPr>
          <w:rFonts w:ascii="Nikosh" w:hAnsi="Nikosh" w:cs="NikoshBAN"/>
          <w:lang w:bidi="bn-BD"/>
        </w:rPr>
      </w:pPr>
    </w:p>
    <w:p w:rsidR="00771A24" w:rsidRPr="00880FA4" w:rsidRDefault="00771A24" w:rsidP="00C73D75">
      <w:pPr>
        <w:ind w:left="720"/>
        <w:jc w:val="both"/>
        <w:rPr>
          <w:rFonts w:ascii="Nikosh" w:hAnsi="Nikosh" w:cs="NikoshBAN"/>
          <w:lang w:bidi="bn-BD"/>
        </w:rPr>
      </w:pPr>
    </w:p>
    <w:p w:rsidR="00771A24" w:rsidRPr="00880FA4" w:rsidRDefault="00771A24" w:rsidP="00C73D75">
      <w:pPr>
        <w:ind w:left="720"/>
        <w:jc w:val="both"/>
        <w:rPr>
          <w:rFonts w:ascii="Nikosh" w:hAnsi="Nikosh" w:cs="NikoshBAN"/>
          <w:lang w:bidi="bn-BD"/>
        </w:rPr>
      </w:pPr>
    </w:p>
    <w:p w:rsidR="00771A24" w:rsidRPr="00880FA4" w:rsidRDefault="00771A24" w:rsidP="00C73D75">
      <w:pPr>
        <w:ind w:left="720"/>
        <w:jc w:val="both"/>
        <w:rPr>
          <w:rFonts w:ascii="Nikosh" w:hAnsi="Nikosh" w:cs="NikoshBAN"/>
          <w:lang w:bidi="bn-BD"/>
        </w:rPr>
      </w:pPr>
    </w:p>
    <w:p w:rsidR="00771A24" w:rsidRPr="00880FA4" w:rsidRDefault="00771A24" w:rsidP="00C73D75">
      <w:pPr>
        <w:ind w:left="720"/>
        <w:jc w:val="both"/>
        <w:rPr>
          <w:rFonts w:ascii="Nikosh" w:hAnsi="Nikosh" w:cs="NikoshBAN"/>
          <w:lang w:bidi="bn-BD"/>
        </w:rPr>
      </w:pPr>
    </w:p>
    <w:p w:rsidR="00771A24" w:rsidRPr="00880FA4" w:rsidRDefault="00771A24" w:rsidP="00C73D75">
      <w:pPr>
        <w:ind w:left="720"/>
        <w:jc w:val="both"/>
        <w:rPr>
          <w:rFonts w:ascii="Nikosh" w:hAnsi="Nikosh" w:cs="NikoshBAN"/>
          <w:lang w:bidi="bn-BD"/>
        </w:rPr>
      </w:pPr>
    </w:p>
    <w:p w:rsidR="00771A24" w:rsidRPr="00880FA4" w:rsidRDefault="00771A24" w:rsidP="00C73D75">
      <w:pPr>
        <w:ind w:left="720"/>
        <w:jc w:val="both"/>
        <w:rPr>
          <w:rFonts w:ascii="Nikosh" w:hAnsi="Nikosh" w:cs="NikoshBAN"/>
          <w:lang w:bidi="bn-BD"/>
        </w:rPr>
      </w:pPr>
    </w:p>
    <w:tbl>
      <w:tblPr>
        <w:tblW w:w="0" w:type="auto"/>
        <w:tblInd w:w="-106" w:type="dxa"/>
        <w:tblLook w:val="01E0"/>
      </w:tblPr>
      <w:tblGrid>
        <w:gridCol w:w="3835"/>
        <w:gridCol w:w="833"/>
        <w:gridCol w:w="3854"/>
      </w:tblGrid>
      <w:tr w:rsidR="00771A24" w:rsidRPr="00880FA4">
        <w:tc>
          <w:tcPr>
            <w:tcW w:w="3835" w:type="dxa"/>
            <w:tcBorders>
              <w:top w:val="single" w:sz="4" w:space="0" w:color="auto"/>
              <w:bottom w:val="single" w:sz="4" w:space="0" w:color="auto"/>
            </w:tcBorders>
          </w:tcPr>
          <w:p w:rsidR="00771A24" w:rsidRDefault="00771A24" w:rsidP="00081CDB">
            <w:pPr>
              <w:autoSpaceDE w:val="0"/>
              <w:autoSpaceDN w:val="0"/>
              <w:rPr>
                <w:rFonts w:cs="NikoshBAN"/>
                <w:cs/>
                <w:lang w:bidi="bn-BD"/>
              </w:rPr>
            </w:pPr>
            <w:r>
              <w:rPr>
                <w:rFonts w:cs="NikoshBAN"/>
                <w:cs/>
                <w:lang w:bidi="bn-BD"/>
              </w:rPr>
              <w:t>তত্ত্বাবধায়ক প্রকৌশলী (সমন্বয়)</w:t>
            </w:r>
          </w:p>
          <w:p w:rsidR="00771A24" w:rsidRPr="00880FA4" w:rsidRDefault="00771A24" w:rsidP="00081CDB">
            <w:pPr>
              <w:autoSpaceDE w:val="0"/>
              <w:autoSpaceDN w:val="0"/>
              <w:rPr>
                <w:rFonts w:cs="NikoshBAN"/>
                <w:cs/>
                <w:lang w:bidi="bn-BD"/>
              </w:rPr>
            </w:pPr>
            <w:r>
              <w:rPr>
                <w:rFonts w:cs="NikoshBAN"/>
                <w:cs/>
                <w:lang w:bidi="bn-BD"/>
              </w:rPr>
              <w:t>গণপূর্ত অধিদপ্তর, ঢাকা</w:t>
            </w:r>
            <w:r>
              <w:rPr>
                <w:rFonts w:cs="NikoshBAN"/>
                <w:cs/>
                <w:lang w:bidi="hi-IN"/>
              </w:rPr>
              <w:t>।</w:t>
            </w:r>
          </w:p>
        </w:tc>
        <w:tc>
          <w:tcPr>
            <w:tcW w:w="833" w:type="dxa"/>
          </w:tcPr>
          <w:p w:rsidR="00771A24" w:rsidRPr="00880FA4" w:rsidRDefault="00771A24" w:rsidP="00081CDB">
            <w:pPr>
              <w:autoSpaceDE w:val="0"/>
              <w:autoSpaceDN w:val="0"/>
              <w:jc w:val="right"/>
              <w:rPr>
                <w:rFonts w:cs="NikoshBAN"/>
                <w:cs/>
                <w:lang w:bidi="bn-BD"/>
              </w:rPr>
            </w:pPr>
          </w:p>
          <w:p w:rsidR="00771A24" w:rsidRPr="00880FA4" w:rsidRDefault="00771A24" w:rsidP="00081CDB">
            <w:pPr>
              <w:autoSpaceDE w:val="0"/>
              <w:autoSpaceDN w:val="0"/>
              <w:jc w:val="right"/>
              <w:rPr>
                <w:rFonts w:cs="NikoshBAN"/>
                <w:cs/>
                <w:lang w:bidi="bn-BD"/>
              </w:rPr>
            </w:pPr>
          </w:p>
          <w:p w:rsidR="00771A24" w:rsidRPr="00880FA4" w:rsidRDefault="00771A24" w:rsidP="00081CDB">
            <w:pPr>
              <w:autoSpaceDE w:val="0"/>
              <w:autoSpaceDN w:val="0"/>
              <w:jc w:val="right"/>
              <w:rPr>
                <w:rFonts w:cs="NikoshBAN"/>
                <w:cs/>
                <w:lang w:bidi="bn-BD"/>
              </w:rPr>
            </w:pPr>
          </w:p>
          <w:p w:rsidR="00771A24" w:rsidRPr="00880FA4" w:rsidRDefault="00771A24" w:rsidP="00081CDB">
            <w:pPr>
              <w:autoSpaceDE w:val="0"/>
              <w:autoSpaceDN w:val="0"/>
              <w:jc w:val="right"/>
              <w:rPr>
                <w:rFonts w:cs="NikoshBAN"/>
                <w:lang w:bidi="bn-BD"/>
              </w:rPr>
            </w:pPr>
          </w:p>
          <w:p w:rsidR="00771A24" w:rsidRPr="00880FA4" w:rsidRDefault="00771A24" w:rsidP="00081CDB">
            <w:pPr>
              <w:autoSpaceDE w:val="0"/>
              <w:autoSpaceDN w:val="0"/>
              <w:jc w:val="right"/>
              <w:rPr>
                <w:rFonts w:cs="NikoshBAN"/>
                <w:lang w:bidi="bn-BD"/>
              </w:rPr>
            </w:pPr>
          </w:p>
          <w:p w:rsidR="00771A24" w:rsidRPr="00880FA4" w:rsidRDefault="00771A24" w:rsidP="00081CDB">
            <w:pPr>
              <w:autoSpaceDE w:val="0"/>
              <w:autoSpaceDN w:val="0"/>
              <w:jc w:val="right"/>
              <w:rPr>
                <w:rFonts w:cs="NikoshBAN"/>
                <w:lang w:bidi="bn-BD"/>
              </w:rPr>
            </w:pPr>
          </w:p>
          <w:p w:rsidR="00771A24" w:rsidRPr="00880FA4" w:rsidRDefault="00771A24" w:rsidP="00081CDB">
            <w:pPr>
              <w:autoSpaceDE w:val="0"/>
              <w:autoSpaceDN w:val="0"/>
              <w:jc w:val="right"/>
              <w:rPr>
                <w:rFonts w:cs="NikoshBAN"/>
                <w:lang w:bidi="bn-BD"/>
              </w:rPr>
            </w:pPr>
          </w:p>
          <w:p w:rsidR="00771A24" w:rsidRPr="00880FA4" w:rsidRDefault="00771A24" w:rsidP="00081CDB">
            <w:pPr>
              <w:autoSpaceDE w:val="0"/>
              <w:autoSpaceDN w:val="0"/>
              <w:jc w:val="right"/>
              <w:rPr>
                <w:rFonts w:cs="NikoshBAN"/>
                <w:lang w:bidi="bn-BD"/>
              </w:rPr>
            </w:pPr>
          </w:p>
          <w:p w:rsidR="00771A24" w:rsidRPr="00880FA4" w:rsidRDefault="00771A24" w:rsidP="00081CDB">
            <w:pPr>
              <w:autoSpaceDE w:val="0"/>
              <w:autoSpaceDN w:val="0"/>
              <w:jc w:val="right"/>
              <w:rPr>
                <w:rFonts w:cs="NikoshBAN"/>
                <w:lang w:bidi="bn-BD"/>
              </w:rPr>
            </w:pPr>
          </w:p>
          <w:p w:rsidR="00771A24" w:rsidRPr="00880FA4" w:rsidRDefault="00771A24" w:rsidP="00081CDB">
            <w:pPr>
              <w:autoSpaceDE w:val="0"/>
              <w:autoSpaceDN w:val="0"/>
              <w:jc w:val="right"/>
              <w:rPr>
                <w:rFonts w:cs="NikoshBAN"/>
                <w:lang w:bidi="bn-BD"/>
              </w:rPr>
            </w:pPr>
          </w:p>
          <w:p w:rsidR="00771A24" w:rsidRPr="00880FA4" w:rsidRDefault="00771A24" w:rsidP="00081CDB">
            <w:pPr>
              <w:autoSpaceDE w:val="0"/>
              <w:autoSpaceDN w:val="0"/>
              <w:jc w:val="right"/>
              <w:rPr>
                <w:rFonts w:cs="NikoshBAN"/>
                <w:lang w:bidi="bn-BD"/>
              </w:rPr>
            </w:pPr>
          </w:p>
          <w:p w:rsidR="00771A24" w:rsidRPr="00880FA4" w:rsidRDefault="00771A24" w:rsidP="00081CDB">
            <w:pPr>
              <w:autoSpaceDE w:val="0"/>
              <w:autoSpaceDN w:val="0"/>
              <w:jc w:val="right"/>
              <w:rPr>
                <w:rFonts w:cs="NikoshBAN"/>
                <w:cs/>
                <w:lang w:bidi="bn-BD"/>
              </w:rPr>
            </w:pPr>
          </w:p>
          <w:p w:rsidR="00771A24" w:rsidRPr="00880FA4" w:rsidRDefault="00771A24" w:rsidP="00081CDB">
            <w:pPr>
              <w:autoSpaceDE w:val="0"/>
              <w:autoSpaceDN w:val="0"/>
              <w:jc w:val="right"/>
              <w:rPr>
                <w:rFonts w:cs="NikoshBAN"/>
                <w:cs/>
                <w:lang w:bidi="bn-BD"/>
              </w:rPr>
            </w:pPr>
          </w:p>
          <w:p w:rsidR="00771A24" w:rsidRPr="00880FA4" w:rsidRDefault="00771A24" w:rsidP="00081CDB">
            <w:pPr>
              <w:autoSpaceDE w:val="0"/>
              <w:autoSpaceDN w:val="0"/>
              <w:jc w:val="right"/>
              <w:rPr>
                <w:rFonts w:cs="NikoshBAN"/>
                <w:cs/>
                <w:lang w:bidi="bn-BD"/>
              </w:rPr>
            </w:pPr>
          </w:p>
          <w:p w:rsidR="00771A24" w:rsidRPr="00880FA4" w:rsidRDefault="00771A24" w:rsidP="00081CDB">
            <w:pPr>
              <w:autoSpaceDE w:val="0"/>
              <w:autoSpaceDN w:val="0"/>
              <w:jc w:val="right"/>
              <w:rPr>
                <w:rFonts w:cs="NikoshBAN"/>
                <w:cs/>
                <w:lang w:bidi="bn-BD"/>
              </w:rPr>
            </w:pPr>
          </w:p>
          <w:p w:rsidR="00771A24" w:rsidRPr="00880FA4" w:rsidRDefault="00771A24" w:rsidP="00081CDB">
            <w:pPr>
              <w:autoSpaceDE w:val="0"/>
              <w:autoSpaceDN w:val="0"/>
              <w:jc w:val="right"/>
              <w:rPr>
                <w:rFonts w:cs="NikoshBAN"/>
                <w:cs/>
                <w:lang w:bidi="bn-BD"/>
              </w:rPr>
            </w:pPr>
          </w:p>
          <w:p w:rsidR="00771A24" w:rsidRPr="00880FA4" w:rsidRDefault="00771A24" w:rsidP="00081CDB">
            <w:pPr>
              <w:autoSpaceDE w:val="0"/>
              <w:autoSpaceDN w:val="0"/>
              <w:jc w:val="right"/>
              <w:rPr>
                <w:rFonts w:cs="NikoshBAN"/>
                <w:cs/>
                <w:lang w:bidi="bn-BD"/>
              </w:rPr>
            </w:pPr>
          </w:p>
          <w:p w:rsidR="00771A24" w:rsidRPr="00880FA4" w:rsidRDefault="00771A24" w:rsidP="00081CDB">
            <w:pPr>
              <w:autoSpaceDE w:val="0"/>
              <w:autoSpaceDN w:val="0"/>
              <w:jc w:val="center"/>
              <w:rPr>
                <w:rFonts w:cs="NikoshBAN"/>
                <w:cs/>
                <w:lang w:bidi="bn-BD"/>
              </w:rPr>
            </w:pPr>
          </w:p>
        </w:tc>
        <w:tc>
          <w:tcPr>
            <w:tcW w:w="3854" w:type="dxa"/>
            <w:tcBorders>
              <w:top w:val="single" w:sz="4" w:space="0" w:color="auto"/>
              <w:bottom w:val="single" w:sz="4" w:space="0" w:color="auto"/>
            </w:tcBorders>
          </w:tcPr>
          <w:p w:rsidR="00771A24" w:rsidRPr="00880FA4" w:rsidRDefault="00771A24" w:rsidP="00081CDB">
            <w:pPr>
              <w:autoSpaceDE w:val="0"/>
              <w:autoSpaceDN w:val="0"/>
              <w:jc w:val="center"/>
              <w:rPr>
                <w:rFonts w:cs="NikoshBAN"/>
                <w:lang w:bidi="bn-BD"/>
              </w:rPr>
            </w:pPr>
            <w:r w:rsidRPr="00880FA4">
              <w:rPr>
                <w:rFonts w:cs="NikoshBAN"/>
                <w:cs/>
                <w:lang w:bidi="bn-BD"/>
              </w:rPr>
              <w:t>তারিখ-</w:t>
            </w:r>
          </w:p>
        </w:tc>
      </w:tr>
      <w:tr w:rsidR="00771A24" w:rsidRPr="00880FA4">
        <w:tc>
          <w:tcPr>
            <w:tcW w:w="3835" w:type="dxa"/>
            <w:tcBorders>
              <w:top w:val="single" w:sz="4" w:space="0" w:color="auto"/>
            </w:tcBorders>
          </w:tcPr>
          <w:p w:rsidR="00771A24" w:rsidRPr="00880FA4" w:rsidRDefault="00771A24" w:rsidP="009C0A34">
            <w:pPr>
              <w:autoSpaceDE w:val="0"/>
              <w:autoSpaceDN w:val="0"/>
              <w:rPr>
                <w:rFonts w:cs="NikoshBAN"/>
                <w:lang w:bidi="bn-BD"/>
              </w:rPr>
            </w:pPr>
            <w:r w:rsidRPr="00880FA4">
              <w:rPr>
                <w:rFonts w:cs="NikoshBAN"/>
                <w:cs/>
                <w:lang w:bidi="bn-BD"/>
              </w:rPr>
              <w:t>প্রধান প্রকৌশলী</w:t>
            </w:r>
          </w:p>
          <w:p w:rsidR="00771A24" w:rsidRPr="00880FA4" w:rsidRDefault="00771A24" w:rsidP="009C0A34">
            <w:pPr>
              <w:autoSpaceDE w:val="0"/>
              <w:autoSpaceDN w:val="0"/>
              <w:rPr>
                <w:rFonts w:cs="NikoshBAN"/>
                <w:lang w:bidi="bn-BD"/>
              </w:rPr>
            </w:pPr>
            <w:r w:rsidRPr="00880FA4">
              <w:rPr>
                <w:rFonts w:cs="NikoshBAN"/>
                <w:cs/>
                <w:lang w:bidi="bn-BD"/>
              </w:rPr>
              <w:t>গণপূর্ত অধিদপ্তর</w:t>
            </w:r>
          </w:p>
          <w:p w:rsidR="00771A24" w:rsidRPr="00880FA4" w:rsidRDefault="00771A24" w:rsidP="00081CDB">
            <w:pPr>
              <w:autoSpaceDE w:val="0"/>
              <w:autoSpaceDN w:val="0"/>
              <w:rPr>
                <w:rFonts w:cs="NikoshBAN"/>
                <w:lang w:bidi="bn-BD"/>
              </w:rPr>
            </w:pPr>
          </w:p>
          <w:p w:rsidR="00771A24" w:rsidRPr="00880FA4" w:rsidRDefault="00771A24" w:rsidP="00081CDB">
            <w:pPr>
              <w:autoSpaceDE w:val="0"/>
              <w:autoSpaceDN w:val="0"/>
              <w:jc w:val="center"/>
              <w:rPr>
                <w:rFonts w:cs="NikoshBAN"/>
                <w:lang w:bidi="bn-BD"/>
              </w:rPr>
            </w:pPr>
          </w:p>
        </w:tc>
        <w:tc>
          <w:tcPr>
            <w:tcW w:w="833" w:type="dxa"/>
          </w:tcPr>
          <w:p w:rsidR="00771A24" w:rsidRPr="00880FA4" w:rsidRDefault="00771A24" w:rsidP="00081CDB">
            <w:pPr>
              <w:autoSpaceDE w:val="0"/>
              <w:autoSpaceDN w:val="0"/>
              <w:jc w:val="right"/>
              <w:rPr>
                <w:rFonts w:cs="NikoshBAN"/>
                <w:cs/>
                <w:lang w:bidi="bn-BD"/>
              </w:rPr>
            </w:pPr>
          </w:p>
          <w:p w:rsidR="00771A24" w:rsidRPr="00880FA4" w:rsidRDefault="00771A24" w:rsidP="00081CDB">
            <w:pPr>
              <w:autoSpaceDE w:val="0"/>
              <w:autoSpaceDN w:val="0"/>
              <w:jc w:val="right"/>
              <w:rPr>
                <w:rFonts w:cs="NikoshBAN"/>
                <w:cs/>
                <w:lang w:bidi="bn-BD"/>
              </w:rPr>
            </w:pPr>
          </w:p>
          <w:p w:rsidR="00771A24" w:rsidRPr="00880FA4" w:rsidRDefault="00771A24" w:rsidP="00081CDB">
            <w:pPr>
              <w:autoSpaceDE w:val="0"/>
              <w:autoSpaceDN w:val="0"/>
              <w:jc w:val="right"/>
              <w:rPr>
                <w:rFonts w:cs="NikoshBAN"/>
                <w:cs/>
                <w:lang w:bidi="bn-BD"/>
              </w:rPr>
            </w:pPr>
          </w:p>
          <w:p w:rsidR="00771A24" w:rsidRPr="00880FA4" w:rsidRDefault="00771A24" w:rsidP="00081CDB">
            <w:pPr>
              <w:autoSpaceDE w:val="0"/>
              <w:autoSpaceDN w:val="0"/>
              <w:jc w:val="center"/>
              <w:rPr>
                <w:rFonts w:cs="NikoshBAN"/>
                <w:lang w:bidi="bn-BD"/>
              </w:rPr>
            </w:pPr>
          </w:p>
        </w:tc>
        <w:tc>
          <w:tcPr>
            <w:tcW w:w="3854" w:type="dxa"/>
            <w:tcBorders>
              <w:top w:val="single" w:sz="4" w:space="0" w:color="auto"/>
            </w:tcBorders>
          </w:tcPr>
          <w:p w:rsidR="00771A24" w:rsidRPr="00880FA4" w:rsidRDefault="00771A24" w:rsidP="00081CDB">
            <w:pPr>
              <w:autoSpaceDE w:val="0"/>
              <w:autoSpaceDN w:val="0"/>
              <w:jc w:val="center"/>
              <w:rPr>
                <w:rFonts w:cs="NikoshBAN"/>
              </w:rPr>
            </w:pPr>
            <w:r w:rsidRPr="00880FA4">
              <w:rPr>
                <w:rFonts w:cs="NikoshBAN"/>
                <w:cs/>
                <w:lang w:bidi="bn-BD"/>
              </w:rPr>
              <w:t>তারিখ-</w:t>
            </w:r>
          </w:p>
        </w:tc>
      </w:tr>
    </w:tbl>
    <w:p w:rsidR="00771A24" w:rsidRPr="00850232" w:rsidRDefault="00771A24" w:rsidP="000A58B2">
      <w:pPr>
        <w:rPr>
          <w:sz w:val="16"/>
          <w:szCs w:val="16"/>
        </w:rPr>
      </w:pPr>
    </w:p>
    <w:p w:rsidR="00771A24" w:rsidRPr="00850232" w:rsidRDefault="00771A24" w:rsidP="000A58B2">
      <w:pPr>
        <w:rPr>
          <w:sz w:val="16"/>
          <w:szCs w:val="16"/>
        </w:rPr>
      </w:pPr>
    </w:p>
    <w:p w:rsidR="00771A24" w:rsidRPr="00C35924" w:rsidRDefault="00771A24" w:rsidP="000A58B2">
      <w: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
        <w:gridCol w:w="216"/>
        <w:gridCol w:w="2952"/>
        <w:gridCol w:w="1797"/>
        <w:gridCol w:w="1269"/>
        <w:gridCol w:w="1161"/>
        <w:gridCol w:w="951"/>
        <w:gridCol w:w="948"/>
        <w:gridCol w:w="1056"/>
        <w:gridCol w:w="636"/>
        <w:gridCol w:w="747"/>
        <w:gridCol w:w="636"/>
        <w:gridCol w:w="856"/>
        <w:gridCol w:w="1237"/>
        <w:gridCol w:w="1224"/>
      </w:tblGrid>
      <w:tr w:rsidR="00771A24" w:rsidRPr="00F700BF">
        <w:trPr>
          <w:tblHeader/>
        </w:trPr>
        <w:tc>
          <w:tcPr>
            <w:tcW w:w="430" w:type="pct"/>
            <w:vMerge/>
          </w:tcPr>
          <w:p w:rsidR="00771A24" w:rsidRPr="00843909" w:rsidRDefault="00771A24" w:rsidP="007D14F2">
            <w:pPr>
              <w:autoSpaceDE w:val="0"/>
              <w:autoSpaceDN w:val="0"/>
              <w:ind w:right="320"/>
              <w:jc w:val="center"/>
              <w:rPr>
                <w:rFonts w:ascii="Vrinda" w:hAnsi="Vrinda" w:cs="NikoshBAN"/>
                <w:b/>
                <w:spacing w:val="-8"/>
                <w:cs/>
                <w:lang w:bidi="bn-BD"/>
              </w:rPr>
            </w:pPr>
          </w:p>
        </w:tc>
        <w:tc>
          <w:tcPr>
            <w:tcW w:w="312" w:type="pct"/>
            <w:vMerge/>
          </w:tcPr>
          <w:p w:rsidR="00771A24" w:rsidRPr="00843909" w:rsidRDefault="00771A24" w:rsidP="007D14F2">
            <w:pPr>
              <w:autoSpaceDE w:val="0"/>
              <w:autoSpaceDN w:val="0"/>
              <w:jc w:val="center"/>
              <w:rPr>
                <w:rFonts w:cs="NikoshBAN"/>
                <w:b/>
                <w:spacing w:val="-8"/>
                <w:cs/>
                <w:lang w:bidi="bn-BD"/>
              </w:rPr>
            </w:pPr>
          </w:p>
        </w:tc>
        <w:tc>
          <w:tcPr>
            <w:tcW w:w="906" w:type="pct"/>
          </w:tcPr>
          <w:p w:rsidR="00771A24" w:rsidRPr="00781BA7" w:rsidRDefault="00771A24" w:rsidP="007D14F2">
            <w:pPr>
              <w:autoSpaceDE w:val="0"/>
              <w:autoSpaceDN w:val="0"/>
              <w:jc w:val="both"/>
              <w:rPr>
                <w:rFonts w:cs="NikoshBAN"/>
                <w:b/>
                <w:spacing w:val="-8"/>
                <w:sz w:val="20"/>
                <w:szCs w:val="20"/>
                <w:lang w:bidi="bn-BD"/>
              </w:rPr>
            </w:pPr>
            <w:r>
              <w:rPr>
                <w:rFonts w:cs="NikoshBAN"/>
                <w:b/>
                <w:spacing w:val="-8"/>
                <w:sz w:val="20"/>
                <w:szCs w:val="20"/>
                <w:cs/>
                <w:lang w:bidi="bn-BD"/>
              </w:rPr>
              <w:t>(৫.২) অডিট আপত্তি নিষ্পত্তি কার্যক্রমের উন্নয়ন</w:t>
            </w:r>
          </w:p>
        </w:tc>
        <w:tc>
          <w:tcPr>
            <w:tcW w:w="481" w:type="pct"/>
          </w:tcPr>
          <w:p w:rsidR="00771A24" w:rsidRPr="00781BA7" w:rsidRDefault="00771A24" w:rsidP="007D14F2">
            <w:pPr>
              <w:autoSpaceDE w:val="0"/>
              <w:autoSpaceDN w:val="0"/>
              <w:jc w:val="both"/>
              <w:rPr>
                <w:rFonts w:cs="NikoshBAN"/>
                <w:b/>
                <w:spacing w:val="-8"/>
                <w:sz w:val="20"/>
                <w:szCs w:val="20"/>
                <w:lang w:bidi="bn-BD"/>
              </w:rPr>
            </w:pPr>
            <w:r>
              <w:rPr>
                <w:rFonts w:cs="NikoshBAN"/>
                <w:b/>
                <w:spacing w:val="-8"/>
                <w:sz w:val="20"/>
                <w:szCs w:val="20"/>
                <w:cs/>
                <w:lang w:bidi="bn-BD"/>
              </w:rPr>
              <w:t>(৫.২.১) বছরে অডিট আপত্তি নিষ্পত্তিকৃত</w:t>
            </w:r>
          </w:p>
        </w:tc>
        <w:tc>
          <w:tcPr>
            <w:tcW w:w="340" w:type="pct"/>
            <w:vAlign w:val="center"/>
          </w:tcPr>
          <w:p w:rsidR="00771A24" w:rsidRPr="00781BA7" w:rsidRDefault="00771A24" w:rsidP="007D14F2">
            <w:pPr>
              <w:autoSpaceDE w:val="0"/>
              <w:autoSpaceDN w:val="0"/>
              <w:jc w:val="center"/>
              <w:rPr>
                <w:rFonts w:cs="NikoshBAN"/>
                <w:b/>
                <w:spacing w:val="-8"/>
                <w:sz w:val="20"/>
                <w:szCs w:val="20"/>
                <w:cs/>
                <w:lang w:bidi="bn-BD"/>
              </w:rPr>
            </w:pPr>
            <w:r>
              <w:rPr>
                <w:rFonts w:cs="NikoshBAN"/>
                <w:b/>
                <w:spacing w:val="-8"/>
                <w:sz w:val="20"/>
                <w:szCs w:val="20"/>
                <w:cs/>
                <w:lang w:bidi="bn-BD"/>
              </w:rPr>
              <w:t>%</w:t>
            </w:r>
          </w:p>
        </w:tc>
        <w:tc>
          <w:tcPr>
            <w:tcW w:w="311" w:type="pct"/>
            <w:vAlign w:val="center"/>
          </w:tcPr>
          <w:p w:rsidR="00771A24" w:rsidRPr="00781BA7" w:rsidRDefault="00771A24" w:rsidP="007D14F2">
            <w:pPr>
              <w:autoSpaceDE w:val="0"/>
              <w:autoSpaceDN w:val="0"/>
              <w:jc w:val="center"/>
              <w:rPr>
                <w:rFonts w:cs="NikoshBAN"/>
                <w:b/>
                <w:spacing w:val="-8"/>
                <w:sz w:val="20"/>
                <w:szCs w:val="20"/>
                <w:cs/>
                <w:lang w:bidi="bn-BD"/>
              </w:rPr>
            </w:pPr>
            <w:r>
              <w:rPr>
                <w:rFonts w:cs="NikoshBAN"/>
                <w:b/>
                <w:spacing w:val="-8"/>
                <w:sz w:val="20"/>
                <w:szCs w:val="20"/>
                <w:cs/>
                <w:lang w:bidi="bn-BD"/>
              </w:rPr>
              <w:t>১.০</w:t>
            </w:r>
          </w:p>
        </w:tc>
        <w:tc>
          <w:tcPr>
            <w:tcW w:w="255" w:type="pct"/>
          </w:tcPr>
          <w:p w:rsidR="00771A24" w:rsidRPr="00843909" w:rsidRDefault="00771A24" w:rsidP="007D14F2">
            <w:pPr>
              <w:tabs>
                <w:tab w:val="center" w:pos="4320"/>
                <w:tab w:val="right" w:pos="8640"/>
              </w:tabs>
              <w:jc w:val="center"/>
              <w:rPr>
                <w:rFonts w:ascii="Nikosh" w:hAnsi="Nikosh" w:cs="NikoshBAN"/>
                <w:b/>
                <w:spacing w:val="-8"/>
                <w:cs/>
                <w:lang w:bidi="bn-BD"/>
              </w:rPr>
            </w:pPr>
          </w:p>
        </w:tc>
        <w:tc>
          <w:tcPr>
            <w:tcW w:w="254" w:type="pct"/>
          </w:tcPr>
          <w:p w:rsidR="00771A24" w:rsidRPr="00843909" w:rsidRDefault="00771A24" w:rsidP="007D14F2">
            <w:pPr>
              <w:tabs>
                <w:tab w:val="center" w:pos="4320"/>
                <w:tab w:val="right" w:pos="8640"/>
              </w:tabs>
              <w:jc w:val="center"/>
              <w:rPr>
                <w:rFonts w:ascii="Nikosh" w:hAnsi="Nikosh" w:cs="NikoshBAN"/>
                <w:b/>
                <w:spacing w:val="-8"/>
                <w:cs/>
                <w:lang w:bidi="bn-BD"/>
              </w:rPr>
            </w:pPr>
          </w:p>
        </w:tc>
        <w:tc>
          <w:tcPr>
            <w:tcW w:w="283" w:type="pct"/>
          </w:tcPr>
          <w:p w:rsidR="00771A24" w:rsidRPr="00843909" w:rsidRDefault="00771A24" w:rsidP="007D14F2">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7D14F2">
            <w:pPr>
              <w:tabs>
                <w:tab w:val="center" w:pos="4320"/>
                <w:tab w:val="right" w:pos="8640"/>
              </w:tabs>
              <w:jc w:val="center"/>
              <w:rPr>
                <w:rFonts w:ascii="Nikosh" w:hAnsi="Nikosh" w:cs="NikoshBAN"/>
                <w:b/>
                <w:spacing w:val="-8"/>
                <w:cs/>
                <w:lang w:bidi="bn-BD"/>
              </w:rPr>
            </w:pPr>
          </w:p>
        </w:tc>
        <w:tc>
          <w:tcPr>
            <w:tcW w:w="200" w:type="pct"/>
          </w:tcPr>
          <w:p w:rsidR="00771A24" w:rsidRPr="00843909" w:rsidRDefault="00771A24" w:rsidP="007D14F2">
            <w:pPr>
              <w:tabs>
                <w:tab w:val="center" w:pos="4320"/>
                <w:tab w:val="right" w:pos="8640"/>
              </w:tabs>
              <w:jc w:val="center"/>
              <w:rPr>
                <w:rFonts w:ascii="Nikosh" w:hAnsi="Nikosh" w:cs="NikoshBAN"/>
                <w:b/>
                <w:spacing w:val="-8"/>
                <w:cs/>
                <w:lang w:bidi="bn-BD"/>
              </w:rPr>
            </w:pPr>
          </w:p>
        </w:tc>
        <w:tc>
          <w:tcPr>
            <w:tcW w:w="170" w:type="pct"/>
          </w:tcPr>
          <w:p w:rsidR="00771A24" w:rsidRPr="00843909" w:rsidRDefault="00771A24" w:rsidP="007D14F2">
            <w:pPr>
              <w:tabs>
                <w:tab w:val="center" w:pos="4320"/>
                <w:tab w:val="right" w:pos="8640"/>
              </w:tabs>
              <w:jc w:val="center"/>
              <w:rPr>
                <w:rFonts w:ascii="Nikosh" w:hAnsi="Nikosh" w:cs="NikoshBAN"/>
                <w:b/>
                <w:spacing w:val="-8"/>
                <w:cs/>
                <w:lang w:bidi="bn-BD"/>
              </w:rPr>
            </w:pPr>
          </w:p>
        </w:tc>
        <w:tc>
          <w:tcPr>
            <w:tcW w:w="229" w:type="pct"/>
          </w:tcPr>
          <w:p w:rsidR="00771A24" w:rsidRPr="00843909" w:rsidRDefault="00771A24" w:rsidP="007D14F2">
            <w:pPr>
              <w:tabs>
                <w:tab w:val="center" w:pos="4320"/>
                <w:tab w:val="right" w:pos="8640"/>
              </w:tabs>
              <w:jc w:val="center"/>
              <w:rPr>
                <w:rFonts w:ascii="Nikosh" w:hAnsi="Nikosh" w:cs="NikoshBAN"/>
                <w:b/>
                <w:spacing w:val="-8"/>
                <w:cs/>
                <w:lang w:bidi="bn-BD"/>
              </w:rPr>
            </w:pPr>
          </w:p>
        </w:tc>
        <w:tc>
          <w:tcPr>
            <w:tcW w:w="331" w:type="pct"/>
          </w:tcPr>
          <w:p w:rsidR="00771A24" w:rsidRPr="00843909" w:rsidRDefault="00771A24" w:rsidP="007D14F2">
            <w:pPr>
              <w:autoSpaceDE w:val="0"/>
              <w:autoSpaceDN w:val="0"/>
              <w:jc w:val="center"/>
              <w:rPr>
                <w:rFonts w:cs="NikoshBAN"/>
                <w:b/>
                <w:spacing w:val="-8"/>
                <w:cs/>
                <w:lang w:bidi="bn-BD"/>
              </w:rPr>
            </w:pPr>
          </w:p>
        </w:tc>
        <w:tc>
          <w:tcPr>
            <w:tcW w:w="328" w:type="pct"/>
          </w:tcPr>
          <w:p w:rsidR="00771A24" w:rsidRPr="00843909" w:rsidRDefault="00771A24" w:rsidP="007D14F2">
            <w:pPr>
              <w:autoSpaceDE w:val="0"/>
              <w:autoSpaceDN w:val="0"/>
              <w:jc w:val="center"/>
              <w:rPr>
                <w:rFonts w:cs="NikoshBAN"/>
                <w:b/>
                <w:spacing w:val="-8"/>
                <w:cs/>
                <w:lang w:bidi="bn-BD"/>
              </w:rPr>
            </w:pPr>
          </w:p>
        </w:tc>
      </w:tr>
    </w:tbl>
    <w:p w:rsidR="00771A24" w:rsidRPr="000D4989" w:rsidRDefault="00771A24" w:rsidP="004C00ED">
      <w:pPr>
        <w:rPr>
          <w:rFonts w:cs="Vrinda"/>
          <w:sz w:val="4"/>
          <w:szCs w:val="4"/>
          <w:cs/>
          <w:lang w:bidi="bn-BD"/>
        </w:rPr>
      </w:pPr>
    </w:p>
    <w:p w:rsidR="00771A24" w:rsidRDefault="00771A24" w:rsidP="004C00ED">
      <w:pPr>
        <w:pStyle w:val="ListParagraph"/>
        <w:ind w:left="360"/>
        <w:rPr>
          <w:rFonts w:ascii="Nikosh" w:hAnsi="Nikosh" w:cs="NikoshBAN"/>
          <w:sz w:val="20"/>
          <w:szCs w:val="20"/>
          <w:lang w:bidi="bn-BD"/>
        </w:rPr>
      </w:pPr>
      <w:r w:rsidRPr="00880FA4">
        <w:rPr>
          <w:rFonts w:cs="NikoshBAN"/>
          <w:b/>
          <w:sz w:val="20"/>
          <w:szCs w:val="20"/>
        </w:rPr>
        <w:t>*</w:t>
      </w:r>
      <w:r w:rsidRPr="00880FA4">
        <w:rPr>
          <w:rFonts w:ascii="Nikosh" w:hAnsi="Nikosh" w:cs="NikoshBAN"/>
          <w:sz w:val="20"/>
          <w:szCs w:val="20"/>
          <w:cs/>
          <w:lang w:bidi="bn-IN"/>
        </w:rPr>
        <w:t>সাময়িক</w:t>
      </w:r>
      <w:r w:rsidRPr="00880FA4">
        <w:rPr>
          <w:rFonts w:cs="NikoshBAN"/>
          <w:sz w:val="20"/>
          <w:szCs w:val="20"/>
        </w:rPr>
        <w:t>(provisional)</w:t>
      </w:r>
      <w:r w:rsidRPr="00880FA4">
        <w:rPr>
          <w:rFonts w:ascii="Nikosh" w:hAnsi="Nikosh" w:cs="NikoshBAN"/>
          <w:sz w:val="20"/>
          <w:szCs w:val="20"/>
          <w:cs/>
          <w:lang w:bidi="bn-BD"/>
        </w:rPr>
        <w:t>তথ্য</w:t>
      </w:r>
    </w:p>
    <w:p w:rsidR="00771A24" w:rsidRDefault="00771A24" w:rsidP="004C00ED">
      <w:pPr>
        <w:pStyle w:val="ListParagraph"/>
        <w:ind w:left="360"/>
        <w:rPr>
          <w:rFonts w:ascii="Nikosh" w:hAnsi="Nikosh" w:cs="NikoshBAN"/>
          <w:sz w:val="20"/>
          <w:szCs w:val="20"/>
          <w:lang w:bidi="bn-BD"/>
        </w:rPr>
      </w:pPr>
    </w:p>
    <w:p w:rsidR="00771A24" w:rsidRPr="006E00CD" w:rsidRDefault="00771A24" w:rsidP="004C00ED">
      <w:pPr>
        <w:pStyle w:val="ListParagraph"/>
        <w:ind w:left="0"/>
        <w:rPr>
          <w:rFonts w:cs="NikoshBAN"/>
          <w:sz w:val="20"/>
          <w:szCs w:val="20"/>
          <w:cs/>
          <w:lang w:bidi="bn-BD"/>
        </w:rPr>
        <w:sectPr w:rsidR="00771A24" w:rsidRPr="006E00CD" w:rsidSect="00B805EB">
          <w:footerReference w:type="default" r:id="rId10"/>
          <w:pgSz w:w="16838" w:h="11906" w:orient="landscape"/>
          <w:pgMar w:top="1152" w:right="576" w:bottom="1152" w:left="576" w:header="706" w:footer="475" w:gutter="0"/>
          <w:cols w:space="708"/>
          <w:docGrid w:linePitch="360"/>
        </w:sectPr>
      </w:pPr>
    </w:p>
    <w:p w:rsidR="00771A24" w:rsidRDefault="00771A24" w:rsidP="004C00ED">
      <w:pPr>
        <w:ind w:left="720"/>
        <w:jc w:val="both"/>
        <w:rPr>
          <w:rFonts w:ascii="Nikosh" w:hAnsi="Nikosh" w:cs="Vrinda"/>
          <w:sz w:val="28"/>
          <w:lang w:bidi="bn-BD"/>
        </w:rPr>
      </w:pPr>
    </w:p>
    <w:p w:rsidR="00771A24" w:rsidRPr="00850232" w:rsidRDefault="00771A24" w:rsidP="004C00ED">
      <w:pPr>
        <w:ind w:left="720"/>
        <w:jc w:val="both"/>
        <w:rPr>
          <w:rFonts w:ascii="Nikosh" w:hAnsi="Nikosh" w:cs="Vrinda"/>
          <w:sz w:val="28"/>
          <w:cs/>
          <w:lang w:bidi="bn-BD"/>
        </w:rPr>
      </w:pPr>
    </w:p>
    <w:p w:rsidR="00771A24" w:rsidRDefault="00771A24" w:rsidP="004C00ED">
      <w:pPr>
        <w:ind w:left="720"/>
        <w:jc w:val="both"/>
        <w:rPr>
          <w:rFonts w:ascii="Nikosh" w:hAnsi="Nikosh" w:cs="Nikosh"/>
          <w:sz w:val="28"/>
          <w:cs/>
        </w:rPr>
      </w:pPr>
    </w:p>
    <w:p w:rsidR="00771A24" w:rsidRPr="00880FA4" w:rsidRDefault="00771A24" w:rsidP="00643547">
      <w:pPr>
        <w:ind w:firstLine="720"/>
        <w:jc w:val="both"/>
        <w:rPr>
          <w:rFonts w:ascii="Nikosh" w:hAnsi="Nikosh" w:cs="NikoshBAN"/>
          <w:lang w:bidi="bn-BD"/>
        </w:rPr>
      </w:pPr>
      <w:r w:rsidRPr="00880FA4">
        <w:rPr>
          <w:rFonts w:ascii="Nikosh" w:hAnsi="Nikosh" w:cs="NikoshBAN"/>
          <w:cs/>
          <w:lang w:bidi="bn-IN"/>
        </w:rPr>
        <w:t>আমি</w:t>
      </w:r>
      <w:r w:rsidRPr="00880FA4">
        <w:rPr>
          <w:rFonts w:ascii="Nikosh" w:hAnsi="Nikosh" w:cs="NikoshBAN"/>
          <w:cs/>
        </w:rPr>
        <w:t>,</w:t>
      </w:r>
      <w:r>
        <w:rPr>
          <w:rFonts w:ascii="Nikosh" w:hAnsi="Nikosh" w:cs="NikoshBAN"/>
          <w:cs/>
        </w:rPr>
        <w:t xml:space="preserve"> </w:t>
      </w:r>
      <w:r>
        <w:rPr>
          <w:rFonts w:ascii="Nikosh" w:hAnsi="Nikosh" w:cs="NikoshBAN"/>
          <w:cs/>
          <w:lang w:bidi="bn-BD"/>
        </w:rPr>
        <w:t xml:space="preserve"> মো: আবুল কালাম, নির্বাহী প্রকৌশলী, ঝালকাঠি গণপূর্ত বিভাগ, ঝালকাঠি তত্ত্বাবধায়ক প্রকৌশলী, বরিশাল গণপূর্ত সার্কেল, বরিশাল </w:t>
      </w:r>
      <w:r w:rsidRPr="00880FA4">
        <w:rPr>
          <w:rFonts w:ascii="Nikosh" w:hAnsi="Nikosh" w:cs="NikoshBAN"/>
          <w:cs/>
          <w:lang w:bidi="bn-BD"/>
        </w:rPr>
        <w:t>- এর নিকট অঙ্গীকার করছি যে, এই চুক্তিতে বর্ণিত ফলাফল অর্জনে সচেষ্ট থাকব</w:t>
      </w:r>
      <w:r w:rsidRPr="00880FA4">
        <w:rPr>
          <w:rFonts w:ascii="Nikosh" w:hAnsi="Nikosh" w:cs="NikoshBAN"/>
          <w:cs/>
          <w:lang w:bidi="hi-IN"/>
        </w:rPr>
        <w:t>।</w:t>
      </w:r>
    </w:p>
    <w:p w:rsidR="00771A24" w:rsidRPr="00880FA4" w:rsidRDefault="00771A24" w:rsidP="004C00ED">
      <w:pPr>
        <w:ind w:left="720"/>
        <w:jc w:val="both"/>
        <w:rPr>
          <w:rFonts w:ascii="Nikosh" w:hAnsi="Nikosh" w:cs="NikoshBAN"/>
          <w:lang w:bidi="hi-IN"/>
        </w:rPr>
      </w:pPr>
    </w:p>
    <w:p w:rsidR="00771A24" w:rsidRPr="00880FA4" w:rsidRDefault="00771A24" w:rsidP="00643547">
      <w:pPr>
        <w:ind w:firstLine="720"/>
        <w:jc w:val="both"/>
        <w:rPr>
          <w:rFonts w:ascii="Nikosh" w:hAnsi="Nikosh" w:cs="NikoshBAN"/>
          <w:cs/>
          <w:lang w:bidi="bn-BD"/>
        </w:rPr>
      </w:pPr>
      <w:r w:rsidRPr="00880FA4">
        <w:rPr>
          <w:rFonts w:ascii="Nikosh" w:hAnsi="Nikosh" w:cs="NikoshBAN"/>
          <w:cs/>
          <w:lang w:bidi="bn-IN"/>
        </w:rPr>
        <w:t>আমি</w:t>
      </w:r>
      <w:r w:rsidRPr="00880FA4">
        <w:rPr>
          <w:rFonts w:ascii="Nikosh" w:hAnsi="Nikosh" w:cs="NikoshBAN"/>
          <w:cs/>
        </w:rPr>
        <w:t>,</w:t>
      </w:r>
      <w:r>
        <w:rPr>
          <w:rFonts w:ascii="Nikosh" w:hAnsi="Nikosh" w:cs="NikoshBAN"/>
          <w:cs/>
          <w:lang w:bidi="bn-BD"/>
        </w:rPr>
        <w:t xml:space="preserve"> মোহাম্মদ মনির আহমেদ, তত্ত্বাবধায়ক প্রকৌশলী, বরিশাল গণপূর্ত সার্কেল, বরিশাল নির্বাহী প্রকৌশলী, ঝালকাঠি গণপূর্ত বিভাগ, ঝালকাঠি এর </w:t>
      </w:r>
      <w:r w:rsidRPr="00880FA4">
        <w:rPr>
          <w:rFonts w:ascii="Nikosh" w:hAnsi="Nikosh" w:cs="NikoshBAN"/>
          <w:cs/>
          <w:lang w:bidi="bn-IN"/>
        </w:rPr>
        <w:t>নিকট অঙ্গীকার করছি যে</w:t>
      </w:r>
      <w:r w:rsidRPr="00880FA4">
        <w:rPr>
          <w:rFonts w:ascii="Nikosh" w:hAnsi="Nikosh" w:cs="NikoshBAN"/>
          <w:cs/>
        </w:rPr>
        <w:t xml:space="preserve">, </w:t>
      </w:r>
      <w:r>
        <w:rPr>
          <w:rFonts w:ascii="Nikosh" w:hAnsi="Nikosh" w:cs="NikoshBAN"/>
          <w:cs/>
          <w:lang w:bidi="bn-BD"/>
        </w:rPr>
        <w:t xml:space="preserve"> </w:t>
      </w:r>
      <w:r w:rsidRPr="00880FA4">
        <w:rPr>
          <w:rFonts w:ascii="Nikosh" w:hAnsi="Nikosh" w:cs="NikoshBAN"/>
          <w:cs/>
          <w:lang w:bidi="bn-IN"/>
        </w:rPr>
        <w:t xml:space="preserve">এই চুক্তিতে বর্ণিত ফলাফল অর্জনে </w:t>
      </w:r>
      <w:r w:rsidRPr="00880FA4">
        <w:rPr>
          <w:rFonts w:ascii="Nikosh" w:hAnsi="Nikosh" w:cs="NikoshBAN"/>
          <w:cs/>
          <w:lang w:bidi="bn-BD"/>
        </w:rPr>
        <w:t xml:space="preserve">প্রয়োজনীয় </w:t>
      </w:r>
      <w:r w:rsidRPr="00880FA4">
        <w:rPr>
          <w:rFonts w:ascii="Nikosh" w:hAnsi="Nikosh" w:cs="NikoshBAN"/>
          <w:cs/>
          <w:lang w:bidi="bn-IN"/>
        </w:rPr>
        <w:t>সহযোগিতা প্রদান করব</w:t>
      </w:r>
      <w:r w:rsidRPr="00880FA4">
        <w:rPr>
          <w:rFonts w:ascii="Nikosh" w:hAnsi="Nikosh" w:cs="NikoshBAN"/>
          <w:cs/>
          <w:lang w:bidi="hi-IN"/>
        </w:rPr>
        <w:t>।</w:t>
      </w:r>
    </w:p>
    <w:p w:rsidR="00771A24" w:rsidRPr="00880FA4" w:rsidRDefault="00771A24" w:rsidP="004C00ED">
      <w:pPr>
        <w:jc w:val="both"/>
        <w:rPr>
          <w:rFonts w:ascii="Nikosh" w:hAnsi="Nikosh" w:cs="NikoshBAN"/>
          <w:lang w:bidi="bn-BD"/>
        </w:rPr>
      </w:pPr>
    </w:p>
    <w:p w:rsidR="00771A24" w:rsidRPr="00880FA4" w:rsidRDefault="00771A24" w:rsidP="004C00ED">
      <w:pPr>
        <w:jc w:val="both"/>
        <w:rPr>
          <w:rFonts w:ascii="Nikosh" w:hAnsi="Nikosh" w:cs="NikoshBAN"/>
          <w:lang w:bidi="bn-BD"/>
        </w:rPr>
      </w:pPr>
    </w:p>
    <w:p w:rsidR="00771A24" w:rsidRPr="00880FA4" w:rsidRDefault="00771A24" w:rsidP="004C00ED">
      <w:pPr>
        <w:jc w:val="both"/>
        <w:rPr>
          <w:rFonts w:ascii="Nikosh" w:hAnsi="Nikosh" w:cs="NikoshBAN"/>
          <w:lang w:bidi="bn-BD"/>
        </w:rPr>
      </w:pPr>
    </w:p>
    <w:p w:rsidR="00771A24" w:rsidRPr="00880FA4" w:rsidRDefault="00771A24" w:rsidP="004C00ED">
      <w:pPr>
        <w:jc w:val="both"/>
        <w:rPr>
          <w:rFonts w:ascii="Nikosh" w:hAnsi="Nikosh" w:cs="NikoshBAN"/>
          <w:lang w:bidi="bn-BD"/>
        </w:rPr>
      </w:pPr>
    </w:p>
    <w:p w:rsidR="00771A24" w:rsidRPr="00880FA4" w:rsidRDefault="00771A24" w:rsidP="004C00ED">
      <w:pPr>
        <w:jc w:val="both"/>
        <w:rPr>
          <w:rFonts w:ascii="Nikosh" w:hAnsi="Nikosh" w:cs="NikoshBAN"/>
          <w:lang w:bidi="bn-BD"/>
        </w:rPr>
      </w:pPr>
      <w:r w:rsidRPr="00880FA4">
        <w:rPr>
          <w:rFonts w:ascii="Nikosh" w:hAnsi="Nikosh" w:cs="NikoshBAN"/>
          <w:cs/>
          <w:lang w:bidi="bn-IN"/>
        </w:rPr>
        <w:t>স্বাক্ষরিত</w:t>
      </w:r>
      <w:r w:rsidRPr="00880FA4">
        <w:rPr>
          <w:rFonts w:ascii="Nikosh" w:hAnsi="Nikosh" w:cs="NikoshBAN"/>
          <w:cs/>
        </w:rPr>
        <w:t>:</w:t>
      </w:r>
    </w:p>
    <w:p w:rsidR="00771A24" w:rsidRPr="00880FA4" w:rsidRDefault="00771A24" w:rsidP="004C00ED">
      <w:pPr>
        <w:ind w:left="720"/>
        <w:jc w:val="both"/>
        <w:rPr>
          <w:rFonts w:ascii="Nikosh" w:hAnsi="Nikosh" w:cs="NikoshBAN"/>
          <w:lang w:bidi="bn-BD"/>
        </w:rPr>
      </w:pPr>
    </w:p>
    <w:p w:rsidR="00771A24" w:rsidRPr="00880FA4" w:rsidRDefault="00771A24" w:rsidP="004C00ED">
      <w:pPr>
        <w:ind w:left="720"/>
        <w:jc w:val="both"/>
        <w:rPr>
          <w:rFonts w:ascii="Nikosh" w:hAnsi="Nikosh" w:cs="NikoshBAN"/>
          <w:lang w:bidi="bn-BD"/>
        </w:rPr>
      </w:pPr>
    </w:p>
    <w:p w:rsidR="00771A24" w:rsidRPr="00880FA4" w:rsidRDefault="00771A24" w:rsidP="004C00ED">
      <w:pPr>
        <w:ind w:left="720"/>
        <w:jc w:val="both"/>
        <w:rPr>
          <w:rFonts w:ascii="Nikosh" w:hAnsi="Nikosh" w:cs="NikoshBAN"/>
          <w:lang w:bidi="bn-BD"/>
        </w:rPr>
      </w:pPr>
    </w:p>
    <w:p w:rsidR="00771A24" w:rsidRPr="00880FA4" w:rsidRDefault="00771A24" w:rsidP="004C00ED">
      <w:pPr>
        <w:ind w:left="720"/>
        <w:jc w:val="both"/>
        <w:rPr>
          <w:rFonts w:ascii="Nikosh" w:hAnsi="Nikosh" w:cs="NikoshBAN"/>
          <w:lang w:bidi="bn-BD"/>
        </w:rPr>
      </w:pPr>
    </w:p>
    <w:p w:rsidR="00771A24" w:rsidRPr="00880FA4" w:rsidRDefault="00771A24" w:rsidP="004C00ED">
      <w:pPr>
        <w:ind w:left="720"/>
        <w:jc w:val="both"/>
        <w:rPr>
          <w:rFonts w:ascii="Nikosh" w:hAnsi="Nikosh" w:cs="NikoshBAN"/>
          <w:lang w:bidi="bn-BD"/>
        </w:rPr>
      </w:pPr>
    </w:p>
    <w:p w:rsidR="00771A24" w:rsidRPr="00880FA4" w:rsidRDefault="00771A24" w:rsidP="004C00ED">
      <w:pPr>
        <w:ind w:left="720"/>
        <w:jc w:val="both"/>
        <w:rPr>
          <w:rFonts w:ascii="Nikosh" w:hAnsi="Nikosh" w:cs="NikoshBAN"/>
          <w:lang w:bidi="bn-BD"/>
        </w:rPr>
      </w:pPr>
    </w:p>
    <w:p w:rsidR="00771A24" w:rsidRPr="00880FA4" w:rsidRDefault="00771A24" w:rsidP="004C00ED">
      <w:pPr>
        <w:ind w:left="720"/>
        <w:jc w:val="both"/>
        <w:rPr>
          <w:rFonts w:ascii="Nikosh" w:hAnsi="Nikosh" w:cs="NikoshBAN"/>
          <w:lang w:bidi="bn-BD"/>
        </w:rPr>
      </w:pPr>
    </w:p>
    <w:p w:rsidR="00771A24" w:rsidRPr="00880FA4" w:rsidRDefault="00771A24" w:rsidP="004C00ED">
      <w:pPr>
        <w:ind w:left="720"/>
        <w:jc w:val="both"/>
        <w:rPr>
          <w:rFonts w:ascii="Nikosh" w:hAnsi="Nikosh" w:cs="NikoshBAN"/>
          <w:lang w:bidi="bn-BD"/>
        </w:rPr>
      </w:pPr>
    </w:p>
    <w:tbl>
      <w:tblPr>
        <w:tblW w:w="0" w:type="auto"/>
        <w:tblInd w:w="-106" w:type="dxa"/>
        <w:tblLook w:val="01E0"/>
      </w:tblPr>
      <w:tblGrid>
        <w:gridCol w:w="3835"/>
        <w:gridCol w:w="833"/>
        <w:gridCol w:w="3854"/>
      </w:tblGrid>
      <w:tr w:rsidR="00771A24" w:rsidRPr="00880FA4">
        <w:tc>
          <w:tcPr>
            <w:tcW w:w="3835" w:type="dxa"/>
            <w:tcBorders>
              <w:top w:val="single" w:sz="4" w:space="0" w:color="auto"/>
              <w:bottom w:val="single" w:sz="4" w:space="0" w:color="auto"/>
            </w:tcBorders>
          </w:tcPr>
          <w:p w:rsidR="00771A24" w:rsidRDefault="00771A24" w:rsidP="007D14F2">
            <w:pPr>
              <w:autoSpaceDE w:val="0"/>
              <w:autoSpaceDN w:val="0"/>
              <w:rPr>
                <w:rFonts w:ascii="Nikosh" w:hAnsi="Nikosh" w:cs="NikoshBAN"/>
                <w:lang w:bidi="bn-BD"/>
              </w:rPr>
            </w:pPr>
            <w:r>
              <w:rPr>
                <w:rFonts w:ascii="Nikosh" w:hAnsi="Nikosh" w:cs="NikoshBAN"/>
                <w:cs/>
                <w:lang w:bidi="bn-BD"/>
              </w:rPr>
              <w:t>নির্বাহী প্রকৌশলী</w:t>
            </w:r>
          </w:p>
          <w:p w:rsidR="00771A24" w:rsidRPr="00880FA4" w:rsidRDefault="00771A24" w:rsidP="007D14F2">
            <w:pPr>
              <w:autoSpaceDE w:val="0"/>
              <w:autoSpaceDN w:val="0"/>
              <w:rPr>
                <w:rFonts w:cs="NikoshBAN"/>
                <w:cs/>
                <w:lang w:bidi="bn-BD"/>
              </w:rPr>
            </w:pPr>
            <w:r>
              <w:rPr>
                <w:rFonts w:ascii="Nikosh" w:hAnsi="Nikosh" w:cs="NikoshBAN"/>
                <w:cs/>
                <w:lang w:bidi="bn-BD"/>
              </w:rPr>
              <w:t>ঝালকাঠি গণপূর্ত বিভাগ, ঝালকাঠি</w:t>
            </w:r>
          </w:p>
        </w:tc>
        <w:tc>
          <w:tcPr>
            <w:tcW w:w="833" w:type="dxa"/>
          </w:tcPr>
          <w:p w:rsidR="00771A24" w:rsidRPr="00880FA4" w:rsidRDefault="00771A24" w:rsidP="007D14F2">
            <w:pPr>
              <w:autoSpaceDE w:val="0"/>
              <w:autoSpaceDN w:val="0"/>
              <w:jc w:val="right"/>
              <w:rPr>
                <w:rFonts w:cs="NikoshBAN"/>
                <w:cs/>
                <w:lang w:bidi="bn-BD"/>
              </w:rPr>
            </w:pPr>
          </w:p>
          <w:p w:rsidR="00771A24" w:rsidRPr="00880FA4" w:rsidRDefault="00771A24" w:rsidP="007D14F2">
            <w:pPr>
              <w:autoSpaceDE w:val="0"/>
              <w:autoSpaceDN w:val="0"/>
              <w:jc w:val="right"/>
              <w:rPr>
                <w:rFonts w:cs="NikoshBAN"/>
                <w:cs/>
                <w:lang w:bidi="bn-BD"/>
              </w:rPr>
            </w:pPr>
          </w:p>
          <w:p w:rsidR="00771A24" w:rsidRPr="00880FA4" w:rsidRDefault="00771A24" w:rsidP="007D14F2">
            <w:pPr>
              <w:autoSpaceDE w:val="0"/>
              <w:autoSpaceDN w:val="0"/>
              <w:jc w:val="right"/>
              <w:rPr>
                <w:rFonts w:cs="NikoshBAN"/>
                <w:cs/>
                <w:lang w:bidi="bn-BD"/>
              </w:rPr>
            </w:pPr>
          </w:p>
          <w:p w:rsidR="00771A24" w:rsidRPr="00880FA4" w:rsidRDefault="00771A24" w:rsidP="007D14F2">
            <w:pPr>
              <w:autoSpaceDE w:val="0"/>
              <w:autoSpaceDN w:val="0"/>
              <w:jc w:val="right"/>
              <w:rPr>
                <w:rFonts w:cs="NikoshBAN"/>
                <w:lang w:bidi="bn-BD"/>
              </w:rPr>
            </w:pPr>
          </w:p>
          <w:p w:rsidR="00771A24" w:rsidRPr="00880FA4" w:rsidRDefault="00771A24" w:rsidP="007D14F2">
            <w:pPr>
              <w:autoSpaceDE w:val="0"/>
              <w:autoSpaceDN w:val="0"/>
              <w:jc w:val="right"/>
              <w:rPr>
                <w:rFonts w:cs="NikoshBAN"/>
                <w:lang w:bidi="bn-BD"/>
              </w:rPr>
            </w:pPr>
          </w:p>
          <w:p w:rsidR="00771A24" w:rsidRPr="00880FA4" w:rsidRDefault="00771A24" w:rsidP="007D14F2">
            <w:pPr>
              <w:autoSpaceDE w:val="0"/>
              <w:autoSpaceDN w:val="0"/>
              <w:jc w:val="right"/>
              <w:rPr>
                <w:rFonts w:cs="NikoshBAN"/>
                <w:lang w:bidi="bn-BD"/>
              </w:rPr>
            </w:pPr>
          </w:p>
          <w:p w:rsidR="00771A24" w:rsidRPr="00880FA4" w:rsidRDefault="00771A24" w:rsidP="007D14F2">
            <w:pPr>
              <w:autoSpaceDE w:val="0"/>
              <w:autoSpaceDN w:val="0"/>
              <w:jc w:val="right"/>
              <w:rPr>
                <w:rFonts w:cs="NikoshBAN"/>
                <w:lang w:bidi="bn-BD"/>
              </w:rPr>
            </w:pPr>
          </w:p>
          <w:p w:rsidR="00771A24" w:rsidRPr="00880FA4" w:rsidRDefault="00771A24" w:rsidP="007D14F2">
            <w:pPr>
              <w:autoSpaceDE w:val="0"/>
              <w:autoSpaceDN w:val="0"/>
              <w:jc w:val="right"/>
              <w:rPr>
                <w:rFonts w:cs="NikoshBAN"/>
                <w:lang w:bidi="bn-BD"/>
              </w:rPr>
            </w:pPr>
          </w:p>
          <w:p w:rsidR="00771A24" w:rsidRPr="00880FA4" w:rsidRDefault="00771A24" w:rsidP="007D14F2">
            <w:pPr>
              <w:autoSpaceDE w:val="0"/>
              <w:autoSpaceDN w:val="0"/>
              <w:jc w:val="right"/>
              <w:rPr>
                <w:rFonts w:cs="NikoshBAN"/>
                <w:lang w:bidi="bn-BD"/>
              </w:rPr>
            </w:pPr>
          </w:p>
          <w:p w:rsidR="00771A24" w:rsidRPr="00880FA4" w:rsidRDefault="00771A24" w:rsidP="007D14F2">
            <w:pPr>
              <w:autoSpaceDE w:val="0"/>
              <w:autoSpaceDN w:val="0"/>
              <w:jc w:val="right"/>
              <w:rPr>
                <w:rFonts w:cs="NikoshBAN"/>
                <w:lang w:bidi="bn-BD"/>
              </w:rPr>
            </w:pPr>
          </w:p>
          <w:p w:rsidR="00771A24" w:rsidRPr="00880FA4" w:rsidRDefault="00771A24" w:rsidP="007D14F2">
            <w:pPr>
              <w:autoSpaceDE w:val="0"/>
              <w:autoSpaceDN w:val="0"/>
              <w:jc w:val="right"/>
              <w:rPr>
                <w:rFonts w:cs="NikoshBAN"/>
                <w:lang w:bidi="bn-BD"/>
              </w:rPr>
            </w:pPr>
          </w:p>
          <w:p w:rsidR="00771A24" w:rsidRPr="00880FA4" w:rsidRDefault="00771A24" w:rsidP="007D14F2">
            <w:pPr>
              <w:autoSpaceDE w:val="0"/>
              <w:autoSpaceDN w:val="0"/>
              <w:jc w:val="right"/>
              <w:rPr>
                <w:rFonts w:cs="NikoshBAN"/>
                <w:cs/>
                <w:lang w:bidi="bn-BD"/>
              </w:rPr>
            </w:pPr>
          </w:p>
          <w:p w:rsidR="00771A24" w:rsidRPr="00880FA4" w:rsidRDefault="00771A24" w:rsidP="007D14F2">
            <w:pPr>
              <w:autoSpaceDE w:val="0"/>
              <w:autoSpaceDN w:val="0"/>
              <w:jc w:val="right"/>
              <w:rPr>
                <w:rFonts w:cs="NikoshBAN"/>
                <w:cs/>
                <w:lang w:bidi="bn-BD"/>
              </w:rPr>
            </w:pPr>
          </w:p>
          <w:p w:rsidR="00771A24" w:rsidRPr="00880FA4" w:rsidRDefault="00771A24" w:rsidP="007D14F2">
            <w:pPr>
              <w:autoSpaceDE w:val="0"/>
              <w:autoSpaceDN w:val="0"/>
              <w:jc w:val="right"/>
              <w:rPr>
                <w:rFonts w:cs="NikoshBAN"/>
                <w:cs/>
                <w:lang w:bidi="bn-BD"/>
              </w:rPr>
            </w:pPr>
          </w:p>
          <w:p w:rsidR="00771A24" w:rsidRPr="00880FA4" w:rsidRDefault="00771A24" w:rsidP="007D14F2">
            <w:pPr>
              <w:autoSpaceDE w:val="0"/>
              <w:autoSpaceDN w:val="0"/>
              <w:jc w:val="right"/>
              <w:rPr>
                <w:rFonts w:cs="NikoshBAN"/>
                <w:cs/>
                <w:lang w:bidi="bn-BD"/>
              </w:rPr>
            </w:pPr>
          </w:p>
          <w:p w:rsidR="00771A24" w:rsidRPr="00880FA4" w:rsidRDefault="00771A24" w:rsidP="007D14F2">
            <w:pPr>
              <w:autoSpaceDE w:val="0"/>
              <w:autoSpaceDN w:val="0"/>
              <w:jc w:val="right"/>
              <w:rPr>
                <w:rFonts w:cs="NikoshBAN"/>
                <w:cs/>
                <w:lang w:bidi="bn-BD"/>
              </w:rPr>
            </w:pPr>
          </w:p>
          <w:p w:rsidR="00771A24" w:rsidRPr="00880FA4" w:rsidRDefault="00771A24" w:rsidP="007D14F2">
            <w:pPr>
              <w:autoSpaceDE w:val="0"/>
              <w:autoSpaceDN w:val="0"/>
              <w:jc w:val="right"/>
              <w:rPr>
                <w:rFonts w:cs="NikoshBAN"/>
                <w:cs/>
                <w:lang w:bidi="bn-BD"/>
              </w:rPr>
            </w:pPr>
          </w:p>
          <w:p w:rsidR="00771A24" w:rsidRPr="00880FA4" w:rsidRDefault="00771A24" w:rsidP="007D14F2">
            <w:pPr>
              <w:autoSpaceDE w:val="0"/>
              <w:autoSpaceDN w:val="0"/>
              <w:jc w:val="center"/>
              <w:rPr>
                <w:rFonts w:cs="NikoshBAN"/>
                <w:cs/>
                <w:lang w:bidi="bn-BD"/>
              </w:rPr>
            </w:pPr>
          </w:p>
        </w:tc>
        <w:tc>
          <w:tcPr>
            <w:tcW w:w="3854" w:type="dxa"/>
            <w:tcBorders>
              <w:top w:val="single" w:sz="4" w:space="0" w:color="auto"/>
              <w:bottom w:val="single" w:sz="4" w:space="0" w:color="auto"/>
            </w:tcBorders>
          </w:tcPr>
          <w:p w:rsidR="00771A24" w:rsidRPr="00880FA4" w:rsidRDefault="00771A24" w:rsidP="007D14F2">
            <w:pPr>
              <w:autoSpaceDE w:val="0"/>
              <w:autoSpaceDN w:val="0"/>
              <w:jc w:val="center"/>
              <w:rPr>
                <w:rFonts w:cs="NikoshBAN"/>
                <w:lang w:bidi="bn-BD"/>
              </w:rPr>
            </w:pPr>
            <w:r w:rsidRPr="00880FA4">
              <w:rPr>
                <w:rFonts w:cs="NikoshBAN"/>
                <w:cs/>
                <w:lang w:bidi="bn-BD"/>
              </w:rPr>
              <w:t>তারিখ-</w:t>
            </w:r>
          </w:p>
        </w:tc>
      </w:tr>
      <w:tr w:rsidR="00771A24" w:rsidRPr="00880FA4">
        <w:tc>
          <w:tcPr>
            <w:tcW w:w="3835" w:type="dxa"/>
            <w:tcBorders>
              <w:top w:val="single" w:sz="4" w:space="0" w:color="auto"/>
            </w:tcBorders>
          </w:tcPr>
          <w:p w:rsidR="00771A24" w:rsidRDefault="00771A24" w:rsidP="00643547">
            <w:pPr>
              <w:autoSpaceDE w:val="0"/>
              <w:autoSpaceDN w:val="0"/>
              <w:rPr>
                <w:rFonts w:ascii="Nikosh" w:hAnsi="Nikosh" w:cs="NikoshBAN"/>
                <w:lang w:bidi="bn-BD"/>
              </w:rPr>
            </w:pPr>
            <w:r>
              <w:rPr>
                <w:rFonts w:ascii="Nikosh" w:hAnsi="Nikosh" w:cs="NikoshBAN"/>
                <w:cs/>
                <w:lang w:bidi="bn-BD"/>
              </w:rPr>
              <w:t>তত্ত্বাবধায়ক প্রকৌশলী</w:t>
            </w:r>
          </w:p>
          <w:p w:rsidR="00771A24" w:rsidRPr="00880FA4" w:rsidRDefault="00771A24" w:rsidP="00643547">
            <w:pPr>
              <w:autoSpaceDE w:val="0"/>
              <w:autoSpaceDN w:val="0"/>
              <w:rPr>
                <w:rFonts w:cs="NikoshBAN"/>
                <w:lang w:bidi="bn-BD"/>
              </w:rPr>
            </w:pPr>
            <w:r>
              <w:rPr>
                <w:rFonts w:ascii="Nikosh" w:hAnsi="Nikosh" w:cs="NikoshBAN"/>
                <w:cs/>
                <w:lang w:bidi="bn-BD"/>
              </w:rPr>
              <w:t>বরিশাল গণপূর্ত সার্কেল, বরিশাল</w:t>
            </w:r>
          </w:p>
          <w:p w:rsidR="00771A24" w:rsidRPr="00880FA4" w:rsidRDefault="00771A24" w:rsidP="007D14F2">
            <w:pPr>
              <w:autoSpaceDE w:val="0"/>
              <w:autoSpaceDN w:val="0"/>
              <w:rPr>
                <w:rFonts w:cs="NikoshBAN"/>
                <w:lang w:bidi="bn-BD"/>
              </w:rPr>
            </w:pPr>
          </w:p>
          <w:p w:rsidR="00771A24" w:rsidRPr="00880FA4" w:rsidRDefault="00771A24" w:rsidP="007D14F2">
            <w:pPr>
              <w:autoSpaceDE w:val="0"/>
              <w:autoSpaceDN w:val="0"/>
              <w:jc w:val="center"/>
              <w:rPr>
                <w:rFonts w:cs="NikoshBAN"/>
                <w:lang w:bidi="bn-BD"/>
              </w:rPr>
            </w:pPr>
          </w:p>
        </w:tc>
        <w:tc>
          <w:tcPr>
            <w:tcW w:w="833" w:type="dxa"/>
          </w:tcPr>
          <w:p w:rsidR="00771A24" w:rsidRPr="00880FA4" w:rsidRDefault="00771A24" w:rsidP="007D14F2">
            <w:pPr>
              <w:autoSpaceDE w:val="0"/>
              <w:autoSpaceDN w:val="0"/>
              <w:jc w:val="right"/>
              <w:rPr>
                <w:rFonts w:cs="NikoshBAN"/>
                <w:cs/>
                <w:lang w:bidi="bn-BD"/>
              </w:rPr>
            </w:pPr>
          </w:p>
          <w:p w:rsidR="00771A24" w:rsidRPr="00880FA4" w:rsidRDefault="00771A24" w:rsidP="007D14F2">
            <w:pPr>
              <w:autoSpaceDE w:val="0"/>
              <w:autoSpaceDN w:val="0"/>
              <w:jc w:val="right"/>
              <w:rPr>
                <w:rFonts w:cs="NikoshBAN"/>
                <w:cs/>
                <w:lang w:bidi="bn-BD"/>
              </w:rPr>
            </w:pPr>
          </w:p>
          <w:p w:rsidR="00771A24" w:rsidRPr="00880FA4" w:rsidRDefault="00771A24" w:rsidP="007D14F2">
            <w:pPr>
              <w:autoSpaceDE w:val="0"/>
              <w:autoSpaceDN w:val="0"/>
              <w:jc w:val="right"/>
              <w:rPr>
                <w:rFonts w:cs="NikoshBAN"/>
                <w:cs/>
                <w:lang w:bidi="bn-BD"/>
              </w:rPr>
            </w:pPr>
          </w:p>
          <w:p w:rsidR="00771A24" w:rsidRPr="00880FA4" w:rsidRDefault="00771A24" w:rsidP="007D14F2">
            <w:pPr>
              <w:autoSpaceDE w:val="0"/>
              <w:autoSpaceDN w:val="0"/>
              <w:jc w:val="center"/>
              <w:rPr>
                <w:rFonts w:cs="NikoshBAN"/>
                <w:lang w:bidi="bn-BD"/>
              </w:rPr>
            </w:pPr>
          </w:p>
        </w:tc>
        <w:tc>
          <w:tcPr>
            <w:tcW w:w="3854" w:type="dxa"/>
            <w:tcBorders>
              <w:top w:val="single" w:sz="4" w:space="0" w:color="auto"/>
            </w:tcBorders>
          </w:tcPr>
          <w:p w:rsidR="00771A24" w:rsidRPr="00880FA4" w:rsidRDefault="00771A24" w:rsidP="007D14F2">
            <w:pPr>
              <w:autoSpaceDE w:val="0"/>
              <w:autoSpaceDN w:val="0"/>
              <w:jc w:val="center"/>
              <w:rPr>
                <w:rFonts w:cs="NikoshBAN"/>
              </w:rPr>
            </w:pPr>
            <w:r w:rsidRPr="00880FA4">
              <w:rPr>
                <w:rFonts w:cs="NikoshBAN"/>
                <w:cs/>
                <w:lang w:bidi="bn-BD"/>
              </w:rPr>
              <w:t>তারিখ-</w:t>
            </w:r>
          </w:p>
        </w:tc>
      </w:tr>
    </w:tbl>
    <w:p w:rsidR="00771A24" w:rsidRPr="00850232" w:rsidRDefault="00771A24" w:rsidP="004C00ED">
      <w:pPr>
        <w:rPr>
          <w:sz w:val="16"/>
          <w:szCs w:val="16"/>
        </w:rPr>
      </w:pPr>
    </w:p>
    <w:p w:rsidR="00771A24" w:rsidRPr="00850232" w:rsidRDefault="00771A24" w:rsidP="004C00ED">
      <w:pPr>
        <w:rPr>
          <w:sz w:val="16"/>
          <w:szCs w:val="16"/>
        </w:rPr>
      </w:pPr>
    </w:p>
    <w:p w:rsidR="00771A24" w:rsidRPr="00C35924" w:rsidRDefault="00771A24" w:rsidP="000A58B2"/>
    <w:p w:rsidR="00771A24" w:rsidRPr="00C35924" w:rsidRDefault="00771A24" w:rsidP="000A58B2"/>
    <w:p w:rsidR="00771A24" w:rsidRPr="00C35924" w:rsidRDefault="00771A24" w:rsidP="000A58B2"/>
    <w:p w:rsidR="00771A24" w:rsidRPr="00C35924" w:rsidRDefault="00771A24" w:rsidP="000A58B2"/>
    <w:p w:rsidR="00771A24" w:rsidRPr="007003CF" w:rsidRDefault="00771A24" w:rsidP="00DC3967">
      <w:pPr>
        <w:jc w:val="right"/>
        <w:rPr>
          <w:rFonts w:ascii="Nikosh" w:hAnsi="Nikosh" w:cs="NikoshBAN"/>
          <w:b/>
        </w:rPr>
      </w:pPr>
      <w:r>
        <w:rPr>
          <w:rFonts w:ascii="Nikosh" w:hAnsi="Nikosh" w:cs="Vrinda"/>
          <w:b/>
          <w:bCs/>
          <w:sz w:val="28"/>
          <w:szCs w:val="28"/>
          <w:cs/>
          <w:lang w:bidi="bn-IN"/>
        </w:rPr>
        <w:br w:type="page"/>
      </w:r>
      <w:r w:rsidRPr="007003CF">
        <w:rPr>
          <w:rFonts w:ascii="Nikosh" w:hAnsi="Nikosh" w:cs="NikoshBAN"/>
          <w:b/>
          <w:bCs/>
          <w:cs/>
          <w:lang w:bidi="bn-IN"/>
        </w:rPr>
        <w:t>সংযোজনী</w:t>
      </w:r>
      <w:r w:rsidRPr="007003CF">
        <w:rPr>
          <w:rFonts w:ascii="Nikosh" w:hAnsi="Nikosh" w:cs="NikoshBAN"/>
          <w:b/>
        </w:rPr>
        <w:t>-</w:t>
      </w:r>
      <w:r w:rsidRPr="007003CF">
        <w:rPr>
          <w:rFonts w:ascii="Nikosh" w:hAnsi="Nikosh" w:cs="NikoshBAN"/>
          <w:b/>
          <w:bCs/>
          <w:cs/>
          <w:lang w:bidi="bn-IN"/>
        </w:rPr>
        <w:t>১</w:t>
      </w:r>
    </w:p>
    <w:p w:rsidR="00771A24" w:rsidRPr="007003CF" w:rsidRDefault="00771A24" w:rsidP="000A58B2">
      <w:pPr>
        <w:rPr>
          <w:rFonts w:ascii="Nikosh" w:hAnsi="Nikosh" w:cs="NikoshBAN"/>
        </w:rPr>
      </w:pPr>
    </w:p>
    <w:p w:rsidR="00771A24" w:rsidRPr="007003CF" w:rsidRDefault="00771A24" w:rsidP="00EC43C0">
      <w:pPr>
        <w:jc w:val="center"/>
        <w:rPr>
          <w:rFonts w:cs="NikoshBAN"/>
          <w:b/>
        </w:rPr>
      </w:pPr>
      <w:r w:rsidRPr="007003CF">
        <w:rPr>
          <w:rFonts w:ascii="Nikosh" w:hAnsi="Nikosh" w:cs="NikoshBAN"/>
          <w:bCs/>
          <w:cs/>
          <w:lang w:bidi="bn-IN"/>
        </w:rPr>
        <w:t>শব্দসংক্ষেপ</w:t>
      </w:r>
      <w:r w:rsidRPr="007003CF">
        <w:rPr>
          <w:rFonts w:ascii="Nikosh" w:hAnsi="Nikosh" w:cs="NikoshBAN"/>
          <w:bCs/>
          <w:cs/>
          <w:lang w:bidi="bn-BD"/>
        </w:rPr>
        <w:t xml:space="preserve"> </w:t>
      </w:r>
      <w:r w:rsidRPr="007003CF">
        <w:rPr>
          <w:rFonts w:ascii="Nikosh" w:hAnsi="Nikosh" w:cs="NikoshBAN"/>
          <w:b/>
        </w:rPr>
        <w:t>(</w:t>
      </w:r>
      <w:r w:rsidRPr="007003CF">
        <w:rPr>
          <w:rFonts w:cs="NikoshBAN"/>
          <w:b/>
        </w:rPr>
        <w:t>Acronyms)</w:t>
      </w:r>
    </w:p>
    <w:p w:rsidR="00771A24" w:rsidRPr="007003CF" w:rsidRDefault="00771A24" w:rsidP="005E7871">
      <w:pPr>
        <w:jc w:val="both"/>
        <w:rPr>
          <w:rFonts w:cs="NikoshBAN"/>
          <w:lang w:bidi="bn-BD"/>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4373"/>
        <w:gridCol w:w="2841"/>
      </w:tblGrid>
      <w:tr w:rsidR="00771A24" w:rsidRPr="007003CF">
        <w:tc>
          <w:tcPr>
            <w:tcW w:w="1308" w:type="dxa"/>
          </w:tcPr>
          <w:p w:rsidR="00771A24" w:rsidRPr="007003CF" w:rsidRDefault="00771A24" w:rsidP="008F6028">
            <w:pPr>
              <w:autoSpaceDE w:val="0"/>
              <w:autoSpaceDN w:val="0"/>
              <w:jc w:val="center"/>
              <w:rPr>
                <w:rFonts w:cs="NikoshBAN"/>
                <w:lang w:bidi="bn-BD"/>
              </w:rPr>
            </w:pPr>
            <w:r w:rsidRPr="007003CF">
              <w:rPr>
                <w:rFonts w:cs="NikoshBAN"/>
                <w:cs/>
                <w:lang w:bidi="bn-BD"/>
              </w:rPr>
              <w:t>ক্রমিক নম্বর</w:t>
            </w:r>
          </w:p>
        </w:tc>
        <w:tc>
          <w:tcPr>
            <w:tcW w:w="4373" w:type="dxa"/>
          </w:tcPr>
          <w:p w:rsidR="00771A24" w:rsidRPr="007003CF" w:rsidRDefault="00771A24" w:rsidP="008F6028">
            <w:pPr>
              <w:autoSpaceDE w:val="0"/>
              <w:autoSpaceDN w:val="0"/>
              <w:jc w:val="center"/>
              <w:rPr>
                <w:rFonts w:cs="NikoshBAN"/>
                <w:lang w:bidi="bn-BD"/>
              </w:rPr>
            </w:pPr>
            <w:r w:rsidRPr="007003CF">
              <w:rPr>
                <w:rFonts w:ascii="Nikosh" w:hAnsi="Nikosh" w:cs="NikoshBAN"/>
                <w:bCs/>
                <w:cs/>
                <w:lang w:bidi="bn-IN"/>
              </w:rPr>
              <w:t>শব্দসংক্ষেপ</w:t>
            </w:r>
            <w:r w:rsidRPr="007003CF">
              <w:rPr>
                <w:rFonts w:ascii="Nikosh" w:hAnsi="Nikosh" w:cs="NikoshBAN"/>
                <w:bCs/>
                <w:cs/>
                <w:lang w:bidi="bn-BD"/>
              </w:rPr>
              <w:t xml:space="preserve"> </w:t>
            </w:r>
            <w:r w:rsidRPr="007003CF">
              <w:rPr>
                <w:rFonts w:ascii="Nikosh" w:hAnsi="Nikosh" w:cs="NikoshBAN"/>
                <w:b/>
              </w:rPr>
              <w:t>(</w:t>
            </w:r>
            <w:r w:rsidRPr="007003CF">
              <w:rPr>
                <w:rFonts w:cs="NikoshBAN"/>
                <w:b/>
              </w:rPr>
              <w:t>Acronyms)</w:t>
            </w:r>
          </w:p>
        </w:tc>
        <w:tc>
          <w:tcPr>
            <w:tcW w:w="2841" w:type="dxa"/>
          </w:tcPr>
          <w:p w:rsidR="00771A24" w:rsidRPr="007003CF" w:rsidRDefault="00771A24" w:rsidP="008F6028">
            <w:pPr>
              <w:autoSpaceDE w:val="0"/>
              <w:autoSpaceDN w:val="0"/>
              <w:jc w:val="center"/>
              <w:rPr>
                <w:rFonts w:cs="NikoshBAN"/>
                <w:lang w:bidi="bn-BD"/>
              </w:rPr>
            </w:pPr>
            <w:r w:rsidRPr="007003CF">
              <w:rPr>
                <w:rFonts w:cs="NikoshBAN"/>
                <w:cs/>
                <w:lang w:bidi="bn-BD"/>
              </w:rPr>
              <w:t>বিবরণ</w:t>
            </w:r>
          </w:p>
        </w:tc>
      </w:tr>
      <w:tr w:rsidR="00771A24" w:rsidRPr="007003CF">
        <w:tc>
          <w:tcPr>
            <w:tcW w:w="1308" w:type="dxa"/>
          </w:tcPr>
          <w:p w:rsidR="00771A24" w:rsidRPr="007003CF" w:rsidRDefault="00771A24" w:rsidP="008F6028">
            <w:pPr>
              <w:autoSpaceDE w:val="0"/>
              <w:autoSpaceDN w:val="0"/>
              <w:jc w:val="center"/>
              <w:rPr>
                <w:rFonts w:cs="NikoshBAN"/>
                <w:lang w:bidi="bn-BD"/>
              </w:rPr>
            </w:pPr>
            <w:r w:rsidRPr="007003CF">
              <w:rPr>
                <w:rFonts w:cs="NikoshBAN"/>
                <w:cs/>
                <w:lang w:bidi="bn-BD"/>
              </w:rPr>
              <w:t>১</w:t>
            </w:r>
          </w:p>
        </w:tc>
        <w:tc>
          <w:tcPr>
            <w:tcW w:w="4373" w:type="dxa"/>
          </w:tcPr>
          <w:p w:rsidR="00771A24" w:rsidRPr="007003CF" w:rsidRDefault="00771A24" w:rsidP="008F6028">
            <w:pPr>
              <w:autoSpaceDE w:val="0"/>
              <w:autoSpaceDN w:val="0"/>
              <w:jc w:val="center"/>
              <w:rPr>
                <w:rFonts w:cs="NikoshBAN"/>
                <w:lang w:bidi="bn-BD"/>
              </w:rPr>
            </w:pPr>
            <w:r w:rsidRPr="007003CF">
              <w:rPr>
                <w:rFonts w:cs="NikoshBAN"/>
                <w:cs/>
                <w:lang w:bidi="bn-BD"/>
              </w:rPr>
              <w:t>গৃগম</w:t>
            </w:r>
          </w:p>
        </w:tc>
        <w:tc>
          <w:tcPr>
            <w:tcW w:w="2841" w:type="dxa"/>
          </w:tcPr>
          <w:p w:rsidR="00771A24" w:rsidRPr="007003CF" w:rsidRDefault="00771A24" w:rsidP="008F6028">
            <w:pPr>
              <w:autoSpaceDE w:val="0"/>
              <w:autoSpaceDN w:val="0"/>
              <w:jc w:val="center"/>
              <w:rPr>
                <w:rFonts w:cs="NikoshBAN"/>
                <w:cs/>
                <w:lang w:bidi="bn-BD"/>
              </w:rPr>
            </w:pPr>
            <w:r w:rsidRPr="007003CF">
              <w:rPr>
                <w:rFonts w:cs="NikoshBAN"/>
                <w:cs/>
                <w:lang w:bidi="bn-BD"/>
              </w:rPr>
              <w:t>গৃহায়ন ও গণপূর্ত মন্ত্রণালয়</w:t>
            </w:r>
          </w:p>
        </w:tc>
      </w:tr>
    </w:tbl>
    <w:p w:rsidR="00771A24" w:rsidRPr="007003CF" w:rsidRDefault="00771A24" w:rsidP="001F58C5">
      <w:pPr>
        <w:rPr>
          <w:rFonts w:cs="NikoshBAN"/>
        </w:rPr>
      </w:pPr>
    </w:p>
    <w:p w:rsidR="00771A24" w:rsidRPr="007003CF" w:rsidRDefault="00771A24" w:rsidP="001F58C5">
      <w:pPr>
        <w:rPr>
          <w:rFonts w:cs="NikoshBAN"/>
        </w:rPr>
      </w:pPr>
    </w:p>
    <w:p w:rsidR="00771A24" w:rsidRPr="007003CF" w:rsidRDefault="00771A24" w:rsidP="001F58C5">
      <w:pPr>
        <w:rPr>
          <w:rFonts w:cs="NikoshBAN"/>
        </w:rPr>
      </w:pPr>
    </w:p>
    <w:p w:rsidR="00771A24" w:rsidRPr="007003CF" w:rsidRDefault="00771A24" w:rsidP="001F58C5">
      <w:pPr>
        <w:rPr>
          <w:rFonts w:cs="NikoshBAN"/>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Pr="003A4CF7" w:rsidRDefault="00771A24" w:rsidP="001F58C5">
      <w:pPr>
        <w:rPr>
          <w:rFonts w:cs="Vrinda"/>
          <w:sz w:val="28"/>
          <w:szCs w:val="35"/>
          <w:cs/>
          <w:lang w:bidi="bn-BD"/>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pPr>
    </w:p>
    <w:p w:rsidR="00771A24" w:rsidRDefault="00771A24" w:rsidP="001F58C5">
      <w:pPr>
        <w:rPr>
          <w:sz w:val="28"/>
          <w:szCs w:val="28"/>
        </w:rPr>
        <w:sectPr w:rsidR="00771A24" w:rsidSect="00D20A5E">
          <w:pgSz w:w="11906" w:h="16838"/>
          <w:pgMar w:top="1440" w:right="1800" w:bottom="1080" w:left="1800" w:header="706" w:footer="475" w:gutter="0"/>
          <w:cols w:space="708"/>
          <w:docGrid w:linePitch="360"/>
        </w:sectPr>
      </w:pPr>
    </w:p>
    <w:p w:rsidR="00771A24" w:rsidRDefault="00771A24" w:rsidP="00B475E1">
      <w:pPr>
        <w:ind w:firstLine="720"/>
        <w:jc w:val="center"/>
        <w:rPr>
          <w:rFonts w:ascii="Nikosh" w:hAnsi="Nikosh" w:cs="NikoshBAN"/>
          <w:b/>
          <w:lang w:bidi="bn-BD"/>
        </w:rPr>
      </w:pPr>
      <w:r w:rsidRPr="007003CF">
        <w:rPr>
          <w:rFonts w:ascii="Nikosh" w:hAnsi="Nikosh" w:cs="NikoshBAN"/>
          <w:b/>
          <w:bCs/>
          <w:cs/>
          <w:lang w:bidi="bn-IN"/>
        </w:rPr>
        <w:t>সংযোজনী</w:t>
      </w:r>
      <w:r w:rsidRPr="007003CF">
        <w:rPr>
          <w:rFonts w:ascii="Nikosh" w:hAnsi="Nikosh" w:cs="NikoshBAN"/>
          <w:b/>
        </w:rPr>
        <w:t xml:space="preserve">- </w:t>
      </w:r>
      <w:r w:rsidRPr="007003CF">
        <w:rPr>
          <w:rFonts w:ascii="Nikosh" w:hAnsi="Nikosh" w:cs="NikoshBAN"/>
          <w:b/>
          <w:bCs/>
          <w:cs/>
          <w:lang w:bidi="bn-IN"/>
        </w:rPr>
        <w:t>২</w:t>
      </w:r>
      <w:r w:rsidRPr="007003CF">
        <w:rPr>
          <w:rFonts w:ascii="Nikosh" w:hAnsi="Nikosh" w:cs="NikoshBAN"/>
          <w:b/>
        </w:rPr>
        <w:t xml:space="preserve">: </w:t>
      </w:r>
    </w:p>
    <w:p w:rsidR="00771A24" w:rsidRPr="007003CF" w:rsidRDefault="00771A24" w:rsidP="00B475E1">
      <w:pPr>
        <w:ind w:firstLine="720"/>
        <w:jc w:val="center"/>
        <w:rPr>
          <w:rFonts w:ascii="Nikosh" w:hAnsi="Nikosh" w:cs="NikoshBAN"/>
        </w:rPr>
      </w:pPr>
      <w:r w:rsidRPr="007003CF">
        <w:rPr>
          <w:rFonts w:ascii="Nikosh" w:hAnsi="Nikosh" w:cs="NikoshBAN"/>
          <w:cs/>
          <w:lang w:bidi="bn-IN"/>
        </w:rPr>
        <w:t>কর্মসম্পাদন সূচকসমূহ</w:t>
      </w:r>
      <w:r w:rsidRPr="007003CF">
        <w:rPr>
          <w:rFonts w:ascii="Nikosh" w:hAnsi="Nikosh" w:cs="NikoshBAN"/>
          <w:cs/>
        </w:rPr>
        <w:t xml:space="preserve">, </w:t>
      </w:r>
      <w:r w:rsidRPr="007003CF">
        <w:rPr>
          <w:rFonts w:ascii="Nikosh" w:hAnsi="Nikosh" w:cs="NikoshBAN"/>
          <w:cs/>
          <w:lang w:bidi="bn-IN"/>
        </w:rPr>
        <w:t>বাস্তবায়নকারী মন্ত্রণালয়</w:t>
      </w:r>
      <w:r w:rsidRPr="007003CF">
        <w:rPr>
          <w:rFonts w:ascii="Nikosh" w:hAnsi="Nikosh" w:cs="NikoshBAN"/>
          <w:cs/>
        </w:rPr>
        <w:t>/</w:t>
      </w:r>
      <w:r w:rsidRPr="007003CF">
        <w:rPr>
          <w:rFonts w:ascii="Nikosh" w:hAnsi="Nikosh" w:cs="NikoshBAN"/>
          <w:cs/>
          <w:lang w:bidi="bn-IN"/>
        </w:rPr>
        <w:t>বিভাগ</w:t>
      </w:r>
      <w:r w:rsidRPr="007003CF">
        <w:rPr>
          <w:rFonts w:ascii="Nikosh" w:hAnsi="Nikosh" w:cs="NikoshBAN"/>
          <w:cs/>
        </w:rPr>
        <w:t>/</w:t>
      </w:r>
      <w:r w:rsidRPr="007003CF">
        <w:rPr>
          <w:rFonts w:ascii="Nikosh" w:hAnsi="Nikosh" w:cs="NikoshBAN"/>
          <w:cs/>
          <w:lang w:bidi="bn-IN"/>
        </w:rPr>
        <w:t>সংস্থা এবং পরিমাপ পদ্ধতি</w:t>
      </w:r>
      <w:r w:rsidRPr="007003CF">
        <w:rPr>
          <w:rFonts w:ascii="Nikosh" w:hAnsi="Nikosh" w:cs="NikoshBAN"/>
          <w:cs/>
          <w:lang w:bidi="bn-BD"/>
        </w:rPr>
        <w:t>- এর</w:t>
      </w:r>
      <w:r w:rsidRPr="007003CF">
        <w:rPr>
          <w:rFonts w:ascii="Nikosh" w:hAnsi="Nikosh" w:cs="NikoshBAN"/>
          <w:cs/>
          <w:lang w:bidi="bn-IN"/>
        </w:rPr>
        <w:t xml:space="preserve"> বিবরণ</w:t>
      </w:r>
    </w:p>
    <w:p w:rsidR="00771A24" w:rsidRPr="007003CF" w:rsidRDefault="00771A24" w:rsidP="007E7AFF">
      <w:pPr>
        <w:jc w:val="center"/>
        <w:rPr>
          <w:rFonts w:ascii="Nikosh" w:hAnsi="Nikosh" w:cs="NikoshBAN"/>
          <w:sz w:val="12"/>
          <w:szCs w:val="10"/>
          <w:cs/>
          <w:lang w:bidi="bn-B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93"/>
        <w:gridCol w:w="2127"/>
        <w:gridCol w:w="1947"/>
        <w:gridCol w:w="3537"/>
        <w:gridCol w:w="2365"/>
        <w:gridCol w:w="1429"/>
        <w:gridCol w:w="2331"/>
      </w:tblGrid>
      <w:tr w:rsidR="00771A24" w:rsidRPr="00125C55">
        <w:trPr>
          <w:tblHeader/>
          <w:jc w:val="center"/>
        </w:trPr>
        <w:tc>
          <w:tcPr>
            <w:tcW w:w="273" w:type="pct"/>
            <w:gridSpan w:val="2"/>
          </w:tcPr>
          <w:p w:rsidR="00771A24" w:rsidRPr="00125C55" w:rsidRDefault="00771A24" w:rsidP="007E7AFF">
            <w:pPr>
              <w:tabs>
                <w:tab w:val="center" w:pos="4320"/>
                <w:tab w:val="right" w:pos="8640"/>
              </w:tabs>
              <w:jc w:val="center"/>
              <w:rPr>
                <w:rFonts w:ascii="Nikosh" w:hAnsi="Nikosh" w:cs="NikoshBAN"/>
                <w:sz w:val="20"/>
                <w:szCs w:val="20"/>
                <w:cs/>
                <w:lang w:bidi="bn-BD"/>
              </w:rPr>
            </w:pPr>
            <w:r w:rsidRPr="00125C55">
              <w:rPr>
                <w:rFonts w:ascii="Nikosh" w:hAnsi="Nikosh" w:cs="NikoshBAN"/>
                <w:sz w:val="20"/>
                <w:szCs w:val="20"/>
                <w:cs/>
                <w:lang w:bidi="bn-BD"/>
              </w:rPr>
              <w:t>ক্রমিক নম্বর</w:t>
            </w:r>
          </w:p>
        </w:tc>
        <w:tc>
          <w:tcPr>
            <w:tcW w:w="732" w:type="pct"/>
          </w:tcPr>
          <w:p w:rsidR="00771A24" w:rsidRPr="00125C55" w:rsidRDefault="00771A24" w:rsidP="007E7AFF">
            <w:pPr>
              <w:tabs>
                <w:tab w:val="center" w:pos="4320"/>
                <w:tab w:val="right" w:pos="8640"/>
              </w:tabs>
              <w:jc w:val="center"/>
              <w:rPr>
                <w:rFonts w:ascii="Nikosh" w:hAnsi="Nikosh" w:cs="NikoshBAN"/>
                <w:sz w:val="20"/>
                <w:szCs w:val="20"/>
                <w:cs/>
                <w:lang w:bidi="bn-BD"/>
              </w:rPr>
            </w:pPr>
            <w:r w:rsidRPr="00125C55">
              <w:rPr>
                <w:rFonts w:ascii="Nikosh" w:hAnsi="Nikosh" w:cs="NikoshBAN"/>
                <w:sz w:val="20"/>
                <w:szCs w:val="20"/>
                <w:cs/>
                <w:lang w:bidi="bn-BD"/>
              </w:rPr>
              <w:t>কার্যক্রম</w:t>
            </w:r>
          </w:p>
        </w:tc>
        <w:tc>
          <w:tcPr>
            <w:tcW w:w="670" w:type="pct"/>
          </w:tcPr>
          <w:p w:rsidR="00771A24" w:rsidRPr="00125C55" w:rsidRDefault="00771A24" w:rsidP="007E7AFF">
            <w:pPr>
              <w:tabs>
                <w:tab w:val="center" w:pos="4320"/>
                <w:tab w:val="right" w:pos="8640"/>
              </w:tabs>
              <w:jc w:val="center"/>
              <w:rPr>
                <w:rFonts w:ascii="Nikosh" w:hAnsi="Nikosh" w:cs="NikoshBAN"/>
                <w:sz w:val="20"/>
                <w:szCs w:val="20"/>
                <w:lang w:bidi="bn-BD"/>
              </w:rPr>
            </w:pPr>
            <w:r w:rsidRPr="00125C55">
              <w:rPr>
                <w:rFonts w:ascii="Nikosh" w:hAnsi="Nikosh" w:cs="NikoshBAN"/>
                <w:sz w:val="20"/>
                <w:szCs w:val="20"/>
                <w:cs/>
                <w:lang w:bidi="bn-IN"/>
              </w:rPr>
              <w:t>কর্মসম্পাদন সূচক</w:t>
            </w:r>
          </w:p>
        </w:tc>
        <w:tc>
          <w:tcPr>
            <w:tcW w:w="1217" w:type="pct"/>
          </w:tcPr>
          <w:p w:rsidR="00771A24" w:rsidRPr="00125C55" w:rsidRDefault="00771A24" w:rsidP="007E7AFF">
            <w:pPr>
              <w:tabs>
                <w:tab w:val="center" w:pos="4320"/>
                <w:tab w:val="right" w:pos="8640"/>
              </w:tabs>
              <w:jc w:val="center"/>
              <w:rPr>
                <w:rFonts w:ascii="Nikosh" w:hAnsi="Nikosh" w:cs="NikoshBAN"/>
                <w:sz w:val="20"/>
                <w:szCs w:val="20"/>
              </w:rPr>
            </w:pPr>
            <w:r w:rsidRPr="00125C55">
              <w:rPr>
                <w:rFonts w:ascii="Nikosh" w:hAnsi="Nikosh" w:cs="NikoshBAN"/>
                <w:sz w:val="20"/>
                <w:szCs w:val="20"/>
                <w:cs/>
                <w:lang w:bidi="bn-IN"/>
              </w:rPr>
              <w:t>বিবরণ</w:t>
            </w:r>
          </w:p>
        </w:tc>
        <w:tc>
          <w:tcPr>
            <w:tcW w:w="814" w:type="pct"/>
          </w:tcPr>
          <w:p w:rsidR="00771A24" w:rsidRPr="00125C55" w:rsidRDefault="00771A24" w:rsidP="007E7AFF">
            <w:pPr>
              <w:tabs>
                <w:tab w:val="center" w:pos="4320"/>
                <w:tab w:val="right" w:pos="8640"/>
              </w:tabs>
              <w:jc w:val="center"/>
              <w:rPr>
                <w:rFonts w:ascii="Nikosh" w:hAnsi="Nikosh" w:cs="NikoshBAN"/>
                <w:sz w:val="20"/>
                <w:szCs w:val="20"/>
                <w:lang w:bidi="bn-BD"/>
              </w:rPr>
            </w:pPr>
            <w:r w:rsidRPr="00125C55">
              <w:rPr>
                <w:rFonts w:ascii="Nikosh" w:hAnsi="Nikosh" w:cs="NikoshBAN"/>
                <w:sz w:val="20"/>
                <w:szCs w:val="20"/>
                <w:cs/>
                <w:lang w:bidi="bn-IN"/>
              </w:rPr>
              <w:t xml:space="preserve">বাস্তবায়নকারী </w:t>
            </w:r>
            <w:r w:rsidRPr="00125C55">
              <w:rPr>
                <w:rFonts w:ascii="Nikosh" w:hAnsi="Nikosh" w:cs="NikoshBAN"/>
                <w:sz w:val="20"/>
                <w:szCs w:val="20"/>
                <w:cs/>
                <w:lang w:bidi="bn-BD"/>
              </w:rPr>
              <w:t>মন্ত্রণালয়/অধি</w:t>
            </w:r>
            <w:r w:rsidRPr="00125C55">
              <w:rPr>
                <w:rFonts w:ascii="Nikosh" w:hAnsi="Nikosh" w:cs="NikoshBAN"/>
                <w:sz w:val="20"/>
                <w:szCs w:val="20"/>
                <w:cs/>
                <w:lang w:bidi="bn-IN"/>
              </w:rPr>
              <w:t>দপ্তর</w:t>
            </w:r>
            <w:r w:rsidRPr="00125C55">
              <w:rPr>
                <w:rFonts w:ascii="Nikosh" w:hAnsi="Nikosh" w:cs="NikoshBAN"/>
                <w:sz w:val="20"/>
                <w:szCs w:val="20"/>
                <w:cs/>
              </w:rPr>
              <w:t>/</w:t>
            </w:r>
            <w:r w:rsidRPr="00125C55">
              <w:rPr>
                <w:rFonts w:ascii="Nikosh" w:hAnsi="Nikosh" w:cs="NikoshBAN"/>
                <w:sz w:val="20"/>
                <w:szCs w:val="20"/>
                <w:cs/>
                <w:lang w:bidi="bn-BD"/>
              </w:rPr>
              <w:t>দপ্তর</w:t>
            </w:r>
          </w:p>
        </w:tc>
        <w:tc>
          <w:tcPr>
            <w:tcW w:w="492" w:type="pct"/>
          </w:tcPr>
          <w:p w:rsidR="00771A24" w:rsidRPr="00125C55" w:rsidRDefault="00771A24" w:rsidP="007E7AFF">
            <w:pPr>
              <w:tabs>
                <w:tab w:val="center" w:pos="4320"/>
                <w:tab w:val="right" w:pos="8640"/>
              </w:tabs>
              <w:jc w:val="center"/>
              <w:rPr>
                <w:rFonts w:ascii="Nikosh" w:hAnsi="Nikosh" w:cs="NikoshBAN"/>
                <w:sz w:val="20"/>
                <w:szCs w:val="20"/>
              </w:rPr>
            </w:pPr>
            <w:r w:rsidRPr="00125C55">
              <w:rPr>
                <w:rFonts w:ascii="Nikosh" w:hAnsi="Nikosh" w:cs="NikoshBAN"/>
                <w:sz w:val="20"/>
                <w:szCs w:val="20"/>
                <w:cs/>
                <w:lang w:bidi="bn-IN"/>
              </w:rPr>
              <w:t>পরিমাপ পদ্ধতি এবং</w:t>
            </w:r>
          </w:p>
          <w:p w:rsidR="00771A24" w:rsidRPr="00125C55" w:rsidRDefault="00771A24" w:rsidP="007E7AFF">
            <w:pPr>
              <w:tabs>
                <w:tab w:val="center" w:pos="4320"/>
                <w:tab w:val="right" w:pos="8640"/>
              </w:tabs>
              <w:jc w:val="center"/>
              <w:rPr>
                <w:rFonts w:ascii="Nikosh" w:hAnsi="Nikosh" w:cs="NikoshBAN"/>
                <w:sz w:val="20"/>
                <w:szCs w:val="20"/>
              </w:rPr>
            </w:pPr>
            <w:r w:rsidRPr="00125C55">
              <w:rPr>
                <w:rFonts w:ascii="Nikosh" w:hAnsi="Nikosh" w:cs="NikoshBAN"/>
                <w:sz w:val="20"/>
                <w:szCs w:val="20"/>
                <w:cs/>
                <w:lang w:bidi="bn-IN"/>
              </w:rPr>
              <w:t>উপাত্তসূত্র</w:t>
            </w:r>
          </w:p>
        </w:tc>
        <w:tc>
          <w:tcPr>
            <w:tcW w:w="802" w:type="pct"/>
          </w:tcPr>
          <w:p w:rsidR="00771A24" w:rsidRPr="00125C55" w:rsidRDefault="00771A24" w:rsidP="007E7AFF">
            <w:pPr>
              <w:tabs>
                <w:tab w:val="center" w:pos="4320"/>
                <w:tab w:val="right" w:pos="8640"/>
              </w:tabs>
              <w:jc w:val="center"/>
              <w:rPr>
                <w:rFonts w:ascii="Nikosh" w:hAnsi="Nikosh" w:cs="NikoshBAN"/>
                <w:sz w:val="20"/>
                <w:szCs w:val="20"/>
              </w:rPr>
            </w:pPr>
            <w:r w:rsidRPr="00125C55">
              <w:rPr>
                <w:rFonts w:ascii="Nikosh" w:hAnsi="Nikosh" w:cs="NikoshBAN"/>
                <w:sz w:val="20"/>
                <w:szCs w:val="20"/>
                <w:cs/>
                <w:lang w:bidi="bn-IN"/>
              </w:rPr>
              <w:t>সাধারণ মন্তব্য</w:t>
            </w:r>
          </w:p>
        </w:tc>
      </w:tr>
      <w:tr w:rsidR="00771A24" w:rsidRPr="00125C55">
        <w:trPr>
          <w:jc w:val="center"/>
        </w:trPr>
        <w:tc>
          <w:tcPr>
            <w:tcW w:w="273" w:type="pct"/>
            <w:gridSpan w:val="2"/>
            <w:vMerge w:val="restart"/>
          </w:tcPr>
          <w:p w:rsidR="00771A24" w:rsidRPr="00125C55" w:rsidRDefault="00771A24" w:rsidP="007E7AFF">
            <w:pPr>
              <w:tabs>
                <w:tab w:val="center" w:pos="4320"/>
                <w:tab w:val="right" w:pos="8640"/>
              </w:tabs>
              <w:jc w:val="center"/>
              <w:rPr>
                <w:rFonts w:ascii="Nikosh" w:hAnsi="Nikosh" w:cs="NikoshBAN"/>
                <w:sz w:val="20"/>
                <w:szCs w:val="20"/>
                <w:cs/>
                <w:lang w:bidi="bn-BD"/>
              </w:rPr>
            </w:pPr>
            <w:r w:rsidRPr="00125C55">
              <w:rPr>
                <w:rFonts w:ascii="Nikosh" w:hAnsi="Nikosh" w:cs="NikoshBAN"/>
                <w:sz w:val="20"/>
                <w:szCs w:val="20"/>
                <w:cs/>
                <w:lang w:bidi="bn-BD"/>
              </w:rPr>
              <w:t>১</w:t>
            </w:r>
          </w:p>
        </w:tc>
        <w:tc>
          <w:tcPr>
            <w:tcW w:w="732" w:type="pct"/>
            <w:vMerge w:val="restart"/>
          </w:tcPr>
          <w:p w:rsidR="00771A24" w:rsidRPr="00125C55" w:rsidRDefault="00771A24" w:rsidP="00125C55">
            <w:pPr>
              <w:autoSpaceDE w:val="0"/>
              <w:autoSpaceDN w:val="0"/>
              <w:rPr>
                <w:rFonts w:ascii="Nikosh" w:hAnsi="Nikosh" w:cs="NikoshBAN"/>
                <w:spacing w:val="-8"/>
                <w:sz w:val="20"/>
                <w:szCs w:val="20"/>
              </w:rPr>
            </w:pPr>
            <w:r w:rsidRPr="00125C55">
              <w:rPr>
                <w:rFonts w:ascii="Nikosh" w:hAnsi="Nikosh" w:cs="NikoshBAN"/>
                <w:spacing w:val="-8"/>
                <w:sz w:val="20"/>
                <w:szCs w:val="20"/>
                <w:cs/>
                <w:lang w:bidi="bn-IN"/>
              </w:rPr>
              <w:t>১</w:t>
            </w:r>
            <w:r w:rsidRPr="00125C55">
              <w:rPr>
                <w:rFonts w:ascii="Nikosh" w:hAnsi="Nikosh" w:cs="NikoshBAN"/>
                <w:spacing w:val="-8"/>
                <w:sz w:val="20"/>
                <w:szCs w:val="20"/>
              </w:rPr>
              <w:t>.</w:t>
            </w:r>
            <w:r w:rsidRPr="00125C55">
              <w:rPr>
                <w:rFonts w:ascii="Nikosh" w:hAnsi="Nikosh" w:cs="NikoshBAN"/>
                <w:spacing w:val="-8"/>
                <w:sz w:val="20"/>
                <w:szCs w:val="20"/>
                <w:cs/>
                <w:lang w:bidi="bn-BD"/>
              </w:rPr>
              <w:t>১</w:t>
            </w:r>
            <w:r w:rsidRPr="00125C55">
              <w:rPr>
                <w:rFonts w:ascii="Nikosh" w:hAnsi="Nikosh" w:cs="NikoshBAN"/>
                <w:spacing w:val="-8"/>
                <w:sz w:val="20"/>
                <w:szCs w:val="20"/>
                <w:cs/>
                <w:lang w:bidi="bn-IN"/>
              </w:rPr>
              <w:t xml:space="preserve"> সরকারি কর্মচারী/ কর্মকর্তাদের জন্য আবাসন নির্মাণ</w:t>
            </w:r>
          </w:p>
        </w:tc>
        <w:tc>
          <w:tcPr>
            <w:tcW w:w="670" w:type="pct"/>
          </w:tcPr>
          <w:p w:rsidR="00771A24" w:rsidRPr="00125C55" w:rsidRDefault="00771A24" w:rsidP="00125C55">
            <w:pPr>
              <w:autoSpaceDE w:val="0"/>
              <w:autoSpaceDN w:val="0"/>
              <w:rPr>
                <w:rFonts w:ascii="Nikosh" w:hAnsi="Nikosh" w:cs="NikoshBAN"/>
                <w:spacing w:val="-8"/>
                <w:sz w:val="20"/>
                <w:szCs w:val="20"/>
              </w:rPr>
            </w:pPr>
            <w:r w:rsidRPr="00125C55">
              <w:rPr>
                <w:rFonts w:ascii="Nikosh" w:hAnsi="Nikosh" w:cs="NikoshBAN"/>
                <w:spacing w:val="-8"/>
                <w:sz w:val="20"/>
                <w:szCs w:val="20"/>
                <w:cs/>
                <w:lang w:bidi="bn-BD"/>
              </w:rPr>
              <w:t>১.১</w:t>
            </w:r>
            <w:r w:rsidRPr="00125C55">
              <w:rPr>
                <w:rFonts w:ascii="Nikosh" w:hAnsi="Nikosh" w:cs="NikoshBAN"/>
                <w:spacing w:val="-8"/>
                <w:sz w:val="20"/>
                <w:szCs w:val="20"/>
                <w:cs/>
                <w:lang w:bidi="bn-IN"/>
              </w:rPr>
              <w:t>.১ নির্মিত আবাসনের ক্ষেত্রফল</w:t>
            </w:r>
          </w:p>
        </w:tc>
        <w:tc>
          <w:tcPr>
            <w:tcW w:w="1217" w:type="pct"/>
          </w:tcPr>
          <w:p w:rsidR="00771A24" w:rsidRPr="00125C55" w:rsidRDefault="00771A24" w:rsidP="00433E3D">
            <w:pPr>
              <w:tabs>
                <w:tab w:val="center" w:pos="4320"/>
                <w:tab w:val="right" w:pos="8640"/>
              </w:tabs>
              <w:jc w:val="both"/>
              <w:rPr>
                <w:rFonts w:ascii="Nikosh" w:hAnsi="Nikosh" w:cs="NikoshBAN"/>
                <w:sz w:val="20"/>
                <w:szCs w:val="20"/>
                <w:cs/>
                <w:lang w:bidi="bn-BD"/>
              </w:rPr>
            </w:pPr>
            <w:r w:rsidRPr="00125C55">
              <w:rPr>
                <w:rFonts w:ascii="Nikosh" w:hAnsi="Nikosh" w:cs="NikoshBAN"/>
                <w:sz w:val="20"/>
                <w:szCs w:val="20"/>
                <w:cs/>
                <w:lang w:bidi="bn-BD"/>
              </w:rPr>
              <w:t xml:space="preserve">গণপূর্ত </w:t>
            </w:r>
            <w:r>
              <w:rPr>
                <w:rFonts w:ascii="Nikosh" w:hAnsi="Nikosh" w:cs="NikoshBAN"/>
                <w:sz w:val="20"/>
                <w:szCs w:val="20"/>
                <w:cs/>
                <w:lang w:bidi="bn-BD"/>
              </w:rPr>
              <w:t>অধিদপ্তর</w:t>
            </w:r>
            <w:r w:rsidRPr="00125C55">
              <w:rPr>
                <w:rFonts w:ascii="Nikosh" w:hAnsi="Nikosh" w:cs="NikoshBAN"/>
                <w:sz w:val="20"/>
                <w:szCs w:val="20"/>
                <w:cs/>
                <w:lang w:bidi="bn-BD"/>
              </w:rPr>
              <w:t xml:space="preserve"> এর অধীন শেরেবাংলা নগরে ৪৪৮টি ফ্ল্যাট, মাননীয় </w:t>
            </w:r>
            <w:r w:rsidRPr="007A5C96">
              <w:rPr>
                <w:rFonts w:ascii="Nikosh" w:hAnsi="Nikosh" w:cs="NikoshBAN"/>
                <w:i/>
                <w:sz w:val="20"/>
                <w:szCs w:val="20"/>
                <w:cs/>
                <w:lang w:bidi="bn-BD"/>
              </w:rPr>
              <w:t>বিচারপতিদের জন্য</w:t>
            </w:r>
            <w:r>
              <w:rPr>
                <w:rFonts w:ascii="Nikosh" w:hAnsi="Nikosh" w:cs="NikoshBAN"/>
                <w:i/>
                <w:sz w:val="20"/>
                <w:szCs w:val="20"/>
                <w:cs/>
                <w:lang w:bidi="bn-BD"/>
              </w:rPr>
              <w:t xml:space="preserve"> ৭৬টি</w:t>
            </w:r>
            <w:r w:rsidRPr="007A5C96">
              <w:rPr>
                <w:rFonts w:ascii="Nikosh" w:hAnsi="Nikosh" w:cs="NikoshBAN"/>
                <w:i/>
                <w:sz w:val="20"/>
                <w:szCs w:val="20"/>
                <w:cs/>
                <w:lang w:bidi="bn-BD"/>
              </w:rPr>
              <w:t xml:space="preserve"> ফ্ল্যাট নির্মাণ করা হবে</w:t>
            </w:r>
            <w:r w:rsidRPr="007A5C96">
              <w:rPr>
                <w:rFonts w:ascii="Nikosh" w:hAnsi="Nikosh" w:cs="NikoshBAN"/>
                <w:i/>
                <w:sz w:val="20"/>
                <w:szCs w:val="20"/>
                <w:cs/>
                <w:lang w:bidi="hi-IN"/>
              </w:rPr>
              <w:t>।</w:t>
            </w:r>
            <w:r w:rsidRPr="007A5C96">
              <w:rPr>
                <w:rFonts w:ascii="Nikosh" w:hAnsi="Nikosh" w:cs="NikoshBAN"/>
                <w:i/>
                <w:sz w:val="20"/>
                <w:szCs w:val="20"/>
                <w:cs/>
                <w:lang w:bidi="bn-BD"/>
              </w:rPr>
              <w:t xml:space="preserve"> </w:t>
            </w:r>
          </w:p>
        </w:tc>
        <w:tc>
          <w:tcPr>
            <w:tcW w:w="814" w:type="pct"/>
          </w:tcPr>
          <w:p w:rsidR="00771A24" w:rsidRPr="00125C55" w:rsidRDefault="00771A24" w:rsidP="00796F40">
            <w:pPr>
              <w:tabs>
                <w:tab w:val="center" w:pos="4320"/>
                <w:tab w:val="right" w:pos="8640"/>
              </w:tabs>
              <w:jc w:val="center"/>
              <w:rPr>
                <w:rFonts w:ascii="Nikosh" w:hAnsi="Nikosh" w:cs="NikoshBAN"/>
                <w:sz w:val="20"/>
                <w:szCs w:val="20"/>
                <w:cs/>
                <w:lang w:bidi="bn-BD"/>
              </w:rPr>
            </w:pPr>
            <w:r w:rsidRPr="00125C55">
              <w:rPr>
                <w:rFonts w:ascii="Nikosh" w:hAnsi="Nikosh" w:cs="NikoshBAN"/>
                <w:sz w:val="20"/>
                <w:szCs w:val="20"/>
                <w:cs/>
                <w:lang w:bidi="bn-BD"/>
              </w:rPr>
              <w:t xml:space="preserve">গণপূর্ত </w:t>
            </w:r>
            <w:r>
              <w:rPr>
                <w:rFonts w:ascii="Nikosh" w:hAnsi="Nikosh" w:cs="NikoshBAN"/>
                <w:sz w:val="20"/>
                <w:szCs w:val="20"/>
                <w:cs/>
                <w:lang w:bidi="bn-BD"/>
              </w:rPr>
              <w:t>অধিদপ্তর</w:t>
            </w:r>
          </w:p>
        </w:tc>
        <w:tc>
          <w:tcPr>
            <w:tcW w:w="492" w:type="pct"/>
          </w:tcPr>
          <w:p w:rsidR="00771A24" w:rsidRPr="00125C55" w:rsidRDefault="00771A24" w:rsidP="000354B6">
            <w:pPr>
              <w:tabs>
                <w:tab w:val="center" w:pos="4320"/>
                <w:tab w:val="right" w:pos="8640"/>
              </w:tabs>
              <w:jc w:val="both"/>
              <w:rPr>
                <w:rFonts w:ascii="Nikosh" w:hAnsi="Nikosh" w:cs="NikoshBAN"/>
                <w:sz w:val="20"/>
                <w:szCs w:val="20"/>
                <w:cs/>
                <w:lang w:bidi="bn-BD"/>
              </w:rPr>
            </w:pPr>
            <w:r w:rsidRPr="00125C55">
              <w:rPr>
                <w:rFonts w:ascii="Nikosh" w:hAnsi="Nikosh" w:cs="NikoshBAN"/>
                <w:sz w:val="20"/>
                <w:szCs w:val="20"/>
                <w:cs/>
                <w:lang w:bidi="bn-BD"/>
              </w:rPr>
              <w:t>প্রকল্প সমাপ্তি প্রতিবেদন</w:t>
            </w:r>
          </w:p>
        </w:tc>
        <w:tc>
          <w:tcPr>
            <w:tcW w:w="802" w:type="pct"/>
          </w:tcPr>
          <w:p w:rsidR="00771A24" w:rsidRPr="00125C55" w:rsidRDefault="00771A24" w:rsidP="000354B6">
            <w:pPr>
              <w:tabs>
                <w:tab w:val="center" w:pos="4320"/>
                <w:tab w:val="right" w:pos="8640"/>
              </w:tabs>
              <w:jc w:val="both"/>
              <w:rPr>
                <w:rFonts w:ascii="Nikosh" w:hAnsi="Nikosh" w:cs="NikoshBAN"/>
                <w:sz w:val="20"/>
                <w:szCs w:val="20"/>
                <w:cs/>
                <w:lang w:bidi="bn-BD"/>
              </w:rPr>
            </w:pPr>
          </w:p>
        </w:tc>
      </w:tr>
      <w:tr w:rsidR="00771A24" w:rsidRPr="00125C55">
        <w:trPr>
          <w:jc w:val="center"/>
        </w:trPr>
        <w:tc>
          <w:tcPr>
            <w:tcW w:w="273" w:type="pct"/>
            <w:gridSpan w:val="2"/>
            <w:vMerge/>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732" w:type="pct"/>
            <w:vMerge/>
          </w:tcPr>
          <w:p w:rsidR="00771A24" w:rsidRPr="00125C55" w:rsidRDefault="00771A24" w:rsidP="00125C55">
            <w:pPr>
              <w:autoSpaceDE w:val="0"/>
              <w:autoSpaceDN w:val="0"/>
              <w:rPr>
                <w:rFonts w:ascii="Nikosh" w:hAnsi="Nikosh" w:cs="NikoshBAN"/>
                <w:spacing w:val="-8"/>
                <w:sz w:val="20"/>
                <w:szCs w:val="20"/>
                <w:cs/>
                <w:lang w:bidi="bn-IN"/>
              </w:rPr>
            </w:pPr>
          </w:p>
        </w:tc>
        <w:tc>
          <w:tcPr>
            <w:tcW w:w="670" w:type="pct"/>
          </w:tcPr>
          <w:p w:rsidR="00771A24" w:rsidRPr="00125C55" w:rsidRDefault="00771A24" w:rsidP="00125C55">
            <w:pPr>
              <w:autoSpaceDE w:val="0"/>
              <w:autoSpaceDN w:val="0"/>
              <w:rPr>
                <w:rFonts w:ascii="Nikosh" w:hAnsi="Nikosh" w:cs="NikoshBAN"/>
                <w:spacing w:val="-8"/>
                <w:sz w:val="20"/>
                <w:szCs w:val="20"/>
                <w:cs/>
                <w:lang w:bidi="bn-BD"/>
              </w:rPr>
            </w:pPr>
            <w:r w:rsidRPr="00125C55">
              <w:rPr>
                <w:rFonts w:ascii="Nikosh" w:hAnsi="Nikosh" w:cs="NikoshBAN"/>
                <w:spacing w:val="-8"/>
                <w:sz w:val="20"/>
                <w:szCs w:val="20"/>
                <w:cs/>
                <w:lang w:bidi="bn-BD"/>
              </w:rPr>
              <w:t>১.১.২ নির্মিত ডরমিটরি, হোষ্টেল, অফিস মেস ইত্যাদি নির্মাণ</w:t>
            </w:r>
          </w:p>
        </w:tc>
        <w:tc>
          <w:tcPr>
            <w:tcW w:w="1217" w:type="pct"/>
          </w:tcPr>
          <w:p w:rsidR="00771A24" w:rsidRPr="00125C55" w:rsidRDefault="00771A24" w:rsidP="007A5C96">
            <w:pPr>
              <w:tabs>
                <w:tab w:val="center" w:pos="4320"/>
                <w:tab w:val="right" w:pos="8640"/>
              </w:tabs>
              <w:jc w:val="both"/>
              <w:rPr>
                <w:rFonts w:ascii="Nikosh" w:hAnsi="Nikosh" w:cs="NikoshBAN"/>
                <w:sz w:val="20"/>
                <w:szCs w:val="20"/>
                <w:cs/>
                <w:lang w:bidi="bn-BD"/>
              </w:rPr>
            </w:pPr>
          </w:p>
        </w:tc>
        <w:tc>
          <w:tcPr>
            <w:tcW w:w="814" w:type="pct"/>
          </w:tcPr>
          <w:p w:rsidR="00771A24" w:rsidRPr="00125C55" w:rsidRDefault="00771A24" w:rsidP="00796F40">
            <w:pPr>
              <w:tabs>
                <w:tab w:val="center" w:pos="4320"/>
                <w:tab w:val="right" w:pos="8640"/>
              </w:tabs>
              <w:jc w:val="center"/>
              <w:rPr>
                <w:rFonts w:ascii="Nikosh" w:hAnsi="Nikosh" w:cs="NikoshBAN"/>
                <w:sz w:val="20"/>
                <w:szCs w:val="20"/>
                <w:cs/>
                <w:lang w:bidi="bn-BD"/>
              </w:rPr>
            </w:pPr>
          </w:p>
        </w:tc>
        <w:tc>
          <w:tcPr>
            <w:tcW w:w="492" w:type="pct"/>
          </w:tcPr>
          <w:p w:rsidR="00771A24" w:rsidRPr="00125C55" w:rsidRDefault="00771A24" w:rsidP="00615302">
            <w:pPr>
              <w:tabs>
                <w:tab w:val="center" w:pos="4320"/>
                <w:tab w:val="right" w:pos="8640"/>
              </w:tabs>
              <w:jc w:val="both"/>
              <w:rPr>
                <w:rFonts w:ascii="Nikosh" w:hAnsi="Nikosh" w:cs="NikoshBAN"/>
                <w:sz w:val="20"/>
                <w:szCs w:val="20"/>
                <w:cs/>
                <w:lang w:bidi="bn-BD"/>
              </w:rPr>
            </w:pPr>
          </w:p>
        </w:tc>
        <w:tc>
          <w:tcPr>
            <w:tcW w:w="802" w:type="pct"/>
          </w:tcPr>
          <w:p w:rsidR="00771A24" w:rsidRPr="00125C55" w:rsidRDefault="00771A24" w:rsidP="00615302">
            <w:pPr>
              <w:tabs>
                <w:tab w:val="center" w:pos="4320"/>
                <w:tab w:val="right" w:pos="8640"/>
              </w:tabs>
              <w:jc w:val="both"/>
              <w:rPr>
                <w:rFonts w:ascii="Nikosh" w:hAnsi="Nikosh" w:cs="NikoshBAN"/>
                <w:sz w:val="20"/>
                <w:szCs w:val="20"/>
                <w:cs/>
                <w:lang w:bidi="bn-BD"/>
              </w:rPr>
            </w:pPr>
          </w:p>
        </w:tc>
      </w:tr>
      <w:tr w:rsidR="00771A24" w:rsidRPr="00125C55">
        <w:trPr>
          <w:jc w:val="center"/>
        </w:trPr>
        <w:tc>
          <w:tcPr>
            <w:tcW w:w="273" w:type="pct"/>
            <w:gridSpan w:val="2"/>
            <w:vMerge/>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732" w:type="pct"/>
          </w:tcPr>
          <w:p w:rsidR="00771A24" w:rsidRPr="00125C55" w:rsidRDefault="00771A24" w:rsidP="00125C55">
            <w:pPr>
              <w:autoSpaceDE w:val="0"/>
              <w:autoSpaceDN w:val="0"/>
              <w:rPr>
                <w:rFonts w:ascii="Nikosh" w:hAnsi="Nikosh" w:cs="NikoshBAN"/>
                <w:spacing w:val="-8"/>
                <w:sz w:val="20"/>
                <w:szCs w:val="20"/>
                <w:cs/>
                <w:lang w:bidi="bn-IN"/>
              </w:rPr>
            </w:pPr>
            <w:r w:rsidRPr="00125C55">
              <w:rPr>
                <w:rFonts w:ascii="Nikosh" w:hAnsi="Nikosh" w:cs="NikoshBAN"/>
                <w:spacing w:val="-8"/>
                <w:sz w:val="20"/>
                <w:szCs w:val="20"/>
                <w:cs/>
                <w:lang w:bidi="bn-IN"/>
              </w:rPr>
              <w:t>১.</w:t>
            </w:r>
            <w:r w:rsidRPr="00125C55">
              <w:rPr>
                <w:rFonts w:ascii="Nikosh" w:hAnsi="Nikosh" w:cs="NikoshBAN"/>
                <w:spacing w:val="-8"/>
                <w:sz w:val="20"/>
                <w:szCs w:val="20"/>
                <w:cs/>
                <w:lang w:bidi="bn-BD"/>
              </w:rPr>
              <w:t>২</w:t>
            </w:r>
            <w:r w:rsidRPr="00125C55">
              <w:rPr>
                <w:rFonts w:ascii="Nikosh" w:hAnsi="Nikosh" w:cs="NikoshBAN"/>
                <w:spacing w:val="-8"/>
                <w:sz w:val="20"/>
                <w:szCs w:val="20"/>
                <w:cs/>
                <w:lang w:bidi="bn-IN"/>
              </w:rPr>
              <w:t xml:space="preserve"> প্রকল্প এলাকায় আভ্যন্তরীণ রাস্তা নির্মাণ</w:t>
            </w:r>
          </w:p>
        </w:tc>
        <w:tc>
          <w:tcPr>
            <w:tcW w:w="670" w:type="pct"/>
          </w:tcPr>
          <w:p w:rsidR="00771A24" w:rsidRPr="00125C55" w:rsidRDefault="00771A24" w:rsidP="00125C55">
            <w:pPr>
              <w:autoSpaceDE w:val="0"/>
              <w:autoSpaceDN w:val="0"/>
              <w:rPr>
                <w:rFonts w:ascii="Nikosh" w:hAnsi="Nikosh" w:cs="NikoshBAN"/>
                <w:spacing w:val="-8"/>
                <w:sz w:val="20"/>
                <w:szCs w:val="20"/>
                <w:cs/>
                <w:lang w:bidi="bn-IN"/>
              </w:rPr>
            </w:pPr>
            <w:r w:rsidRPr="00125C55">
              <w:rPr>
                <w:rFonts w:ascii="Nikosh" w:hAnsi="Nikosh" w:cs="NikoshBAN"/>
                <w:spacing w:val="-8"/>
                <w:sz w:val="20"/>
                <w:szCs w:val="20"/>
                <w:cs/>
                <w:lang w:bidi="bn-BD"/>
              </w:rPr>
              <w:t xml:space="preserve">১.২.১ </w:t>
            </w:r>
            <w:r w:rsidRPr="00125C55">
              <w:rPr>
                <w:rFonts w:ascii="Nikosh" w:hAnsi="Nikosh" w:cs="NikoshBAN"/>
                <w:spacing w:val="-8"/>
                <w:sz w:val="20"/>
                <w:szCs w:val="20"/>
                <w:cs/>
                <w:lang w:bidi="bn-IN"/>
              </w:rPr>
              <w:t>নির্মিত রাস্তার দৈর্ঘ্য</w:t>
            </w:r>
          </w:p>
        </w:tc>
        <w:tc>
          <w:tcPr>
            <w:tcW w:w="1217" w:type="pct"/>
          </w:tcPr>
          <w:p w:rsidR="00771A24" w:rsidRPr="00125C55" w:rsidRDefault="00771A24" w:rsidP="000354B6">
            <w:pPr>
              <w:tabs>
                <w:tab w:val="center" w:pos="4320"/>
                <w:tab w:val="right" w:pos="8640"/>
              </w:tabs>
              <w:jc w:val="both"/>
              <w:rPr>
                <w:rFonts w:ascii="Nikosh" w:hAnsi="Nikosh" w:cs="NikoshBAN"/>
                <w:sz w:val="20"/>
                <w:szCs w:val="20"/>
                <w:cs/>
                <w:lang w:bidi="bn-BD"/>
              </w:rPr>
            </w:pPr>
            <w:r w:rsidRPr="00125C55">
              <w:rPr>
                <w:rFonts w:ascii="Nikosh" w:hAnsi="Nikosh" w:cs="NikoshBAN"/>
                <w:sz w:val="20"/>
                <w:szCs w:val="20"/>
                <w:cs/>
                <w:lang w:bidi="bn-BD"/>
              </w:rPr>
              <w:t xml:space="preserve">গণপূর্ত </w:t>
            </w:r>
            <w:r>
              <w:rPr>
                <w:rFonts w:ascii="Nikosh" w:hAnsi="Nikosh" w:cs="NikoshBAN"/>
                <w:sz w:val="20"/>
                <w:szCs w:val="20"/>
                <w:cs/>
                <w:lang w:bidi="bn-BD"/>
              </w:rPr>
              <w:t xml:space="preserve">অধিদপ্তর কর্তৃক </w:t>
            </w:r>
            <w:r w:rsidRPr="00125C55">
              <w:rPr>
                <w:rFonts w:ascii="Nikosh" w:hAnsi="Nikosh" w:cs="NikoshBAN"/>
                <w:sz w:val="20"/>
                <w:szCs w:val="20"/>
                <w:cs/>
                <w:lang w:bidi="bn-BD"/>
              </w:rPr>
              <w:t xml:space="preserve">শেরেবাংলা নগরে ৪৪৮টি ফ্ল্যাট, মাননীয় </w:t>
            </w:r>
            <w:r w:rsidRPr="007A5C96">
              <w:rPr>
                <w:rFonts w:ascii="Nikosh" w:hAnsi="Nikosh" w:cs="NikoshBAN"/>
                <w:i/>
                <w:sz w:val="20"/>
                <w:szCs w:val="20"/>
                <w:cs/>
                <w:lang w:bidi="bn-BD"/>
              </w:rPr>
              <w:t>বিচারপতিদের জন্য</w:t>
            </w:r>
            <w:r>
              <w:rPr>
                <w:rFonts w:ascii="Nikosh" w:hAnsi="Nikosh" w:cs="NikoshBAN"/>
                <w:i/>
                <w:sz w:val="20"/>
                <w:szCs w:val="20"/>
                <w:cs/>
                <w:lang w:bidi="bn-BD"/>
              </w:rPr>
              <w:t xml:space="preserve"> ৭৬টি</w:t>
            </w:r>
            <w:r w:rsidRPr="007A5C96">
              <w:rPr>
                <w:rFonts w:ascii="Nikosh" w:hAnsi="Nikosh" w:cs="NikoshBAN"/>
                <w:i/>
                <w:sz w:val="20"/>
                <w:szCs w:val="20"/>
                <w:cs/>
                <w:lang w:bidi="bn-BD"/>
              </w:rPr>
              <w:t xml:space="preserve"> ফ্ল্যাট নির্মাণ</w:t>
            </w:r>
            <w:r>
              <w:rPr>
                <w:rFonts w:ascii="Nikosh" w:hAnsi="Nikosh" w:cs="NikoshBAN"/>
                <w:sz w:val="20"/>
                <w:szCs w:val="20"/>
                <w:cs/>
                <w:lang w:bidi="bn-BD"/>
              </w:rPr>
              <w:t xml:space="preserve"> প্রকল্প এলাকায় রাস্তা নির্মাণ করা হবে</w:t>
            </w:r>
            <w:r>
              <w:rPr>
                <w:rFonts w:ascii="Nikosh" w:hAnsi="Nikosh" w:cs="NikoshBAN"/>
                <w:sz w:val="20"/>
                <w:szCs w:val="20"/>
                <w:cs/>
                <w:lang w:bidi="hi-IN"/>
              </w:rPr>
              <w:t>।</w:t>
            </w:r>
          </w:p>
        </w:tc>
        <w:tc>
          <w:tcPr>
            <w:tcW w:w="814" w:type="pct"/>
          </w:tcPr>
          <w:p w:rsidR="00771A24" w:rsidRPr="00125C55" w:rsidRDefault="00771A24" w:rsidP="00796F40">
            <w:pPr>
              <w:tabs>
                <w:tab w:val="center" w:pos="4320"/>
                <w:tab w:val="right" w:pos="8640"/>
              </w:tabs>
              <w:jc w:val="center"/>
              <w:rPr>
                <w:rFonts w:ascii="Nikosh" w:hAnsi="Nikosh" w:cs="NikoshBAN"/>
                <w:sz w:val="20"/>
                <w:szCs w:val="20"/>
                <w:cs/>
                <w:lang w:bidi="bn-IN"/>
              </w:rPr>
            </w:pPr>
            <w:r w:rsidRPr="00125C55">
              <w:rPr>
                <w:rFonts w:ascii="Nikosh" w:hAnsi="Nikosh" w:cs="NikoshBAN"/>
                <w:sz w:val="20"/>
                <w:szCs w:val="20"/>
                <w:cs/>
                <w:lang w:bidi="bn-BD"/>
              </w:rPr>
              <w:t xml:space="preserve">গণপূর্ত </w:t>
            </w:r>
            <w:r>
              <w:rPr>
                <w:rFonts w:ascii="Nikosh" w:hAnsi="Nikosh" w:cs="NikoshBAN"/>
                <w:sz w:val="20"/>
                <w:szCs w:val="20"/>
                <w:cs/>
                <w:lang w:bidi="bn-BD"/>
              </w:rPr>
              <w:t>অধিদপ্তর</w:t>
            </w:r>
          </w:p>
        </w:tc>
        <w:tc>
          <w:tcPr>
            <w:tcW w:w="492" w:type="pct"/>
          </w:tcPr>
          <w:p w:rsidR="00771A24" w:rsidRPr="00125C55" w:rsidRDefault="00771A24" w:rsidP="00615302">
            <w:pPr>
              <w:tabs>
                <w:tab w:val="center" w:pos="4320"/>
                <w:tab w:val="right" w:pos="8640"/>
              </w:tabs>
              <w:jc w:val="both"/>
              <w:rPr>
                <w:rFonts w:ascii="Nikosh" w:hAnsi="Nikosh" w:cs="NikoshBAN"/>
                <w:sz w:val="20"/>
                <w:szCs w:val="20"/>
                <w:cs/>
                <w:lang w:bidi="bn-BD"/>
              </w:rPr>
            </w:pPr>
            <w:r w:rsidRPr="00125C55">
              <w:rPr>
                <w:rFonts w:ascii="Nikosh" w:hAnsi="Nikosh" w:cs="NikoshBAN"/>
                <w:sz w:val="20"/>
                <w:szCs w:val="20"/>
                <w:cs/>
                <w:lang w:bidi="bn-BD"/>
              </w:rPr>
              <w:t>প্রকল্প সমাপ্তি প্রতিবেদন</w:t>
            </w:r>
          </w:p>
        </w:tc>
        <w:tc>
          <w:tcPr>
            <w:tcW w:w="802" w:type="pct"/>
          </w:tcPr>
          <w:p w:rsidR="00771A24" w:rsidRPr="00125C55" w:rsidRDefault="00771A24" w:rsidP="00615302">
            <w:pPr>
              <w:tabs>
                <w:tab w:val="center" w:pos="4320"/>
                <w:tab w:val="right" w:pos="8640"/>
              </w:tabs>
              <w:jc w:val="both"/>
              <w:rPr>
                <w:rFonts w:ascii="Nikosh" w:hAnsi="Nikosh" w:cs="NikoshBAN"/>
                <w:sz w:val="20"/>
                <w:szCs w:val="20"/>
                <w:cs/>
                <w:lang w:bidi="bn-BD"/>
              </w:rPr>
            </w:pPr>
          </w:p>
        </w:tc>
      </w:tr>
      <w:tr w:rsidR="00771A24" w:rsidRPr="00125C55">
        <w:trPr>
          <w:jc w:val="center"/>
        </w:trPr>
        <w:tc>
          <w:tcPr>
            <w:tcW w:w="273" w:type="pct"/>
            <w:gridSpan w:val="2"/>
            <w:vMerge w:val="restart"/>
          </w:tcPr>
          <w:p w:rsidR="00771A24" w:rsidRPr="00125C55" w:rsidRDefault="00771A24" w:rsidP="007E7AFF">
            <w:pPr>
              <w:tabs>
                <w:tab w:val="center" w:pos="4320"/>
                <w:tab w:val="right" w:pos="8640"/>
              </w:tabs>
              <w:jc w:val="center"/>
              <w:rPr>
                <w:rFonts w:ascii="Nikosh" w:hAnsi="Nikosh" w:cs="NikoshBAN"/>
                <w:sz w:val="20"/>
                <w:szCs w:val="20"/>
                <w:cs/>
                <w:lang w:bidi="bn-BD"/>
              </w:rPr>
            </w:pPr>
            <w:r w:rsidRPr="00125C55">
              <w:rPr>
                <w:rFonts w:ascii="Nikosh" w:hAnsi="Nikosh" w:cs="NikoshBAN"/>
                <w:sz w:val="20"/>
                <w:szCs w:val="20"/>
                <w:cs/>
                <w:lang w:bidi="bn-BD"/>
              </w:rPr>
              <w:t>২</w:t>
            </w:r>
          </w:p>
        </w:tc>
        <w:tc>
          <w:tcPr>
            <w:tcW w:w="732" w:type="pct"/>
          </w:tcPr>
          <w:p w:rsidR="00771A24" w:rsidRPr="00125C55" w:rsidRDefault="00771A24" w:rsidP="00125C55">
            <w:pPr>
              <w:autoSpaceDE w:val="0"/>
              <w:autoSpaceDN w:val="0"/>
              <w:rPr>
                <w:rFonts w:ascii="Nikosh" w:hAnsi="Nikosh" w:cs="NikoshBAN"/>
                <w:spacing w:val="-12"/>
                <w:sz w:val="20"/>
                <w:szCs w:val="20"/>
                <w:cs/>
                <w:lang w:bidi="bn-IN"/>
              </w:rPr>
            </w:pPr>
            <w:r w:rsidRPr="00125C55">
              <w:rPr>
                <w:rFonts w:ascii="Nikosh" w:hAnsi="Nikosh" w:cs="NikoshBAN"/>
                <w:spacing w:val="-12"/>
                <w:sz w:val="20"/>
                <w:szCs w:val="20"/>
                <w:cs/>
                <w:lang w:bidi="bn-IN"/>
              </w:rPr>
              <w:t>২.</w:t>
            </w:r>
            <w:r w:rsidRPr="00125C55">
              <w:rPr>
                <w:rFonts w:ascii="Nikosh" w:hAnsi="Nikosh" w:cs="NikoshBAN"/>
                <w:spacing w:val="-12"/>
                <w:sz w:val="20"/>
                <w:szCs w:val="20"/>
                <w:cs/>
                <w:lang w:bidi="bn-BD"/>
              </w:rPr>
              <w:t>১</w:t>
            </w:r>
            <w:r w:rsidRPr="00125C55">
              <w:rPr>
                <w:rFonts w:ascii="Nikosh" w:hAnsi="Nikosh" w:cs="NikoshBAN"/>
                <w:spacing w:val="-12"/>
                <w:sz w:val="20"/>
                <w:szCs w:val="20"/>
                <w:cs/>
                <w:lang w:bidi="bn-IN"/>
              </w:rPr>
              <w:t xml:space="preserve"> ইকোপার্ক/উন্মুক্ত মাঠ নির্মাণ</w:t>
            </w:r>
          </w:p>
        </w:tc>
        <w:tc>
          <w:tcPr>
            <w:tcW w:w="670" w:type="pct"/>
          </w:tcPr>
          <w:p w:rsidR="00771A24" w:rsidRPr="00125C55" w:rsidRDefault="00771A24" w:rsidP="00125C55">
            <w:pPr>
              <w:autoSpaceDE w:val="0"/>
              <w:autoSpaceDN w:val="0"/>
              <w:rPr>
                <w:rFonts w:ascii="Nikosh" w:hAnsi="Nikosh" w:cs="NikoshBAN"/>
                <w:spacing w:val="-8"/>
                <w:sz w:val="20"/>
                <w:szCs w:val="20"/>
                <w:cs/>
                <w:lang w:bidi="bn-IN"/>
              </w:rPr>
            </w:pPr>
            <w:r w:rsidRPr="00125C55">
              <w:rPr>
                <w:rFonts w:ascii="Nikosh" w:hAnsi="Nikosh" w:cs="NikoshBAN"/>
                <w:spacing w:val="-8"/>
                <w:sz w:val="20"/>
                <w:szCs w:val="20"/>
                <w:cs/>
                <w:lang w:bidi="bn-BD"/>
              </w:rPr>
              <w:t xml:space="preserve">২.১.১ </w:t>
            </w:r>
            <w:r w:rsidRPr="00125C55">
              <w:rPr>
                <w:rFonts w:ascii="Nikosh" w:hAnsi="Nikosh" w:cs="NikoshBAN"/>
                <w:spacing w:val="-8"/>
                <w:sz w:val="20"/>
                <w:szCs w:val="20"/>
                <w:cs/>
                <w:lang w:bidi="bn-IN"/>
              </w:rPr>
              <w:t>নির্মিত পার্ক/মাঠ এর ক্ষেত্রফল</w:t>
            </w:r>
          </w:p>
        </w:tc>
        <w:tc>
          <w:tcPr>
            <w:tcW w:w="1217" w:type="pct"/>
          </w:tcPr>
          <w:p w:rsidR="00771A24" w:rsidRPr="00125C55" w:rsidRDefault="00771A24" w:rsidP="00603C17">
            <w:pPr>
              <w:tabs>
                <w:tab w:val="center" w:pos="4320"/>
                <w:tab w:val="right" w:pos="8640"/>
              </w:tabs>
              <w:jc w:val="both"/>
              <w:rPr>
                <w:rFonts w:ascii="Nikosh" w:hAnsi="Nikosh" w:cs="NikoshBAN"/>
                <w:sz w:val="20"/>
                <w:szCs w:val="20"/>
                <w:cs/>
                <w:lang w:bidi="bn-BD"/>
              </w:rPr>
            </w:pPr>
          </w:p>
        </w:tc>
        <w:tc>
          <w:tcPr>
            <w:tcW w:w="814" w:type="pct"/>
          </w:tcPr>
          <w:p w:rsidR="00771A24" w:rsidRPr="00125C55" w:rsidRDefault="00771A24" w:rsidP="00796F40">
            <w:pPr>
              <w:tabs>
                <w:tab w:val="center" w:pos="4320"/>
                <w:tab w:val="right" w:pos="8640"/>
              </w:tabs>
              <w:jc w:val="center"/>
              <w:rPr>
                <w:rFonts w:ascii="Nikosh" w:hAnsi="Nikosh" w:cs="NikoshBAN"/>
                <w:sz w:val="20"/>
                <w:szCs w:val="20"/>
                <w:cs/>
                <w:lang w:bidi="bn-IN"/>
              </w:rPr>
            </w:pPr>
          </w:p>
        </w:tc>
        <w:tc>
          <w:tcPr>
            <w:tcW w:w="492" w:type="pct"/>
          </w:tcPr>
          <w:p w:rsidR="00771A24" w:rsidRPr="00125C55" w:rsidRDefault="00771A24" w:rsidP="00615302">
            <w:pPr>
              <w:tabs>
                <w:tab w:val="center" w:pos="4320"/>
                <w:tab w:val="right" w:pos="8640"/>
              </w:tabs>
              <w:jc w:val="both"/>
              <w:rPr>
                <w:rFonts w:ascii="Nikosh" w:hAnsi="Nikosh" w:cs="NikoshBAN"/>
                <w:sz w:val="20"/>
                <w:szCs w:val="20"/>
                <w:cs/>
                <w:lang w:bidi="bn-BD"/>
              </w:rPr>
            </w:pPr>
          </w:p>
        </w:tc>
        <w:tc>
          <w:tcPr>
            <w:tcW w:w="802" w:type="pct"/>
          </w:tcPr>
          <w:p w:rsidR="00771A24" w:rsidRPr="00125C55" w:rsidRDefault="00771A24" w:rsidP="00615302">
            <w:pPr>
              <w:tabs>
                <w:tab w:val="center" w:pos="4320"/>
                <w:tab w:val="right" w:pos="8640"/>
              </w:tabs>
              <w:jc w:val="both"/>
              <w:rPr>
                <w:rFonts w:ascii="Nikosh" w:hAnsi="Nikosh" w:cs="NikoshBAN"/>
                <w:sz w:val="20"/>
                <w:szCs w:val="20"/>
                <w:cs/>
                <w:lang w:bidi="bn-BD"/>
              </w:rPr>
            </w:pPr>
          </w:p>
        </w:tc>
      </w:tr>
      <w:tr w:rsidR="00771A24" w:rsidRPr="00125C55">
        <w:trPr>
          <w:jc w:val="center"/>
        </w:trPr>
        <w:tc>
          <w:tcPr>
            <w:tcW w:w="273" w:type="pct"/>
            <w:gridSpan w:val="2"/>
            <w:vMerge/>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732" w:type="pct"/>
          </w:tcPr>
          <w:p w:rsidR="00771A24" w:rsidRPr="00125C55" w:rsidRDefault="00771A24" w:rsidP="00125C55">
            <w:pPr>
              <w:autoSpaceDE w:val="0"/>
              <w:autoSpaceDN w:val="0"/>
              <w:rPr>
                <w:rFonts w:ascii="Nikosh" w:hAnsi="Nikosh" w:cs="NikoshBAN"/>
                <w:spacing w:val="-12"/>
                <w:sz w:val="20"/>
                <w:szCs w:val="20"/>
                <w:cs/>
                <w:lang w:bidi="bn-IN"/>
              </w:rPr>
            </w:pPr>
            <w:r w:rsidRPr="00125C55">
              <w:rPr>
                <w:rFonts w:ascii="Nikosh" w:hAnsi="Nikosh" w:cs="NikoshBAN"/>
                <w:spacing w:val="-12"/>
                <w:sz w:val="20"/>
                <w:szCs w:val="20"/>
                <w:cs/>
                <w:lang w:bidi="bn-IN"/>
              </w:rPr>
              <w:t>২.</w:t>
            </w:r>
            <w:r w:rsidRPr="00125C55">
              <w:rPr>
                <w:rFonts w:ascii="Nikosh" w:hAnsi="Nikosh" w:cs="NikoshBAN"/>
                <w:spacing w:val="-12"/>
                <w:sz w:val="20"/>
                <w:szCs w:val="20"/>
                <w:cs/>
                <w:lang w:bidi="bn-BD"/>
              </w:rPr>
              <w:t>২</w:t>
            </w:r>
            <w:r w:rsidRPr="00125C55">
              <w:rPr>
                <w:rFonts w:ascii="Nikosh" w:hAnsi="Nikosh" w:cs="NikoshBAN"/>
                <w:spacing w:val="-12"/>
                <w:sz w:val="20"/>
                <w:szCs w:val="20"/>
                <w:cs/>
                <w:lang w:bidi="bn-IN"/>
              </w:rPr>
              <w:t xml:space="preserve"> জলাশয়/পুকুর খনন/সংস্কার</w:t>
            </w:r>
          </w:p>
        </w:tc>
        <w:tc>
          <w:tcPr>
            <w:tcW w:w="670" w:type="pct"/>
          </w:tcPr>
          <w:p w:rsidR="00771A24" w:rsidRPr="00125C55" w:rsidRDefault="00771A24" w:rsidP="00125C55">
            <w:pPr>
              <w:autoSpaceDE w:val="0"/>
              <w:autoSpaceDN w:val="0"/>
              <w:rPr>
                <w:rFonts w:ascii="Nikosh" w:hAnsi="Nikosh" w:cs="NikoshBAN"/>
                <w:spacing w:val="-8"/>
                <w:sz w:val="20"/>
                <w:szCs w:val="20"/>
                <w:cs/>
                <w:lang w:bidi="bn-IN"/>
              </w:rPr>
            </w:pPr>
            <w:r w:rsidRPr="00125C55">
              <w:rPr>
                <w:rFonts w:ascii="Nikosh" w:hAnsi="Nikosh" w:cs="NikoshBAN"/>
                <w:spacing w:val="-12"/>
                <w:sz w:val="20"/>
                <w:szCs w:val="20"/>
                <w:cs/>
                <w:lang w:bidi="bn-BD"/>
              </w:rPr>
              <w:t xml:space="preserve">২.২.১ </w:t>
            </w:r>
            <w:r w:rsidRPr="00125C55">
              <w:rPr>
                <w:rFonts w:ascii="Nikosh" w:hAnsi="Nikosh" w:cs="NikoshBAN"/>
                <w:spacing w:val="-12"/>
                <w:sz w:val="20"/>
                <w:szCs w:val="20"/>
                <w:cs/>
                <w:lang w:bidi="bn-IN"/>
              </w:rPr>
              <w:t>জলাশয়/পুকুর খনন/সংস্কার এর</w:t>
            </w:r>
            <w:r w:rsidRPr="00125C55">
              <w:rPr>
                <w:rFonts w:ascii="Nikosh" w:hAnsi="Nikosh" w:cs="NikoshBAN"/>
                <w:spacing w:val="-8"/>
                <w:sz w:val="20"/>
                <w:szCs w:val="20"/>
                <w:cs/>
                <w:lang w:bidi="bn-IN"/>
              </w:rPr>
              <w:t xml:space="preserve"> সংখ্যা</w:t>
            </w:r>
          </w:p>
        </w:tc>
        <w:tc>
          <w:tcPr>
            <w:tcW w:w="1217" w:type="pct"/>
          </w:tcPr>
          <w:p w:rsidR="00771A24" w:rsidRPr="00125C55" w:rsidRDefault="00771A24" w:rsidP="00615302">
            <w:pPr>
              <w:tabs>
                <w:tab w:val="center" w:pos="4320"/>
                <w:tab w:val="right" w:pos="8640"/>
              </w:tabs>
              <w:jc w:val="both"/>
              <w:rPr>
                <w:rFonts w:ascii="Nikosh" w:hAnsi="Nikosh" w:cs="NikoshBAN"/>
                <w:sz w:val="20"/>
                <w:szCs w:val="20"/>
                <w:cs/>
                <w:lang w:bidi="bn-BD"/>
              </w:rPr>
            </w:pPr>
          </w:p>
        </w:tc>
        <w:tc>
          <w:tcPr>
            <w:tcW w:w="814" w:type="pct"/>
          </w:tcPr>
          <w:p w:rsidR="00771A24" w:rsidRPr="00125C55" w:rsidRDefault="00771A24" w:rsidP="00796F40">
            <w:pPr>
              <w:tabs>
                <w:tab w:val="center" w:pos="4320"/>
                <w:tab w:val="right" w:pos="8640"/>
              </w:tabs>
              <w:jc w:val="center"/>
              <w:rPr>
                <w:rFonts w:ascii="Nikosh" w:hAnsi="Nikosh" w:cs="NikoshBAN"/>
                <w:sz w:val="20"/>
                <w:szCs w:val="20"/>
                <w:cs/>
                <w:lang w:bidi="bn-IN"/>
              </w:rPr>
            </w:pPr>
          </w:p>
        </w:tc>
        <w:tc>
          <w:tcPr>
            <w:tcW w:w="492" w:type="pct"/>
          </w:tcPr>
          <w:p w:rsidR="00771A24" w:rsidRPr="00125C55" w:rsidRDefault="00771A24" w:rsidP="00615302">
            <w:pPr>
              <w:tabs>
                <w:tab w:val="center" w:pos="4320"/>
                <w:tab w:val="right" w:pos="8640"/>
              </w:tabs>
              <w:jc w:val="both"/>
              <w:rPr>
                <w:rFonts w:ascii="Nikosh" w:hAnsi="Nikosh" w:cs="NikoshBAN"/>
                <w:sz w:val="20"/>
                <w:szCs w:val="20"/>
                <w:cs/>
                <w:lang w:bidi="bn-BD"/>
              </w:rPr>
            </w:pPr>
          </w:p>
        </w:tc>
        <w:tc>
          <w:tcPr>
            <w:tcW w:w="802" w:type="pct"/>
          </w:tcPr>
          <w:p w:rsidR="00771A24" w:rsidRPr="00125C55" w:rsidRDefault="00771A24" w:rsidP="00615302">
            <w:pPr>
              <w:tabs>
                <w:tab w:val="center" w:pos="4320"/>
                <w:tab w:val="right" w:pos="8640"/>
              </w:tabs>
              <w:jc w:val="both"/>
              <w:rPr>
                <w:rFonts w:ascii="Nikosh" w:hAnsi="Nikosh" w:cs="NikoshBAN"/>
                <w:sz w:val="20"/>
                <w:szCs w:val="20"/>
                <w:cs/>
                <w:lang w:bidi="bn-BD"/>
              </w:rPr>
            </w:pPr>
          </w:p>
        </w:tc>
      </w:tr>
      <w:tr w:rsidR="00771A24" w:rsidRPr="00125C55">
        <w:trPr>
          <w:jc w:val="center"/>
        </w:trPr>
        <w:tc>
          <w:tcPr>
            <w:tcW w:w="273" w:type="pct"/>
            <w:gridSpan w:val="2"/>
            <w:vMerge/>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732" w:type="pct"/>
          </w:tcPr>
          <w:p w:rsidR="00771A24" w:rsidRPr="00125C55" w:rsidRDefault="00771A24" w:rsidP="00125C55">
            <w:pPr>
              <w:autoSpaceDE w:val="0"/>
              <w:autoSpaceDN w:val="0"/>
              <w:rPr>
                <w:rFonts w:ascii="Nikosh" w:hAnsi="Nikosh" w:cs="NikoshBAN"/>
                <w:spacing w:val="-12"/>
                <w:sz w:val="20"/>
                <w:szCs w:val="20"/>
                <w:cs/>
                <w:lang w:bidi="bn-IN"/>
              </w:rPr>
            </w:pPr>
            <w:r w:rsidRPr="00125C55">
              <w:rPr>
                <w:rFonts w:ascii="Nikosh" w:hAnsi="Nikosh" w:cs="NikoshBAN"/>
                <w:spacing w:val="-12"/>
                <w:sz w:val="20"/>
                <w:szCs w:val="20"/>
                <w:cs/>
                <w:lang w:bidi="bn-IN"/>
              </w:rPr>
              <w:t>২.</w:t>
            </w:r>
            <w:r w:rsidRPr="00125C55">
              <w:rPr>
                <w:rFonts w:ascii="Nikosh" w:hAnsi="Nikosh" w:cs="NikoshBAN"/>
                <w:spacing w:val="-12"/>
                <w:sz w:val="20"/>
                <w:szCs w:val="20"/>
                <w:cs/>
                <w:lang w:bidi="bn-BD"/>
              </w:rPr>
              <w:t>৩</w:t>
            </w:r>
            <w:r w:rsidRPr="00125C55">
              <w:rPr>
                <w:rFonts w:ascii="Nikosh" w:hAnsi="Nikosh" w:cs="NikoshBAN"/>
                <w:spacing w:val="-12"/>
                <w:sz w:val="20"/>
                <w:szCs w:val="20"/>
                <w:cs/>
                <w:lang w:bidi="bn-IN"/>
              </w:rPr>
              <w:t xml:space="preserve"> বৃক্ষ রোপণ</w:t>
            </w:r>
          </w:p>
        </w:tc>
        <w:tc>
          <w:tcPr>
            <w:tcW w:w="670" w:type="pct"/>
          </w:tcPr>
          <w:p w:rsidR="00771A24" w:rsidRPr="00125C55" w:rsidRDefault="00771A24" w:rsidP="00125C55">
            <w:pPr>
              <w:autoSpaceDE w:val="0"/>
              <w:autoSpaceDN w:val="0"/>
              <w:rPr>
                <w:rFonts w:ascii="Nikosh" w:hAnsi="Nikosh" w:cs="NikoshBAN"/>
                <w:spacing w:val="-8"/>
                <w:sz w:val="20"/>
                <w:szCs w:val="20"/>
                <w:cs/>
                <w:lang w:bidi="bn-IN"/>
              </w:rPr>
            </w:pPr>
            <w:r w:rsidRPr="00125C55">
              <w:rPr>
                <w:rFonts w:ascii="Nikosh" w:hAnsi="Nikosh" w:cs="NikoshBAN"/>
                <w:spacing w:val="-8"/>
                <w:sz w:val="20"/>
                <w:szCs w:val="20"/>
                <w:cs/>
                <w:lang w:bidi="bn-IN"/>
              </w:rPr>
              <w:t>২.</w:t>
            </w:r>
            <w:r w:rsidRPr="00125C55">
              <w:rPr>
                <w:rFonts w:ascii="Nikosh" w:hAnsi="Nikosh" w:cs="NikoshBAN"/>
                <w:spacing w:val="-8"/>
                <w:sz w:val="20"/>
                <w:szCs w:val="20"/>
                <w:cs/>
                <w:lang w:bidi="bn-BD"/>
              </w:rPr>
              <w:t>৩.১</w:t>
            </w:r>
            <w:r w:rsidRPr="00125C55">
              <w:rPr>
                <w:rFonts w:ascii="Nikosh" w:hAnsi="Nikosh" w:cs="NikoshBAN"/>
                <w:spacing w:val="-8"/>
                <w:sz w:val="20"/>
                <w:szCs w:val="20"/>
                <w:cs/>
                <w:lang w:bidi="bn-IN"/>
              </w:rPr>
              <w:t xml:space="preserve"> রোপনকৃত গাছের সংখ্যা</w:t>
            </w:r>
          </w:p>
        </w:tc>
        <w:tc>
          <w:tcPr>
            <w:tcW w:w="1217" w:type="pct"/>
          </w:tcPr>
          <w:p w:rsidR="00771A24" w:rsidRPr="00125C55" w:rsidRDefault="00771A24" w:rsidP="00E81EEA">
            <w:pPr>
              <w:tabs>
                <w:tab w:val="center" w:pos="4320"/>
                <w:tab w:val="right" w:pos="8640"/>
              </w:tabs>
              <w:jc w:val="both"/>
              <w:rPr>
                <w:rFonts w:ascii="Nikosh" w:hAnsi="Nikosh" w:cs="NikoshBAN"/>
                <w:sz w:val="20"/>
                <w:szCs w:val="20"/>
                <w:cs/>
                <w:lang w:bidi="bn-BD"/>
              </w:rPr>
            </w:pPr>
          </w:p>
        </w:tc>
        <w:tc>
          <w:tcPr>
            <w:tcW w:w="814" w:type="pct"/>
          </w:tcPr>
          <w:p w:rsidR="00771A24" w:rsidRPr="00125C55" w:rsidRDefault="00771A24" w:rsidP="00796F40">
            <w:pPr>
              <w:tabs>
                <w:tab w:val="center" w:pos="4320"/>
                <w:tab w:val="right" w:pos="8640"/>
              </w:tabs>
              <w:jc w:val="center"/>
              <w:rPr>
                <w:rFonts w:ascii="Nikosh" w:hAnsi="Nikosh" w:cs="NikoshBAN"/>
                <w:sz w:val="20"/>
                <w:szCs w:val="20"/>
                <w:cs/>
                <w:lang w:bidi="bn-IN"/>
              </w:rPr>
            </w:pPr>
          </w:p>
        </w:tc>
        <w:tc>
          <w:tcPr>
            <w:tcW w:w="492" w:type="pct"/>
          </w:tcPr>
          <w:p w:rsidR="00771A24" w:rsidRPr="00125C55" w:rsidRDefault="00771A24" w:rsidP="00615302">
            <w:pPr>
              <w:tabs>
                <w:tab w:val="center" w:pos="4320"/>
                <w:tab w:val="right" w:pos="8640"/>
              </w:tabs>
              <w:jc w:val="both"/>
              <w:rPr>
                <w:rFonts w:ascii="Nikosh" w:hAnsi="Nikosh" w:cs="NikoshBAN"/>
                <w:sz w:val="20"/>
                <w:szCs w:val="20"/>
                <w:cs/>
                <w:lang w:bidi="bn-BD"/>
              </w:rPr>
            </w:pPr>
          </w:p>
        </w:tc>
        <w:tc>
          <w:tcPr>
            <w:tcW w:w="802" w:type="pct"/>
          </w:tcPr>
          <w:p w:rsidR="00771A24" w:rsidRPr="00125C55" w:rsidRDefault="00771A24" w:rsidP="00615302">
            <w:pPr>
              <w:tabs>
                <w:tab w:val="center" w:pos="4320"/>
                <w:tab w:val="right" w:pos="8640"/>
              </w:tabs>
              <w:jc w:val="both"/>
              <w:rPr>
                <w:rFonts w:ascii="Nikosh" w:hAnsi="Nikosh" w:cs="NikoshBAN"/>
                <w:sz w:val="20"/>
                <w:szCs w:val="20"/>
                <w:cs/>
                <w:lang w:bidi="bn-BD"/>
              </w:rPr>
            </w:pPr>
          </w:p>
        </w:tc>
      </w:tr>
      <w:tr w:rsidR="00771A24" w:rsidRPr="00125C55">
        <w:trPr>
          <w:jc w:val="center"/>
        </w:trPr>
        <w:tc>
          <w:tcPr>
            <w:tcW w:w="273" w:type="pct"/>
            <w:gridSpan w:val="2"/>
            <w:vMerge/>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732" w:type="pct"/>
          </w:tcPr>
          <w:p w:rsidR="00771A24" w:rsidRPr="00125C55" w:rsidRDefault="00771A24" w:rsidP="00125C55">
            <w:pPr>
              <w:autoSpaceDE w:val="0"/>
              <w:autoSpaceDN w:val="0"/>
              <w:rPr>
                <w:rFonts w:ascii="Nikosh" w:hAnsi="Nikosh" w:cs="NikoshBAN"/>
                <w:spacing w:val="-12"/>
                <w:sz w:val="20"/>
                <w:szCs w:val="20"/>
                <w:cs/>
                <w:lang w:bidi="bn-IN"/>
              </w:rPr>
            </w:pPr>
            <w:r w:rsidRPr="00125C55">
              <w:rPr>
                <w:rFonts w:ascii="Nikosh" w:hAnsi="Nikosh" w:cs="NikoshBAN"/>
                <w:spacing w:val="-12"/>
                <w:sz w:val="20"/>
                <w:szCs w:val="20"/>
                <w:cs/>
                <w:lang w:bidi="bn-IN"/>
              </w:rPr>
              <w:t>২.</w:t>
            </w:r>
            <w:r w:rsidRPr="00125C55">
              <w:rPr>
                <w:rFonts w:ascii="Nikosh" w:hAnsi="Nikosh" w:cs="NikoshBAN"/>
                <w:spacing w:val="-12"/>
                <w:sz w:val="20"/>
                <w:szCs w:val="20"/>
                <w:cs/>
                <w:lang w:bidi="bn-BD"/>
              </w:rPr>
              <w:t>৪</w:t>
            </w:r>
            <w:r w:rsidRPr="00125C55">
              <w:rPr>
                <w:rFonts w:ascii="Nikosh" w:hAnsi="Nikosh" w:cs="NikoshBAN"/>
                <w:spacing w:val="-12"/>
                <w:sz w:val="20"/>
                <w:szCs w:val="20"/>
                <w:cs/>
                <w:lang w:bidi="bn-IN"/>
              </w:rPr>
              <w:t xml:space="preserve"> পুরনো/পরিত্যাক্ত স্থাপনা অপসারণ পূর্বক বহুতল ভবন নির্মাণ</w:t>
            </w:r>
          </w:p>
        </w:tc>
        <w:tc>
          <w:tcPr>
            <w:tcW w:w="670" w:type="pct"/>
          </w:tcPr>
          <w:p w:rsidR="00771A24" w:rsidRPr="00125C55" w:rsidRDefault="00771A24" w:rsidP="00125C55">
            <w:pPr>
              <w:autoSpaceDE w:val="0"/>
              <w:autoSpaceDN w:val="0"/>
              <w:rPr>
                <w:rFonts w:ascii="Nikosh" w:hAnsi="Nikosh" w:cs="NikoshBAN"/>
                <w:spacing w:val="-8"/>
                <w:sz w:val="20"/>
                <w:szCs w:val="20"/>
                <w:cs/>
                <w:lang w:bidi="bn-IN"/>
              </w:rPr>
            </w:pPr>
            <w:r w:rsidRPr="00125C55">
              <w:rPr>
                <w:rFonts w:ascii="Nikosh" w:hAnsi="Nikosh" w:cs="NikoshBAN"/>
                <w:spacing w:val="-8"/>
                <w:sz w:val="20"/>
                <w:szCs w:val="20"/>
                <w:cs/>
                <w:lang w:bidi="bn-IN"/>
              </w:rPr>
              <w:t>২.</w:t>
            </w:r>
            <w:r w:rsidRPr="00125C55">
              <w:rPr>
                <w:rFonts w:ascii="Nikosh" w:hAnsi="Nikosh" w:cs="NikoshBAN"/>
                <w:spacing w:val="-8"/>
                <w:sz w:val="20"/>
                <w:szCs w:val="20"/>
                <w:cs/>
                <w:lang w:bidi="bn-BD"/>
              </w:rPr>
              <w:t>৪.১</w:t>
            </w:r>
            <w:r w:rsidRPr="00125C55">
              <w:rPr>
                <w:rFonts w:ascii="Nikosh" w:hAnsi="Nikosh" w:cs="NikoshBAN"/>
                <w:spacing w:val="-8"/>
                <w:sz w:val="20"/>
                <w:szCs w:val="20"/>
                <w:cs/>
                <w:lang w:bidi="bn-IN"/>
              </w:rPr>
              <w:t xml:space="preserve"> নির্মিত ভবনের ক্ষেত্রফল</w:t>
            </w:r>
          </w:p>
        </w:tc>
        <w:tc>
          <w:tcPr>
            <w:tcW w:w="1217" w:type="pct"/>
          </w:tcPr>
          <w:p w:rsidR="00771A24" w:rsidRPr="00125C55" w:rsidRDefault="00771A24" w:rsidP="00831E4C">
            <w:pPr>
              <w:tabs>
                <w:tab w:val="center" w:pos="4320"/>
                <w:tab w:val="right" w:pos="8640"/>
              </w:tabs>
              <w:jc w:val="both"/>
              <w:rPr>
                <w:rFonts w:ascii="Nikosh" w:hAnsi="Nikosh" w:cs="NikoshBAN"/>
                <w:sz w:val="20"/>
                <w:szCs w:val="20"/>
                <w:cs/>
                <w:lang w:bidi="bn-BD"/>
              </w:rPr>
            </w:pPr>
            <w:r w:rsidRPr="00125C55">
              <w:rPr>
                <w:rFonts w:ascii="Nikosh" w:hAnsi="Nikosh" w:cs="NikoshBAN"/>
                <w:sz w:val="20"/>
                <w:szCs w:val="20"/>
                <w:cs/>
                <w:lang w:bidi="bn-BD"/>
              </w:rPr>
              <w:t xml:space="preserve">গণপূর্ত </w:t>
            </w:r>
            <w:r>
              <w:rPr>
                <w:rFonts w:ascii="Nikosh" w:hAnsi="Nikosh" w:cs="NikoshBAN"/>
                <w:sz w:val="20"/>
                <w:szCs w:val="20"/>
                <w:cs/>
                <w:lang w:bidi="bn-BD"/>
              </w:rPr>
              <w:t>অধিদপ্তর কর্তৃক ইস্কাটনে পুরাতন টেনামেন্ট হাউজ ভেংগে সিনিয়র সচিব/সচিবদের জন্য আবাসন নির্মাণ করা হবে</w:t>
            </w:r>
            <w:r>
              <w:rPr>
                <w:rFonts w:ascii="Nikosh" w:hAnsi="Nikosh" w:cs="NikoshBAN"/>
                <w:sz w:val="20"/>
                <w:szCs w:val="20"/>
                <w:cs/>
                <w:lang w:bidi="hi-IN"/>
              </w:rPr>
              <w:t>।</w:t>
            </w:r>
          </w:p>
        </w:tc>
        <w:tc>
          <w:tcPr>
            <w:tcW w:w="814" w:type="pct"/>
          </w:tcPr>
          <w:p w:rsidR="00771A24" w:rsidRPr="00125C55" w:rsidRDefault="00771A24" w:rsidP="00796F40">
            <w:pPr>
              <w:tabs>
                <w:tab w:val="center" w:pos="4320"/>
                <w:tab w:val="right" w:pos="8640"/>
              </w:tabs>
              <w:jc w:val="center"/>
              <w:rPr>
                <w:rFonts w:ascii="Nikosh" w:hAnsi="Nikosh" w:cs="NikoshBAN"/>
                <w:sz w:val="20"/>
                <w:szCs w:val="20"/>
                <w:cs/>
                <w:lang w:bidi="bn-IN"/>
              </w:rPr>
            </w:pPr>
            <w:r w:rsidRPr="00125C55">
              <w:rPr>
                <w:rFonts w:ascii="Nikosh" w:hAnsi="Nikosh" w:cs="NikoshBAN"/>
                <w:sz w:val="20"/>
                <w:szCs w:val="20"/>
                <w:cs/>
                <w:lang w:bidi="bn-BD"/>
              </w:rPr>
              <w:t xml:space="preserve">গণপূর্ত </w:t>
            </w:r>
            <w:r>
              <w:rPr>
                <w:rFonts w:ascii="Nikosh" w:hAnsi="Nikosh" w:cs="NikoshBAN"/>
                <w:sz w:val="20"/>
                <w:szCs w:val="20"/>
                <w:cs/>
                <w:lang w:bidi="bn-BD"/>
              </w:rPr>
              <w:t>অধিদপ্তর</w:t>
            </w:r>
          </w:p>
        </w:tc>
        <w:tc>
          <w:tcPr>
            <w:tcW w:w="492" w:type="pct"/>
          </w:tcPr>
          <w:p w:rsidR="00771A24" w:rsidRPr="00125C55" w:rsidRDefault="00771A24" w:rsidP="00210AD9">
            <w:pPr>
              <w:tabs>
                <w:tab w:val="center" w:pos="4320"/>
                <w:tab w:val="right" w:pos="8640"/>
              </w:tabs>
              <w:jc w:val="both"/>
              <w:rPr>
                <w:rFonts w:ascii="Nikosh" w:hAnsi="Nikosh" w:cs="NikoshBAN"/>
                <w:sz w:val="20"/>
                <w:szCs w:val="20"/>
                <w:cs/>
                <w:lang w:bidi="bn-BD"/>
              </w:rPr>
            </w:pPr>
            <w:r w:rsidRPr="00125C55">
              <w:rPr>
                <w:rFonts w:ascii="Nikosh" w:hAnsi="Nikosh" w:cs="NikoshBAN"/>
                <w:sz w:val="20"/>
                <w:szCs w:val="20"/>
                <w:cs/>
                <w:lang w:bidi="bn-BD"/>
              </w:rPr>
              <w:t xml:space="preserve">প্রকল্প </w:t>
            </w:r>
            <w:r>
              <w:rPr>
                <w:rFonts w:ascii="Nikosh" w:hAnsi="Nikosh" w:cs="NikoshBAN"/>
                <w:sz w:val="20"/>
                <w:szCs w:val="20"/>
                <w:cs/>
                <w:lang w:bidi="bn-BD"/>
              </w:rPr>
              <w:t>অগ্রগতির</w:t>
            </w:r>
            <w:r w:rsidRPr="00125C55">
              <w:rPr>
                <w:rFonts w:ascii="Nikosh" w:hAnsi="Nikosh" w:cs="NikoshBAN"/>
                <w:sz w:val="20"/>
                <w:szCs w:val="20"/>
                <w:cs/>
                <w:lang w:bidi="bn-BD"/>
              </w:rPr>
              <w:t xml:space="preserve"> প্রতিবেদন</w:t>
            </w:r>
          </w:p>
        </w:tc>
        <w:tc>
          <w:tcPr>
            <w:tcW w:w="802" w:type="pct"/>
          </w:tcPr>
          <w:p w:rsidR="00771A24" w:rsidRPr="00125C55" w:rsidRDefault="00771A24" w:rsidP="00210AD9">
            <w:pPr>
              <w:tabs>
                <w:tab w:val="center" w:pos="4320"/>
                <w:tab w:val="right" w:pos="8640"/>
              </w:tabs>
              <w:jc w:val="both"/>
              <w:rPr>
                <w:rFonts w:ascii="Nikosh" w:hAnsi="Nikosh" w:cs="NikoshBAN"/>
                <w:sz w:val="20"/>
                <w:szCs w:val="20"/>
                <w:cs/>
                <w:lang w:bidi="bn-BD"/>
              </w:rPr>
            </w:pPr>
          </w:p>
        </w:tc>
      </w:tr>
      <w:tr w:rsidR="00771A24" w:rsidRPr="00125C55">
        <w:trPr>
          <w:jc w:val="center"/>
        </w:trPr>
        <w:tc>
          <w:tcPr>
            <w:tcW w:w="273" w:type="pct"/>
            <w:gridSpan w:val="2"/>
            <w:vMerge/>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732" w:type="pct"/>
          </w:tcPr>
          <w:p w:rsidR="00771A24" w:rsidRPr="00125C55" w:rsidRDefault="00771A24" w:rsidP="00125C55">
            <w:pPr>
              <w:autoSpaceDE w:val="0"/>
              <w:autoSpaceDN w:val="0"/>
              <w:rPr>
                <w:rFonts w:ascii="Nikosh" w:hAnsi="Nikosh" w:cs="NikoshBAN"/>
                <w:spacing w:val="-12"/>
                <w:sz w:val="20"/>
                <w:szCs w:val="20"/>
                <w:cs/>
                <w:lang w:bidi="bn-IN"/>
              </w:rPr>
            </w:pPr>
            <w:r w:rsidRPr="00125C55">
              <w:rPr>
                <w:rFonts w:ascii="Nikosh" w:hAnsi="Nikosh" w:cs="NikoshBAN"/>
                <w:spacing w:val="-12"/>
                <w:sz w:val="20"/>
                <w:szCs w:val="20"/>
                <w:cs/>
                <w:lang w:bidi="bn-IN"/>
              </w:rPr>
              <w:t>২.</w:t>
            </w:r>
            <w:r w:rsidRPr="00125C55">
              <w:rPr>
                <w:rFonts w:ascii="Nikosh" w:hAnsi="Nikosh" w:cs="NikoshBAN"/>
                <w:spacing w:val="-12"/>
                <w:sz w:val="20"/>
                <w:szCs w:val="20"/>
                <w:cs/>
                <w:lang w:bidi="bn-BD"/>
              </w:rPr>
              <w:t>৫</w:t>
            </w:r>
            <w:r w:rsidRPr="00125C55">
              <w:rPr>
                <w:rFonts w:ascii="Nikosh" w:hAnsi="Nikosh" w:cs="NikoshBAN"/>
                <w:spacing w:val="-12"/>
                <w:sz w:val="20"/>
                <w:szCs w:val="20"/>
                <w:cs/>
                <w:lang w:bidi="bn-IN"/>
              </w:rPr>
              <w:t xml:space="preserve"> ক্লাব, কমিউনিটি সেন্টার, অডিটোরিয়াম, মসজিদ ইত্যাদি নতুন নির্মাণ/ আধুনিকায়ন</w:t>
            </w:r>
          </w:p>
        </w:tc>
        <w:tc>
          <w:tcPr>
            <w:tcW w:w="670" w:type="pct"/>
          </w:tcPr>
          <w:p w:rsidR="00771A24" w:rsidRPr="00125C55" w:rsidRDefault="00771A24" w:rsidP="00125C55">
            <w:pPr>
              <w:autoSpaceDE w:val="0"/>
              <w:autoSpaceDN w:val="0"/>
              <w:rPr>
                <w:rFonts w:ascii="Nikosh" w:hAnsi="Nikosh" w:cs="NikoshBAN"/>
                <w:spacing w:val="-8"/>
                <w:sz w:val="20"/>
                <w:szCs w:val="20"/>
                <w:cs/>
                <w:lang w:bidi="bn-IN"/>
              </w:rPr>
            </w:pPr>
            <w:r w:rsidRPr="00125C55">
              <w:rPr>
                <w:rFonts w:ascii="Nikosh" w:hAnsi="Nikosh" w:cs="NikoshBAN"/>
                <w:spacing w:val="-8"/>
                <w:sz w:val="20"/>
                <w:szCs w:val="20"/>
                <w:cs/>
                <w:lang w:bidi="bn-IN"/>
              </w:rPr>
              <w:t>২.</w:t>
            </w:r>
            <w:r w:rsidRPr="00125C55">
              <w:rPr>
                <w:rFonts w:ascii="Nikosh" w:hAnsi="Nikosh" w:cs="NikoshBAN"/>
                <w:spacing w:val="-8"/>
                <w:sz w:val="20"/>
                <w:szCs w:val="20"/>
                <w:cs/>
                <w:lang w:bidi="bn-BD"/>
              </w:rPr>
              <w:t>৫.১</w:t>
            </w:r>
            <w:r w:rsidRPr="00125C55">
              <w:rPr>
                <w:rFonts w:ascii="Nikosh" w:hAnsi="Nikosh" w:cs="NikoshBAN"/>
                <w:spacing w:val="-8"/>
                <w:sz w:val="20"/>
                <w:szCs w:val="20"/>
                <w:cs/>
                <w:lang w:bidi="bn-IN"/>
              </w:rPr>
              <w:t xml:space="preserve"> নির্মিত স্থাপনার সংখ্যা</w:t>
            </w:r>
          </w:p>
        </w:tc>
        <w:tc>
          <w:tcPr>
            <w:tcW w:w="1217" w:type="pct"/>
          </w:tcPr>
          <w:p w:rsidR="00771A24" w:rsidRPr="00125C55" w:rsidRDefault="00771A24" w:rsidP="00162B81">
            <w:pPr>
              <w:tabs>
                <w:tab w:val="center" w:pos="4320"/>
                <w:tab w:val="right" w:pos="8640"/>
              </w:tabs>
              <w:jc w:val="both"/>
              <w:rPr>
                <w:rFonts w:ascii="Nikosh" w:hAnsi="Nikosh" w:cs="NikoshBAN"/>
                <w:sz w:val="20"/>
                <w:szCs w:val="20"/>
                <w:cs/>
                <w:lang w:bidi="bn-BD"/>
              </w:rPr>
            </w:pPr>
            <w:r w:rsidRPr="00125C55">
              <w:rPr>
                <w:rFonts w:ascii="Nikosh" w:hAnsi="Nikosh" w:cs="NikoshBAN"/>
                <w:sz w:val="20"/>
                <w:szCs w:val="20"/>
                <w:cs/>
                <w:lang w:bidi="bn-BD"/>
              </w:rPr>
              <w:t xml:space="preserve">গণপূর্ত </w:t>
            </w:r>
            <w:r>
              <w:rPr>
                <w:rFonts w:ascii="Nikosh" w:hAnsi="Nikosh" w:cs="NikoshBAN"/>
                <w:sz w:val="20"/>
                <w:szCs w:val="20"/>
                <w:cs/>
                <w:lang w:bidi="bn-BD"/>
              </w:rPr>
              <w:t xml:space="preserve">অধিদপ্তর কর্তৃক </w:t>
            </w:r>
            <w:r w:rsidRPr="00125C55">
              <w:rPr>
                <w:rFonts w:ascii="Nikosh" w:hAnsi="Nikosh" w:cs="NikoshBAN"/>
                <w:sz w:val="20"/>
                <w:szCs w:val="20"/>
                <w:cs/>
                <w:lang w:bidi="bn-BD"/>
              </w:rPr>
              <w:t>শেরেবাংলা নগরে ৪৪৮টি ফ্ল্যাট</w:t>
            </w:r>
            <w:r>
              <w:rPr>
                <w:rFonts w:ascii="Nikosh" w:hAnsi="Nikosh" w:cs="NikoshBAN"/>
                <w:sz w:val="20"/>
                <w:szCs w:val="20"/>
                <w:cs/>
                <w:lang w:bidi="bn-BD"/>
              </w:rPr>
              <w:t xml:space="preserve"> প্রকল্প এলাকায় একটি কমিউনিটি হল নির্মাণ করা হবে</w:t>
            </w:r>
            <w:r>
              <w:rPr>
                <w:rFonts w:ascii="Nikosh" w:hAnsi="Nikosh" w:cs="NikoshBAN"/>
                <w:sz w:val="20"/>
                <w:szCs w:val="20"/>
                <w:cs/>
                <w:lang w:bidi="hi-IN"/>
              </w:rPr>
              <w:t>।</w:t>
            </w:r>
          </w:p>
        </w:tc>
        <w:tc>
          <w:tcPr>
            <w:tcW w:w="814" w:type="pct"/>
          </w:tcPr>
          <w:p w:rsidR="00771A24" w:rsidRPr="00125C55" w:rsidRDefault="00771A24" w:rsidP="00796F40">
            <w:pPr>
              <w:tabs>
                <w:tab w:val="center" w:pos="4320"/>
                <w:tab w:val="right" w:pos="8640"/>
              </w:tabs>
              <w:jc w:val="center"/>
              <w:rPr>
                <w:rFonts w:ascii="Nikosh" w:hAnsi="Nikosh" w:cs="NikoshBAN"/>
                <w:sz w:val="20"/>
                <w:szCs w:val="20"/>
                <w:cs/>
                <w:lang w:bidi="bn-IN"/>
              </w:rPr>
            </w:pPr>
            <w:r w:rsidRPr="00125C55">
              <w:rPr>
                <w:rFonts w:ascii="Nikosh" w:hAnsi="Nikosh" w:cs="NikoshBAN"/>
                <w:sz w:val="20"/>
                <w:szCs w:val="20"/>
                <w:cs/>
                <w:lang w:bidi="bn-BD"/>
              </w:rPr>
              <w:t xml:space="preserve">গণপূর্ত </w:t>
            </w:r>
            <w:r>
              <w:rPr>
                <w:rFonts w:ascii="Nikosh" w:hAnsi="Nikosh" w:cs="NikoshBAN"/>
                <w:sz w:val="20"/>
                <w:szCs w:val="20"/>
                <w:cs/>
                <w:lang w:bidi="bn-BD"/>
              </w:rPr>
              <w:t>অধিদপ্তর</w:t>
            </w:r>
          </w:p>
        </w:tc>
        <w:tc>
          <w:tcPr>
            <w:tcW w:w="492" w:type="pct"/>
          </w:tcPr>
          <w:p w:rsidR="00771A24" w:rsidRPr="00125C55" w:rsidRDefault="00771A24" w:rsidP="00615302">
            <w:pPr>
              <w:tabs>
                <w:tab w:val="center" w:pos="4320"/>
                <w:tab w:val="right" w:pos="8640"/>
              </w:tabs>
              <w:jc w:val="both"/>
              <w:rPr>
                <w:rFonts w:ascii="Nikosh" w:hAnsi="Nikosh" w:cs="NikoshBAN"/>
                <w:sz w:val="20"/>
                <w:szCs w:val="20"/>
                <w:cs/>
                <w:lang w:bidi="bn-BD"/>
              </w:rPr>
            </w:pPr>
            <w:r w:rsidRPr="00125C55">
              <w:rPr>
                <w:rFonts w:ascii="Nikosh" w:hAnsi="Nikosh" w:cs="NikoshBAN"/>
                <w:sz w:val="20"/>
                <w:szCs w:val="20"/>
                <w:cs/>
                <w:lang w:bidi="bn-BD"/>
              </w:rPr>
              <w:t>প্রকল্প সমাপ্তি প্রতিবেদন</w:t>
            </w:r>
          </w:p>
        </w:tc>
        <w:tc>
          <w:tcPr>
            <w:tcW w:w="802" w:type="pct"/>
          </w:tcPr>
          <w:p w:rsidR="00771A24" w:rsidRPr="00125C55" w:rsidRDefault="00771A24" w:rsidP="002940E9">
            <w:pPr>
              <w:tabs>
                <w:tab w:val="center" w:pos="4320"/>
                <w:tab w:val="right" w:pos="8640"/>
              </w:tabs>
              <w:jc w:val="both"/>
              <w:rPr>
                <w:rFonts w:ascii="Nikosh" w:hAnsi="Nikosh" w:cs="NikoshBAN"/>
                <w:sz w:val="20"/>
                <w:szCs w:val="20"/>
                <w:cs/>
                <w:lang w:bidi="bn-BD"/>
              </w:rPr>
            </w:pPr>
          </w:p>
        </w:tc>
      </w:tr>
      <w:tr w:rsidR="00771A24" w:rsidRPr="00125C55">
        <w:trPr>
          <w:trHeight w:val="440"/>
          <w:jc w:val="center"/>
        </w:trPr>
        <w:tc>
          <w:tcPr>
            <w:tcW w:w="273" w:type="pct"/>
            <w:gridSpan w:val="2"/>
            <w:vMerge/>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732" w:type="pct"/>
          </w:tcPr>
          <w:p w:rsidR="00771A24" w:rsidRPr="00125C55" w:rsidRDefault="00771A24" w:rsidP="00125C55">
            <w:pPr>
              <w:autoSpaceDE w:val="0"/>
              <w:autoSpaceDN w:val="0"/>
              <w:rPr>
                <w:rFonts w:ascii="Nikosh" w:hAnsi="Nikosh" w:cs="NikoshBAN"/>
                <w:spacing w:val="-8"/>
                <w:sz w:val="20"/>
                <w:szCs w:val="20"/>
                <w:cs/>
                <w:lang w:bidi="bn-BD"/>
              </w:rPr>
            </w:pPr>
            <w:r w:rsidRPr="00125C55">
              <w:rPr>
                <w:rFonts w:ascii="Nikosh" w:hAnsi="Nikosh" w:cs="NikoshBAN"/>
                <w:spacing w:val="-8"/>
                <w:sz w:val="20"/>
                <w:szCs w:val="20"/>
                <w:cs/>
                <w:lang w:bidi="bn-BD"/>
              </w:rPr>
              <w:t>২</w:t>
            </w:r>
            <w:r w:rsidRPr="00125C55">
              <w:rPr>
                <w:rFonts w:ascii="Nikosh" w:hAnsi="Nikosh" w:cs="NikoshBAN"/>
                <w:spacing w:val="-8"/>
                <w:sz w:val="20"/>
                <w:szCs w:val="20"/>
                <w:cs/>
                <w:lang w:bidi="bn-IN"/>
              </w:rPr>
              <w:t>.</w:t>
            </w:r>
            <w:r w:rsidRPr="00125C55">
              <w:rPr>
                <w:rFonts w:ascii="Nikosh" w:hAnsi="Nikosh" w:cs="NikoshBAN"/>
                <w:spacing w:val="-8"/>
                <w:sz w:val="20"/>
                <w:szCs w:val="20"/>
                <w:cs/>
                <w:lang w:bidi="bn-BD"/>
              </w:rPr>
              <w:t>৬</w:t>
            </w:r>
            <w:r w:rsidRPr="00125C55">
              <w:rPr>
                <w:rFonts w:ascii="Nikosh" w:hAnsi="Nikosh" w:cs="NikoshBAN"/>
                <w:spacing w:val="-8"/>
                <w:sz w:val="20"/>
                <w:szCs w:val="20"/>
                <w:cs/>
                <w:lang w:bidi="bn-IN"/>
              </w:rPr>
              <w:t xml:space="preserve"> </w:t>
            </w:r>
            <w:r w:rsidRPr="00125C55">
              <w:rPr>
                <w:rFonts w:ascii="Nikosh" w:hAnsi="Nikosh" w:cs="NikoshBAN"/>
                <w:spacing w:val="-8"/>
                <w:sz w:val="20"/>
                <w:szCs w:val="20"/>
                <w:cs/>
                <w:lang w:bidi="bn-BD"/>
              </w:rPr>
              <w:t>লিফট, জেনারেটর, সাব-ষ্টেশন, মটর ইত্যাদি ইলেক্ট্র-মেকানিক্যাল যন্ত্রপাতি স্থাপন</w:t>
            </w:r>
          </w:p>
        </w:tc>
        <w:tc>
          <w:tcPr>
            <w:tcW w:w="670" w:type="pct"/>
          </w:tcPr>
          <w:p w:rsidR="00771A24" w:rsidRPr="00125C55" w:rsidRDefault="00771A24" w:rsidP="00125C55">
            <w:pPr>
              <w:autoSpaceDE w:val="0"/>
              <w:autoSpaceDN w:val="0"/>
              <w:rPr>
                <w:rFonts w:ascii="Nikosh" w:hAnsi="Nikosh" w:cs="NikoshBAN"/>
                <w:spacing w:val="-8"/>
                <w:sz w:val="20"/>
                <w:szCs w:val="20"/>
                <w:cs/>
                <w:lang w:bidi="bn-BD"/>
              </w:rPr>
            </w:pPr>
            <w:r w:rsidRPr="00125C55">
              <w:rPr>
                <w:rFonts w:ascii="Nikosh" w:hAnsi="Nikosh" w:cs="NikoshBAN"/>
                <w:spacing w:val="-8"/>
                <w:sz w:val="20"/>
                <w:szCs w:val="20"/>
                <w:cs/>
                <w:lang w:bidi="bn-BD"/>
              </w:rPr>
              <w:t>২.৬.১</w:t>
            </w:r>
            <w:r w:rsidRPr="00125C55">
              <w:rPr>
                <w:rFonts w:ascii="Nikosh" w:hAnsi="Nikosh" w:cs="NikoshBAN"/>
                <w:spacing w:val="-8"/>
                <w:sz w:val="20"/>
                <w:szCs w:val="20"/>
                <w:cs/>
                <w:lang w:bidi="bn-IN"/>
              </w:rPr>
              <w:t xml:space="preserve"> </w:t>
            </w:r>
            <w:r w:rsidRPr="00125C55">
              <w:rPr>
                <w:rFonts w:ascii="Nikosh" w:hAnsi="Nikosh" w:cs="NikoshBAN"/>
                <w:spacing w:val="-8"/>
                <w:sz w:val="20"/>
                <w:szCs w:val="20"/>
                <w:cs/>
                <w:lang w:bidi="bn-BD"/>
              </w:rPr>
              <w:t xml:space="preserve">যন্ত্রপাতির </w:t>
            </w:r>
            <w:r w:rsidRPr="00125C55">
              <w:rPr>
                <w:rFonts w:ascii="Nikosh" w:hAnsi="Nikosh" w:cs="NikoshBAN"/>
                <w:spacing w:val="-8"/>
                <w:sz w:val="20"/>
                <w:szCs w:val="20"/>
                <w:cs/>
                <w:lang w:bidi="bn-IN"/>
              </w:rPr>
              <w:t>সংখ্যা</w:t>
            </w:r>
          </w:p>
        </w:tc>
        <w:tc>
          <w:tcPr>
            <w:tcW w:w="1217" w:type="pct"/>
          </w:tcPr>
          <w:p w:rsidR="00771A24" w:rsidRPr="00125C55" w:rsidRDefault="00771A24" w:rsidP="00615302">
            <w:pPr>
              <w:tabs>
                <w:tab w:val="center" w:pos="4320"/>
                <w:tab w:val="right" w:pos="8640"/>
              </w:tabs>
              <w:jc w:val="both"/>
              <w:rPr>
                <w:rFonts w:ascii="Nikosh" w:hAnsi="Nikosh" w:cs="NikoshBAN"/>
                <w:sz w:val="20"/>
                <w:szCs w:val="20"/>
                <w:cs/>
                <w:lang w:bidi="bn-BD"/>
              </w:rPr>
            </w:pPr>
            <w:r w:rsidRPr="00125C55">
              <w:rPr>
                <w:rFonts w:ascii="Nikosh" w:hAnsi="Nikosh" w:cs="NikoshBAN"/>
                <w:sz w:val="20"/>
                <w:szCs w:val="20"/>
                <w:cs/>
                <w:lang w:bidi="bn-BD"/>
              </w:rPr>
              <w:t xml:space="preserve">গণপূর্ত </w:t>
            </w:r>
            <w:r>
              <w:rPr>
                <w:rFonts w:ascii="Nikosh" w:hAnsi="Nikosh" w:cs="NikoshBAN"/>
                <w:sz w:val="20"/>
                <w:szCs w:val="20"/>
                <w:cs/>
                <w:lang w:bidi="bn-BD"/>
              </w:rPr>
              <w:t xml:space="preserve">অধিদপ্তর কর্তৃক </w:t>
            </w:r>
            <w:r w:rsidRPr="00125C55">
              <w:rPr>
                <w:rFonts w:ascii="Nikosh" w:hAnsi="Nikosh" w:cs="NikoshBAN"/>
                <w:sz w:val="20"/>
                <w:szCs w:val="20"/>
                <w:cs/>
                <w:lang w:bidi="bn-BD"/>
              </w:rPr>
              <w:t xml:space="preserve">শেরেবাংলা নগরে ৪৪৮টি ফ্ল্যাট, মাননীয় </w:t>
            </w:r>
            <w:r w:rsidRPr="007A5C96">
              <w:rPr>
                <w:rFonts w:ascii="Nikosh" w:hAnsi="Nikosh" w:cs="NikoshBAN"/>
                <w:i/>
                <w:sz w:val="20"/>
                <w:szCs w:val="20"/>
                <w:cs/>
                <w:lang w:bidi="bn-BD"/>
              </w:rPr>
              <w:t>বিচারপতিদের জন্য</w:t>
            </w:r>
            <w:r>
              <w:rPr>
                <w:rFonts w:ascii="Nikosh" w:hAnsi="Nikosh" w:cs="NikoshBAN"/>
                <w:i/>
                <w:sz w:val="20"/>
                <w:szCs w:val="20"/>
                <w:cs/>
                <w:lang w:bidi="bn-BD"/>
              </w:rPr>
              <w:t xml:space="preserve"> ৭৬টি</w:t>
            </w:r>
            <w:r w:rsidRPr="007A5C96">
              <w:rPr>
                <w:rFonts w:ascii="Nikosh" w:hAnsi="Nikosh" w:cs="NikoshBAN"/>
                <w:i/>
                <w:sz w:val="20"/>
                <w:szCs w:val="20"/>
                <w:cs/>
                <w:lang w:bidi="bn-BD"/>
              </w:rPr>
              <w:t xml:space="preserve"> ফ্ল্যাট নির্মাণ</w:t>
            </w:r>
            <w:r>
              <w:rPr>
                <w:rFonts w:ascii="Nikosh" w:hAnsi="Nikosh" w:cs="NikoshBAN"/>
                <w:sz w:val="20"/>
                <w:szCs w:val="20"/>
                <w:cs/>
                <w:lang w:bidi="bn-BD"/>
              </w:rPr>
              <w:t xml:space="preserve"> প্রকল্প এলাকায় </w:t>
            </w:r>
            <w:r w:rsidRPr="00125C55">
              <w:rPr>
                <w:rFonts w:ascii="Nikosh" w:hAnsi="Nikosh" w:cs="NikoshBAN"/>
                <w:spacing w:val="-8"/>
                <w:sz w:val="20"/>
                <w:szCs w:val="20"/>
                <w:cs/>
                <w:lang w:bidi="bn-BD"/>
              </w:rPr>
              <w:t>লিফট, জেনারেটর, সাব-ষ্টেশন, মটর ইত্যাদি</w:t>
            </w:r>
            <w:r>
              <w:rPr>
                <w:rFonts w:ascii="Nikosh" w:hAnsi="Nikosh" w:cs="NikoshBAN"/>
                <w:spacing w:val="-8"/>
                <w:sz w:val="20"/>
                <w:szCs w:val="20"/>
                <w:cs/>
                <w:lang w:bidi="bn-BD"/>
              </w:rPr>
              <w:t xml:space="preserve"> সহ</w:t>
            </w:r>
            <w:r w:rsidRPr="00125C55">
              <w:rPr>
                <w:rFonts w:ascii="Nikosh" w:hAnsi="Nikosh" w:cs="NikoshBAN"/>
                <w:spacing w:val="-8"/>
                <w:sz w:val="20"/>
                <w:szCs w:val="20"/>
                <w:cs/>
                <w:lang w:bidi="bn-BD"/>
              </w:rPr>
              <w:t xml:space="preserve"> ইলেক্ট্র-মেকানিক্যাল যন্ত্রপাতি স্থাপন</w:t>
            </w:r>
            <w:r>
              <w:rPr>
                <w:rFonts w:ascii="Nikosh" w:hAnsi="Nikosh" w:cs="NikoshBAN"/>
                <w:spacing w:val="-8"/>
                <w:sz w:val="20"/>
                <w:szCs w:val="20"/>
                <w:cs/>
                <w:lang w:bidi="bn-BD"/>
              </w:rPr>
              <w:t xml:space="preserve"> করা হবে</w:t>
            </w:r>
            <w:r>
              <w:rPr>
                <w:rFonts w:ascii="Nikosh" w:hAnsi="Nikosh" w:cs="NikoshBAN"/>
                <w:spacing w:val="-8"/>
                <w:sz w:val="20"/>
                <w:szCs w:val="20"/>
                <w:cs/>
                <w:lang w:bidi="hi-IN"/>
              </w:rPr>
              <w:t>।</w:t>
            </w:r>
          </w:p>
        </w:tc>
        <w:tc>
          <w:tcPr>
            <w:tcW w:w="814" w:type="pct"/>
          </w:tcPr>
          <w:p w:rsidR="00771A24" w:rsidRPr="00125C55" w:rsidRDefault="00771A24" w:rsidP="00796F40">
            <w:pPr>
              <w:tabs>
                <w:tab w:val="center" w:pos="4320"/>
                <w:tab w:val="right" w:pos="8640"/>
              </w:tabs>
              <w:jc w:val="center"/>
              <w:rPr>
                <w:rFonts w:ascii="Nikosh" w:hAnsi="Nikosh" w:cs="NikoshBAN"/>
                <w:sz w:val="20"/>
                <w:szCs w:val="20"/>
                <w:cs/>
                <w:lang w:bidi="bn-IN"/>
              </w:rPr>
            </w:pPr>
            <w:r w:rsidRPr="00125C55">
              <w:rPr>
                <w:rFonts w:ascii="Nikosh" w:hAnsi="Nikosh" w:cs="NikoshBAN"/>
                <w:sz w:val="20"/>
                <w:szCs w:val="20"/>
                <w:cs/>
                <w:lang w:bidi="bn-BD"/>
              </w:rPr>
              <w:t xml:space="preserve">গণপূর্ত </w:t>
            </w:r>
            <w:r>
              <w:rPr>
                <w:rFonts w:ascii="Nikosh" w:hAnsi="Nikosh" w:cs="NikoshBAN"/>
                <w:sz w:val="20"/>
                <w:szCs w:val="20"/>
                <w:cs/>
                <w:lang w:bidi="bn-BD"/>
              </w:rPr>
              <w:t>অধিদপ্তর</w:t>
            </w:r>
          </w:p>
        </w:tc>
        <w:tc>
          <w:tcPr>
            <w:tcW w:w="492" w:type="pct"/>
          </w:tcPr>
          <w:p w:rsidR="00771A24" w:rsidRPr="00125C55" w:rsidRDefault="00771A24" w:rsidP="00615302">
            <w:pPr>
              <w:tabs>
                <w:tab w:val="center" w:pos="4320"/>
                <w:tab w:val="right" w:pos="8640"/>
              </w:tabs>
              <w:jc w:val="both"/>
              <w:rPr>
                <w:rFonts w:ascii="Nikosh" w:hAnsi="Nikosh" w:cs="NikoshBAN"/>
                <w:sz w:val="20"/>
                <w:szCs w:val="20"/>
                <w:cs/>
                <w:lang w:bidi="bn-BD"/>
              </w:rPr>
            </w:pPr>
            <w:r w:rsidRPr="00125C55">
              <w:rPr>
                <w:rFonts w:ascii="Nikosh" w:hAnsi="Nikosh" w:cs="NikoshBAN"/>
                <w:sz w:val="20"/>
                <w:szCs w:val="20"/>
                <w:cs/>
                <w:lang w:bidi="bn-BD"/>
              </w:rPr>
              <w:t>প্রকল্প সমাপ্তি প্রতিবেদন</w:t>
            </w:r>
          </w:p>
        </w:tc>
        <w:tc>
          <w:tcPr>
            <w:tcW w:w="802" w:type="pct"/>
          </w:tcPr>
          <w:p w:rsidR="00771A24" w:rsidRPr="00125C55" w:rsidRDefault="00771A24" w:rsidP="002940E9">
            <w:pPr>
              <w:tabs>
                <w:tab w:val="center" w:pos="4320"/>
                <w:tab w:val="right" w:pos="8640"/>
              </w:tabs>
              <w:jc w:val="both"/>
              <w:rPr>
                <w:rFonts w:ascii="Nikosh" w:hAnsi="Nikosh" w:cs="NikoshBAN"/>
                <w:sz w:val="20"/>
                <w:szCs w:val="20"/>
                <w:cs/>
                <w:lang w:bidi="bn-BD"/>
              </w:rPr>
            </w:pPr>
          </w:p>
        </w:tc>
      </w:tr>
      <w:tr w:rsidR="00771A24" w:rsidRPr="00125C55">
        <w:trPr>
          <w:gridBefore w:val="1"/>
          <w:jc w:val="center"/>
        </w:trPr>
        <w:tc>
          <w:tcPr>
            <w:tcW w:w="273" w:type="pct"/>
            <w:vMerge/>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732" w:type="pct"/>
          </w:tcPr>
          <w:p w:rsidR="00771A24" w:rsidRPr="00125C55" w:rsidRDefault="00771A24" w:rsidP="00125C55">
            <w:pPr>
              <w:autoSpaceDE w:val="0"/>
              <w:autoSpaceDN w:val="0"/>
              <w:rPr>
                <w:rFonts w:ascii="Nikosh" w:hAnsi="Nikosh" w:cs="NikoshBAN"/>
                <w:spacing w:val="-8"/>
                <w:sz w:val="20"/>
                <w:szCs w:val="20"/>
                <w:cs/>
                <w:lang w:bidi="bn-BD"/>
              </w:rPr>
            </w:pPr>
            <w:r w:rsidRPr="00125C55">
              <w:rPr>
                <w:rFonts w:ascii="Nikosh" w:hAnsi="Nikosh" w:cs="NikoshBAN"/>
                <w:spacing w:val="-12"/>
                <w:sz w:val="20"/>
                <w:szCs w:val="20"/>
                <w:cs/>
                <w:lang w:bidi="bn-IN"/>
              </w:rPr>
              <w:t xml:space="preserve">২.৭ </w:t>
            </w:r>
            <w:r w:rsidRPr="00125C55">
              <w:rPr>
                <w:rFonts w:ascii="Nikosh" w:hAnsi="Nikosh" w:cs="NikoshBAN"/>
                <w:spacing w:val="-8"/>
                <w:sz w:val="20"/>
                <w:szCs w:val="20"/>
                <w:cs/>
                <w:lang w:bidi="bn-IN"/>
              </w:rPr>
              <w:t>পরিবেশ সম্মত উপায়ে পয়-নিস্কাশন ব্যবস্থা নিশ্চিত করনের লক্ষ্যে এসটিপি নির্মাণ</w:t>
            </w:r>
          </w:p>
        </w:tc>
        <w:tc>
          <w:tcPr>
            <w:tcW w:w="670" w:type="pct"/>
          </w:tcPr>
          <w:p w:rsidR="00771A24" w:rsidRPr="00125C55" w:rsidRDefault="00771A24" w:rsidP="00125C55">
            <w:pPr>
              <w:autoSpaceDE w:val="0"/>
              <w:autoSpaceDN w:val="0"/>
              <w:rPr>
                <w:rFonts w:ascii="Nikosh" w:hAnsi="Nikosh" w:cs="NikoshBAN"/>
                <w:spacing w:val="-8"/>
                <w:sz w:val="20"/>
                <w:szCs w:val="20"/>
                <w:cs/>
                <w:lang w:bidi="bn-IN"/>
              </w:rPr>
            </w:pPr>
            <w:r w:rsidRPr="00125C55">
              <w:rPr>
                <w:rFonts w:ascii="Nikosh" w:hAnsi="Nikosh" w:cs="NikoshBAN"/>
                <w:spacing w:val="-8"/>
                <w:sz w:val="20"/>
                <w:szCs w:val="20"/>
                <w:cs/>
                <w:lang w:bidi="bn-IN"/>
              </w:rPr>
              <w:t>২.৭</w:t>
            </w:r>
            <w:r w:rsidRPr="00125C55">
              <w:rPr>
                <w:rFonts w:ascii="Nikosh" w:hAnsi="Nikosh" w:cs="NikoshBAN"/>
                <w:spacing w:val="-8"/>
                <w:sz w:val="20"/>
                <w:szCs w:val="20"/>
                <w:cs/>
                <w:lang w:bidi="bn-BD"/>
              </w:rPr>
              <w:t>.১</w:t>
            </w:r>
            <w:r w:rsidRPr="00125C55">
              <w:rPr>
                <w:rFonts w:ascii="Nikosh" w:hAnsi="Nikosh" w:cs="NikoshBAN"/>
                <w:spacing w:val="-8"/>
                <w:sz w:val="20"/>
                <w:szCs w:val="20"/>
                <w:cs/>
                <w:lang w:bidi="bn-IN"/>
              </w:rPr>
              <w:t xml:space="preserve"> নির্মিত এসটিপি সংখ্যা</w:t>
            </w:r>
          </w:p>
        </w:tc>
        <w:tc>
          <w:tcPr>
            <w:tcW w:w="1217" w:type="pct"/>
          </w:tcPr>
          <w:p w:rsidR="00771A24" w:rsidRDefault="00771A24" w:rsidP="0087045E">
            <w:pPr>
              <w:tabs>
                <w:tab w:val="center" w:pos="4320"/>
                <w:tab w:val="right" w:pos="8640"/>
              </w:tabs>
              <w:jc w:val="both"/>
              <w:rPr>
                <w:rFonts w:ascii="Nikosh" w:hAnsi="Nikosh" w:cs="NikoshBAN"/>
                <w:spacing w:val="-8"/>
                <w:sz w:val="20"/>
                <w:szCs w:val="20"/>
                <w:lang w:bidi="bn-BD"/>
              </w:rPr>
            </w:pPr>
            <w:r w:rsidRPr="00125C55">
              <w:rPr>
                <w:rFonts w:ascii="Nikosh" w:hAnsi="Nikosh" w:cs="NikoshBAN"/>
                <w:sz w:val="20"/>
                <w:szCs w:val="20"/>
                <w:cs/>
                <w:lang w:bidi="bn-BD"/>
              </w:rPr>
              <w:t xml:space="preserve">গণপূর্ত </w:t>
            </w:r>
            <w:r>
              <w:rPr>
                <w:rFonts w:ascii="Nikosh" w:hAnsi="Nikosh" w:cs="NikoshBAN"/>
                <w:sz w:val="20"/>
                <w:szCs w:val="20"/>
                <w:cs/>
                <w:lang w:bidi="bn-BD"/>
              </w:rPr>
              <w:t xml:space="preserve">অধিদপ্তর কর্তৃক </w:t>
            </w:r>
            <w:r w:rsidRPr="00125C55">
              <w:rPr>
                <w:rFonts w:ascii="Nikosh" w:hAnsi="Nikosh" w:cs="NikoshBAN"/>
                <w:sz w:val="20"/>
                <w:szCs w:val="20"/>
                <w:cs/>
                <w:lang w:bidi="bn-BD"/>
              </w:rPr>
              <w:t xml:space="preserve">শেরেবাংলা নগরে ৪৪৮টি ফ্ল্যাট, মাননীয় </w:t>
            </w:r>
            <w:r w:rsidRPr="007A5C96">
              <w:rPr>
                <w:rFonts w:ascii="Nikosh" w:hAnsi="Nikosh" w:cs="NikoshBAN"/>
                <w:i/>
                <w:sz w:val="20"/>
                <w:szCs w:val="20"/>
                <w:cs/>
                <w:lang w:bidi="bn-BD"/>
              </w:rPr>
              <w:t>বিচারপতিদের জন্য</w:t>
            </w:r>
            <w:r>
              <w:rPr>
                <w:rFonts w:ascii="Nikosh" w:hAnsi="Nikosh" w:cs="NikoshBAN"/>
                <w:i/>
                <w:sz w:val="20"/>
                <w:szCs w:val="20"/>
                <w:cs/>
                <w:lang w:bidi="bn-BD"/>
              </w:rPr>
              <w:t xml:space="preserve"> ৭৬টি</w:t>
            </w:r>
            <w:r w:rsidRPr="007A5C96">
              <w:rPr>
                <w:rFonts w:ascii="Nikosh" w:hAnsi="Nikosh" w:cs="NikoshBAN"/>
                <w:i/>
                <w:sz w:val="20"/>
                <w:szCs w:val="20"/>
                <w:cs/>
                <w:lang w:bidi="bn-BD"/>
              </w:rPr>
              <w:t xml:space="preserve"> ফ্ল্যাট নির্মাণ</w:t>
            </w:r>
            <w:r>
              <w:rPr>
                <w:rFonts w:ascii="Nikosh" w:hAnsi="Nikosh" w:cs="NikoshBAN"/>
                <w:sz w:val="20"/>
                <w:szCs w:val="20"/>
                <w:cs/>
                <w:lang w:bidi="bn-BD"/>
              </w:rPr>
              <w:t xml:space="preserve"> প্রকল্প এলাকায় </w:t>
            </w:r>
            <w:r>
              <w:rPr>
                <w:rFonts w:ascii="Nikosh" w:hAnsi="Nikosh" w:cs="NikoshBAN"/>
                <w:spacing w:val="-8"/>
                <w:sz w:val="20"/>
                <w:szCs w:val="20"/>
                <w:cs/>
                <w:lang w:bidi="bn-BD"/>
              </w:rPr>
              <w:t>২টি এসটিপি</w:t>
            </w:r>
            <w:r w:rsidRPr="00125C55">
              <w:rPr>
                <w:rFonts w:ascii="Nikosh" w:hAnsi="Nikosh" w:cs="NikoshBAN"/>
                <w:spacing w:val="-8"/>
                <w:sz w:val="20"/>
                <w:szCs w:val="20"/>
                <w:cs/>
                <w:lang w:bidi="bn-BD"/>
              </w:rPr>
              <w:t xml:space="preserve"> স্থাপন</w:t>
            </w:r>
            <w:r>
              <w:rPr>
                <w:rFonts w:ascii="Nikosh" w:hAnsi="Nikosh" w:cs="NikoshBAN"/>
                <w:spacing w:val="-8"/>
                <w:sz w:val="20"/>
                <w:szCs w:val="20"/>
                <w:cs/>
                <w:lang w:bidi="bn-BD"/>
              </w:rPr>
              <w:t xml:space="preserve"> করা হবে</w:t>
            </w:r>
            <w:r>
              <w:rPr>
                <w:rFonts w:ascii="Nikosh" w:hAnsi="Nikosh" w:cs="NikoshBAN"/>
                <w:spacing w:val="-8"/>
                <w:sz w:val="20"/>
                <w:szCs w:val="20"/>
                <w:cs/>
                <w:lang w:bidi="hi-IN"/>
              </w:rPr>
              <w:t>।</w:t>
            </w:r>
          </w:p>
          <w:p w:rsidR="00771A24" w:rsidRPr="00125C55" w:rsidRDefault="00771A24" w:rsidP="0087045E">
            <w:pPr>
              <w:tabs>
                <w:tab w:val="center" w:pos="4320"/>
                <w:tab w:val="right" w:pos="8640"/>
              </w:tabs>
              <w:jc w:val="both"/>
              <w:rPr>
                <w:rFonts w:ascii="Nikosh" w:hAnsi="Nikosh" w:cs="NikoshBAN"/>
                <w:sz w:val="20"/>
                <w:szCs w:val="20"/>
                <w:cs/>
                <w:lang w:bidi="bn-BD"/>
              </w:rPr>
            </w:pPr>
          </w:p>
        </w:tc>
        <w:tc>
          <w:tcPr>
            <w:tcW w:w="814" w:type="pct"/>
          </w:tcPr>
          <w:p w:rsidR="00771A24" w:rsidRPr="00125C55" w:rsidRDefault="00771A24" w:rsidP="0087045E">
            <w:pPr>
              <w:tabs>
                <w:tab w:val="center" w:pos="4320"/>
                <w:tab w:val="right" w:pos="8640"/>
              </w:tabs>
              <w:jc w:val="center"/>
              <w:rPr>
                <w:rFonts w:ascii="Nikosh" w:hAnsi="Nikosh" w:cs="NikoshBAN"/>
                <w:sz w:val="20"/>
                <w:szCs w:val="20"/>
                <w:cs/>
                <w:lang w:bidi="bn-IN"/>
              </w:rPr>
            </w:pPr>
            <w:r w:rsidRPr="00125C55">
              <w:rPr>
                <w:rFonts w:ascii="Nikosh" w:hAnsi="Nikosh" w:cs="NikoshBAN"/>
                <w:sz w:val="20"/>
                <w:szCs w:val="20"/>
                <w:cs/>
                <w:lang w:bidi="bn-BD"/>
              </w:rPr>
              <w:t xml:space="preserve">গণপূর্ত </w:t>
            </w:r>
            <w:r>
              <w:rPr>
                <w:rFonts w:ascii="Nikosh" w:hAnsi="Nikosh" w:cs="NikoshBAN"/>
                <w:sz w:val="20"/>
                <w:szCs w:val="20"/>
                <w:cs/>
                <w:lang w:bidi="bn-BD"/>
              </w:rPr>
              <w:t>অধিদপ্তর</w:t>
            </w:r>
          </w:p>
        </w:tc>
        <w:tc>
          <w:tcPr>
            <w:tcW w:w="492" w:type="pct"/>
          </w:tcPr>
          <w:p w:rsidR="00771A24" w:rsidRPr="00125C55" w:rsidRDefault="00771A24" w:rsidP="0087045E">
            <w:pPr>
              <w:tabs>
                <w:tab w:val="center" w:pos="4320"/>
                <w:tab w:val="right" w:pos="8640"/>
              </w:tabs>
              <w:jc w:val="both"/>
              <w:rPr>
                <w:rFonts w:ascii="Nikosh" w:hAnsi="Nikosh" w:cs="NikoshBAN"/>
                <w:sz w:val="20"/>
                <w:szCs w:val="20"/>
                <w:cs/>
                <w:lang w:bidi="bn-BD"/>
              </w:rPr>
            </w:pPr>
            <w:r w:rsidRPr="00125C55">
              <w:rPr>
                <w:rFonts w:ascii="Nikosh" w:hAnsi="Nikosh" w:cs="NikoshBAN"/>
                <w:sz w:val="20"/>
                <w:szCs w:val="20"/>
                <w:cs/>
                <w:lang w:bidi="bn-BD"/>
              </w:rPr>
              <w:t>প্রকল্প সমাপ্তি প্রতিবেদন</w:t>
            </w:r>
          </w:p>
        </w:tc>
        <w:tc>
          <w:tcPr>
            <w:tcW w:w="802" w:type="pct"/>
          </w:tcPr>
          <w:p w:rsidR="00771A24" w:rsidRPr="00125C55" w:rsidRDefault="00771A24" w:rsidP="00615302">
            <w:pPr>
              <w:tabs>
                <w:tab w:val="center" w:pos="4320"/>
                <w:tab w:val="right" w:pos="8640"/>
              </w:tabs>
              <w:jc w:val="both"/>
              <w:rPr>
                <w:rFonts w:ascii="Nikosh" w:hAnsi="Nikosh" w:cs="NikoshBAN"/>
                <w:sz w:val="20"/>
                <w:szCs w:val="20"/>
                <w:cs/>
                <w:lang w:bidi="bn-BD"/>
              </w:rPr>
            </w:pPr>
          </w:p>
        </w:tc>
      </w:tr>
      <w:tr w:rsidR="00771A24" w:rsidRPr="00125C55">
        <w:trPr>
          <w:gridBefore w:val="1"/>
          <w:jc w:val="center"/>
        </w:trPr>
        <w:tc>
          <w:tcPr>
            <w:tcW w:w="273" w:type="pct"/>
            <w:vMerge w:val="restart"/>
          </w:tcPr>
          <w:p w:rsidR="00771A24" w:rsidRPr="00125C55" w:rsidRDefault="00771A24" w:rsidP="007E7AFF">
            <w:pPr>
              <w:tabs>
                <w:tab w:val="center" w:pos="4320"/>
                <w:tab w:val="right" w:pos="8640"/>
              </w:tabs>
              <w:jc w:val="center"/>
              <w:rPr>
                <w:rFonts w:ascii="Nikosh" w:hAnsi="Nikosh" w:cs="NikoshBAN"/>
                <w:sz w:val="20"/>
                <w:szCs w:val="20"/>
                <w:cs/>
                <w:lang w:bidi="bn-BD"/>
              </w:rPr>
            </w:pPr>
            <w:r w:rsidRPr="00125C55">
              <w:rPr>
                <w:rFonts w:ascii="Nikosh" w:hAnsi="Nikosh" w:cs="NikoshBAN"/>
                <w:sz w:val="20"/>
                <w:szCs w:val="20"/>
                <w:cs/>
                <w:lang w:bidi="bn-BD"/>
              </w:rPr>
              <w:t>৩</w:t>
            </w:r>
          </w:p>
        </w:tc>
        <w:tc>
          <w:tcPr>
            <w:tcW w:w="732" w:type="pct"/>
          </w:tcPr>
          <w:p w:rsidR="00771A24" w:rsidRPr="00125C55" w:rsidRDefault="00771A24" w:rsidP="00125C55">
            <w:pPr>
              <w:autoSpaceDE w:val="0"/>
              <w:autoSpaceDN w:val="0"/>
              <w:rPr>
                <w:rFonts w:ascii="Nikosh" w:hAnsi="Nikosh" w:cs="NikoshBAN"/>
                <w:spacing w:val="-8"/>
                <w:sz w:val="20"/>
                <w:szCs w:val="20"/>
              </w:rPr>
            </w:pPr>
            <w:r w:rsidRPr="00125C55">
              <w:rPr>
                <w:rFonts w:ascii="Nikosh" w:hAnsi="Nikosh" w:cs="NikoshBAN"/>
                <w:spacing w:val="-8"/>
                <w:sz w:val="20"/>
                <w:szCs w:val="20"/>
                <w:cs/>
                <w:lang w:bidi="bn-BD"/>
              </w:rPr>
              <w:t xml:space="preserve">৩.১ </w:t>
            </w:r>
            <w:r w:rsidRPr="00125C55">
              <w:rPr>
                <w:rFonts w:ascii="Nikosh" w:hAnsi="Nikosh" w:cs="NikoshBAN"/>
                <w:spacing w:val="-8"/>
                <w:sz w:val="20"/>
                <w:szCs w:val="20"/>
                <w:cs/>
                <w:lang w:bidi="bn-IN"/>
              </w:rPr>
              <w:t xml:space="preserve">কাঠামোগত নকশা </w:t>
            </w:r>
            <w:r w:rsidRPr="00125C55">
              <w:rPr>
                <w:rFonts w:ascii="Nikosh" w:hAnsi="Nikosh" w:cs="NikoshBAN"/>
                <w:spacing w:val="-8"/>
                <w:sz w:val="20"/>
                <w:szCs w:val="20"/>
                <w:cs/>
                <w:lang w:bidi="bn-BD"/>
              </w:rPr>
              <w:t xml:space="preserve"> </w:t>
            </w:r>
            <w:r w:rsidRPr="00125C55">
              <w:rPr>
                <w:rFonts w:ascii="Nikosh" w:hAnsi="Nikosh" w:cs="NikoshBAN"/>
                <w:spacing w:val="-8"/>
                <w:sz w:val="20"/>
                <w:szCs w:val="20"/>
                <w:cs/>
                <w:lang w:bidi="bn-IN"/>
              </w:rPr>
              <w:t>প্রণয়ন</w:t>
            </w:r>
          </w:p>
        </w:tc>
        <w:tc>
          <w:tcPr>
            <w:tcW w:w="670" w:type="pct"/>
          </w:tcPr>
          <w:p w:rsidR="00771A24" w:rsidRPr="00125C55" w:rsidRDefault="00771A24" w:rsidP="00125C55">
            <w:pPr>
              <w:autoSpaceDE w:val="0"/>
              <w:autoSpaceDN w:val="0"/>
              <w:rPr>
                <w:rFonts w:ascii="Nikosh" w:hAnsi="Nikosh" w:cs="NikoshBAN"/>
                <w:spacing w:val="-8"/>
                <w:sz w:val="20"/>
                <w:szCs w:val="20"/>
                <w:lang w:bidi="bn-BD"/>
              </w:rPr>
            </w:pPr>
            <w:r w:rsidRPr="00125C55">
              <w:rPr>
                <w:rFonts w:ascii="Nikosh" w:hAnsi="Nikosh" w:cs="NikoshBAN"/>
                <w:spacing w:val="-8"/>
                <w:sz w:val="20"/>
                <w:szCs w:val="20"/>
                <w:cs/>
                <w:lang w:bidi="bn-IN"/>
              </w:rPr>
              <w:t>৩.১.১ প্রণয়নকৃত নকশার সংখ্যা</w:t>
            </w:r>
          </w:p>
        </w:tc>
        <w:tc>
          <w:tcPr>
            <w:tcW w:w="1217" w:type="pct"/>
          </w:tcPr>
          <w:p w:rsidR="00771A24" w:rsidRPr="00125C55" w:rsidRDefault="00771A24" w:rsidP="00583F54">
            <w:pPr>
              <w:tabs>
                <w:tab w:val="center" w:pos="4320"/>
                <w:tab w:val="right" w:pos="8640"/>
              </w:tabs>
              <w:rPr>
                <w:rFonts w:ascii="Nikosh" w:hAnsi="Nikosh" w:cs="NikoshBAN"/>
                <w:sz w:val="20"/>
                <w:szCs w:val="20"/>
                <w:cs/>
                <w:lang w:bidi="bn-BD"/>
              </w:rPr>
            </w:pPr>
          </w:p>
        </w:tc>
        <w:tc>
          <w:tcPr>
            <w:tcW w:w="814" w:type="pct"/>
          </w:tcPr>
          <w:p w:rsidR="00771A24" w:rsidRPr="00125C55" w:rsidRDefault="00771A24" w:rsidP="001876E6">
            <w:pPr>
              <w:tabs>
                <w:tab w:val="center" w:pos="4320"/>
                <w:tab w:val="right" w:pos="8640"/>
              </w:tabs>
              <w:jc w:val="center"/>
              <w:rPr>
                <w:rFonts w:ascii="Nikosh" w:hAnsi="Nikosh" w:cs="NikoshBAN"/>
                <w:sz w:val="20"/>
                <w:szCs w:val="20"/>
                <w:cs/>
                <w:lang w:bidi="bn-IN"/>
              </w:rPr>
            </w:pPr>
          </w:p>
        </w:tc>
        <w:tc>
          <w:tcPr>
            <w:tcW w:w="492" w:type="pct"/>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802" w:type="pct"/>
          </w:tcPr>
          <w:p w:rsidR="00771A24" w:rsidRPr="00125C55" w:rsidRDefault="00771A24" w:rsidP="007E7AFF">
            <w:pPr>
              <w:tabs>
                <w:tab w:val="center" w:pos="4320"/>
                <w:tab w:val="right" w:pos="8640"/>
              </w:tabs>
              <w:jc w:val="center"/>
              <w:rPr>
                <w:rFonts w:ascii="Nikosh" w:hAnsi="Nikosh" w:cs="NikoshBAN"/>
                <w:sz w:val="20"/>
                <w:szCs w:val="20"/>
                <w:cs/>
                <w:lang w:bidi="bn-IN"/>
              </w:rPr>
            </w:pPr>
          </w:p>
        </w:tc>
      </w:tr>
      <w:tr w:rsidR="00771A24" w:rsidRPr="00125C55">
        <w:trPr>
          <w:gridBefore w:val="1"/>
          <w:jc w:val="center"/>
        </w:trPr>
        <w:tc>
          <w:tcPr>
            <w:tcW w:w="273" w:type="pct"/>
            <w:vMerge/>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732" w:type="pct"/>
          </w:tcPr>
          <w:p w:rsidR="00771A24" w:rsidRPr="00125C55" w:rsidRDefault="00771A24" w:rsidP="00125C55">
            <w:pPr>
              <w:autoSpaceDE w:val="0"/>
              <w:autoSpaceDN w:val="0"/>
              <w:rPr>
                <w:rFonts w:ascii="Nikosh" w:hAnsi="Nikosh" w:cs="NikoshBAN"/>
                <w:spacing w:val="-8"/>
                <w:sz w:val="20"/>
                <w:szCs w:val="20"/>
                <w:lang w:bidi="bn-BD"/>
              </w:rPr>
            </w:pPr>
            <w:r w:rsidRPr="00125C55">
              <w:rPr>
                <w:rFonts w:ascii="Nikosh" w:hAnsi="Nikosh" w:cs="NikoshBAN"/>
                <w:spacing w:val="-8"/>
                <w:sz w:val="20"/>
                <w:szCs w:val="20"/>
                <w:cs/>
                <w:lang w:bidi="bn-IN"/>
              </w:rPr>
              <w:t>৩</w:t>
            </w:r>
            <w:r w:rsidRPr="00125C55">
              <w:rPr>
                <w:rFonts w:ascii="Nikosh" w:hAnsi="Nikosh" w:cs="NikoshBAN"/>
                <w:spacing w:val="-8"/>
                <w:sz w:val="20"/>
                <w:szCs w:val="20"/>
              </w:rPr>
              <w:t>.</w:t>
            </w:r>
            <w:r w:rsidRPr="00125C55">
              <w:rPr>
                <w:rFonts w:ascii="Nikosh" w:hAnsi="Nikosh" w:cs="NikoshBAN"/>
                <w:spacing w:val="-8"/>
                <w:sz w:val="20"/>
                <w:szCs w:val="20"/>
                <w:cs/>
                <w:lang w:bidi="bn-BD"/>
              </w:rPr>
              <w:t xml:space="preserve">২  </w:t>
            </w:r>
            <w:r w:rsidRPr="00125C55">
              <w:rPr>
                <w:rFonts w:ascii="Nikosh" w:hAnsi="Nikosh" w:cs="NikoshBAN"/>
                <w:spacing w:val="-8"/>
                <w:sz w:val="20"/>
                <w:szCs w:val="20"/>
                <w:cs/>
                <w:lang w:bidi="bn-IN"/>
              </w:rPr>
              <w:t>সরকারি দপ্তরসমূহের জন্য</w:t>
            </w:r>
            <w:r w:rsidRPr="00125C55">
              <w:rPr>
                <w:rFonts w:ascii="Nikosh" w:hAnsi="Nikosh" w:cs="NikoshBAN"/>
                <w:spacing w:val="-8"/>
                <w:sz w:val="20"/>
                <w:szCs w:val="20"/>
                <w:cs/>
                <w:lang w:bidi="bn-BD"/>
              </w:rPr>
              <w:t xml:space="preserve"> অফিস স্পেস নির্মাণ</w:t>
            </w:r>
            <w:r w:rsidRPr="00125C55">
              <w:rPr>
                <w:rFonts w:ascii="Nikosh" w:hAnsi="Nikosh" w:cs="NikoshBAN"/>
                <w:spacing w:val="-8"/>
                <w:sz w:val="20"/>
                <w:szCs w:val="20"/>
                <w:cs/>
                <w:lang w:bidi="hi-IN"/>
              </w:rPr>
              <w:t>।</w:t>
            </w:r>
          </w:p>
        </w:tc>
        <w:tc>
          <w:tcPr>
            <w:tcW w:w="670" w:type="pct"/>
          </w:tcPr>
          <w:p w:rsidR="00771A24" w:rsidRPr="00125C55" w:rsidRDefault="00771A24" w:rsidP="00125C55">
            <w:pPr>
              <w:autoSpaceDE w:val="0"/>
              <w:autoSpaceDN w:val="0"/>
              <w:rPr>
                <w:rFonts w:ascii="Nikosh" w:hAnsi="Nikosh" w:cs="NikoshBAN"/>
                <w:spacing w:val="-8"/>
                <w:sz w:val="20"/>
                <w:szCs w:val="20"/>
              </w:rPr>
            </w:pPr>
            <w:r w:rsidRPr="00125C55">
              <w:rPr>
                <w:rFonts w:ascii="Nikosh" w:hAnsi="Nikosh" w:cs="NikoshBAN"/>
                <w:spacing w:val="-8"/>
                <w:sz w:val="20"/>
                <w:szCs w:val="20"/>
                <w:cs/>
                <w:lang w:bidi="bn-IN"/>
              </w:rPr>
              <w:t>৩.</w:t>
            </w:r>
            <w:r w:rsidRPr="00125C55">
              <w:rPr>
                <w:rFonts w:ascii="Nikosh" w:hAnsi="Nikosh" w:cs="NikoshBAN"/>
                <w:spacing w:val="-8"/>
                <w:sz w:val="20"/>
                <w:szCs w:val="20"/>
                <w:cs/>
                <w:lang w:bidi="bn-BD"/>
              </w:rPr>
              <w:t>২</w:t>
            </w:r>
            <w:r w:rsidRPr="00125C55">
              <w:rPr>
                <w:rFonts w:ascii="Nikosh" w:hAnsi="Nikosh" w:cs="NikoshBAN"/>
                <w:spacing w:val="-8"/>
                <w:sz w:val="20"/>
                <w:szCs w:val="20"/>
                <w:cs/>
                <w:lang w:bidi="bn-IN"/>
              </w:rPr>
              <w:t>.১ নির্মিত</w:t>
            </w:r>
            <w:r w:rsidRPr="00125C55">
              <w:rPr>
                <w:rFonts w:ascii="Nikosh" w:hAnsi="Nikosh" w:cs="NikoshBAN"/>
                <w:spacing w:val="-8"/>
                <w:sz w:val="20"/>
                <w:szCs w:val="20"/>
                <w:cs/>
                <w:lang w:bidi="bn-BD"/>
              </w:rPr>
              <w:t xml:space="preserve"> </w:t>
            </w:r>
            <w:r w:rsidRPr="00125C55">
              <w:rPr>
                <w:rFonts w:ascii="Nikosh" w:hAnsi="Nikosh" w:cs="NikoshBAN"/>
                <w:spacing w:val="-8"/>
                <w:sz w:val="20"/>
                <w:szCs w:val="20"/>
                <w:cs/>
                <w:lang w:bidi="bn-IN"/>
              </w:rPr>
              <w:t>দপ্তরসমূহের ক্ষেত্রফল</w:t>
            </w:r>
          </w:p>
        </w:tc>
        <w:tc>
          <w:tcPr>
            <w:tcW w:w="1217" w:type="pct"/>
          </w:tcPr>
          <w:p w:rsidR="00771A24" w:rsidRPr="00125C55" w:rsidRDefault="00771A24" w:rsidP="001876E6">
            <w:pPr>
              <w:tabs>
                <w:tab w:val="center" w:pos="4320"/>
                <w:tab w:val="right" w:pos="8640"/>
              </w:tabs>
              <w:jc w:val="both"/>
              <w:rPr>
                <w:rFonts w:ascii="Nikosh" w:hAnsi="Nikosh" w:cs="NikoshBAN"/>
                <w:sz w:val="20"/>
                <w:szCs w:val="20"/>
                <w:cs/>
                <w:lang w:bidi="bn-BD"/>
              </w:rPr>
            </w:pPr>
          </w:p>
        </w:tc>
        <w:tc>
          <w:tcPr>
            <w:tcW w:w="814" w:type="pct"/>
          </w:tcPr>
          <w:p w:rsidR="00771A24" w:rsidRPr="00125C55" w:rsidRDefault="00771A24" w:rsidP="001876E6">
            <w:pPr>
              <w:tabs>
                <w:tab w:val="center" w:pos="4320"/>
                <w:tab w:val="right" w:pos="8640"/>
              </w:tabs>
              <w:jc w:val="both"/>
              <w:rPr>
                <w:rFonts w:ascii="Nikosh" w:hAnsi="Nikosh" w:cs="NikoshBAN"/>
                <w:sz w:val="20"/>
                <w:szCs w:val="20"/>
                <w:cs/>
                <w:lang w:bidi="bn-IN"/>
              </w:rPr>
            </w:pPr>
          </w:p>
        </w:tc>
        <w:tc>
          <w:tcPr>
            <w:tcW w:w="492" w:type="pct"/>
          </w:tcPr>
          <w:p w:rsidR="00771A24" w:rsidRPr="00125C55" w:rsidRDefault="00771A24" w:rsidP="00615302">
            <w:pPr>
              <w:tabs>
                <w:tab w:val="center" w:pos="4320"/>
                <w:tab w:val="right" w:pos="8640"/>
              </w:tabs>
              <w:jc w:val="both"/>
              <w:rPr>
                <w:rFonts w:ascii="Nikosh" w:hAnsi="Nikosh" w:cs="NikoshBAN"/>
                <w:sz w:val="20"/>
                <w:szCs w:val="20"/>
                <w:cs/>
                <w:lang w:bidi="bn-BD"/>
              </w:rPr>
            </w:pPr>
          </w:p>
        </w:tc>
        <w:tc>
          <w:tcPr>
            <w:tcW w:w="802" w:type="pct"/>
          </w:tcPr>
          <w:p w:rsidR="00771A24" w:rsidRPr="00125C55" w:rsidRDefault="00771A24" w:rsidP="00615302">
            <w:pPr>
              <w:tabs>
                <w:tab w:val="center" w:pos="4320"/>
                <w:tab w:val="right" w:pos="8640"/>
              </w:tabs>
              <w:jc w:val="both"/>
              <w:rPr>
                <w:rFonts w:ascii="Nikosh" w:hAnsi="Nikosh" w:cs="NikoshBAN"/>
                <w:sz w:val="20"/>
                <w:szCs w:val="20"/>
                <w:cs/>
                <w:lang w:bidi="bn-BD"/>
              </w:rPr>
            </w:pPr>
          </w:p>
        </w:tc>
      </w:tr>
      <w:tr w:rsidR="00771A24" w:rsidRPr="00125C55">
        <w:trPr>
          <w:gridBefore w:val="1"/>
          <w:jc w:val="center"/>
        </w:trPr>
        <w:tc>
          <w:tcPr>
            <w:tcW w:w="273" w:type="pct"/>
            <w:vMerge/>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732" w:type="pct"/>
          </w:tcPr>
          <w:p w:rsidR="00771A24" w:rsidRPr="00125C55" w:rsidRDefault="00771A24" w:rsidP="00125C55">
            <w:pPr>
              <w:autoSpaceDE w:val="0"/>
              <w:autoSpaceDN w:val="0"/>
              <w:rPr>
                <w:rFonts w:ascii="Nikosh" w:hAnsi="Nikosh" w:cs="NikoshBAN"/>
                <w:spacing w:val="-12"/>
                <w:sz w:val="20"/>
                <w:szCs w:val="20"/>
              </w:rPr>
            </w:pPr>
            <w:r w:rsidRPr="00125C55">
              <w:rPr>
                <w:rFonts w:ascii="Nikosh" w:hAnsi="Nikosh" w:cs="NikoshBAN"/>
                <w:spacing w:val="-12"/>
                <w:sz w:val="20"/>
                <w:szCs w:val="20"/>
                <w:cs/>
                <w:lang w:bidi="bn-BD"/>
              </w:rPr>
              <w:t>৩</w:t>
            </w:r>
            <w:r w:rsidRPr="00125C55">
              <w:rPr>
                <w:rFonts w:ascii="Nikosh" w:hAnsi="Nikosh" w:cs="NikoshBAN"/>
                <w:spacing w:val="-12"/>
                <w:sz w:val="20"/>
                <w:szCs w:val="20"/>
              </w:rPr>
              <w:t>.</w:t>
            </w:r>
            <w:r w:rsidRPr="00125C55">
              <w:rPr>
                <w:rFonts w:ascii="Nikosh" w:hAnsi="Nikosh" w:cs="NikoshBAN"/>
                <w:spacing w:val="-12"/>
                <w:sz w:val="20"/>
                <w:szCs w:val="20"/>
                <w:cs/>
                <w:lang w:bidi="bn-BD"/>
              </w:rPr>
              <w:t xml:space="preserve">৩  </w:t>
            </w:r>
            <w:r w:rsidRPr="00125C55">
              <w:rPr>
                <w:rFonts w:ascii="Nikosh" w:hAnsi="Nikosh" w:cs="NikoshBAN"/>
                <w:spacing w:val="-12"/>
                <w:sz w:val="20"/>
                <w:szCs w:val="20"/>
                <w:cs/>
                <w:lang w:bidi="bn-IN"/>
              </w:rPr>
              <w:t>পার্কিং সম্বলিত সুবিধাদি প্রদান</w:t>
            </w:r>
          </w:p>
        </w:tc>
        <w:tc>
          <w:tcPr>
            <w:tcW w:w="670" w:type="pct"/>
          </w:tcPr>
          <w:p w:rsidR="00771A24" w:rsidRPr="00125C55" w:rsidRDefault="00771A24" w:rsidP="00125C55">
            <w:pPr>
              <w:autoSpaceDE w:val="0"/>
              <w:autoSpaceDN w:val="0"/>
              <w:rPr>
                <w:rFonts w:ascii="Nikosh" w:hAnsi="Nikosh" w:cs="NikoshBAN"/>
                <w:spacing w:val="-8"/>
                <w:sz w:val="20"/>
                <w:szCs w:val="20"/>
              </w:rPr>
            </w:pPr>
            <w:r w:rsidRPr="00125C55">
              <w:rPr>
                <w:rFonts w:ascii="Nikosh" w:hAnsi="Nikosh" w:cs="NikoshBAN"/>
                <w:spacing w:val="-8"/>
                <w:sz w:val="20"/>
                <w:szCs w:val="20"/>
                <w:cs/>
                <w:lang w:bidi="bn-BD"/>
              </w:rPr>
              <w:t>৩</w:t>
            </w:r>
            <w:r w:rsidRPr="00125C55">
              <w:rPr>
                <w:rFonts w:ascii="Nikosh" w:hAnsi="Nikosh" w:cs="NikoshBAN"/>
                <w:spacing w:val="-8"/>
                <w:sz w:val="20"/>
                <w:szCs w:val="20"/>
                <w:cs/>
                <w:lang w:bidi="bn-IN"/>
              </w:rPr>
              <w:t>.</w:t>
            </w:r>
            <w:r w:rsidRPr="00125C55">
              <w:rPr>
                <w:rFonts w:ascii="Nikosh" w:hAnsi="Nikosh" w:cs="NikoshBAN"/>
                <w:spacing w:val="-8"/>
                <w:sz w:val="20"/>
                <w:szCs w:val="20"/>
                <w:cs/>
                <w:lang w:bidi="bn-BD"/>
              </w:rPr>
              <w:t>৩</w:t>
            </w:r>
            <w:r w:rsidRPr="00125C55">
              <w:rPr>
                <w:rFonts w:ascii="Nikosh" w:hAnsi="Nikosh" w:cs="NikoshBAN"/>
                <w:spacing w:val="-8"/>
                <w:sz w:val="20"/>
                <w:szCs w:val="20"/>
                <w:cs/>
                <w:lang w:bidi="bn-IN"/>
              </w:rPr>
              <w:t>.১ পার্কিং এর সংখ্যা</w:t>
            </w:r>
          </w:p>
        </w:tc>
        <w:tc>
          <w:tcPr>
            <w:tcW w:w="1217" w:type="pct"/>
          </w:tcPr>
          <w:p w:rsidR="00771A24" w:rsidRPr="00125C55" w:rsidRDefault="00771A24" w:rsidP="0087045E">
            <w:pPr>
              <w:tabs>
                <w:tab w:val="center" w:pos="4320"/>
                <w:tab w:val="right" w:pos="8640"/>
              </w:tabs>
              <w:jc w:val="both"/>
              <w:rPr>
                <w:rFonts w:ascii="Nikosh" w:hAnsi="Nikosh" w:cs="NikoshBAN"/>
                <w:sz w:val="20"/>
                <w:szCs w:val="20"/>
                <w:cs/>
                <w:lang w:bidi="bn-BD"/>
              </w:rPr>
            </w:pPr>
            <w:r w:rsidRPr="00125C55">
              <w:rPr>
                <w:rFonts w:ascii="Nikosh" w:hAnsi="Nikosh" w:cs="NikoshBAN"/>
                <w:sz w:val="20"/>
                <w:szCs w:val="20"/>
                <w:cs/>
                <w:lang w:bidi="bn-BD"/>
              </w:rPr>
              <w:t xml:space="preserve">গণপূর্ত </w:t>
            </w:r>
            <w:r>
              <w:rPr>
                <w:rFonts w:ascii="Nikosh" w:hAnsi="Nikosh" w:cs="NikoshBAN"/>
                <w:sz w:val="20"/>
                <w:szCs w:val="20"/>
                <w:cs/>
                <w:lang w:bidi="bn-BD"/>
              </w:rPr>
              <w:t xml:space="preserve">অধিদপ্তর কর্তৃক </w:t>
            </w:r>
            <w:r w:rsidRPr="00125C55">
              <w:rPr>
                <w:rFonts w:ascii="Nikosh" w:hAnsi="Nikosh" w:cs="NikoshBAN"/>
                <w:sz w:val="20"/>
                <w:szCs w:val="20"/>
                <w:cs/>
                <w:lang w:bidi="bn-BD"/>
              </w:rPr>
              <w:t xml:space="preserve">শেরেবাংলা নগরে ৪৪৮টি ফ্ল্যাট, মাননীয় </w:t>
            </w:r>
            <w:r w:rsidRPr="007A5C96">
              <w:rPr>
                <w:rFonts w:ascii="Nikosh" w:hAnsi="Nikosh" w:cs="NikoshBAN"/>
                <w:i/>
                <w:sz w:val="20"/>
                <w:szCs w:val="20"/>
                <w:cs/>
                <w:lang w:bidi="bn-BD"/>
              </w:rPr>
              <w:t>বিচারপতিদের জন্য</w:t>
            </w:r>
            <w:r>
              <w:rPr>
                <w:rFonts w:ascii="Nikosh" w:hAnsi="Nikosh" w:cs="NikoshBAN"/>
                <w:i/>
                <w:sz w:val="20"/>
                <w:szCs w:val="20"/>
                <w:cs/>
                <w:lang w:bidi="bn-BD"/>
              </w:rPr>
              <w:t xml:space="preserve"> ৭৬টি</w:t>
            </w:r>
            <w:r w:rsidRPr="007A5C96">
              <w:rPr>
                <w:rFonts w:ascii="Nikosh" w:hAnsi="Nikosh" w:cs="NikoshBAN"/>
                <w:i/>
                <w:sz w:val="20"/>
                <w:szCs w:val="20"/>
                <w:cs/>
                <w:lang w:bidi="bn-BD"/>
              </w:rPr>
              <w:t xml:space="preserve"> ফ্ল্যাট নির্মাণ</w:t>
            </w:r>
            <w:r>
              <w:rPr>
                <w:rFonts w:ascii="Nikosh" w:hAnsi="Nikosh" w:cs="NikoshBAN"/>
                <w:sz w:val="20"/>
                <w:szCs w:val="20"/>
                <w:cs/>
                <w:lang w:bidi="bn-BD"/>
              </w:rPr>
              <w:t xml:space="preserve"> প্রকল্প এলাকায়, ইস্কাটন, আজিমপুর, মতিঝিল, বেইলীরোড সরকারি কোয়ার্টার এলাকায় ১০৬টি গাড়ি পার্কিং এর ব্যবস্থা করা হবে</w:t>
            </w:r>
            <w:r>
              <w:rPr>
                <w:rFonts w:ascii="Nikosh" w:hAnsi="Nikosh" w:cs="NikoshBAN"/>
                <w:sz w:val="20"/>
                <w:szCs w:val="20"/>
                <w:cs/>
                <w:lang w:bidi="hi-IN"/>
              </w:rPr>
              <w:t>।</w:t>
            </w:r>
            <w:r>
              <w:rPr>
                <w:rFonts w:ascii="Nikosh" w:hAnsi="Nikosh" w:cs="NikoshBAN"/>
                <w:sz w:val="20"/>
                <w:szCs w:val="20"/>
                <w:cs/>
                <w:lang w:bidi="bn-BD"/>
              </w:rPr>
              <w:t xml:space="preserve"> </w:t>
            </w:r>
          </w:p>
        </w:tc>
        <w:tc>
          <w:tcPr>
            <w:tcW w:w="814" w:type="pct"/>
          </w:tcPr>
          <w:p w:rsidR="00771A24" w:rsidRPr="00125C55" w:rsidRDefault="00771A24" w:rsidP="00796F40">
            <w:pPr>
              <w:tabs>
                <w:tab w:val="center" w:pos="4320"/>
                <w:tab w:val="right" w:pos="8640"/>
              </w:tabs>
              <w:jc w:val="center"/>
              <w:rPr>
                <w:rFonts w:ascii="Nikosh" w:hAnsi="Nikosh" w:cs="NikoshBAN"/>
                <w:sz w:val="20"/>
                <w:szCs w:val="20"/>
                <w:cs/>
                <w:lang w:bidi="bn-IN"/>
              </w:rPr>
            </w:pPr>
            <w:r w:rsidRPr="00125C55">
              <w:rPr>
                <w:rFonts w:ascii="Nikosh" w:hAnsi="Nikosh" w:cs="NikoshBAN"/>
                <w:sz w:val="20"/>
                <w:szCs w:val="20"/>
                <w:cs/>
                <w:lang w:bidi="bn-BD"/>
              </w:rPr>
              <w:t xml:space="preserve">গণপূর্ত </w:t>
            </w:r>
            <w:r>
              <w:rPr>
                <w:rFonts w:ascii="Nikosh" w:hAnsi="Nikosh" w:cs="NikoshBAN"/>
                <w:sz w:val="20"/>
                <w:szCs w:val="20"/>
                <w:cs/>
                <w:lang w:bidi="bn-BD"/>
              </w:rPr>
              <w:t>অধিদপ্তর</w:t>
            </w:r>
          </w:p>
        </w:tc>
        <w:tc>
          <w:tcPr>
            <w:tcW w:w="492" w:type="pct"/>
          </w:tcPr>
          <w:p w:rsidR="00771A24" w:rsidRPr="00125C55" w:rsidRDefault="00771A24" w:rsidP="00615302">
            <w:pPr>
              <w:tabs>
                <w:tab w:val="center" w:pos="4320"/>
                <w:tab w:val="right" w:pos="8640"/>
              </w:tabs>
              <w:jc w:val="both"/>
              <w:rPr>
                <w:rFonts w:ascii="Nikosh" w:hAnsi="Nikosh" w:cs="NikoshBAN"/>
                <w:sz w:val="20"/>
                <w:szCs w:val="20"/>
                <w:cs/>
                <w:lang w:bidi="bn-BD"/>
              </w:rPr>
            </w:pPr>
            <w:r w:rsidRPr="00125C55">
              <w:rPr>
                <w:rFonts w:ascii="Nikosh" w:hAnsi="Nikosh" w:cs="NikoshBAN"/>
                <w:sz w:val="20"/>
                <w:szCs w:val="20"/>
                <w:cs/>
                <w:lang w:bidi="bn-BD"/>
              </w:rPr>
              <w:t>প্রকল্প সমাপ্তি প্রতিবেদন</w:t>
            </w:r>
          </w:p>
        </w:tc>
        <w:tc>
          <w:tcPr>
            <w:tcW w:w="802" w:type="pct"/>
          </w:tcPr>
          <w:p w:rsidR="00771A24" w:rsidRPr="00125C55" w:rsidRDefault="00771A24" w:rsidP="00615302">
            <w:pPr>
              <w:tabs>
                <w:tab w:val="center" w:pos="4320"/>
                <w:tab w:val="right" w:pos="8640"/>
              </w:tabs>
              <w:jc w:val="both"/>
              <w:rPr>
                <w:rFonts w:ascii="Nikosh" w:hAnsi="Nikosh" w:cs="NikoshBAN"/>
                <w:sz w:val="20"/>
                <w:szCs w:val="20"/>
                <w:cs/>
                <w:lang w:bidi="bn-BD"/>
              </w:rPr>
            </w:pPr>
          </w:p>
        </w:tc>
      </w:tr>
      <w:tr w:rsidR="00771A24" w:rsidRPr="00125C55">
        <w:trPr>
          <w:gridBefore w:val="1"/>
          <w:jc w:val="center"/>
        </w:trPr>
        <w:tc>
          <w:tcPr>
            <w:tcW w:w="273" w:type="pct"/>
            <w:vMerge/>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732" w:type="pct"/>
          </w:tcPr>
          <w:p w:rsidR="00771A24" w:rsidRPr="00125C55" w:rsidRDefault="00771A24" w:rsidP="00125C55">
            <w:pPr>
              <w:autoSpaceDE w:val="0"/>
              <w:autoSpaceDN w:val="0"/>
              <w:rPr>
                <w:rFonts w:ascii="Nikosh" w:hAnsi="Nikosh" w:cs="NikoshBAN"/>
                <w:spacing w:val="-8"/>
                <w:sz w:val="20"/>
                <w:szCs w:val="20"/>
                <w:cs/>
                <w:lang w:bidi="bn-IN"/>
              </w:rPr>
            </w:pPr>
            <w:r w:rsidRPr="00125C55">
              <w:rPr>
                <w:rFonts w:ascii="Nikosh" w:hAnsi="Nikosh" w:cs="NikoshBAN"/>
                <w:spacing w:val="-8"/>
                <w:sz w:val="20"/>
                <w:szCs w:val="20"/>
                <w:cs/>
                <w:lang w:bidi="bn-BD"/>
              </w:rPr>
              <w:t>৩</w:t>
            </w:r>
            <w:r w:rsidRPr="00125C55">
              <w:rPr>
                <w:rFonts w:ascii="Nikosh" w:hAnsi="Nikosh" w:cs="NikoshBAN"/>
                <w:spacing w:val="-8"/>
                <w:sz w:val="20"/>
                <w:szCs w:val="20"/>
                <w:cs/>
                <w:lang w:bidi="bn-IN"/>
              </w:rPr>
              <w:t>.</w:t>
            </w:r>
            <w:r w:rsidRPr="00125C55">
              <w:rPr>
                <w:rFonts w:ascii="Nikosh" w:hAnsi="Nikosh" w:cs="NikoshBAN"/>
                <w:spacing w:val="-8"/>
                <w:sz w:val="20"/>
                <w:szCs w:val="20"/>
                <w:cs/>
                <w:lang w:bidi="bn-BD"/>
              </w:rPr>
              <w:t>৪</w:t>
            </w:r>
            <w:r w:rsidRPr="00125C55">
              <w:rPr>
                <w:rFonts w:ascii="Nikosh" w:hAnsi="Nikosh" w:cs="NikoshBAN"/>
                <w:spacing w:val="-8"/>
                <w:sz w:val="20"/>
                <w:szCs w:val="20"/>
                <w:cs/>
                <w:lang w:bidi="bn-IN"/>
              </w:rPr>
              <w:t xml:space="preserve"> নিরাপদ, সুপেয় পানি সরবরাহের লক্ষ্যে ডিপ টিউবওয়েল স্থাপন</w:t>
            </w:r>
          </w:p>
        </w:tc>
        <w:tc>
          <w:tcPr>
            <w:tcW w:w="670" w:type="pct"/>
          </w:tcPr>
          <w:p w:rsidR="00771A24" w:rsidRPr="00125C55" w:rsidRDefault="00771A24" w:rsidP="00125C55">
            <w:pPr>
              <w:autoSpaceDE w:val="0"/>
              <w:autoSpaceDN w:val="0"/>
              <w:rPr>
                <w:rFonts w:ascii="Nikosh" w:hAnsi="Nikosh" w:cs="NikoshBAN"/>
                <w:spacing w:val="-8"/>
                <w:sz w:val="20"/>
                <w:szCs w:val="20"/>
                <w:cs/>
                <w:lang w:bidi="bn-BD"/>
              </w:rPr>
            </w:pPr>
            <w:r w:rsidRPr="00125C55">
              <w:rPr>
                <w:rFonts w:ascii="Nikosh" w:hAnsi="Nikosh" w:cs="NikoshBAN"/>
                <w:spacing w:val="-8"/>
                <w:sz w:val="20"/>
                <w:szCs w:val="20"/>
                <w:cs/>
                <w:lang w:bidi="bn-BD"/>
              </w:rPr>
              <w:t>৩</w:t>
            </w:r>
            <w:r w:rsidRPr="00125C55">
              <w:rPr>
                <w:rFonts w:ascii="Nikosh" w:hAnsi="Nikosh" w:cs="NikoshBAN"/>
                <w:spacing w:val="-8"/>
                <w:sz w:val="20"/>
                <w:szCs w:val="20"/>
                <w:cs/>
                <w:lang w:bidi="bn-IN"/>
              </w:rPr>
              <w:t>.</w:t>
            </w:r>
            <w:r w:rsidRPr="00125C55">
              <w:rPr>
                <w:rFonts w:ascii="Nikosh" w:hAnsi="Nikosh" w:cs="NikoshBAN"/>
                <w:spacing w:val="-8"/>
                <w:sz w:val="20"/>
                <w:szCs w:val="20"/>
                <w:cs/>
                <w:lang w:bidi="bn-BD"/>
              </w:rPr>
              <w:t>৪.১</w:t>
            </w:r>
            <w:r w:rsidRPr="00125C55">
              <w:rPr>
                <w:rFonts w:ascii="Nikosh" w:hAnsi="Nikosh" w:cs="NikoshBAN"/>
                <w:spacing w:val="-8"/>
                <w:sz w:val="20"/>
                <w:szCs w:val="20"/>
                <w:cs/>
                <w:lang w:bidi="bn-IN"/>
              </w:rPr>
              <w:t xml:space="preserve"> স্থাপিত ডিপটিউবওয়েলের সংখ্যা</w:t>
            </w:r>
          </w:p>
        </w:tc>
        <w:tc>
          <w:tcPr>
            <w:tcW w:w="1217" w:type="pct"/>
          </w:tcPr>
          <w:p w:rsidR="00771A24" w:rsidRPr="00796F40" w:rsidRDefault="00771A24" w:rsidP="00796F40">
            <w:pPr>
              <w:tabs>
                <w:tab w:val="center" w:pos="4320"/>
                <w:tab w:val="right" w:pos="8640"/>
              </w:tabs>
              <w:jc w:val="both"/>
              <w:rPr>
                <w:rFonts w:ascii="Nikosh" w:hAnsi="Nikosh" w:cs="NikoshBAN"/>
                <w:spacing w:val="-8"/>
                <w:sz w:val="20"/>
                <w:szCs w:val="20"/>
                <w:cs/>
                <w:lang w:bidi="bn-BD"/>
              </w:rPr>
            </w:pPr>
            <w:r w:rsidRPr="00125C55">
              <w:rPr>
                <w:rFonts w:ascii="Nikosh" w:hAnsi="Nikosh" w:cs="NikoshBAN"/>
                <w:sz w:val="20"/>
                <w:szCs w:val="20"/>
                <w:cs/>
                <w:lang w:bidi="bn-BD"/>
              </w:rPr>
              <w:t xml:space="preserve">গণপূর্ত </w:t>
            </w:r>
            <w:r>
              <w:rPr>
                <w:rFonts w:ascii="Nikosh" w:hAnsi="Nikosh" w:cs="NikoshBAN"/>
                <w:sz w:val="20"/>
                <w:szCs w:val="20"/>
                <w:cs/>
                <w:lang w:bidi="bn-BD"/>
              </w:rPr>
              <w:t xml:space="preserve">অধিদপ্তর কর্তৃক </w:t>
            </w:r>
            <w:r w:rsidRPr="00125C55">
              <w:rPr>
                <w:rFonts w:ascii="Nikosh" w:hAnsi="Nikosh" w:cs="NikoshBAN"/>
                <w:sz w:val="20"/>
                <w:szCs w:val="20"/>
                <w:cs/>
                <w:lang w:bidi="bn-BD"/>
              </w:rPr>
              <w:t xml:space="preserve">শেরেবাংলা নগরে ৪৪৮টি ফ্ল্যাট, মাননীয় </w:t>
            </w:r>
            <w:r w:rsidRPr="007A5C96">
              <w:rPr>
                <w:rFonts w:ascii="Nikosh" w:hAnsi="Nikosh" w:cs="NikoshBAN"/>
                <w:i/>
                <w:sz w:val="20"/>
                <w:szCs w:val="20"/>
                <w:cs/>
                <w:lang w:bidi="bn-BD"/>
              </w:rPr>
              <w:t>বিচারপতিদের জন্য</w:t>
            </w:r>
            <w:r>
              <w:rPr>
                <w:rFonts w:ascii="Nikosh" w:hAnsi="Nikosh" w:cs="NikoshBAN"/>
                <w:i/>
                <w:sz w:val="20"/>
                <w:szCs w:val="20"/>
                <w:cs/>
                <w:lang w:bidi="bn-BD"/>
              </w:rPr>
              <w:t xml:space="preserve"> ৭৬টি</w:t>
            </w:r>
            <w:r w:rsidRPr="007A5C96">
              <w:rPr>
                <w:rFonts w:ascii="Nikosh" w:hAnsi="Nikosh" w:cs="NikoshBAN"/>
                <w:i/>
                <w:sz w:val="20"/>
                <w:szCs w:val="20"/>
                <w:cs/>
                <w:lang w:bidi="bn-BD"/>
              </w:rPr>
              <w:t xml:space="preserve"> ফ্ল্যাট নির্মাণ</w:t>
            </w:r>
            <w:r>
              <w:rPr>
                <w:rFonts w:ascii="Nikosh" w:hAnsi="Nikosh" w:cs="NikoshBAN"/>
                <w:sz w:val="20"/>
                <w:szCs w:val="20"/>
                <w:cs/>
                <w:lang w:bidi="bn-BD"/>
              </w:rPr>
              <w:t xml:space="preserve"> প্রকল্প এলাকায় </w:t>
            </w:r>
            <w:r>
              <w:rPr>
                <w:rFonts w:ascii="Nikosh" w:hAnsi="Nikosh" w:cs="NikoshBAN"/>
                <w:spacing w:val="-8"/>
                <w:sz w:val="20"/>
                <w:szCs w:val="20"/>
                <w:cs/>
                <w:lang w:bidi="bn-BD"/>
              </w:rPr>
              <w:t xml:space="preserve">৩টি ডিপটিউবওয়েল </w:t>
            </w:r>
            <w:r w:rsidRPr="00125C55">
              <w:rPr>
                <w:rFonts w:ascii="Nikosh" w:hAnsi="Nikosh" w:cs="NikoshBAN"/>
                <w:spacing w:val="-8"/>
                <w:sz w:val="20"/>
                <w:szCs w:val="20"/>
                <w:cs/>
                <w:lang w:bidi="bn-BD"/>
              </w:rPr>
              <w:t>স্থাপন</w:t>
            </w:r>
            <w:r>
              <w:rPr>
                <w:rFonts w:ascii="Nikosh" w:hAnsi="Nikosh" w:cs="NikoshBAN"/>
                <w:spacing w:val="-8"/>
                <w:sz w:val="20"/>
                <w:szCs w:val="20"/>
                <w:cs/>
                <w:lang w:bidi="bn-BD"/>
              </w:rPr>
              <w:t xml:space="preserve"> করা হবে</w:t>
            </w:r>
            <w:r>
              <w:rPr>
                <w:rFonts w:ascii="Nikosh" w:hAnsi="Nikosh" w:cs="NikoshBAN"/>
                <w:spacing w:val="-8"/>
                <w:sz w:val="20"/>
                <w:szCs w:val="20"/>
                <w:cs/>
                <w:lang w:bidi="hi-IN"/>
              </w:rPr>
              <w:t>।</w:t>
            </w:r>
          </w:p>
        </w:tc>
        <w:tc>
          <w:tcPr>
            <w:tcW w:w="814" w:type="pct"/>
          </w:tcPr>
          <w:p w:rsidR="00771A24" w:rsidRPr="00125C55" w:rsidRDefault="00771A24" w:rsidP="00796F40">
            <w:pPr>
              <w:tabs>
                <w:tab w:val="center" w:pos="4320"/>
                <w:tab w:val="right" w:pos="8640"/>
              </w:tabs>
              <w:jc w:val="center"/>
              <w:rPr>
                <w:rFonts w:ascii="Nikosh" w:hAnsi="Nikosh" w:cs="NikoshBAN"/>
                <w:sz w:val="20"/>
                <w:szCs w:val="20"/>
                <w:cs/>
                <w:lang w:bidi="bn-IN"/>
              </w:rPr>
            </w:pPr>
            <w:r w:rsidRPr="00125C55">
              <w:rPr>
                <w:rFonts w:ascii="Nikosh" w:hAnsi="Nikosh" w:cs="NikoshBAN"/>
                <w:sz w:val="20"/>
                <w:szCs w:val="20"/>
                <w:cs/>
                <w:lang w:bidi="bn-BD"/>
              </w:rPr>
              <w:t xml:space="preserve">গণপূর্ত </w:t>
            </w:r>
            <w:r>
              <w:rPr>
                <w:rFonts w:ascii="Nikosh" w:hAnsi="Nikosh" w:cs="NikoshBAN"/>
                <w:sz w:val="20"/>
                <w:szCs w:val="20"/>
                <w:cs/>
                <w:lang w:bidi="bn-BD"/>
              </w:rPr>
              <w:t>অধিদপ্তর</w:t>
            </w:r>
          </w:p>
        </w:tc>
        <w:tc>
          <w:tcPr>
            <w:tcW w:w="492" w:type="pct"/>
          </w:tcPr>
          <w:p w:rsidR="00771A24" w:rsidRPr="00125C55" w:rsidRDefault="00771A24" w:rsidP="00615302">
            <w:pPr>
              <w:tabs>
                <w:tab w:val="center" w:pos="4320"/>
                <w:tab w:val="right" w:pos="8640"/>
              </w:tabs>
              <w:jc w:val="both"/>
              <w:rPr>
                <w:rFonts w:ascii="Nikosh" w:hAnsi="Nikosh" w:cs="NikoshBAN"/>
                <w:sz w:val="20"/>
                <w:szCs w:val="20"/>
                <w:cs/>
                <w:lang w:bidi="bn-BD"/>
              </w:rPr>
            </w:pPr>
            <w:r w:rsidRPr="00125C55">
              <w:rPr>
                <w:rFonts w:ascii="Nikosh" w:hAnsi="Nikosh" w:cs="NikoshBAN"/>
                <w:sz w:val="20"/>
                <w:szCs w:val="20"/>
                <w:cs/>
                <w:lang w:bidi="bn-BD"/>
              </w:rPr>
              <w:t>প্রকল্প সমাপ্তি প্রতিবেদন</w:t>
            </w:r>
          </w:p>
        </w:tc>
        <w:tc>
          <w:tcPr>
            <w:tcW w:w="802" w:type="pct"/>
          </w:tcPr>
          <w:p w:rsidR="00771A24" w:rsidRPr="00125C55" w:rsidRDefault="00771A24" w:rsidP="00615302">
            <w:pPr>
              <w:tabs>
                <w:tab w:val="center" w:pos="4320"/>
                <w:tab w:val="right" w:pos="8640"/>
              </w:tabs>
              <w:jc w:val="both"/>
              <w:rPr>
                <w:rFonts w:ascii="Nikosh" w:hAnsi="Nikosh" w:cs="NikoshBAN"/>
                <w:sz w:val="20"/>
                <w:szCs w:val="20"/>
                <w:cs/>
                <w:lang w:bidi="bn-BD"/>
              </w:rPr>
            </w:pPr>
          </w:p>
        </w:tc>
      </w:tr>
      <w:tr w:rsidR="00771A24" w:rsidRPr="00125C55">
        <w:trPr>
          <w:gridBefore w:val="1"/>
          <w:jc w:val="center"/>
        </w:trPr>
        <w:tc>
          <w:tcPr>
            <w:tcW w:w="273" w:type="pct"/>
            <w:vMerge/>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732" w:type="pct"/>
          </w:tcPr>
          <w:p w:rsidR="00771A24" w:rsidRPr="00125C55" w:rsidRDefault="00771A24" w:rsidP="00125C55">
            <w:pPr>
              <w:autoSpaceDE w:val="0"/>
              <w:autoSpaceDN w:val="0"/>
              <w:rPr>
                <w:rFonts w:ascii="Nikosh" w:hAnsi="Nikosh" w:cs="NikoshBAN"/>
                <w:spacing w:val="-12"/>
                <w:sz w:val="20"/>
                <w:szCs w:val="20"/>
                <w:cs/>
                <w:lang w:bidi="bn-IN"/>
              </w:rPr>
            </w:pPr>
            <w:r w:rsidRPr="00125C55">
              <w:rPr>
                <w:rFonts w:ascii="Nikosh" w:hAnsi="Nikosh" w:cs="NikoshBAN"/>
                <w:spacing w:val="-12"/>
                <w:sz w:val="20"/>
                <w:szCs w:val="20"/>
                <w:cs/>
                <w:lang w:bidi="bn-BD"/>
              </w:rPr>
              <w:t>৩</w:t>
            </w:r>
            <w:r w:rsidRPr="00125C55">
              <w:rPr>
                <w:rFonts w:ascii="Nikosh" w:hAnsi="Nikosh" w:cs="NikoshBAN"/>
                <w:spacing w:val="-12"/>
                <w:sz w:val="20"/>
                <w:szCs w:val="20"/>
                <w:cs/>
                <w:lang w:bidi="bn-IN"/>
              </w:rPr>
              <w:t>.</w:t>
            </w:r>
            <w:r w:rsidRPr="00125C55">
              <w:rPr>
                <w:rFonts w:ascii="Nikosh" w:hAnsi="Nikosh" w:cs="NikoshBAN"/>
                <w:spacing w:val="-12"/>
                <w:sz w:val="20"/>
                <w:szCs w:val="20"/>
                <w:cs/>
                <w:lang w:bidi="bn-BD"/>
              </w:rPr>
              <w:t>৫</w:t>
            </w:r>
            <w:r w:rsidRPr="00125C55">
              <w:rPr>
                <w:rFonts w:ascii="Nikosh" w:hAnsi="Nikosh" w:cs="NikoshBAN"/>
                <w:spacing w:val="-12"/>
                <w:sz w:val="20"/>
                <w:szCs w:val="20"/>
                <w:cs/>
                <w:lang w:bidi="bn-IN"/>
              </w:rPr>
              <w:t xml:space="preserve"> সোলার প্যানেল স্থাপন</w:t>
            </w:r>
          </w:p>
        </w:tc>
        <w:tc>
          <w:tcPr>
            <w:tcW w:w="670" w:type="pct"/>
          </w:tcPr>
          <w:p w:rsidR="00771A24" w:rsidRPr="00125C55" w:rsidRDefault="00771A24" w:rsidP="00125C55">
            <w:pPr>
              <w:autoSpaceDE w:val="0"/>
              <w:autoSpaceDN w:val="0"/>
              <w:rPr>
                <w:rFonts w:ascii="Nikosh" w:hAnsi="Nikosh" w:cs="NikoshBAN"/>
                <w:spacing w:val="-8"/>
                <w:sz w:val="20"/>
                <w:szCs w:val="20"/>
                <w:cs/>
                <w:lang w:bidi="bn-BD"/>
              </w:rPr>
            </w:pPr>
            <w:r w:rsidRPr="00125C55">
              <w:rPr>
                <w:rFonts w:ascii="Nikosh" w:hAnsi="Nikosh" w:cs="NikoshBAN"/>
                <w:spacing w:val="-8"/>
                <w:sz w:val="20"/>
                <w:szCs w:val="20"/>
                <w:cs/>
                <w:lang w:bidi="bn-BD"/>
              </w:rPr>
              <w:t>৩</w:t>
            </w:r>
            <w:r w:rsidRPr="00125C55">
              <w:rPr>
                <w:rFonts w:ascii="Nikosh" w:hAnsi="Nikosh" w:cs="NikoshBAN"/>
                <w:spacing w:val="-8"/>
                <w:sz w:val="20"/>
                <w:szCs w:val="20"/>
                <w:cs/>
                <w:lang w:bidi="bn-IN"/>
              </w:rPr>
              <w:t>.</w:t>
            </w:r>
            <w:r w:rsidRPr="00125C55">
              <w:rPr>
                <w:rFonts w:ascii="Nikosh" w:hAnsi="Nikosh" w:cs="NikoshBAN"/>
                <w:spacing w:val="-8"/>
                <w:sz w:val="20"/>
                <w:szCs w:val="20"/>
                <w:cs/>
                <w:lang w:bidi="bn-BD"/>
              </w:rPr>
              <w:t>৫.১</w:t>
            </w:r>
            <w:r w:rsidRPr="00125C55">
              <w:rPr>
                <w:rFonts w:ascii="Nikosh" w:hAnsi="Nikosh" w:cs="NikoshBAN"/>
                <w:spacing w:val="-8"/>
                <w:sz w:val="20"/>
                <w:szCs w:val="20"/>
                <w:cs/>
                <w:lang w:bidi="bn-IN"/>
              </w:rPr>
              <w:t xml:space="preserve"> </w:t>
            </w:r>
            <w:r w:rsidRPr="00125C55">
              <w:rPr>
                <w:rFonts w:ascii="Nikosh" w:hAnsi="Nikosh" w:cs="NikoshBAN"/>
                <w:spacing w:val="-8"/>
                <w:sz w:val="20"/>
                <w:szCs w:val="20"/>
                <w:cs/>
                <w:lang w:bidi="bn-BD"/>
              </w:rPr>
              <w:t>উৎপাদিত বিদ্যুতের পরিমান</w:t>
            </w:r>
          </w:p>
        </w:tc>
        <w:tc>
          <w:tcPr>
            <w:tcW w:w="1217" w:type="pct"/>
          </w:tcPr>
          <w:p w:rsidR="00771A24" w:rsidRPr="00796F40" w:rsidRDefault="00771A24" w:rsidP="0087045E">
            <w:pPr>
              <w:tabs>
                <w:tab w:val="center" w:pos="4320"/>
                <w:tab w:val="right" w:pos="8640"/>
              </w:tabs>
              <w:jc w:val="both"/>
              <w:rPr>
                <w:rFonts w:ascii="Nikosh" w:hAnsi="Nikosh" w:cs="NikoshBAN"/>
                <w:spacing w:val="-8"/>
                <w:sz w:val="20"/>
                <w:szCs w:val="20"/>
                <w:cs/>
                <w:lang w:bidi="bn-BD"/>
              </w:rPr>
            </w:pPr>
            <w:r w:rsidRPr="00125C55">
              <w:rPr>
                <w:rFonts w:ascii="Nikosh" w:hAnsi="Nikosh" w:cs="NikoshBAN"/>
                <w:sz w:val="20"/>
                <w:szCs w:val="20"/>
                <w:cs/>
                <w:lang w:bidi="bn-BD"/>
              </w:rPr>
              <w:t xml:space="preserve">গণপূর্ত </w:t>
            </w:r>
            <w:r>
              <w:rPr>
                <w:rFonts w:ascii="Nikosh" w:hAnsi="Nikosh" w:cs="NikoshBAN"/>
                <w:sz w:val="20"/>
                <w:szCs w:val="20"/>
                <w:cs/>
                <w:lang w:bidi="bn-BD"/>
              </w:rPr>
              <w:t xml:space="preserve">অধিদপ্তর কর্তৃক </w:t>
            </w:r>
            <w:r w:rsidRPr="00125C55">
              <w:rPr>
                <w:rFonts w:ascii="Nikosh" w:hAnsi="Nikosh" w:cs="NikoshBAN"/>
                <w:sz w:val="20"/>
                <w:szCs w:val="20"/>
                <w:cs/>
                <w:lang w:bidi="bn-BD"/>
              </w:rPr>
              <w:t xml:space="preserve">শেরেবাংলা নগরে ৪৪৮টি ফ্ল্যাট, মাননীয় </w:t>
            </w:r>
            <w:r w:rsidRPr="007A5C96">
              <w:rPr>
                <w:rFonts w:ascii="Nikosh" w:hAnsi="Nikosh" w:cs="NikoshBAN"/>
                <w:i/>
                <w:sz w:val="20"/>
                <w:szCs w:val="20"/>
                <w:cs/>
                <w:lang w:bidi="bn-BD"/>
              </w:rPr>
              <w:t>বিচারপতিদের জন্য</w:t>
            </w:r>
            <w:r>
              <w:rPr>
                <w:rFonts w:ascii="Nikosh" w:hAnsi="Nikosh" w:cs="NikoshBAN"/>
                <w:i/>
                <w:sz w:val="20"/>
                <w:szCs w:val="20"/>
                <w:cs/>
                <w:lang w:bidi="bn-BD"/>
              </w:rPr>
              <w:t xml:space="preserve"> ৭৬টি</w:t>
            </w:r>
            <w:r w:rsidRPr="007A5C96">
              <w:rPr>
                <w:rFonts w:ascii="Nikosh" w:hAnsi="Nikosh" w:cs="NikoshBAN"/>
                <w:i/>
                <w:sz w:val="20"/>
                <w:szCs w:val="20"/>
                <w:cs/>
                <w:lang w:bidi="bn-BD"/>
              </w:rPr>
              <w:t xml:space="preserve"> ফ্ল্যাট নির্মাণ</w:t>
            </w:r>
            <w:r>
              <w:rPr>
                <w:rFonts w:ascii="Nikosh" w:hAnsi="Nikosh" w:cs="NikoshBAN"/>
                <w:sz w:val="20"/>
                <w:szCs w:val="20"/>
                <w:cs/>
                <w:lang w:bidi="bn-BD"/>
              </w:rPr>
              <w:t xml:space="preserve"> প্রকল্প এলাকায় </w:t>
            </w:r>
            <w:r w:rsidRPr="00125C55">
              <w:rPr>
                <w:rFonts w:ascii="Nikosh" w:hAnsi="Nikosh" w:cs="NikoshBAN"/>
                <w:spacing w:val="-12"/>
                <w:sz w:val="20"/>
                <w:szCs w:val="20"/>
                <w:cs/>
                <w:lang w:bidi="bn-IN"/>
              </w:rPr>
              <w:t>সোলার প্যানেল স্থাপন</w:t>
            </w:r>
            <w:r>
              <w:rPr>
                <w:rFonts w:ascii="Nikosh" w:hAnsi="Nikosh" w:cs="NikoshBAN"/>
                <w:spacing w:val="-12"/>
                <w:sz w:val="20"/>
                <w:szCs w:val="20"/>
                <w:cs/>
                <w:lang w:bidi="bn-IN"/>
              </w:rPr>
              <w:t>ের মাধ্যমে</w:t>
            </w:r>
            <w:r>
              <w:rPr>
                <w:rFonts w:ascii="Nikosh" w:hAnsi="Nikosh" w:cs="NikoshBAN"/>
                <w:sz w:val="20"/>
                <w:szCs w:val="20"/>
                <w:cs/>
                <w:lang w:bidi="bn-BD"/>
              </w:rPr>
              <w:t xml:space="preserve"> ১৮ কিলোওয়াট </w:t>
            </w:r>
            <w:r>
              <w:rPr>
                <w:rFonts w:ascii="Nikosh" w:hAnsi="Nikosh" w:cs="NikoshBAN"/>
                <w:spacing w:val="-8"/>
                <w:sz w:val="20"/>
                <w:szCs w:val="20"/>
                <w:cs/>
                <w:lang w:bidi="bn-BD"/>
              </w:rPr>
              <w:t>বিদ্যুত উৎপাদন করা হবে</w:t>
            </w:r>
            <w:r>
              <w:rPr>
                <w:rFonts w:ascii="Nikosh" w:hAnsi="Nikosh" w:cs="NikoshBAN"/>
                <w:spacing w:val="-8"/>
                <w:sz w:val="20"/>
                <w:szCs w:val="20"/>
                <w:cs/>
                <w:lang w:bidi="hi-IN"/>
              </w:rPr>
              <w:t>।</w:t>
            </w:r>
          </w:p>
        </w:tc>
        <w:tc>
          <w:tcPr>
            <w:tcW w:w="814" w:type="pct"/>
          </w:tcPr>
          <w:p w:rsidR="00771A24" w:rsidRPr="00125C55" w:rsidRDefault="00771A24" w:rsidP="00796F40">
            <w:pPr>
              <w:tabs>
                <w:tab w:val="center" w:pos="4320"/>
                <w:tab w:val="right" w:pos="8640"/>
              </w:tabs>
              <w:jc w:val="center"/>
              <w:rPr>
                <w:rFonts w:ascii="Nikosh" w:hAnsi="Nikosh" w:cs="NikoshBAN"/>
                <w:sz w:val="20"/>
                <w:szCs w:val="20"/>
                <w:cs/>
                <w:lang w:bidi="bn-IN"/>
              </w:rPr>
            </w:pPr>
            <w:r w:rsidRPr="00125C55">
              <w:rPr>
                <w:rFonts w:ascii="Nikosh" w:hAnsi="Nikosh" w:cs="NikoshBAN"/>
                <w:sz w:val="20"/>
                <w:szCs w:val="20"/>
                <w:cs/>
                <w:lang w:bidi="bn-BD"/>
              </w:rPr>
              <w:t xml:space="preserve">গণপূর্ত </w:t>
            </w:r>
            <w:r>
              <w:rPr>
                <w:rFonts w:ascii="Nikosh" w:hAnsi="Nikosh" w:cs="NikoshBAN"/>
                <w:sz w:val="20"/>
                <w:szCs w:val="20"/>
                <w:cs/>
                <w:lang w:bidi="bn-BD"/>
              </w:rPr>
              <w:t>অধিদপ্তর</w:t>
            </w:r>
          </w:p>
        </w:tc>
        <w:tc>
          <w:tcPr>
            <w:tcW w:w="492" w:type="pct"/>
          </w:tcPr>
          <w:p w:rsidR="00771A24" w:rsidRPr="00125C55" w:rsidRDefault="00771A24" w:rsidP="00615302">
            <w:pPr>
              <w:tabs>
                <w:tab w:val="center" w:pos="4320"/>
                <w:tab w:val="right" w:pos="8640"/>
              </w:tabs>
              <w:jc w:val="both"/>
              <w:rPr>
                <w:rFonts w:ascii="Nikosh" w:hAnsi="Nikosh" w:cs="NikoshBAN"/>
                <w:sz w:val="20"/>
                <w:szCs w:val="20"/>
                <w:cs/>
                <w:lang w:bidi="bn-BD"/>
              </w:rPr>
            </w:pPr>
            <w:r w:rsidRPr="00125C55">
              <w:rPr>
                <w:rFonts w:ascii="Nikosh" w:hAnsi="Nikosh" w:cs="NikoshBAN"/>
                <w:sz w:val="20"/>
                <w:szCs w:val="20"/>
                <w:cs/>
                <w:lang w:bidi="bn-BD"/>
              </w:rPr>
              <w:t>প্রকল্প সমাপ্তি প্রতিবেদন</w:t>
            </w:r>
          </w:p>
        </w:tc>
        <w:tc>
          <w:tcPr>
            <w:tcW w:w="802" w:type="pct"/>
          </w:tcPr>
          <w:p w:rsidR="00771A24" w:rsidRPr="00125C55" w:rsidRDefault="00771A24" w:rsidP="00615302">
            <w:pPr>
              <w:tabs>
                <w:tab w:val="center" w:pos="4320"/>
                <w:tab w:val="right" w:pos="8640"/>
              </w:tabs>
              <w:jc w:val="both"/>
              <w:rPr>
                <w:rFonts w:ascii="Nikosh" w:hAnsi="Nikosh" w:cs="NikoshBAN"/>
                <w:sz w:val="20"/>
                <w:szCs w:val="20"/>
                <w:cs/>
                <w:lang w:bidi="bn-BD"/>
              </w:rPr>
            </w:pPr>
          </w:p>
        </w:tc>
      </w:tr>
      <w:tr w:rsidR="00771A24" w:rsidRPr="00125C55">
        <w:trPr>
          <w:gridBefore w:val="1"/>
          <w:jc w:val="center"/>
        </w:trPr>
        <w:tc>
          <w:tcPr>
            <w:tcW w:w="273" w:type="pct"/>
            <w:vMerge/>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732" w:type="pct"/>
          </w:tcPr>
          <w:p w:rsidR="00771A24" w:rsidRPr="00125C55" w:rsidRDefault="00771A24" w:rsidP="00125C55">
            <w:pPr>
              <w:autoSpaceDE w:val="0"/>
              <w:autoSpaceDN w:val="0"/>
              <w:rPr>
                <w:rFonts w:ascii="Nikosh" w:hAnsi="Nikosh" w:cs="NikoshBAN"/>
                <w:spacing w:val="-12"/>
                <w:sz w:val="20"/>
                <w:szCs w:val="20"/>
                <w:cs/>
                <w:lang w:bidi="bn-IN"/>
              </w:rPr>
            </w:pPr>
            <w:r w:rsidRPr="00125C55">
              <w:rPr>
                <w:rFonts w:ascii="Nikosh" w:hAnsi="Nikosh" w:cs="NikoshBAN"/>
                <w:spacing w:val="-12"/>
                <w:sz w:val="20"/>
                <w:szCs w:val="20"/>
                <w:cs/>
                <w:lang w:bidi="bn-BD"/>
              </w:rPr>
              <w:t>৩</w:t>
            </w:r>
            <w:r w:rsidRPr="00125C55">
              <w:rPr>
                <w:rFonts w:ascii="Nikosh" w:hAnsi="Nikosh" w:cs="NikoshBAN"/>
                <w:spacing w:val="-12"/>
                <w:sz w:val="20"/>
                <w:szCs w:val="20"/>
                <w:cs/>
                <w:lang w:bidi="bn-IN"/>
              </w:rPr>
              <w:t>.</w:t>
            </w:r>
            <w:r w:rsidRPr="00125C55">
              <w:rPr>
                <w:rFonts w:ascii="Nikosh" w:hAnsi="Nikosh" w:cs="NikoshBAN"/>
                <w:spacing w:val="-12"/>
                <w:sz w:val="20"/>
                <w:szCs w:val="20"/>
                <w:cs/>
                <w:lang w:bidi="bn-BD"/>
              </w:rPr>
              <w:t>৬</w:t>
            </w:r>
            <w:r w:rsidRPr="00125C55">
              <w:rPr>
                <w:rFonts w:ascii="Nikosh" w:hAnsi="Nikosh" w:cs="NikoshBAN"/>
                <w:spacing w:val="-12"/>
                <w:sz w:val="20"/>
                <w:szCs w:val="20"/>
                <w:cs/>
                <w:lang w:bidi="bn-IN"/>
              </w:rPr>
              <w:t xml:space="preserve"> সুইমিং পুল নির্মাণ</w:t>
            </w:r>
          </w:p>
        </w:tc>
        <w:tc>
          <w:tcPr>
            <w:tcW w:w="670" w:type="pct"/>
          </w:tcPr>
          <w:p w:rsidR="00771A24" w:rsidRPr="00125C55" w:rsidRDefault="00771A24" w:rsidP="00125C55">
            <w:pPr>
              <w:autoSpaceDE w:val="0"/>
              <w:autoSpaceDN w:val="0"/>
              <w:rPr>
                <w:rFonts w:ascii="Nikosh" w:hAnsi="Nikosh" w:cs="NikoshBAN"/>
                <w:spacing w:val="-8"/>
                <w:sz w:val="20"/>
                <w:szCs w:val="20"/>
                <w:cs/>
                <w:lang w:bidi="bn-IN"/>
              </w:rPr>
            </w:pPr>
            <w:r w:rsidRPr="00125C55">
              <w:rPr>
                <w:rFonts w:ascii="Nikosh" w:hAnsi="Nikosh" w:cs="NikoshBAN"/>
                <w:spacing w:val="-8"/>
                <w:sz w:val="20"/>
                <w:szCs w:val="20"/>
                <w:cs/>
                <w:lang w:bidi="bn-BD"/>
              </w:rPr>
              <w:t>৩</w:t>
            </w:r>
            <w:r w:rsidRPr="00125C55">
              <w:rPr>
                <w:rFonts w:ascii="Nikosh" w:hAnsi="Nikosh" w:cs="NikoshBAN"/>
                <w:spacing w:val="-8"/>
                <w:sz w:val="20"/>
                <w:szCs w:val="20"/>
                <w:cs/>
                <w:lang w:bidi="bn-IN"/>
              </w:rPr>
              <w:t>.</w:t>
            </w:r>
            <w:r w:rsidRPr="00125C55">
              <w:rPr>
                <w:rFonts w:ascii="Nikosh" w:hAnsi="Nikosh" w:cs="NikoshBAN"/>
                <w:spacing w:val="-8"/>
                <w:sz w:val="20"/>
                <w:szCs w:val="20"/>
                <w:cs/>
                <w:lang w:bidi="bn-BD"/>
              </w:rPr>
              <w:t>৬.১</w:t>
            </w:r>
            <w:r w:rsidRPr="00125C55">
              <w:rPr>
                <w:rFonts w:ascii="Nikosh" w:hAnsi="Nikosh" w:cs="NikoshBAN"/>
                <w:spacing w:val="-8"/>
                <w:sz w:val="20"/>
                <w:szCs w:val="20"/>
                <w:cs/>
                <w:lang w:bidi="bn-IN"/>
              </w:rPr>
              <w:t xml:space="preserve"> নির্মিত পুলের সংখ্যা</w:t>
            </w:r>
          </w:p>
        </w:tc>
        <w:tc>
          <w:tcPr>
            <w:tcW w:w="1217" w:type="pct"/>
          </w:tcPr>
          <w:p w:rsidR="00771A24" w:rsidRPr="00125C55" w:rsidRDefault="00771A24" w:rsidP="00796F40">
            <w:pPr>
              <w:tabs>
                <w:tab w:val="center" w:pos="4320"/>
                <w:tab w:val="right" w:pos="8640"/>
              </w:tabs>
              <w:jc w:val="both"/>
              <w:rPr>
                <w:rFonts w:ascii="Nikosh" w:hAnsi="Nikosh" w:cs="NikoshBAN"/>
                <w:sz w:val="20"/>
                <w:szCs w:val="20"/>
                <w:cs/>
                <w:lang w:bidi="bn-BD"/>
              </w:rPr>
            </w:pPr>
            <w:r w:rsidRPr="00125C55">
              <w:rPr>
                <w:rFonts w:ascii="Nikosh" w:hAnsi="Nikosh" w:cs="NikoshBAN"/>
                <w:sz w:val="20"/>
                <w:szCs w:val="20"/>
                <w:cs/>
                <w:lang w:bidi="bn-BD"/>
              </w:rPr>
              <w:t xml:space="preserve">গণপূর্ত </w:t>
            </w:r>
            <w:r>
              <w:rPr>
                <w:rFonts w:ascii="Nikosh" w:hAnsi="Nikosh" w:cs="NikoshBAN"/>
                <w:sz w:val="20"/>
                <w:szCs w:val="20"/>
                <w:cs/>
                <w:lang w:bidi="bn-BD"/>
              </w:rPr>
              <w:t>অধিদপ্তর কর্তৃক বঙ্গভবনে একটি সুইমিং পুল নির্মাণ করা হবে</w:t>
            </w:r>
            <w:r>
              <w:rPr>
                <w:rFonts w:ascii="Nikosh" w:hAnsi="Nikosh" w:cs="NikoshBAN"/>
                <w:sz w:val="20"/>
                <w:szCs w:val="20"/>
                <w:cs/>
                <w:lang w:bidi="hi-IN"/>
              </w:rPr>
              <w:t>।</w:t>
            </w:r>
          </w:p>
        </w:tc>
        <w:tc>
          <w:tcPr>
            <w:tcW w:w="814" w:type="pct"/>
          </w:tcPr>
          <w:p w:rsidR="00771A24" w:rsidRPr="00125C55" w:rsidRDefault="00771A24" w:rsidP="007E7AFF">
            <w:pPr>
              <w:tabs>
                <w:tab w:val="center" w:pos="4320"/>
                <w:tab w:val="right" w:pos="8640"/>
              </w:tabs>
              <w:jc w:val="center"/>
              <w:rPr>
                <w:rFonts w:ascii="Nikosh" w:hAnsi="Nikosh" w:cs="NikoshBAN"/>
                <w:sz w:val="20"/>
                <w:szCs w:val="20"/>
                <w:cs/>
                <w:lang w:bidi="bn-IN"/>
              </w:rPr>
            </w:pPr>
            <w:r w:rsidRPr="00125C55">
              <w:rPr>
                <w:rFonts w:ascii="Nikosh" w:hAnsi="Nikosh" w:cs="NikoshBAN"/>
                <w:sz w:val="20"/>
                <w:szCs w:val="20"/>
                <w:cs/>
                <w:lang w:bidi="bn-BD"/>
              </w:rPr>
              <w:t xml:space="preserve">গণপূর্ত </w:t>
            </w:r>
            <w:r>
              <w:rPr>
                <w:rFonts w:ascii="Nikosh" w:hAnsi="Nikosh" w:cs="NikoshBAN"/>
                <w:sz w:val="20"/>
                <w:szCs w:val="20"/>
                <w:cs/>
                <w:lang w:bidi="bn-BD"/>
              </w:rPr>
              <w:t>অধিদপ্তর</w:t>
            </w:r>
          </w:p>
        </w:tc>
        <w:tc>
          <w:tcPr>
            <w:tcW w:w="492" w:type="pct"/>
          </w:tcPr>
          <w:p w:rsidR="00771A24" w:rsidRPr="00125C55" w:rsidRDefault="00771A24" w:rsidP="00615302">
            <w:pPr>
              <w:tabs>
                <w:tab w:val="center" w:pos="4320"/>
                <w:tab w:val="right" w:pos="8640"/>
              </w:tabs>
              <w:jc w:val="both"/>
              <w:rPr>
                <w:rFonts w:ascii="Nikosh" w:hAnsi="Nikosh" w:cs="NikoshBAN"/>
                <w:sz w:val="20"/>
                <w:szCs w:val="20"/>
                <w:cs/>
                <w:lang w:bidi="bn-BD"/>
              </w:rPr>
            </w:pPr>
            <w:r w:rsidRPr="00125C55">
              <w:rPr>
                <w:rFonts w:ascii="Nikosh" w:hAnsi="Nikosh" w:cs="NikoshBAN"/>
                <w:sz w:val="20"/>
                <w:szCs w:val="20"/>
                <w:cs/>
                <w:lang w:bidi="bn-BD"/>
              </w:rPr>
              <w:t>প্রকল্প সমাপ্তি প্রতিবেদন</w:t>
            </w:r>
          </w:p>
        </w:tc>
        <w:tc>
          <w:tcPr>
            <w:tcW w:w="802" w:type="pct"/>
          </w:tcPr>
          <w:p w:rsidR="00771A24" w:rsidRPr="00125C55" w:rsidRDefault="00771A24" w:rsidP="00615302">
            <w:pPr>
              <w:tabs>
                <w:tab w:val="center" w:pos="4320"/>
                <w:tab w:val="right" w:pos="8640"/>
              </w:tabs>
              <w:jc w:val="both"/>
              <w:rPr>
                <w:rFonts w:ascii="Nikosh" w:hAnsi="Nikosh" w:cs="NikoshBAN"/>
                <w:sz w:val="20"/>
                <w:szCs w:val="20"/>
                <w:cs/>
                <w:lang w:bidi="bn-BD"/>
              </w:rPr>
            </w:pPr>
          </w:p>
        </w:tc>
      </w:tr>
      <w:tr w:rsidR="00771A24" w:rsidRPr="00125C55">
        <w:trPr>
          <w:gridBefore w:val="1"/>
          <w:jc w:val="center"/>
        </w:trPr>
        <w:tc>
          <w:tcPr>
            <w:tcW w:w="273" w:type="pct"/>
            <w:vMerge/>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732" w:type="pct"/>
          </w:tcPr>
          <w:p w:rsidR="00771A24" w:rsidRPr="00125C55" w:rsidRDefault="00771A24" w:rsidP="00125C55">
            <w:pPr>
              <w:autoSpaceDE w:val="0"/>
              <w:autoSpaceDN w:val="0"/>
              <w:rPr>
                <w:rFonts w:ascii="Nikosh" w:hAnsi="Nikosh" w:cs="NikoshBAN"/>
                <w:spacing w:val="-12"/>
                <w:sz w:val="20"/>
                <w:szCs w:val="20"/>
                <w:cs/>
                <w:lang w:bidi="bn-IN"/>
              </w:rPr>
            </w:pPr>
            <w:r w:rsidRPr="00125C55">
              <w:rPr>
                <w:rFonts w:ascii="Nikosh" w:hAnsi="Nikosh" w:cs="NikoshBAN"/>
                <w:spacing w:val="-12"/>
                <w:sz w:val="20"/>
                <w:szCs w:val="20"/>
                <w:cs/>
                <w:lang w:bidi="bn-BD"/>
              </w:rPr>
              <w:t>৩</w:t>
            </w:r>
            <w:r w:rsidRPr="00125C55">
              <w:rPr>
                <w:rFonts w:ascii="Nikosh" w:hAnsi="Nikosh" w:cs="NikoshBAN"/>
                <w:spacing w:val="-12"/>
                <w:sz w:val="20"/>
                <w:szCs w:val="20"/>
                <w:cs/>
                <w:lang w:bidi="bn-IN"/>
              </w:rPr>
              <w:t>.৭ রেইন ওয়াটার হার্ভেষ্টিং সুবিধাদি নির্মাণ</w:t>
            </w:r>
          </w:p>
        </w:tc>
        <w:tc>
          <w:tcPr>
            <w:tcW w:w="670" w:type="pct"/>
          </w:tcPr>
          <w:p w:rsidR="00771A24" w:rsidRPr="00125C55" w:rsidRDefault="00771A24" w:rsidP="00125C55">
            <w:pPr>
              <w:autoSpaceDE w:val="0"/>
              <w:autoSpaceDN w:val="0"/>
              <w:rPr>
                <w:rFonts w:ascii="Nikosh" w:hAnsi="Nikosh" w:cs="NikoshBAN"/>
                <w:spacing w:val="-8"/>
                <w:sz w:val="20"/>
                <w:szCs w:val="20"/>
                <w:cs/>
                <w:lang w:bidi="bn-IN"/>
              </w:rPr>
            </w:pPr>
            <w:r w:rsidRPr="00125C55">
              <w:rPr>
                <w:rFonts w:ascii="Nikosh" w:hAnsi="Nikosh" w:cs="NikoshBAN"/>
                <w:spacing w:val="-8"/>
                <w:sz w:val="20"/>
                <w:szCs w:val="20"/>
                <w:cs/>
                <w:lang w:bidi="bn-BD"/>
              </w:rPr>
              <w:t>৩</w:t>
            </w:r>
            <w:r w:rsidRPr="00125C55">
              <w:rPr>
                <w:rFonts w:ascii="Nikosh" w:hAnsi="Nikosh" w:cs="NikoshBAN"/>
                <w:spacing w:val="-8"/>
                <w:sz w:val="20"/>
                <w:szCs w:val="20"/>
                <w:cs/>
                <w:lang w:bidi="bn-IN"/>
              </w:rPr>
              <w:t>.৭.১ নির্মিত স্থাপনার সংখ্যা</w:t>
            </w:r>
          </w:p>
        </w:tc>
        <w:tc>
          <w:tcPr>
            <w:tcW w:w="1217" w:type="pct"/>
          </w:tcPr>
          <w:p w:rsidR="00771A24" w:rsidRPr="00796F40" w:rsidRDefault="00771A24" w:rsidP="0087045E">
            <w:pPr>
              <w:tabs>
                <w:tab w:val="center" w:pos="4320"/>
                <w:tab w:val="right" w:pos="8640"/>
              </w:tabs>
              <w:jc w:val="both"/>
              <w:rPr>
                <w:rFonts w:ascii="Nikosh" w:hAnsi="Nikosh" w:cs="NikoshBAN"/>
                <w:spacing w:val="-8"/>
                <w:sz w:val="20"/>
                <w:szCs w:val="20"/>
                <w:cs/>
                <w:lang w:bidi="bn-BD"/>
              </w:rPr>
            </w:pPr>
            <w:r w:rsidRPr="00125C55">
              <w:rPr>
                <w:rFonts w:ascii="Nikosh" w:hAnsi="Nikosh" w:cs="NikoshBAN"/>
                <w:sz w:val="20"/>
                <w:szCs w:val="20"/>
                <w:cs/>
                <w:lang w:bidi="bn-BD"/>
              </w:rPr>
              <w:t xml:space="preserve">গণপূর্ত </w:t>
            </w:r>
            <w:r>
              <w:rPr>
                <w:rFonts w:ascii="Nikosh" w:hAnsi="Nikosh" w:cs="NikoshBAN"/>
                <w:sz w:val="20"/>
                <w:szCs w:val="20"/>
                <w:cs/>
                <w:lang w:bidi="bn-BD"/>
              </w:rPr>
              <w:t xml:space="preserve">অধিদপ্তর কর্তৃক </w:t>
            </w:r>
            <w:r w:rsidRPr="00125C55">
              <w:rPr>
                <w:rFonts w:ascii="Nikosh" w:hAnsi="Nikosh" w:cs="NikoshBAN"/>
                <w:sz w:val="20"/>
                <w:szCs w:val="20"/>
                <w:cs/>
                <w:lang w:bidi="bn-BD"/>
              </w:rPr>
              <w:t xml:space="preserve">শেরেবাংলা নগরে ৪৪৮টি ফ্ল্যাট, মাননীয় </w:t>
            </w:r>
            <w:r w:rsidRPr="007A5C96">
              <w:rPr>
                <w:rFonts w:ascii="Nikosh" w:hAnsi="Nikosh" w:cs="NikoshBAN"/>
                <w:i/>
                <w:sz w:val="20"/>
                <w:szCs w:val="20"/>
                <w:cs/>
                <w:lang w:bidi="bn-BD"/>
              </w:rPr>
              <w:t>বিচারপতিদের জন্য</w:t>
            </w:r>
            <w:r>
              <w:rPr>
                <w:rFonts w:ascii="Nikosh" w:hAnsi="Nikosh" w:cs="NikoshBAN"/>
                <w:i/>
                <w:sz w:val="20"/>
                <w:szCs w:val="20"/>
                <w:cs/>
                <w:lang w:bidi="bn-BD"/>
              </w:rPr>
              <w:t xml:space="preserve"> ৭৬টি</w:t>
            </w:r>
            <w:r w:rsidRPr="007A5C96">
              <w:rPr>
                <w:rFonts w:ascii="Nikosh" w:hAnsi="Nikosh" w:cs="NikoshBAN"/>
                <w:i/>
                <w:sz w:val="20"/>
                <w:szCs w:val="20"/>
                <w:cs/>
                <w:lang w:bidi="bn-BD"/>
              </w:rPr>
              <w:t xml:space="preserve"> ফ্ল্যাট নির্মাণ</w:t>
            </w:r>
            <w:r>
              <w:rPr>
                <w:rFonts w:ascii="Nikosh" w:hAnsi="Nikosh" w:cs="NikoshBAN"/>
                <w:sz w:val="20"/>
                <w:szCs w:val="20"/>
                <w:cs/>
                <w:lang w:bidi="bn-BD"/>
              </w:rPr>
              <w:t xml:space="preserve"> প্রকল্প এলাকায় </w:t>
            </w:r>
            <w:r>
              <w:rPr>
                <w:rFonts w:ascii="Nikosh" w:hAnsi="Nikosh" w:cs="NikoshBAN"/>
                <w:spacing w:val="-8"/>
                <w:sz w:val="20"/>
                <w:szCs w:val="20"/>
                <w:cs/>
                <w:lang w:bidi="bn-BD"/>
              </w:rPr>
              <w:t xml:space="preserve">২টি </w:t>
            </w:r>
            <w:r w:rsidRPr="00125C55">
              <w:rPr>
                <w:rFonts w:ascii="Nikosh" w:hAnsi="Nikosh" w:cs="NikoshBAN"/>
                <w:spacing w:val="-12"/>
                <w:sz w:val="20"/>
                <w:szCs w:val="20"/>
                <w:cs/>
                <w:lang w:bidi="bn-IN"/>
              </w:rPr>
              <w:t>রেইন ওয়াটার হার্ভেষ্টিং সুবিধাদি নির্মাণ</w:t>
            </w:r>
            <w:r>
              <w:rPr>
                <w:rFonts w:ascii="Nikosh" w:hAnsi="Nikosh" w:cs="NikoshBAN"/>
                <w:spacing w:val="-8"/>
                <w:sz w:val="20"/>
                <w:szCs w:val="20"/>
                <w:cs/>
                <w:lang w:bidi="bn-BD"/>
              </w:rPr>
              <w:t xml:space="preserve"> করা হবে</w:t>
            </w:r>
            <w:r>
              <w:rPr>
                <w:rFonts w:ascii="Nikosh" w:hAnsi="Nikosh" w:cs="NikoshBAN"/>
                <w:spacing w:val="-8"/>
                <w:sz w:val="20"/>
                <w:szCs w:val="20"/>
                <w:cs/>
                <w:lang w:bidi="hi-IN"/>
              </w:rPr>
              <w:t>।</w:t>
            </w:r>
          </w:p>
        </w:tc>
        <w:tc>
          <w:tcPr>
            <w:tcW w:w="814" w:type="pct"/>
          </w:tcPr>
          <w:p w:rsidR="00771A24" w:rsidRPr="00125C55" w:rsidRDefault="00771A24" w:rsidP="00796F40">
            <w:pPr>
              <w:tabs>
                <w:tab w:val="center" w:pos="4320"/>
                <w:tab w:val="right" w:pos="8640"/>
              </w:tabs>
              <w:jc w:val="center"/>
              <w:rPr>
                <w:rFonts w:ascii="Nikosh" w:hAnsi="Nikosh" w:cs="NikoshBAN"/>
                <w:sz w:val="20"/>
                <w:szCs w:val="20"/>
                <w:cs/>
                <w:lang w:bidi="bn-IN"/>
              </w:rPr>
            </w:pPr>
            <w:r w:rsidRPr="00125C55">
              <w:rPr>
                <w:rFonts w:ascii="Nikosh" w:hAnsi="Nikosh" w:cs="NikoshBAN"/>
                <w:sz w:val="20"/>
                <w:szCs w:val="20"/>
                <w:cs/>
                <w:lang w:bidi="bn-BD"/>
              </w:rPr>
              <w:t xml:space="preserve">গণপূর্ত </w:t>
            </w:r>
            <w:r>
              <w:rPr>
                <w:rFonts w:ascii="Nikosh" w:hAnsi="Nikosh" w:cs="NikoshBAN"/>
                <w:sz w:val="20"/>
                <w:szCs w:val="20"/>
                <w:cs/>
                <w:lang w:bidi="bn-BD"/>
              </w:rPr>
              <w:t>অধিদপ্তর</w:t>
            </w:r>
          </w:p>
        </w:tc>
        <w:tc>
          <w:tcPr>
            <w:tcW w:w="492" w:type="pct"/>
          </w:tcPr>
          <w:p w:rsidR="00771A24" w:rsidRPr="00125C55" w:rsidRDefault="00771A24" w:rsidP="00615302">
            <w:pPr>
              <w:tabs>
                <w:tab w:val="center" w:pos="4320"/>
                <w:tab w:val="right" w:pos="8640"/>
              </w:tabs>
              <w:jc w:val="both"/>
              <w:rPr>
                <w:rFonts w:ascii="Nikosh" w:hAnsi="Nikosh" w:cs="NikoshBAN"/>
                <w:sz w:val="20"/>
                <w:szCs w:val="20"/>
                <w:cs/>
                <w:lang w:bidi="bn-BD"/>
              </w:rPr>
            </w:pPr>
            <w:r w:rsidRPr="00125C55">
              <w:rPr>
                <w:rFonts w:ascii="Nikosh" w:hAnsi="Nikosh" w:cs="NikoshBAN"/>
                <w:sz w:val="20"/>
                <w:szCs w:val="20"/>
                <w:cs/>
                <w:lang w:bidi="bn-BD"/>
              </w:rPr>
              <w:t>প্রকল্প সমাপ্তি প্রতিবেদন</w:t>
            </w:r>
          </w:p>
        </w:tc>
        <w:tc>
          <w:tcPr>
            <w:tcW w:w="802" w:type="pct"/>
          </w:tcPr>
          <w:p w:rsidR="00771A24" w:rsidRPr="00125C55" w:rsidRDefault="00771A24" w:rsidP="00615302">
            <w:pPr>
              <w:tabs>
                <w:tab w:val="center" w:pos="4320"/>
                <w:tab w:val="right" w:pos="8640"/>
              </w:tabs>
              <w:jc w:val="both"/>
              <w:rPr>
                <w:rFonts w:ascii="Nikosh" w:hAnsi="Nikosh" w:cs="NikoshBAN"/>
                <w:sz w:val="20"/>
                <w:szCs w:val="20"/>
                <w:cs/>
                <w:lang w:bidi="bn-BD"/>
              </w:rPr>
            </w:pPr>
          </w:p>
        </w:tc>
      </w:tr>
      <w:tr w:rsidR="00771A24" w:rsidRPr="00125C55">
        <w:trPr>
          <w:gridBefore w:val="1"/>
          <w:jc w:val="center"/>
        </w:trPr>
        <w:tc>
          <w:tcPr>
            <w:tcW w:w="273" w:type="pct"/>
            <w:vMerge w:val="restart"/>
          </w:tcPr>
          <w:p w:rsidR="00771A24" w:rsidRPr="00125C55" w:rsidRDefault="00771A24" w:rsidP="007E7AFF">
            <w:pPr>
              <w:tabs>
                <w:tab w:val="center" w:pos="4320"/>
                <w:tab w:val="right" w:pos="8640"/>
              </w:tabs>
              <w:jc w:val="center"/>
              <w:rPr>
                <w:rFonts w:ascii="Nikosh" w:hAnsi="Nikosh" w:cs="NikoshBAN"/>
                <w:sz w:val="20"/>
                <w:szCs w:val="20"/>
                <w:cs/>
                <w:lang w:bidi="bn-BD"/>
              </w:rPr>
            </w:pPr>
            <w:r w:rsidRPr="00125C55">
              <w:rPr>
                <w:rFonts w:ascii="Nikosh" w:hAnsi="Nikosh" w:cs="NikoshBAN"/>
                <w:sz w:val="20"/>
                <w:szCs w:val="20"/>
                <w:cs/>
                <w:lang w:bidi="bn-BD"/>
              </w:rPr>
              <w:t>৪</w:t>
            </w:r>
          </w:p>
        </w:tc>
        <w:tc>
          <w:tcPr>
            <w:tcW w:w="732" w:type="pct"/>
          </w:tcPr>
          <w:p w:rsidR="00771A24" w:rsidRPr="00125C55" w:rsidRDefault="00771A24" w:rsidP="00125C55">
            <w:pPr>
              <w:autoSpaceDE w:val="0"/>
              <w:autoSpaceDN w:val="0"/>
              <w:rPr>
                <w:rFonts w:ascii="Nikosh" w:hAnsi="Nikosh" w:cs="NikoshBAN"/>
                <w:spacing w:val="-8"/>
                <w:sz w:val="20"/>
                <w:szCs w:val="20"/>
                <w:cs/>
                <w:lang w:bidi="bn-IN"/>
              </w:rPr>
            </w:pPr>
            <w:r w:rsidRPr="00125C55">
              <w:rPr>
                <w:rFonts w:ascii="Nikosh" w:hAnsi="Nikosh" w:cs="NikoshBAN"/>
                <w:spacing w:val="-8"/>
                <w:sz w:val="20"/>
                <w:szCs w:val="20"/>
                <w:cs/>
                <w:lang w:bidi="bn-BD"/>
              </w:rPr>
              <w:t>৪</w:t>
            </w:r>
            <w:r w:rsidRPr="00125C55">
              <w:rPr>
                <w:rFonts w:ascii="Nikosh" w:hAnsi="Nikosh" w:cs="NikoshBAN"/>
                <w:spacing w:val="-8"/>
                <w:sz w:val="20"/>
                <w:szCs w:val="20"/>
                <w:cs/>
                <w:lang w:bidi="bn-IN"/>
              </w:rPr>
              <w:t>.</w:t>
            </w:r>
            <w:r w:rsidRPr="00125C55">
              <w:rPr>
                <w:rFonts w:ascii="Nikosh" w:hAnsi="Nikosh" w:cs="NikoshBAN"/>
                <w:spacing w:val="-8"/>
                <w:sz w:val="20"/>
                <w:szCs w:val="20"/>
                <w:cs/>
                <w:lang w:bidi="bn-BD"/>
              </w:rPr>
              <w:t>১</w:t>
            </w:r>
            <w:r w:rsidRPr="00125C55">
              <w:rPr>
                <w:rFonts w:ascii="Nikosh" w:hAnsi="Nikosh" w:cs="NikoshBAN"/>
                <w:spacing w:val="-8"/>
                <w:sz w:val="20"/>
                <w:szCs w:val="20"/>
                <w:cs/>
                <w:lang w:bidi="bn-IN"/>
              </w:rPr>
              <w:t xml:space="preserve"> ভূমিকম্প সহনীয় প্রযুক্তি হস্তান্তর প্রক্রিয়ায় বিভিন্ন পুরনো স্থাপনার আয়ুস্কাল বৃদ্ধি</w:t>
            </w:r>
          </w:p>
        </w:tc>
        <w:tc>
          <w:tcPr>
            <w:tcW w:w="670" w:type="pct"/>
          </w:tcPr>
          <w:p w:rsidR="00771A24" w:rsidRPr="00125C55" w:rsidRDefault="00771A24" w:rsidP="00125C55">
            <w:pPr>
              <w:autoSpaceDE w:val="0"/>
              <w:autoSpaceDN w:val="0"/>
              <w:rPr>
                <w:rFonts w:ascii="Nikosh" w:hAnsi="Nikosh" w:cs="NikoshBAN"/>
                <w:spacing w:val="-8"/>
                <w:sz w:val="20"/>
                <w:szCs w:val="20"/>
                <w:cs/>
                <w:lang w:bidi="bn-BD"/>
              </w:rPr>
            </w:pPr>
            <w:r w:rsidRPr="00125C55">
              <w:rPr>
                <w:rFonts w:ascii="Nikosh" w:hAnsi="Nikosh" w:cs="NikoshBAN"/>
                <w:spacing w:val="-8"/>
                <w:sz w:val="20"/>
                <w:szCs w:val="20"/>
                <w:cs/>
                <w:lang w:bidi="bn-BD"/>
              </w:rPr>
              <w:t>৪</w:t>
            </w:r>
            <w:r w:rsidRPr="00125C55">
              <w:rPr>
                <w:rFonts w:ascii="Nikosh" w:hAnsi="Nikosh" w:cs="NikoshBAN"/>
                <w:spacing w:val="-8"/>
                <w:sz w:val="20"/>
                <w:szCs w:val="20"/>
                <w:cs/>
                <w:lang w:bidi="bn-IN"/>
              </w:rPr>
              <w:t>.</w:t>
            </w:r>
            <w:r w:rsidRPr="00125C55">
              <w:rPr>
                <w:rFonts w:ascii="Nikosh" w:hAnsi="Nikosh" w:cs="NikoshBAN"/>
                <w:spacing w:val="-8"/>
                <w:sz w:val="20"/>
                <w:szCs w:val="20"/>
                <w:cs/>
                <w:lang w:bidi="bn-BD"/>
              </w:rPr>
              <w:t>১.১</w:t>
            </w:r>
            <w:r w:rsidRPr="00125C55">
              <w:rPr>
                <w:rFonts w:ascii="Nikosh" w:hAnsi="Nikosh" w:cs="NikoshBAN"/>
                <w:spacing w:val="-8"/>
                <w:sz w:val="20"/>
                <w:szCs w:val="20"/>
                <w:cs/>
                <w:lang w:bidi="bn-IN"/>
              </w:rPr>
              <w:t xml:space="preserve"> স্থাপনার </w:t>
            </w:r>
            <w:r w:rsidRPr="00125C55">
              <w:rPr>
                <w:rFonts w:ascii="Nikosh" w:hAnsi="Nikosh" w:cs="NikoshBAN"/>
                <w:spacing w:val="-8"/>
                <w:sz w:val="20"/>
                <w:szCs w:val="20"/>
                <w:cs/>
                <w:lang w:bidi="bn-BD"/>
              </w:rPr>
              <w:t>ক্ষেত্রফল</w:t>
            </w:r>
          </w:p>
        </w:tc>
        <w:tc>
          <w:tcPr>
            <w:tcW w:w="1217" w:type="pct"/>
          </w:tcPr>
          <w:p w:rsidR="00771A24" w:rsidRPr="00125C55" w:rsidRDefault="00771A24" w:rsidP="0009235F">
            <w:pPr>
              <w:tabs>
                <w:tab w:val="center" w:pos="4320"/>
                <w:tab w:val="right" w:pos="8640"/>
              </w:tabs>
              <w:jc w:val="both"/>
              <w:rPr>
                <w:rFonts w:ascii="Nikosh" w:hAnsi="Nikosh" w:cs="NikoshBAN"/>
                <w:sz w:val="20"/>
                <w:szCs w:val="20"/>
                <w:cs/>
                <w:lang w:bidi="bn-BD"/>
              </w:rPr>
            </w:pPr>
          </w:p>
        </w:tc>
        <w:tc>
          <w:tcPr>
            <w:tcW w:w="814" w:type="pct"/>
          </w:tcPr>
          <w:p w:rsidR="00771A24" w:rsidRPr="00125C55" w:rsidRDefault="00771A24" w:rsidP="00615302">
            <w:pPr>
              <w:tabs>
                <w:tab w:val="center" w:pos="4320"/>
                <w:tab w:val="right" w:pos="8640"/>
              </w:tabs>
              <w:jc w:val="center"/>
              <w:rPr>
                <w:rFonts w:ascii="Nikosh" w:hAnsi="Nikosh" w:cs="NikoshBAN"/>
                <w:sz w:val="20"/>
                <w:szCs w:val="20"/>
                <w:cs/>
                <w:lang w:bidi="bn-IN"/>
              </w:rPr>
            </w:pPr>
          </w:p>
        </w:tc>
        <w:tc>
          <w:tcPr>
            <w:tcW w:w="492" w:type="pct"/>
          </w:tcPr>
          <w:p w:rsidR="00771A24" w:rsidRPr="00125C55" w:rsidRDefault="00771A24" w:rsidP="0009235F">
            <w:pPr>
              <w:tabs>
                <w:tab w:val="center" w:pos="4320"/>
                <w:tab w:val="right" w:pos="8640"/>
              </w:tabs>
              <w:jc w:val="both"/>
              <w:rPr>
                <w:rFonts w:ascii="Nikosh" w:hAnsi="Nikosh" w:cs="NikoshBAN"/>
                <w:sz w:val="20"/>
                <w:szCs w:val="20"/>
                <w:cs/>
                <w:lang w:bidi="bn-BD"/>
              </w:rPr>
            </w:pPr>
          </w:p>
        </w:tc>
        <w:tc>
          <w:tcPr>
            <w:tcW w:w="802" w:type="pct"/>
          </w:tcPr>
          <w:p w:rsidR="00771A24" w:rsidRPr="00125C55" w:rsidRDefault="00771A24" w:rsidP="007E7AFF">
            <w:pPr>
              <w:tabs>
                <w:tab w:val="center" w:pos="4320"/>
                <w:tab w:val="right" w:pos="8640"/>
              </w:tabs>
              <w:jc w:val="center"/>
              <w:rPr>
                <w:rFonts w:ascii="Nikosh" w:hAnsi="Nikosh" w:cs="NikoshBAN"/>
                <w:sz w:val="20"/>
                <w:szCs w:val="20"/>
                <w:cs/>
                <w:lang w:bidi="bn-IN"/>
              </w:rPr>
            </w:pPr>
          </w:p>
        </w:tc>
      </w:tr>
      <w:tr w:rsidR="00771A24" w:rsidRPr="00125C55">
        <w:trPr>
          <w:gridBefore w:val="1"/>
          <w:jc w:val="center"/>
        </w:trPr>
        <w:tc>
          <w:tcPr>
            <w:tcW w:w="273" w:type="pct"/>
            <w:vMerge/>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732" w:type="pct"/>
            <w:vMerge w:val="restart"/>
          </w:tcPr>
          <w:p w:rsidR="00771A24" w:rsidRPr="00125C55" w:rsidRDefault="00771A24" w:rsidP="00125C55">
            <w:pPr>
              <w:widowControl w:val="0"/>
              <w:autoSpaceDE w:val="0"/>
              <w:autoSpaceDN w:val="0"/>
              <w:adjustRightInd w:val="0"/>
              <w:spacing w:before="10" w:line="252" w:lineRule="auto"/>
              <w:ind w:right="-108"/>
              <w:rPr>
                <w:rFonts w:ascii="Nikosh" w:hAnsi="Nikosh" w:cs="NikoshBAN"/>
                <w:spacing w:val="-8"/>
                <w:sz w:val="20"/>
                <w:szCs w:val="20"/>
              </w:rPr>
            </w:pPr>
            <w:r w:rsidRPr="00125C55">
              <w:rPr>
                <w:rFonts w:ascii="Nikosh" w:hAnsi="Nikosh" w:cs="NikoshBAN"/>
                <w:spacing w:val="-8"/>
                <w:sz w:val="20"/>
                <w:szCs w:val="20"/>
                <w:cs/>
                <w:lang w:bidi="bn-IN"/>
              </w:rPr>
              <w:t>৪</w:t>
            </w:r>
            <w:r w:rsidRPr="00125C55">
              <w:rPr>
                <w:rFonts w:ascii="Nikosh" w:hAnsi="Nikosh" w:cs="NikoshBAN"/>
                <w:spacing w:val="-8"/>
                <w:sz w:val="20"/>
                <w:szCs w:val="20"/>
              </w:rPr>
              <w:t>.</w:t>
            </w:r>
            <w:r w:rsidRPr="00125C55">
              <w:rPr>
                <w:rFonts w:ascii="Nikosh" w:hAnsi="Nikosh" w:cs="NikoshBAN"/>
                <w:spacing w:val="-8"/>
                <w:sz w:val="20"/>
                <w:szCs w:val="20"/>
                <w:cs/>
                <w:lang w:bidi="bn-BD"/>
              </w:rPr>
              <w:t>২</w:t>
            </w:r>
            <w:r w:rsidRPr="00125C55">
              <w:rPr>
                <w:rFonts w:ascii="Nikosh" w:hAnsi="Nikosh" w:cs="NikoshBAN"/>
                <w:spacing w:val="-8"/>
                <w:sz w:val="20"/>
                <w:szCs w:val="20"/>
              </w:rPr>
              <w:t xml:space="preserve">  ‍</w:t>
            </w:r>
            <w:r w:rsidRPr="00125C55">
              <w:rPr>
                <w:rFonts w:ascii="Nikosh" w:hAnsi="Nikosh" w:cs="NikoshBAN"/>
                <w:spacing w:val="-8"/>
                <w:sz w:val="20"/>
                <w:szCs w:val="20"/>
                <w:cs/>
                <w:lang w:bidi="bn-IN"/>
              </w:rPr>
              <w:t>সরকারী ভবন ও স্থাপনার রক্ষণাবেক্ষণ</w:t>
            </w:r>
          </w:p>
        </w:tc>
        <w:tc>
          <w:tcPr>
            <w:tcW w:w="670" w:type="pct"/>
          </w:tcPr>
          <w:p w:rsidR="00771A24" w:rsidRPr="00125C55" w:rsidRDefault="00771A24" w:rsidP="00125C55">
            <w:pPr>
              <w:widowControl w:val="0"/>
              <w:autoSpaceDE w:val="0"/>
              <w:autoSpaceDN w:val="0"/>
              <w:adjustRightInd w:val="0"/>
              <w:spacing w:before="10"/>
              <w:rPr>
                <w:rFonts w:ascii="Nikosh" w:hAnsi="Nikosh" w:cs="NikoshBAN"/>
                <w:spacing w:val="-12"/>
                <w:sz w:val="20"/>
                <w:szCs w:val="20"/>
                <w:cs/>
                <w:lang w:bidi="bn-BD"/>
              </w:rPr>
            </w:pPr>
            <w:r w:rsidRPr="00125C55">
              <w:rPr>
                <w:rFonts w:ascii="Nikosh" w:hAnsi="Nikosh" w:cs="NikoshBAN"/>
                <w:spacing w:val="-12"/>
                <w:sz w:val="20"/>
                <w:szCs w:val="20"/>
                <w:cs/>
                <w:lang w:bidi="bn-IN"/>
              </w:rPr>
              <w:t>৪</w:t>
            </w:r>
            <w:r w:rsidRPr="00125C55">
              <w:rPr>
                <w:rFonts w:ascii="Nikosh" w:hAnsi="Nikosh" w:cs="NikoshBAN"/>
                <w:spacing w:val="-12"/>
                <w:sz w:val="20"/>
                <w:szCs w:val="20"/>
              </w:rPr>
              <w:t>.</w:t>
            </w:r>
            <w:r w:rsidRPr="00125C55">
              <w:rPr>
                <w:rFonts w:ascii="Nikosh" w:hAnsi="Nikosh" w:cs="NikoshBAN"/>
                <w:spacing w:val="-12"/>
                <w:sz w:val="20"/>
                <w:szCs w:val="20"/>
                <w:cs/>
                <w:lang w:bidi="bn-BD"/>
              </w:rPr>
              <w:t>২</w:t>
            </w:r>
            <w:r w:rsidRPr="00125C55">
              <w:rPr>
                <w:rFonts w:ascii="Nikosh" w:hAnsi="Nikosh" w:cs="NikoshBAN"/>
                <w:spacing w:val="-12"/>
                <w:sz w:val="20"/>
                <w:szCs w:val="20"/>
              </w:rPr>
              <w:t>.</w:t>
            </w:r>
            <w:r w:rsidRPr="00125C55">
              <w:rPr>
                <w:rFonts w:ascii="Nikosh" w:hAnsi="Nikosh" w:cs="NikoshBAN"/>
                <w:spacing w:val="-12"/>
                <w:sz w:val="20"/>
                <w:szCs w:val="20"/>
                <w:cs/>
                <w:lang w:bidi="bn-IN"/>
              </w:rPr>
              <w:t xml:space="preserve">১ রক্ষণাবেক্ষণকৃত সরকারি </w:t>
            </w:r>
            <w:r w:rsidRPr="00125C55">
              <w:rPr>
                <w:rFonts w:ascii="Nikosh" w:hAnsi="Nikosh" w:cs="NikoshBAN"/>
                <w:spacing w:val="-12"/>
                <w:sz w:val="20"/>
                <w:szCs w:val="20"/>
                <w:cs/>
                <w:lang w:bidi="bn-BD"/>
              </w:rPr>
              <w:t>স্থাপনার</w:t>
            </w:r>
            <w:r w:rsidRPr="00125C55">
              <w:rPr>
                <w:rFonts w:ascii="Nikosh" w:hAnsi="Nikosh" w:cs="NikoshBAN"/>
                <w:spacing w:val="-12"/>
                <w:sz w:val="20"/>
                <w:szCs w:val="20"/>
                <w:cs/>
                <w:lang w:bidi="bn-IN"/>
              </w:rPr>
              <w:t xml:space="preserve"> ক্ষেত্রফল</w:t>
            </w:r>
          </w:p>
        </w:tc>
        <w:tc>
          <w:tcPr>
            <w:tcW w:w="1217" w:type="pct"/>
          </w:tcPr>
          <w:p w:rsidR="00771A24" w:rsidRPr="005D48E6" w:rsidRDefault="00771A24" w:rsidP="005D48E6">
            <w:pPr>
              <w:tabs>
                <w:tab w:val="center" w:pos="4320"/>
                <w:tab w:val="right" w:pos="8640"/>
              </w:tabs>
              <w:jc w:val="both"/>
              <w:rPr>
                <w:rFonts w:ascii="Nikosh" w:hAnsi="Nikosh" w:cs="NikoshBAN"/>
                <w:sz w:val="20"/>
                <w:szCs w:val="20"/>
                <w:cs/>
                <w:lang w:bidi="bn-BD"/>
              </w:rPr>
            </w:pPr>
            <w:r w:rsidRPr="005D48E6">
              <w:rPr>
                <w:rFonts w:ascii="Nikosh" w:hAnsi="Nikosh" w:cs="NikoshBAN"/>
                <w:sz w:val="20"/>
                <w:szCs w:val="20"/>
                <w:cs/>
                <w:lang w:bidi="bn-BD"/>
              </w:rPr>
              <w:t>সারাদেশে কোরভবনসহ গুরুত্বপূর্ণ সম্মেলনকেন্দ্র যেমন ওসমানি মিলনায়তন, বঙ্গবন্ধু আন্তর্জাতিক সম্মেলন কেন্দ্র,</w:t>
            </w:r>
            <w:r>
              <w:rPr>
                <w:rFonts w:ascii="Nikosh" w:hAnsi="Nikosh" w:cs="NikoshBAN"/>
                <w:sz w:val="20"/>
                <w:szCs w:val="20"/>
                <w:cs/>
                <w:lang w:bidi="bn-BD"/>
              </w:rPr>
              <w:t xml:space="preserve"> </w:t>
            </w:r>
            <w:r w:rsidRPr="005D48E6">
              <w:rPr>
                <w:rFonts w:ascii="Nikosh" w:hAnsi="Nikosh" w:cs="NikoshBAN"/>
                <w:sz w:val="20"/>
                <w:szCs w:val="20"/>
                <w:cs/>
                <w:lang w:bidi="bn-BD"/>
              </w:rPr>
              <w:t xml:space="preserve">কেপিআইভুক্ত এলাকা/ভবন যথা গণভবন, বঙ্গভবন, জাতীয় সংসদ ভবন, বাংলাদেশ সচিবালয়, </w:t>
            </w:r>
            <w:r>
              <w:rPr>
                <w:rFonts w:ascii="Nikosh" w:hAnsi="Nikosh" w:cs="NikoshBAN"/>
                <w:sz w:val="20"/>
                <w:szCs w:val="20"/>
                <w:cs/>
                <w:lang w:bidi="bn-BD"/>
              </w:rPr>
              <w:t>জাতীয় স্মৃতিসৌধসহ,</w:t>
            </w:r>
            <w:r w:rsidRPr="005D48E6">
              <w:rPr>
                <w:rFonts w:ascii="Nikosh" w:hAnsi="Nikosh" w:cs="NikoshBAN"/>
                <w:sz w:val="20"/>
                <w:szCs w:val="20"/>
                <w:cs/>
                <w:lang w:bidi="bn-BD"/>
              </w:rPr>
              <w:t xml:space="preserve"> সার্কিট হাউজ ইত্যাদি ভবনের মেরামত ও রক্ষণাবেক্ষণ কাজ করা হবে</w:t>
            </w:r>
            <w:r w:rsidRPr="005D48E6">
              <w:rPr>
                <w:rFonts w:ascii="Nikosh" w:hAnsi="Nikosh" w:cs="NikoshBAN"/>
                <w:sz w:val="20"/>
                <w:szCs w:val="20"/>
                <w:cs/>
                <w:lang w:bidi="hi-IN"/>
              </w:rPr>
              <w:t>।</w:t>
            </w:r>
          </w:p>
        </w:tc>
        <w:tc>
          <w:tcPr>
            <w:tcW w:w="814" w:type="pct"/>
          </w:tcPr>
          <w:p w:rsidR="00771A24" w:rsidRPr="00125C55" w:rsidRDefault="00771A24" w:rsidP="007E7AFF">
            <w:pPr>
              <w:tabs>
                <w:tab w:val="center" w:pos="4320"/>
                <w:tab w:val="right" w:pos="8640"/>
              </w:tabs>
              <w:jc w:val="center"/>
              <w:rPr>
                <w:rFonts w:ascii="Nikosh" w:hAnsi="Nikosh" w:cs="NikoshBAN"/>
                <w:sz w:val="20"/>
                <w:szCs w:val="20"/>
                <w:cs/>
                <w:lang w:bidi="bn-BD"/>
              </w:rPr>
            </w:pPr>
            <w:r>
              <w:rPr>
                <w:rFonts w:ascii="Nikosh" w:hAnsi="Nikosh" w:cs="NikoshBAN"/>
                <w:sz w:val="20"/>
                <w:szCs w:val="20"/>
                <w:cs/>
                <w:lang w:bidi="bn-BD"/>
              </w:rPr>
              <w:t>গণপূর্ত অধিদপ্তর</w:t>
            </w:r>
          </w:p>
        </w:tc>
        <w:tc>
          <w:tcPr>
            <w:tcW w:w="492" w:type="pct"/>
          </w:tcPr>
          <w:p w:rsidR="00771A24" w:rsidRPr="00125C55" w:rsidRDefault="00771A24" w:rsidP="00615302">
            <w:pPr>
              <w:tabs>
                <w:tab w:val="center" w:pos="4320"/>
                <w:tab w:val="right" w:pos="8640"/>
              </w:tabs>
              <w:jc w:val="center"/>
              <w:rPr>
                <w:rFonts w:ascii="Nikosh" w:hAnsi="Nikosh" w:cs="NikoshBAN"/>
                <w:sz w:val="20"/>
                <w:szCs w:val="20"/>
                <w:cs/>
                <w:lang w:bidi="bn-BD"/>
              </w:rPr>
            </w:pPr>
            <w:r>
              <w:rPr>
                <w:rFonts w:ascii="Nikosh" w:hAnsi="Nikosh" w:cs="NikoshBAN"/>
                <w:sz w:val="20"/>
                <w:szCs w:val="20"/>
                <w:cs/>
                <w:lang w:bidi="bn-BD"/>
              </w:rPr>
              <w:t>এপিপি বাস্তবায়ন</w:t>
            </w:r>
          </w:p>
        </w:tc>
        <w:tc>
          <w:tcPr>
            <w:tcW w:w="802" w:type="pct"/>
          </w:tcPr>
          <w:p w:rsidR="00771A24" w:rsidRPr="00125C55" w:rsidRDefault="00771A24" w:rsidP="007E7AFF">
            <w:pPr>
              <w:tabs>
                <w:tab w:val="center" w:pos="4320"/>
                <w:tab w:val="right" w:pos="8640"/>
              </w:tabs>
              <w:jc w:val="center"/>
              <w:rPr>
                <w:rFonts w:ascii="Nikosh" w:hAnsi="Nikosh" w:cs="NikoshBAN"/>
                <w:sz w:val="20"/>
                <w:szCs w:val="20"/>
                <w:cs/>
                <w:lang w:bidi="bn-IN"/>
              </w:rPr>
            </w:pPr>
          </w:p>
        </w:tc>
      </w:tr>
      <w:tr w:rsidR="00771A24" w:rsidRPr="00125C55">
        <w:trPr>
          <w:gridBefore w:val="1"/>
          <w:jc w:val="center"/>
        </w:trPr>
        <w:tc>
          <w:tcPr>
            <w:tcW w:w="273" w:type="pct"/>
            <w:vMerge/>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732" w:type="pct"/>
            <w:vMerge/>
          </w:tcPr>
          <w:p w:rsidR="00771A24" w:rsidRPr="00125C55" w:rsidRDefault="00771A24" w:rsidP="00125C55">
            <w:pPr>
              <w:widowControl w:val="0"/>
              <w:autoSpaceDE w:val="0"/>
              <w:autoSpaceDN w:val="0"/>
              <w:adjustRightInd w:val="0"/>
              <w:spacing w:before="10" w:line="252" w:lineRule="auto"/>
              <w:ind w:right="-108"/>
              <w:rPr>
                <w:rFonts w:ascii="Nikosh" w:hAnsi="Nikosh" w:cs="NikoshBAN"/>
                <w:spacing w:val="-8"/>
                <w:sz w:val="20"/>
                <w:szCs w:val="20"/>
              </w:rPr>
            </w:pPr>
          </w:p>
        </w:tc>
        <w:tc>
          <w:tcPr>
            <w:tcW w:w="670" w:type="pct"/>
          </w:tcPr>
          <w:p w:rsidR="00771A24" w:rsidRPr="00125C55" w:rsidRDefault="00771A24" w:rsidP="00125C55">
            <w:pPr>
              <w:widowControl w:val="0"/>
              <w:autoSpaceDE w:val="0"/>
              <w:autoSpaceDN w:val="0"/>
              <w:adjustRightInd w:val="0"/>
              <w:spacing w:before="10"/>
              <w:rPr>
                <w:rFonts w:ascii="Nikosh" w:hAnsi="Nikosh" w:cs="NikoshBAN"/>
                <w:spacing w:val="-8"/>
                <w:sz w:val="20"/>
                <w:szCs w:val="20"/>
                <w:cs/>
                <w:lang w:bidi="bn-BD"/>
              </w:rPr>
            </w:pPr>
            <w:r w:rsidRPr="00125C55">
              <w:rPr>
                <w:rFonts w:ascii="Nikosh" w:hAnsi="Nikosh" w:cs="NikoshBAN"/>
                <w:spacing w:val="-8"/>
                <w:sz w:val="20"/>
                <w:szCs w:val="20"/>
                <w:cs/>
                <w:lang w:bidi="bn-IN"/>
              </w:rPr>
              <w:t>৪</w:t>
            </w:r>
            <w:r w:rsidRPr="00125C55">
              <w:rPr>
                <w:rFonts w:ascii="Nikosh" w:hAnsi="Nikosh" w:cs="NikoshBAN"/>
                <w:spacing w:val="-8"/>
                <w:sz w:val="20"/>
                <w:szCs w:val="20"/>
              </w:rPr>
              <w:t>.</w:t>
            </w:r>
            <w:r w:rsidRPr="00125C55">
              <w:rPr>
                <w:rFonts w:ascii="Nikosh" w:hAnsi="Nikosh" w:cs="NikoshBAN"/>
                <w:spacing w:val="-8"/>
                <w:sz w:val="20"/>
                <w:szCs w:val="20"/>
                <w:cs/>
                <w:lang w:bidi="bn-IN"/>
              </w:rPr>
              <w:t>২</w:t>
            </w:r>
            <w:r w:rsidRPr="00125C55">
              <w:rPr>
                <w:rFonts w:ascii="Nikosh" w:hAnsi="Nikosh" w:cs="NikoshBAN"/>
                <w:spacing w:val="-8"/>
                <w:sz w:val="20"/>
                <w:szCs w:val="20"/>
              </w:rPr>
              <w:t>.</w:t>
            </w:r>
            <w:r w:rsidRPr="00125C55">
              <w:rPr>
                <w:rFonts w:ascii="Nikosh" w:hAnsi="Nikosh" w:cs="NikoshBAN"/>
                <w:spacing w:val="-8"/>
                <w:sz w:val="20"/>
                <w:szCs w:val="20"/>
                <w:cs/>
                <w:lang w:bidi="bn-IN"/>
              </w:rPr>
              <w:t>২</w:t>
            </w:r>
            <w:r w:rsidRPr="00125C55">
              <w:rPr>
                <w:rFonts w:ascii="Nikosh" w:hAnsi="Nikosh" w:cs="NikoshBAN"/>
                <w:spacing w:val="-8"/>
                <w:sz w:val="20"/>
                <w:szCs w:val="20"/>
                <w:cs/>
                <w:lang w:bidi="bn-BD"/>
              </w:rPr>
              <w:t xml:space="preserve"> </w:t>
            </w:r>
            <w:r w:rsidRPr="00125C55">
              <w:rPr>
                <w:rFonts w:ascii="Nikosh" w:hAnsi="Nikosh" w:cs="NikoshBAN"/>
                <w:spacing w:val="-8"/>
                <w:sz w:val="20"/>
                <w:szCs w:val="20"/>
                <w:cs/>
                <w:lang w:bidi="bn-IN"/>
              </w:rPr>
              <w:t>রক্ষণাবেক্ষণকৃত</w:t>
            </w:r>
            <w:r w:rsidRPr="00125C55">
              <w:rPr>
                <w:rFonts w:ascii="Nikosh" w:hAnsi="Nikosh" w:cs="NikoshBAN"/>
                <w:spacing w:val="-8"/>
                <w:sz w:val="20"/>
                <w:szCs w:val="20"/>
                <w:cs/>
                <w:lang w:bidi="bn-BD"/>
              </w:rPr>
              <w:t xml:space="preserve"> </w:t>
            </w:r>
            <w:r w:rsidRPr="00125C55">
              <w:rPr>
                <w:rFonts w:ascii="Nikosh" w:hAnsi="Nikosh" w:cs="NikoshBAN"/>
                <w:spacing w:val="-8"/>
                <w:sz w:val="20"/>
                <w:szCs w:val="20"/>
                <w:cs/>
                <w:lang w:bidi="bn-IN"/>
              </w:rPr>
              <w:t>পার্কের</w:t>
            </w:r>
            <w:r w:rsidRPr="00125C55">
              <w:rPr>
                <w:rFonts w:ascii="Nikosh" w:hAnsi="Nikosh" w:cs="NikoshBAN"/>
                <w:spacing w:val="-8"/>
                <w:sz w:val="20"/>
                <w:szCs w:val="20"/>
                <w:cs/>
                <w:lang w:bidi="bn-BD"/>
              </w:rPr>
              <w:t xml:space="preserve"> ক্ষেত্রফল</w:t>
            </w:r>
            <w:r w:rsidRPr="00125C55">
              <w:rPr>
                <w:rFonts w:ascii="Nikosh" w:hAnsi="Nikosh" w:cs="NikoshBAN"/>
                <w:spacing w:val="-8"/>
                <w:sz w:val="20"/>
                <w:szCs w:val="20"/>
                <w:cs/>
                <w:lang w:bidi="hi-IN"/>
              </w:rPr>
              <w:t>।</w:t>
            </w:r>
          </w:p>
        </w:tc>
        <w:tc>
          <w:tcPr>
            <w:tcW w:w="1217" w:type="pct"/>
          </w:tcPr>
          <w:p w:rsidR="00771A24" w:rsidRPr="005D48E6" w:rsidRDefault="00771A24" w:rsidP="00615302">
            <w:pPr>
              <w:tabs>
                <w:tab w:val="center" w:pos="4320"/>
                <w:tab w:val="right" w:pos="8640"/>
              </w:tabs>
              <w:jc w:val="both"/>
              <w:rPr>
                <w:rFonts w:ascii="Nikosh" w:hAnsi="Nikosh" w:cs="NikoshBAN"/>
                <w:sz w:val="20"/>
                <w:szCs w:val="20"/>
                <w:cs/>
                <w:lang w:bidi="bn-BD"/>
              </w:rPr>
            </w:pPr>
            <w:r w:rsidRPr="005D48E6">
              <w:rPr>
                <w:rFonts w:ascii="Nikosh" w:hAnsi="Nikosh" w:cs="NikoshBAN"/>
                <w:sz w:val="20"/>
                <w:szCs w:val="20"/>
                <w:cs/>
                <w:lang w:bidi="bn-BD"/>
              </w:rPr>
              <w:t>সোহরাওয়ার্দি উদ্যান, রমনা পার্ক, চন্দ্রিমা উদ্যাণসহ সরকারি ব্যবস্থাপনাধীন পার্কসমূহের রক্ষণাবেক্ষণ করা হয়</w:t>
            </w:r>
            <w:r w:rsidRPr="005D48E6">
              <w:rPr>
                <w:rFonts w:ascii="Nikosh" w:hAnsi="Nikosh" w:cs="NikoshBAN"/>
                <w:sz w:val="20"/>
                <w:szCs w:val="20"/>
                <w:cs/>
                <w:lang w:bidi="hi-IN"/>
              </w:rPr>
              <w:t>।</w:t>
            </w:r>
          </w:p>
        </w:tc>
        <w:tc>
          <w:tcPr>
            <w:tcW w:w="814" w:type="pct"/>
          </w:tcPr>
          <w:p w:rsidR="00771A24" w:rsidRPr="00125C55" w:rsidRDefault="00771A24" w:rsidP="007E7AFF">
            <w:pPr>
              <w:tabs>
                <w:tab w:val="center" w:pos="4320"/>
                <w:tab w:val="right" w:pos="8640"/>
              </w:tabs>
              <w:jc w:val="center"/>
              <w:rPr>
                <w:rFonts w:ascii="Nikosh" w:hAnsi="Nikosh" w:cs="NikoshBAN"/>
                <w:sz w:val="20"/>
                <w:szCs w:val="20"/>
                <w:cs/>
                <w:lang w:bidi="bn-IN"/>
              </w:rPr>
            </w:pPr>
            <w:r>
              <w:rPr>
                <w:rFonts w:ascii="Nikosh" w:hAnsi="Nikosh" w:cs="NikoshBAN"/>
                <w:sz w:val="20"/>
                <w:szCs w:val="20"/>
                <w:cs/>
                <w:lang w:bidi="bn-BD"/>
              </w:rPr>
              <w:t>গণপূর্ত অধিদপ্তর</w:t>
            </w:r>
          </w:p>
        </w:tc>
        <w:tc>
          <w:tcPr>
            <w:tcW w:w="492" w:type="pct"/>
          </w:tcPr>
          <w:p w:rsidR="00771A24" w:rsidRPr="00125C55" w:rsidRDefault="00771A24" w:rsidP="00615302">
            <w:pPr>
              <w:tabs>
                <w:tab w:val="center" w:pos="4320"/>
                <w:tab w:val="right" w:pos="8640"/>
              </w:tabs>
              <w:jc w:val="center"/>
              <w:rPr>
                <w:rFonts w:ascii="Nikosh" w:hAnsi="Nikosh" w:cs="NikoshBAN"/>
                <w:sz w:val="20"/>
                <w:szCs w:val="20"/>
                <w:cs/>
                <w:lang w:bidi="bn-BD"/>
              </w:rPr>
            </w:pPr>
            <w:r>
              <w:rPr>
                <w:rFonts w:ascii="Nikosh" w:hAnsi="Nikosh" w:cs="NikoshBAN"/>
                <w:sz w:val="20"/>
                <w:szCs w:val="20"/>
                <w:cs/>
                <w:lang w:bidi="bn-BD"/>
              </w:rPr>
              <w:t>এপিপি বাস্তবায়ন</w:t>
            </w:r>
          </w:p>
        </w:tc>
        <w:tc>
          <w:tcPr>
            <w:tcW w:w="802" w:type="pct"/>
          </w:tcPr>
          <w:p w:rsidR="00771A24" w:rsidRPr="00125C55" w:rsidRDefault="00771A24" w:rsidP="007E7AFF">
            <w:pPr>
              <w:tabs>
                <w:tab w:val="center" w:pos="4320"/>
                <w:tab w:val="right" w:pos="8640"/>
              </w:tabs>
              <w:jc w:val="center"/>
              <w:rPr>
                <w:rFonts w:ascii="Nikosh" w:hAnsi="Nikosh" w:cs="NikoshBAN"/>
                <w:sz w:val="20"/>
                <w:szCs w:val="20"/>
                <w:cs/>
                <w:lang w:bidi="bn-IN"/>
              </w:rPr>
            </w:pPr>
          </w:p>
        </w:tc>
      </w:tr>
      <w:tr w:rsidR="00771A24" w:rsidRPr="00125C55">
        <w:trPr>
          <w:gridBefore w:val="1"/>
          <w:jc w:val="center"/>
        </w:trPr>
        <w:tc>
          <w:tcPr>
            <w:tcW w:w="273" w:type="pct"/>
            <w:vMerge/>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732" w:type="pct"/>
            <w:vMerge/>
          </w:tcPr>
          <w:p w:rsidR="00771A24" w:rsidRPr="00125C55" w:rsidRDefault="00771A24" w:rsidP="00125C55">
            <w:pPr>
              <w:widowControl w:val="0"/>
              <w:autoSpaceDE w:val="0"/>
              <w:autoSpaceDN w:val="0"/>
              <w:adjustRightInd w:val="0"/>
              <w:spacing w:before="10" w:line="252" w:lineRule="auto"/>
              <w:ind w:right="-108"/>
              <w:rPr>
                <w:rFonts w:ascii="Nikosh" w:hAnsi="Nikosh" w:cs="NikoshBAN"/>
                <w:spacing w:val="-8"/>
                <w:sz w:val="20"/>
                <w:szCs w:val="20"/>
              </w:rPr>
            </w:pPr>
          </w:p>
        </w:tc>
        <w:tc>
          <w:tcPr>
            <w:tcW w:w="670" w:type="pct"/>
          </w:tcPr>
          <w:p w:rsidR="00771A24" w:rsidRPr="00125C55" w:rsidRDefault="00771A24" w:rsidP="00125C55">
            <w:pPr>
              <w:widowControl w:val="0"/>
              <w:autoSpaceDE w:val="0"/>
              <w:autoSpaceDN w:val="0"/>
              <w:adjustRightInd w:val="0"/>
              <w:spacing w:before="10"/>
              <w:rPr>
                <w:rFonts w:ascii="Nikosh" w:hAnsi="Nikosh" w:cs="NikoshBAN"/>
                <w:spacing w:val="-8"/>
                <w:sz w:val="20"/>
                <w:szCs w:val="20"/>
                <w:cs/>
                <w:lang w:bidi="bn-BD"/>
              </w:rPr>
            </w:pPr>
            <w:r w:rsidRPr="00125C55">
              <w:rPr>
                <w:rFonts w:ascii="Nikosh" w:hAnsi="Nikosh" w:cs="NikoshBAN"/>
                <w:spacing w:val="-8"/>
                <w:sz w:val="20"/>
                <w:szCs w:val="20"/>
                <w:cs/>
                <w:lang w:bidi="bn-IN"/>
              </w:rPr>
              <w:t>৪.২.৩ বিভিন্ন সরকারি ভবনের ইলেক্ট্রো/মেকানিক্যাল যন্ত্রপাতির রক্ষণাবেক্ষণ</w:t>
            </w:r>
          </w:p>
        </w:tc>
        <w:tc>
          <w:tcPr>
            <w:tcW w:w="1217" w:type="pct"/>
          </w:tcPr>
          <w:p w:rsidR="00771A24" w:rsidRPr="005D48E6" w:rsidRDefault="00771A24" w:rsidP="00615302">
            <w:pPr>
              <w:tabs>
                <w:tab w:val="center" w:pos="4320"/>
                <w:tab w:val="right" w:pos="8640"/>
              </w:tabs>
              <w:jc w:val="both"/>
              <w:rPr>
                <w:rFonts w:ascii="Nikosh" w:hAnsi="Nikosh" w:cs="NikoshBAN"/>
                <w:sz w:val="20"/>
                <w:szCs w:val="20"/>
                <w:cs/>
                <w:lang w:bidi="bn-BD"/>
              </w:rPr>
            </w:pPr>
            <w:r>
              <w:rPr>
                <w:rFonts w:ascii="Nikosh" w:hAnsi="Nikosh" w:cs="NikoshBAN"/>
                <w:sz w:val="20"/>
                <w:szCs w:val="20"/>
                <w:cs/>
                <w:lang w:bidi="bn-BD"/>
              </w:rPr>
              <w:t xml:space="preserve">গণপূর্ত অধিদপ্তরের বহিভুক্ত বিভিন্ন ভবনসমূহের </w:t>
            </w:r>
            <w:r w:rsidRPr="00125C55">
              <w:rPr>
                <w:rFonts w:ascii="Nikosh" w:hAnsi="Nikosh" w:cs="NikoshBAN"/>
                <w:spacing w:val="-8"/>
                <w:sz w:val="20"/>
                <w:szCs w:val="20"/>
                <w:cs/>
                <w:lang w:bidi="bn-IN"/>
              </w:rPr>
              <w:t>ইলেক্ট্রো/মেকানিক্যাল যন্ত্রপাতির রক্ষণাবেক্ষণ</w:t>
            </w:r>
            <w:r>
              <w:rPr>
                <w:rFonts w:ascii="Nikosh" w:hAnsi="Nikosh" w:cs="NikoshBAN"/>
                <w:spacing w:val="-8"/>
                <w:sz w:val="20"/>
                <w:szCs w:val="20"/>
                <w:cs/>
                <w:lang w:bidi="bn-BD"/>
              </w:rPr>
              <w:t xml:space="preserve"> করা হবে</w:t>
            </w:r>
            <w:r>
              <w:rPr>
                <w:rFonts w:ascii="Nikosh" w:hAnsi="Nikosh" w:cs="NikoshBAN"/>
                <w:spacing w:val="-8"/>
                <w:sz w:val="20"/>
                <w:szCs w:val="20"/>
                <w:cs/>
                <w:lang w:bidi="hi-IN"/>
              </w:rPr>
              <w:t>।</w:t>
            </w:r>
          </w:p>
        </w:tc>
        <w:tc>
          <w:tcPr>
            <w:tcW w:w="814" w:type="pct"/>
          </w:tcPr>
          <w:p w:rsidR="00771A24" w:rsidRPr="00125C55" w:rsidRDefault="00771A24" w:rsidP="007E7AFF">
            <w:pPr>
              <w:tabs>
                <w:tab w:val="center" w:pos="4320"/>
                <w:tab w:val="right" w:pos="8640"/>
              </w:tabs>
              <w:jc w:val="center"/>
              <w:rPr>
                <w:rFonts w:ascii="Nikosh" w:hAnsi="Nikosh" w:cs="NikoshBAN"/>
                <w:sz w:val="20"/>
                <w:szCs w:val="20"/>
                <w:cs/>
                <w:lang w:bidi="bn-BD"/>
              </w:rPr>
            </w:pPr>
            <w:r>
              <w:rPr>
                <w:rFonts w:ascii="Nikosh" w:hAnsi="Nikosh" w:cs="NikoshBAN"/>
                <w:sz w:val="20"/>
                <w:szCs w:val="20"/>
                <w:cs/>
                <w:lang w:bidi="bn-BD"/>
              </w:rPr>
              <w:t>গণপূর্ত অধিদপ্তর</w:t>
            </w:r>
          </w:p>
        </w:tc>
        <w:tc>
          <w:tcPr>
            <w:tcW w:w="492" w:type="pct"/>
          </w:tcPr>
          <w:p w:rsidR="00771A24" w:rsidRPr="00125C55" w:rsidRDefault="00771A24" w:rsidP="005D48E6">
            <w:pPr>
              <w:tabs>
                <w:tab w:val="center" w:pos="4320"/>
                <w:tab w:val="right" w:pos="8640"/>
              </w:tabs>
              <w:jc w:val="center"/>
              <w:rPr>
                <w:rFonts w:ascii="Nikosh" w:hAnsi="Nikosh" w:cs="NikoshBAN"/>
                <w:sz w:val="20"/>
                <w:szCs w:val="20"/>
                <w:cs/>
                <w:lang w:bidi="bn-BD"/>
              </w:rPr>
            </w:pPr>
            <w:r>
              <w:rPr>
                <w:rFonts w:ascii="Nikosh" w:hAnsi="Nikosh" w:cs="NikoshBAN"/>
                <w:sz w:val="20"/>
                <w:szCs w:val="20"/>
                <w:cs/>
                <w:lang w:bidi="bn-BD"/>
              </w:rPr>
              <w:t>এপিপি বাস্তবায়ন</w:t>
            </w:r>
          </w:p>
        </w:tc>
        <w:tc>
          <w:tcPr>
            <w:tcW w:w="802" w:type="pct"/>
          </w:tcPr>
          <w:p w:rsidR="00771A24" w:rsidRPr="00125C55" w:rsidRDefault="00771A24" w:rsidP="007E7AFF">
            <w:pPr>
              <w:tabs>
                <w:tab w:val="center" w:pos="4320"/>
                <w:tab w:val="right" w:pos="8640"/>
              </w:tabs>
              <w:jc w:val="center"/>
              <w:rPr>
                <w:rFonts w:ascii="Nikosh" w:hAnsi="Nikosh" w:cs="NikoshBAN"/>
                <w:sz w:val="20"/>
                <w:szCs w:val="20"/>
                <w:cs/>
                <w:lang w:bidi="bn-IN"/>
              </w:rPr>
            </w:pPr>
          </w:p>
        </w:tc>
      </w:tr>
      <w:tr w:rsidR="00771A24" w:rsidRPr="00125C55">
        <w:trPr>
          <w:gridBefore w:val="1"/>
          <w:jc w:val="center"/>
        </w:trPr>
        <w:tc>
          <w:tcPr>
            <w:tcW w:w="273" w:type="pct"/>
            <w:vMerge w:val="restart"/>
          </w:tcPr>
          <w:p w:rsidR="00771A24" w:rsidRPr="00125C55" w:rsidRDefault="00771A24" w:rsidP="007E7AFF">
            <w:pPr>
              <w:tabs>
                <w:tab w:val="center" w:pos="4320"/>
                <w:tab w:val="right" w:pos="8640"/>
              </w:tabs>
              <w:jc w:val="center"/>
              <w:rPr>
                <w:rFonts w:ascii="Nikosh" w:hAnsi="Nikosh" w:cs="NikoshBAN"/>
                <w:sz w:val="20"/>
                <w:szCs w:val="20"/>
                <w:cs/>
                <w:lang w:bidi="bn-BD"/>
              </w:rPr>
            </w:pPr>
            <w:r w:rsidRPr="00125C55">
              <w:rPr>
                <w:rFonts w:ascii="Nikosh" w:hAnsi="Nikosh" w:cs="NikoshBAN"/>
                <w:sz w:val="20"/>
                <w:szCs w:val="20"/>
                <w:cs/>
                <w:lang w:bidi="bn-BD"/>
              </w:rPr>
              <w:t>৫</w:t>
            </w:r>
          </w:p>
        </w:tc>
        <w:tc>
          <w:tcPr>
            <w:tcW w:w="732" w:type="pct"/>
          </w:tcPr>
          <w:p w:rsidR="00771A24" w:rsidRPr="00125C55" w:rsidRDefault="00771A24" w:rsidP="00125C55">
            <w:pPr>
              <w:widowControl w:val="0"/>
              <w:autoSpaceDE w:val="0"/>
              <w:autoSpaceDN w:val="0"/>
              <w:adjustRightInd w:val="0"/>
              <w:spacing w:before="10" w:line="252" w:lineRule="auto"/>
              <w:ind w:left="-18" w:right="-18" w:firstLine="18"/>
              <w:rPr>
                <w:rFonts w:ascii="Nikosh" w:hAnsi="Nikosh" w:cs="NikoshBAN"/>
                <w:spacing w:val="-8"/>
                <w:sz w:val="20"/>
                <w:szCs w:val="20"/>
                <w:cs/>
                <w:lang w:bidi="bn-BD"/>
              </w:rPr>
            </w:pPr>
            <w:r w:rsidRPr="00125C55">
              <w:rPr>
                <w:rFonts w:ascii="Nikosh" w:hAnsi="Nikosh" w:cs="NikoshBAN"/>
                <w:spacing w:val="-8"/>
                <w:sz w:val="20"/>
                <w:szCs w:val="20"/>
                <w:cs/>
                <w:lang w:bidi="bn-IN"/>
              </w:rPr>
              <w:t>৫</w:t>
            </w:r>
            <w:r w:rsidRPr="00125C55">
              <w:rPr>
                <w:rFonts w:ascii="Nikosh" w:hAnsi="Nikosh" w:cs="NikoshBAN"/>
                <w:spacing w:val="-8"/>
                <w:sz w:val="20"/>
                <w:szCs w:val="20"/>
              </w:rPr>
              <w:t>.</w:t>
            </w:r>
            <w:r w:rsidRPr="00125C55">
              <w:rPr>
                <w:rFonts w:ascii="Nikosh" w:hAnsi="Nikosh" w:cs="NikoshBAN"/>
                <w:spacing w:val="-8"/>
                <w:sz w:val="20"/>
                <w:szCs w:val="20"/>
                <w:cs/>
                <w:lang w:bidi="bn-BD"/>
              </w:rPr>
              <w:t>১</w:t>
            </w:r>
            <w:r w:rsidRPr="00125C55">
              <w:rPr>
                <w:rFonts w:ascii="Nikosh" w:hAnsi="Nikosh" w:cs="NikoshBAN"/>
                <w:spacing w:val="-8"/>
                <w:sz w:val="20"/>
                <w:szCs w:val="20"/>
                <w:cs/>
                <w:lang w:bidi="bn-IN"/>
              </w:rPr>
              <w:t xml:space="preserve"> অধিগ্রহণকৃত সম্পত্তির </w:t>
            </w:r>
            <w:r w:rsidRPr="00125C55">
              <w:rPr>
                <w:rFonts w:ascii="Nikosh" w:hAnsi="Nikosh" w:cs="NikoshBAN"/>
                <w:spacing w:val="-8"/>
                <w:sz w:val="20"/>
                <w:szCs w:val="20"/>
                <w:cs/>
                <w:lang w:bidi="bn-BD"/>
              </w:rPr>
              <w:t xml:space="preserve"> </w:t>
            </w:r>
            <w:r w:rsidRPr="00125C55">
              <w:rPr>
                <w:rFonts w:ascii="Nikosh" w:hAnsi="Nikosh" w:cs="NikoshBAN"/>
                <w:spacing w:val="-8"/>
                <w:sz w:val="20"/>
                <w:szCs w:val="20"/>
                <w:cs/>
                <w:lang w:bidi="bn-IN"/>
              </w:rPr>
              <w:t>ডাটাবেজ চৃড়ান্তকরণ</w:t>
            </w:r>
          </w:p>
        </w:tc>
        <w:tc>
          <w:tcPr>
            <w:tcW w:w="670" w:type="pct"/>
          </w:tcPr>
          <w:p w:rsidR="00771A24" w:rsidRPr="00125C55" w:rsidRDefault="00771A24" w:rsidP="00125C55">
            <w:pPr>
              <w:widowControl w:val="0"/>
              <w:autoSpaceDE w:val="0"/>
              <w:autoSpaceDN w:val="0"/>
              <w:adjustRightInd w:val="0"/>
              <w:spacing w:before="10"/>
              <w:rPr>
                <w:rFonts w:ascii="Nikosh" w:hAnsi="Nikosh" w:cs="NikoshBAN"/>
                <w:spacing w:val="-8"/>
                <w:sz w:val="20"/>
                <w:szCs w:val="20"/>
              </w:rPr>
            </w:pPr>
            <w:r w:rsidRPr="00125C55">
              <w:rPr>
                <w:rFonts w:ascii="Nikosh" w:hAnsi="Nikosh" w:cs="NikoshBAN"/>
                <w:spacing w:val="-8"/>
                <w:sz w:val="20"/>
                <w:szCs w:val="20"/>
                <w:cs/>
                <w:lang w:bidi="bn-IN"/>
              </w:rPr>
              <w:t>৫.</w:t>
            </w:r>
            <w:r w:rsidRPr="00125C55">
              <w:rPr>
                <w:rFonts w:ascii="Nikosh" w:hAnsi="Nikosh" w:cs="NikoshBAN"/>
                <w:spacing w:val="-8"/>
                <w:sz w:val="20"/>
                <w:szCs w:val="20"/>
                <w:cs/>
                <w:lang w:bidi="bn-BD"/>
              </w:rPr>
              <w:t>১</w:t>
            </w:r>
            <w:r w:rsidRPr="00125C55">
              <w:rPr>
                <w:rFonts w:ascii="Nikosh" w:hAnsi="Nikosh" w:cs="NikoshBAN"/>
                <w:spacing w:val="-8"/>
                <w:sz w:val="20"/>
                <w:szCs w:val="20"/>
                <w:cs/>
                <w:lang w:bidi="bn-IN"/>
              </w:rPr>
              <w:t>.১ ডাটাবেজ চৃড়ান্তকরণের</w:t>
            </w:r>
            <w:r w:rsidRPr="00125C55">
              <w:rPr>
                <w:rFonts w:ascii="Nikosh" w:hAnsi="Nikosh" w:cs="NikoshBAN"/>
                <w:spacing w:val="-8"/>
                <w:sz w:val="20"/>
                <w:szCs w:val="20"/>
                <w:cs/>
                <w:lang w:bidi="bn-BD"/>
              </w:rPr>
              <w:t xml:space="preserve"> </w:t>
            </w:r>
            <w:r w:rsidRPr="00125C55">
              <w:rPr>
                <w:rFonts w:ascii="Nikosh" w:hAnsi="Nikosh" w:cs="NikoshBAN"/>
                <w:spacing w:val="-8"/>
                <w:sz w:val="20"/>
                <w:szCs w:val="20"/>
                <w:cs/>
                <w:lang w:bidi="bn-IN"/>
              </w:rPr>
              <w:t>তারিখ</w:t>
            </w:r>
          </w:p>
        </w:tc>
        <w:tc>
          <w:tcPr>
            <w:tcW w:w="1217" w:type="pct"/>
          </w:tcPr>
          <w:p w:rsidR="00771A24" w:rsidRPr="001B29FE" w:rsidRDefault="00771A24" w:rsidP="001B29FE">
            <w:pPr>
              <w:tabs>
                <w:tab w:val="center" w:pos="4320"/>
                <w:tab w:val="right" w:pos="8640"/>
              </w:tabs>
              <w:jc w:val="both"/>
              <w:rPr>
                <w:rFonts w:ascii="Nikosh" w:hAnsi="Nikosh" w:cs="NikoshBAN"/>
                <w:sz w:val="20"/>
                <w:szCs w:val="20"/>
                <w:cs/>
                <w:lang w:bidi="bn-BD"/>
              </w:rPr>
            </w:pPr>
          </w:p>
        </w:tc>
        <w:tc>
          <w:tcPr>
            <w:tcW w:w="814" w:type="pct"/>
          </w:tcPr>
          <w:p w:rsidR="00771A24" w:rsidRPr="00125C55" w:rsidRDefault="00771A24" w:rsidP="00615302">
            <w:pPr>
              <w:tabs>
                <w:tab w:val="center" w:pos="4320"/>
                <w:tab w:val="right" w:pos="8640"/>
              </w:tabs>
              <w:jc w:val="center"/>
              <w:rPr>
                <w:rFonts w:ascii="Nikosh" w:hAnsi="Nikosh" w:cs="NikoshBAN"/>
                <w:sz w:val="20"/>
                <w:szCs w:val="20"/>
                <w:cs/>
                <w:lang w:bidi="bn-BD"/>
              </w:rPr>
            </w:pPr>
          </w:p>
        </w:tc>
        <w:tc>
          <w:tcPr>
            <w:tcW w:w="492" w:type="pct"/>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802" w:type="pct"/>
          </w:tcPr>
          <w:p w:rsidR="00771A24" w:rsidRPr="00125C55" w:rsidRDefault="00771A24" w:rsidP="007E7AFF">
            <w:pPr>
              <w:tabs>
                <w:tab w:val="center" w:pos="4320"/>
                <w:tab w:val="right" w:pos="8640"/>
              </w:tabs>
              <w:jc w:val="center"/>
              <w:rPr>
                <w:rFonts w:ascii="Nikosh" w:hAnsi="Nikosh" w:cs="NikoshBAN"/>
                <w:sz w:val="20"/>
                <w:szCs w:val="20"/>
                <w:cs/>
                <w:lang w:bidi="bn-IN"/>
              </w:rPr>
            </w:pPr>
          </w:p>
        </w:tc>
      </w:tr>
      <w:tr w:rsidR="00771A24" w:rsidRPr="00125C55">
        <w:trPr>
          <w:gridBefore w:val="1"/>
          <w:jc w:val="center"/>
        </w:trPr>
        <w:tc>
          <w:tcPr>
            <w:tcW w:w="273" w:type="pct"/>
            <w:vMerge/>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732" w:type="pct"/>
          </w:tcPr>
          <w:p w:rsidR="00771A24" w:rsidRPr="00125C55" w:rsidRDefault="00771A24" w:rsidP="00125C55">
            <w:pPr>
              <w:widowControl w:val="0"/>
              <w:autoSpaceDE w:val="0"/>
              <w:autoSpaceDN w:val="0"/>
              <w:adjustRightInd w:val="0"/>
              <w:spacing w:before="10" w:line="252" w:lineRule="auto"/>
              <w:ind w:left="-18" w:right="-18" w:firstLine="18"/>
              <w:rPr>
                <w:rFonts w:ascii="Nikosh" w:hAnsi="Nikosh" w:cs="NikoshBAN"/>
                <w:spacing w:val="-8"/>
                <w:sz w:val="20"/>
                <w:szCs w:val="20"/>
                <w:cs/>
                <w:lang w:bidi="bn-BD"/>
              </w:rPr>
            </w:pPr>
            <w:r w:rsidRPr="00125C55">
              <w:rPr>
                <w:rFonts w:ascii="Nikosh" w:hAnsi="Nikosh" w:cs="NikoshBAN"/>
                <w:spacing w:val="-8"/>
                <w:sz w:val="20"/>
                <w:szCs w:val="20"/>
                <w:cs/>
                <w:lang w:bidi="bn-IN"/>
              </w:rPr>
              <w:t>৫</w:t>
            </w:r>
            <w:r w:rsidRPr="00125C55">
              <w:rPr>
                <w:rFonts w:ascii="Nikosh" w:hAnsi="Nikosh" w:cs="NikoshBAN"/>
                <w:spacing w:val="-8"/>
                <w:sz w:val="20"/>
                <w:szCs w:val="20"/>
              </w:rPr>
              <w:t>.</w:t>
            </w:r>
            <w:r w:rsidRPr="00125C55">
              <w:rPr>
                <w:rFonts w:ascii="Nikosh" w:hAnsi="Nikosh" w:cs="NikoshBAN"/>
                <w:spacing w:val="-8"/>
                <w:sz w:val="20"/>
                <w:szCs w:val="20"/>
                <w:cs/>
                <w:lang w:bidi="bn-BD"/>
              </w:rPr>
              <w:t>২</w:t>
            </w:r>
            <w:r w:rsidRPr="00125C55">
              <w:rPr>
                <w:rFonts w:ascii="Nikosh" w:hAnsi="Nikosh" w:cs="NikoshBAN"/>
                <w:spacing w:val="-8"/>
                <w:sz w:val="20"/>
                <w:szCs w:val="20"/>
                <w:cs/>
                <w:lang w:bidi="bn-IN"/>
              </w:rPr>
              <w:t xml:space="preserve"> </w:t>
            </w:r>
            <w:r w:rsidRPr="00125C55">
              <w:rPr>
                <w:rFonts w:ascii="Nikosh" w:hAnsi="Nikosh" w:cs="NikoshBAN"/>
                <w:spacing w:val="-8"/>
                <w:sz w:val="20"/>
                <w:szCs w:val="20"/>
                <w:cs/>
                <w:lang w:bidi="bn-BD"/>
              </w:rPr>
              <w:t>অবৈধ দখলদার উচ্ছেদ</w:t>
            </w:r>
          </w:p>
        </w:tc>
        <w:tc>
          <w:tcPr>
            <w:tcW w:w="670" w:type="pct"/>
          </w:tcPr>
          <w:p w:rsidR="00771A24" w:rsidRPr="00125C55" w:rsidRDefault="00771A24" w:rsidP="00125C55">
            <w:pPr>
              <w:widowControl w:val="0"/>
              <w:autoSpaceDE w:val="0"/>
              <w:autoSpaceDN w:val="0"/>
              <w:adjustRightInd w:val="0"/>
              <w:spacing w:before="10"/>
              <w:rPr>
                <w:rFonts w:ascii="Nikosh" w:hAnsi="Nikosh" w:cs="NikoshBAN"/>
                <w:spacing w:val="-8"/>
                <w:sz w:val="20"/>
                <w:szCs w:val="20"/>
                <w:lang w:bidi="bn-BD"/>
              </w:rPr>
            </w:pPr>
            <w:r w:rsidRPr="00125C55">
              <w:rPr>
                <w:rFonts w:ascii="Nikosh" w:hAnsi="Nikosh" w:cs="NikoshBAN"/>
                <w:spacing w:val="-8"/>
                <w:sz w:val="20"/>
                <w:szCs w:val="20"/>
                <w:cs/>
                <w:lang w:bidi="bn-IN"/>
              </w:rPr>
              <w:t>৫.</w:t>
            </w:r>
            <w:r w:rsidRPr="00125C55">
              <w:rPr>
                <w:rFonts w:ascii="Nikosh" w:hAnsi="Nikosh" w:cs="NikoshBAN"/>
                <w:spacing w:val="-8"/>
                <w:sz w:val="20"/>
                <w:szCs w:val="20"/>
                <w:cs/>
                <w:lang w:bidi="bn-BD"/>
              </w:rPr>
              <w:t>২</w:t>
            </w:r>
            <w:r w:rsidRPr="00125C55">
              <w:rPr>
                <w:rFonts w:ascii="Nikosh" w:hAnsi="Nikosh" w:cs="NikoshBAN"/>
                <w:spacing w:val="-8"/>
                <w:sz w:val="20"/>
                <w:szCs w:val="20"/>
                <w:cs/>
                <w:lang w:bidi="bn-IN"/>
              </w:rPr>
              <w:t xml:space="preserve">.১ </w:t>
            </w:r>
            <w:r w:rsidRPr="00125C55">
              <w:rPr>
                <w:rFonts w:ascii="Nikosh" w:hAnsi="Nikosh" w:cs="NikoshBAN"/>
                <w:spacing w:val="-8"/>
                <w:sz w:val="20"/>
                <w:szCs w:val="20"/>
                <w:cs/>
                <w:lang w:bidi="bn-BD"/>
              </w:rPr>
              <w:t>উচ্ছেদকৃত জমির পরিমান</w:t>
            </w:r>
          </w:p>
        </w:tc>
        <w:tc>
          <w:tcPr>
            <w:tcW w:w="1217" w:type="pct"/>
          </w:tcPr>
          <w:p w:rsidR="00771A24" w:rsidRPr="00125C55" w:rsidRDefault="00771A24" w:rsidP="00C21401">
            <w:pPr>
              <w:tabs>
                <w:tab w:val="center" w:pos="4320"/>
                <w:tab w:val="right" w:pos="8640"/>
              </w:tabs>
              <w:jc w:val="both"/>
              <w:rPr>
                <w:rFonts w:ascii="Nikosh" w:hAnsi="Nikosh" w:cs="NikoshBAN"/>
                <w:sz w:val="20"/>
                <w:szCs w:val="20"/>
                <w:cs/>
                <w:lang w:bidi="bn-BD"/>
              </w:rPr>
            </w:pPr>
          </w:p>
        </w:tc>
        <w:tc>
          <w:tcPr>
            <w:tcW w:w="814" w:type="pct"/>
          </w:tcPr>
          <w:p w:rsidR="00771A24" w:rsidRPr="00125C55" w:rsidRDefault="00771A24" w:rsidP="00615302">
            <w:pPr>
              <w:tabs>
                <w:tab w:val="center" w:pos="4320"/>
                <w:tab w:val="right" w:pos="8640"/>
              </w:tabs>
              <w:jc w:val="center"/>
              <w:rPr>
                <w:rFonts w:ascii="Nikosh" w:hAnsi="Nikosh" w:cs="NikoshBAN"/>
                <w:sz w:val="20"/>
                <w:szCs w:val="20"/>
                <w:cs/>
                <w:lang w:bidi="bn-BD"/>
              </w:rPr>
            </w:pPr>
          </w:p>
        </w:tc>
        <w:tc>
          <w:tcPr>
            <w:tcW w:w="492" w:type="pct"/>
          </w:tcPr>
          <w:p w:rsidR="00771A24" w:rsidRPr="00125C55" w:rsidRDefault="00771A24" w:rsidP="007E7AFF">
            <w:pPr>
              <w:tabs>
                <w:tab w:val="center" w:pos="4320"/>
                <w:tab w:val="right" w:pos="8640"/>
              </w:tabs>
              <w:jc w:val="center"/>
              <w:rPr>
                <w:rFonts w:ascii="Nikosh" w:hAnsi="Nikosh" w:cs="NikoshBAN"/>
                <w:sz w:val="20"/>
                <w:szCs w:val="20"/>
                <w:cs/>
                <w:lang w:bidi="bn-BD"/>
              </w:rPr>
            </w:pPr>
          </w:p>
        </w:tc>
        <w:tc>
          <w:tcPr>
            <w:tcW w:w="802" w:type="pct"/>
          </w:tcPr>
          <w:p w:rsidR="00771A24" w:rsidRPr="00125C55" w:rsidRDefault="00771A24" w:rsidP="007E7AFF">
            <w:pPr>
              <w:tabs>
                <w:tab w:val="center" w:pos="4320"/>
                <w:tab w:val="right" w:pos="8640"/>
              </w:tabs>
              <w:jc w:val="center"/>
              <w:rPr>
                <w:rFonts w:ascii="Nikosh" w:hAnsi="Nikosh" w:cs="NikoshBAN"/>
                <w:sz w:val="20"/>
                <w:szCs w:val="20"/>
                <w:cs/>
                <w:lang w:bidi="bn-IN"/>
              </w:rPr>
            </w:pPr>
          </w:p>
        </w:tc>
      </w:tr>
    </w:tbl>
    <w:p w:rsidR="00771A24" w:rsidRDefault="00771A24" w:rsidP="00034CF6">
      <w:pPr>
        <w:ind w:firstLine="720"/>
        <w:jc w:val="center"/>
        <w:rPr>
          <w:b/>
          <w:sz w:val="28"/>
          <w:szCs w:val="28"/>
        </w:rPr>
      </w:pPr>
    </w:p>
    <w:p w:rsidR="00771A24" w:rsidRPr="007003CF" w:rsidRDefault="00771A24" w:rsidP="00034CF6">
      <w:pPr>
        <w:ind w:firstLine="720"/>
        <w:jc w:val="center"/>
        <w:rPr>
          <w:rFonts w:ascii="Nikosh" w:hAnsi="Nikosh" w:cs="NikoshBAN"/>
          <w:b/>
          <w:sz w:val="28"/>
          <w:szCs w:val="28"/>
        </w:rPr>
      </w:pPr>
      <w:r>
        <w:rPr>
          <w:b/>
          <w:sz w:val="28"/>
          <w:szCs w:val="28"/>
        </w:rPr>
        <w:br w:type="page"/>
      </w:r>
      <w:r w:rsidRPr="007003CF">
        <w:rPr>
          <w:rFonts w:ascii="Nikosh" w:hAnsi="Nikosh" w:cs="NikoshBAN"/>
          <w:b/>
          <w:bCs/>
          <w:cs/>
          <w:lang w:bidi="bn-IN"/>
        </w:rPr>
        <w:t xml:space="preserve">সংযোজনী </w:t>
      </w:r>
      <w:r w:rsidRPr="007003CF">
        <w:rPr>
          <w:rFonts w:ascii="Nikosh" w:hAnsi="Nikosh" w:cs="NikoshBAN"/>
          <w:bCs/>
          <w:cs/>
          <w:lang w:bidi="bn-IN"/>
        </w:rPr>
        <w:t>৩</w:t>
      </w:r>
      <w:r w:rsidRPr="007003CF">
        <w:rPr>
          <w:rFonts w:ascii="Nikosh" w:hAnsi="Nikosh" w:cs="NikoshBAN"/>
          <w:bCs/>
          <w:cs/>
        </w:rPr>
        <w:t xml:space="preserve">: </w:t>
      </w:r>
      <w:r>
        <w:rPr>
          <w:rFonts w:ascii="Nikosh" w:hAnsi="Nikosh" w:cs="NikoshBAN"/>
          <w:bCs/>
          <w:cs/>
          <w:lang w:bidi="bn-BD"/>
        </w:rPr>
        <w:t xml:space="preserve"> </w:t>
      </w:r>
      <w:r w:rsidRPr="007003CF">
        <w:rPr>
          <w:rFonts w:ascii="Nikosh" w:hAnsi="Nikosh" w:cs="NikoshBAN"/>
          <w:b/>
          <w:cs/>
          <w:lang w:bidi="bn-IN"/>
        </w:rPr>
        <w:t>অ</w:t>
      </w:r>
      <w:r>
        <w:rPr>
          <w:rFonts w:ascii="Nikosh" w:hAnsi="Nikosh" w:cs="NikoshBAN"/>
          <w:b/>
          <w:cs/>
          <w:lang w:bidi="bn-BD"/>
        </w:rPr>
        <w:t>ন্য</w:t>
      </w:r>
      <w:r w:rsidRPr="007003CF">
        <w:rPr>
          <w:rFonts w:ascii="Nikosh" w:hAnsi="Nikosh" w:cs="NikoshBAN"/>
          <w:b/>
          <w:cs/>
          <w:lang w:bidi="bn-IN"/>
        </w:rPr>
        <w:t xml:space="preserve"> মন্ত্রণালয়</w:t>
      </w:r>
      <w:r w:rsidRPr="007003CF">
        <w:rPr>
          <w:rFonts w:ascii="Nikosh" w:hAnsi="Nikosh" w:cs="NikoshBAN"/>
          <w:b/>
          <w:cs/>
        </w:rPr>
        <w:t>/</w:t>
      </w:r>
      <w:r w:rsidRPr="007003CF">
        <w:rPr>
          <w:rFonts w:ascii="Nikosh" w:hAnsi="Nikosh" w:cs="NikoshBAN"/>
          <w:b/>
          <w:cs/>
          <w:lang w:bidi="bn-IN"/>
        </w:rPr>
        <w:t>বিভা</w:t>
      </w:r>
      <w:r>
        <w:rPr>
          <w:rFonts w:ascii="Nikosh" w:hAnsi="Nikosh" w:cs="NikoshBAN"/>
          <w:b/>
          <w:cs/>
          <w:lang w:bidi="bn-BD"/>
        </w:rPr>
        <w:t>গ/দপ্তর/সংস্থার</w:t>
      </w:r>
      <w:r w:rsidRPr="007003CF">
        <w:rPr>
          <w:rFonts w:ascii="Nikosh" w:hAnsi="Nikosh" w:cs="NikoshBAN"/>
          <w:b/>
          <w:cs/>
        </w:rPr>
        <w:t>...........</w:t>
      </w:r>
      <w:r w:rsidRPr="007003CF">
        <w:rPr>
          <w:rFonts w:ascii="Nikosh" w:hAnsi="Nikosh" w:cs="NikoshBAN"/>
          <w:b/>
          <w:cs/>
          <w:lang w:bidi="bn-IN"/>
        </w:rPr>
        <w:t xml:space="preserve"> নিকট সুনির্দিষ্ট কর্মসম্পাদন </w:t>
      </w:r>
      <w:r>
        <w:rPr>
          <w:rFonts w:ascii="Nikosh" w:hAnsi="Nikosh" w:cs="NikoshBAN"/>
          <w:b/>
          <w:cs/>
          <w:lang w:bidi="bn-BD"/>
        </w:rPr>
        <w:t>চাহিদা</w:t>
      </w:r>
      <w:r w:rsidRPr="007003CF">
        <w:rPr>
          <w:rFonts w:ascii="Nikosh" w:hAnsi="Nikosh" w:cs="NikoshBAN"/>
          <w:b/>
          <w:cs/>
          <w:lang w:bidi="bn-IN"/>
        </w:rPr>
        <w:t>সমূহ</w:t>
      </w:r>
    </w:p>
    <w:p w:rsidR="00771A24" w:rsidRPr="007003CF" w:rsidRDefault="00771A24" w:rsidP="007E7AFF">
      <w:pPr>
        <w:jc w:val="center"/>
        <w:rPr>
          <w:rFonts w:ascii="Nikosh" w:hAnsi="Nikosh" w:cs="NikoshBAN"/>
          <w:b/>
          <w:sz w:val="28"/>
          <w:szCs w:val="28"/>
        </w:rPr>
      </w:pPr>
    </w:p>
    <w:tbl>
      <w:tblPr>
        <w:tblW w:w="45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2379"/>
        <w:gridCol w:w="2443"/>
        <w:gridCol w:w="2422"/>
        <w:gridCol w:w="2338"/>
        <w:gridCol w:w="1713"/>
      </w:tblGrid>
      <w:tr w:rsidR="00771A24" w:rsidRPr="007003CF">
        <w:trPr>
          <w:jc w:val="center"/>
        </w:trPr>
        <w:tc>
          <w:tcPr>
            <w:tcW w:w="700" w:type="pct"/>
          </w:tcPr>
          <w:p w:rsidR="00771A24" w:rsidRPr="007003CF" w:rsidRDefault="00771A24" w:rsidP="007E7AFF">
            <w:pPr>
              <w:tabs>
                <w:tab w:val="center" w:pos="4320"/>
                <w:tab w:val="right" w:pos="8640"/>
              </w:tabs>
              <w:jc w:val="center"/>
              <w:rPr>
                <w:rFonts w:ascii="Nikosh" w:hAnsi="Nikosh" w:cs="NikoshBAN"/>
                <w:sz w:val="20"/>
                <w:szCs w:val="20"/>
              </w:rPr>
            </w:pPr>
            <w:r>
              <w:rPr>
                <w:rFonts w:ascii="Nikosh" w:hAnsi="Nikosh" w:cs="NikoshBAN"/>
                <w:sz w:val="20"/>
                <w:szCs w:val="20"/>
                <w:cs/>
                <w:lang w:bidi="bn-IN"/>
              </w:rPr>
              <w:t xml:space="preserve">* </w:t>
            </w:r>
            <w:r w:rsidRPr="007003CF">
              <w:rPr>
                <w:rFonts w:ascii="Nikosh" w:hAnsi="Nikosh" w:cs="NikoshBAN"/>
                <w:sz w:val="20"/>
                <w:szCs w:val="20"/>
                <w:cs/>
                <w:lang w:bidi="bn-IN"/>
              </w:rPr>
              <w:t>প্রতিষ্ঠানের নাম</w:t>
            </w:r>
          </w:p>
        </w:tc>
        <w:tc>
          <w:tcPr>
            <w:tcW w:w="906" w:type="pct"/>
          </w:tcPr>
          <w:p w:rsidR="00771A24" w:rsidRPr="007003CF" w:rsidRDefault="00771A24" w:rsidP="007E7AFF">
            <w:pPr>
              <w:tabs>
                <w:tab w:val="center" w:pos="4320"/>
                <w:tab w:val="right" w:pos="8640"/>
              </w:tabs>
              <w:jc w:val="center"/>
              <w:rPr>
                <w:rFonts w:ascii="Nikosh" w:hAnsi="Nikosh" w:cs="NikoshBAN"/>
                <w:sz w:val="20"/>
                <w:szCs w:val="20"/>
                <w:lang w:bidi="bn-BD"/>
              </w:rPr>
            </w:pPr>
            <w:r>
              <w:rPr>
                <w:rFonts w:ascii="Nikosh" w:hAnsi="Nikosh" w:cs="NikoshBAN"/>
                <w:sz w:val="20"/>
                <w:szCs w:val="20"/>
                <w:cs/>
                <w:lang w:bidi="bn-IN"/>
              </w:rPr>
              <w:t xml:space="preserve">* </w:t>
            </w:r>
            <w:r w:rsidRPr="007003CF">
              <w:rPr>
                <w:rFonts w:ascii="Nikosh" w:hAnsi="Nikosh" w:cs="NikoshBAN"/>
                <w:sz w:val="20"/>
                <w:szCs w:val="20"/>
                <w:cs/>
                <w:lang w:bidi="bn-IN"/>
              </w:rPr>
              <w:t xml:space="preserve">সংশ্লিষ্ট </w:t>
            </w:r>
            <w:r>
              <w:rPr>
                <w:rFonts w:ascii="Nikosh" w:hAnsi="Nikosh" w:cs="NikoshBAN"/>
                <w:sz w:val="20"/>
                <w:szCs w:val="20"/>
                <w:cs/>
                <w:lang w:bidi="bn-BD"/>
              </w:rPr>
              <w:t xml:space="preserve">কার্যক্রম </w:t>
            </w:r>
          </w:p>
        </w:tc>
        <w:tc>
          <w:tcPr>
            <w:tcW w:w="930" w:type="pct"/>
          </w:tcPr>
          <w:p w:rsidR="00771A24" w:rsidRPr="007003CF" w:rsidRDefault="00771A24" w:rsidP="007E7AFF">
            <w:pPr>
              <w:tabs>
                <w:tab w:val="center" w:pos="4320"/>
                <w:tab w:val="right" w:pos="8640"/>
              </w:tabs>
              <w:jc w:val="center"/>
              <w:rPr>
                <w:rFonts w:ascii="Nikosh" w:hAnsi="Nikosh" w:cs="NikoshBAN"/>
                <w:sz w:val="20"/>
                <w:szCs w:val="20"/>
                <w:lang w:bidi="bn-BD"/>
              </w:rPr>
            </w:pPr>
            <w:r>
              <w:rPr>
                <w:rFonts w:ascii="Nikosh" w:hAnsi="Nikosh" w:cs="NikoshBAN"/>
                <w:sz w:val="20"/>
                <w:szCs w:val="20"/>
                <w:cs/>
                <w:lang w:bidi="bn-BD"/>
              </w:rPr>
              <w:t>* কর্মসম্পাদন সূচক</w:t>
            </w:r>
          </w:p>
        </w:tc>
        <w:tc>
          <w:tcPr>
            <w:tcW w:w="922" w:type="pct"/>
          </w:tcPr>
          <w:p w:rsidR="00771A24" w:rsidRPr="007003CF" w:rsidRDefault="00771A24" w:rsidP="007E7AFF">
            <w:pPr>
              <w:tabs>
                <w:tab w:val="center" w:pos="4320"/>
                <w:tab w:val="right" w:pos="8640"/>
              </w:tabs>
              <w:jc w:val="center"/>
              <w:rPr>
                <w:rFonts w:ascii="Nikosh" w:hAnsi="Nikosh" w:cs="NikoshBAN"/>
                <w:sz w:val="20"/>
                <w:szCs w:val="20"/>
                <w:lang w:bidi="bn-BD"/>
              </w:rPr>
            </w:pPr>
            <w:r>
              <w:rPr>
                <w:rFonts w:ascii="Nikosh" w:hAnsi="Nikosh" w:cs="NikoshBAN"/>
                <w:sz w:val="20"/>
                <w:szCs w:val="20"/>
                <w:cs/>
                <w:lang w:bidi="bn-BD"/>
              </w:rPr>
              <w:t>* উক্ত প্রতিষ্ঠানের নিকট চাহিদা/প্রত্যাশা</w:t>
            </w:r>
          </w:p>
        </w:tc>
        <w:tc>
          <w:tcPr>
            <w:tcW w:w="890" w:type="pct"/>
          </w:tcPr>
          <w:p w:rsidR="00771A24" w:rsidRPr="007003CF" w:rsidRDefault="00771A24" w:rsidP="007E7AFF">
            <w:pPr>
              <w:tabs>
                <w:tab w:val="center" w:pos="4320"/>
                <w:tab w:val="right" w:pos="8640"/>
              </w:tabs>
              <w:jc w:val="center"/>
              <w:rPr>
                <w:rFonts w:ascii="Nikosh" w:hAnsi="Nikosh" w:cs="NikoshBAN"/>
                <w:sz w:val="20"/>
                <w:szCs w:val="20"/>
                <w:lang w:bidi="bn-BD"/>
              </w:rPr>
            </w:pPr>
            <w:r>
              <w:rPr>
                <w:rFonts w:ascii="Nikosh" w:hAnsi="Nikosh" w:cs="NikoshBAN"/>
                <w:sz w:val="20"/>
                <w:szCs w:val="20"/>
                <w:cs/>
                <w:lang w:bidi="bn-BD"/>
              </w:rPr>
              <w:t>* চাহিদা/প্রত্যাশার যৌক্তিকতা</w:t>
            </w:r>
          </w:p>
        </w:tc>
        <w:tc>
          <w:tcPr>
            <w:tcW w:w="652" w:type="pct"/>
          </w:tcPr>
          <w:p w:rsidR="00771A24" w:rsidRPr="007003CF" w:rsidRDefault="00771A24" w:rsidP="007E7AFF">
            <w:pPr>
              <w:tabs>
                <w:tab w:val="center" w:pos="4320"/>
                <w:tab w:val="right" w:pos="8640"/>
              </w:tabs>
              <w:jc w:val="center"/>
              <w:rPr>
                <w:rFonts w:ascii="Nikosh" w:hAnsi="Nikosh" w:cs="NikoshBAN"/>
                <w:sz w:val="20"/>
                <w:szCs w:val="20"/>
              </w:rPr>
            </w:pPr>
            <w:r>
              <w:rPr>
                <w:rFonts w:ascii="Nikosh" w:hAnsi="Nikosh" w:cs="NikoshBAN"/>
                <w:sz w:val="20"/>
                <w:szCs w:val="20"/>
                <w:cs/>
                <w:lang w:bidi="bn-IN"/>
              </w:rPr>
              <w:t xml:space="preserve">* </w:t>
            </w:r>
            <w:r w:rsidRPr="007003CF">
              <w:rPr>
                <w:rFonts w:ascii="Nikosh" w:hAnsi="Nikosh" w:cs="NikoshBAN"/>
                <w:sz w:val="20"/>
                <w:szCs w:val="20"/>
                <w:cs/>
                <w:lang w:bidi="bn-IN"/>
              </w:rPr>
              <w:t>প্রত্যাশা পূরণ না হলে সম্ভাব্য প্রভাব</w:t>
            </w:r>
          </w:p>
        </w:tc>
      </w:tr>
      <w:tr w:rsidR="00771A24" w:rsidRPr="007003CF">
        <w:trPr>
          <w:jc w:val="center"/>
        </w:trPr>
        <w:tc>
          <w:tcPr>
            <w:tcW w:w="700" w:type="pct"/>
          </w:tcPr>
          <w:p w:rsidR="00771A24" w:rsidRPr="007003CF" w:rsidRDefault="00771A24" w:rsidP="007E7AFF">
            <w:pPr>
              <w:tabs>
                <w:tab w:val="center" w:pos="4320"/>
                <w:tab w:val="right" w:pos="8640"/>
              </w:tabs>
              <w:rPr>
                <w:rFonts w:ascii="Nikosh" w:hAnsi="Nikosh" w:cs="NikoshBAN"/>
                <w:sz w:val="20"/>
                <w:szCs w:val="20"/>
                <w:cs/>
              </w:rPr>
            </w:pPr>
          </w:p>
        </w:tc>
        <w:tc>
          <w:tcPr>
            <w:tcW w:w="906" w:type="pct"/>
          </w:tcPr>
          <w:p w:rsidR="00771A24" w:rsidRPr="007003CF" w:rsidRDefault="00771A24" w:rsidP="007E7AFF">
            <w:pPr>
              <w:tabs>
                <w:tab w:val="center" w:pos="4320"/>
                <w:tab w:val="right" w:pos="8640"/>
              </w:tabs>
              <w:rPr>
                <w:rFonts w:ascii="Nikosh" w:hAnsi="Nikosh" w:cs="NikoshBAN"/>
                <w:sz w:val="20"/>
                <w:szCs w:val="20"/>
                <w:cs/>
              </w:rPr>
            </w:pPr>
          </w:p>
        </w:tc>
        <w:tc>
          <w:tcPr>
            <w:tcW w:w="930" w:type="pct"/>
          </w:tcPr>
          <w:p w:rsidR="00771A24" w:rsidRPr="007003CF" w:rsidRDefault="00771A24" w:rsidP="007E7AFF">
            <w:pPr>
              <w:tabs>
                <w:tab w:val="center" w:pos="4320"/>
                <w:tab w:val="right" w:pos="8640"/>
              </w:tabs>
              <w:rPr>
                <w:rFonts w:ascii="Nikosh" w:hAnsi="Nikosh" w:cs="NikoshBAN"/>
                <w:sz w:val="20"/>
                <w:szCs w:val="20"/>
                <w:cs/>
              </w:rPr>
            </w:pPr>
          </w:p>
        </w:tc>
        <w:tc>
          <w:tcPr>
            <w:tcW w:w="922" w:type="pct"/>
          </w:tcPr>
          <w:p w:rsidR="00771A24" w:rsidRPr="007003CF" w:rsidRDefault="00771A24" w:rsidP="007E7AFF">
            <w:pPr>
              <w:tabs>
                <w:tab w:val="center" w:pos="4320"/>
                <w:tab w:val="right" w:pos="8640"/>
              </w:tabs>
              <w:rPr>
                <w:rFonts w:ascii="Nikosh" w:hAnsi="Nikosh" w:cs="NikoshBAN"/>
                <w:sz w:val="20"/>
                <w:szCs w:val="20"/>
                <w:cs/>
              </w:rPr>
            </w:pPr>
          </w:p>
        </w:tc>
        <w:tc>
          <w:tcPr>
            <w:tcW w:w="890" w:type="pct"/>
          </w:tcPr>
          <w:p w:rsidR="00771A24" w:rsidRPr="007003CF" w:rsidRDefault="00771A24" w:rsidP="007E7AFF">
            <w:pPr>
              <w:tabs>
                <w:tab w:val="center" w:pos="4320"/>
                <w:tab w:val="right" w:pos="8640"/>
              </w:tabs>
              <w:rPr>
                <w:rFonts w:ascii="Nikosh" w:hAnsi="Nikosh" w:cs="NikoshBAN"/>
                <w:sz w:val="20"/>
                <w:szCs w:val="20"/>
              </w:rPr>
            </w:pPr>
          </w:p>
        </w:tc>
        <w:tc>
          <w:tcPr>
            <w:tcW w:w="652" w:type="pct"/>
          </w:tcPr>
          <w:p w:rsidR="00771A24" w:rsidRPr="007003CF" w:rsidRDefault="00771A24" w:rsidP="007E7AFF">
            <w:pPr>
              <w:tabs>
                <w:tab w:val="center" w:pos="4320"/>
                <w:tab w:val="right" w:pos="8640"/>
              </w:tabs>
              <w:rPr>
                <w:rFonts w:ascii="Nikosh" w:hAnsi="Nikosh" w:cs="NikoshBAN"/>
                <w:sz w:val="20"/>
                <w:szCs w:val="20"/>
                <w:cs/>
              </w:rPr>
            </w:pPr>
          </w:p>
        </w:tc>
      </w:tr>
      <w:tr w:rsidR="00771A24" w:rsidRPr="007003CF">
        <w:trPr>
          <w:jc w:val="center"/>
        </w:trPr>
        <w:tc>
          <w:tcPr>
            <w:tcW w:w="700" w:type="pct"/>
          </w:tcPr>
          <w:p w:rsidR="00771A24" w:rsidRPr="007003CF" w:rsidRDefault="00771A24" w:rsidP="007E7AFF">
            <w:pPr>
              <w:tabs>
                <w:tab w:val="center" w:pos="4320"/>
                <w:tab w:val="right" w:pos="8640"/>
              </w:tabs>
              <w:rPr>
                <w:rFonts w:ascii="Nikosh" w:hAnsi="Nikosh" w:cs="NikoshBAN"/>
                <w:sz w:val="20"/>
                <w:szCs w:val="20"/>
                <w:cs/>
              </w:rPr>
            </w:pPr>
          </w:p>
        </w:tc>
        <w:tc>
          <w:tcPr>
            <w:tcW w:w="906" w:type="pct"/>
          </w:tcPr>
          <w:p w:rsidR="00771A24" w:rsidRPr="007003CF" w:rsidRDefault="00771A24" w:rsidP="007E7AFF">
            <w:pPr>
              <w:tabs>
                <w:tab w:val="center" w:pos="4320"/>
                <w:tab w:val="right" w:pos="8640"/>
              </w:tabs>
              <w:rPr>
                <w:rFonts w:ascii="Nikosh" w:hAnsi="Nikosh" w:cs="NikoshBAN"/>
                <w:sz w:val="20"/>
                <w:szCs w:val="20"/>
                <w:cs/>
              </w:rPr>
            </w:pPr>
          </w:p>
        </w:tc>
        <w:tc>
          <w:tcPr>
            <w:tcW w:w="930" w:type="pct"/>
          </w:tcPr>
          <w:p w:rsidR="00771A24" w:rsidRPr="007003CF" w:rsidRDefault="00771A24" w:rsidP="007E7AFF">
            <w:pPr>
              <w:tabs>
                <w:tab w:val="center" w:pos="4320"/>
                <w:tab w:val="right" w:pos="8640"/>
              </w:tabs>
              <w:rPr>
                <w:rFonts w:ascii="Nikosh" w:hAnsi="Nikosh" w:cs="NikoshBAN"/>
                <w:sz w:val="20"/>
                <w:szCs w:val="20"/>
                <w:cs/>
              </w:rPr>
            </w:pPr>
          </w:p>
        </w:tc>
        <w:tc>
          <w:tcPr>
            <w:tcW w:w="922" w:type="pct"/>
          </w:tcPr>
          <w:p w:rsidR="00771A24" w:rsidRPr="007003CF" w:rsidRDefault="00771A24" w:rsidP="007E7AFF">
            <w:pPr>
              <w:tabs>
                <w:tab w:val="center" w:pos="4320"/>
                <w:tab w:val="right" w:pos="8640"/>
              </w:tabs>
              <w:rPr>
                <w:rFonts w:ascii="Nikosh" w:hAnsi="Nikosh" w:cs="NikoshBAN"/>
                <w:sz w:val="20"/>
                <w:szCs w:val="20"/>
                <w:cs/>
              </w:rPr>
            </w:pPr>
          </w:p>
        </w:tc>
        <w:tc>
          <w:tcPr>
            <w:tcW w:w="890" w:type="pct"/>
          </w:tcPr>
          <w:p w:rsidR="00771A24" w:rsidRPr="007003CF" w:rsidRDefault="00771A24" w:rsidP="007E7AFF">
            <w:pPr>
              <w:tabs>
                <w:tab w:val="center" w:pos="4320"/>
                <w:tab w:val="right" w:pos="8640"/>
              </w:tabs>
              <w:rPr>
                <w:rFonts w:ascii="Nikosh" w:hAnsi="Nikosh" w:cs="NikoshBAN"/>
                <w:sz w:val="20"/>
                <w:szCs w:val="20"/>
              </w:rPr>
            </w:pPr>
          </w:p>
        </w:tc>
        <w:tc>
          <w:tcPr>
            <w:tcW w:w="652" w:type="pct"/>
          </w:tcPr>
          <w:p w:rsidR="00771A24" w:rsidRPr="007003CF" w:rsidRDefault="00771A24" w:rsidP="007E7AFF">
            <w:pPr>
              <w:tabs>
                <w:tab w:val="center" w:pos="4320"/>
                <w:tab w:val="right" w:pos="8640"/>
              </w:tabs>
              <w:rPr>
                <w:rFonts w:ascii="Nikosh" w:hAnsi="Nikosh" w:cs="NikoshBAN"/>
                <w:sz w:val="20"/>
                <w:szCs w:val="20"/>
                <w:cs/>
              </w:rPr>
            </w:pPr>
          </w:p>
        </w:tc>
      </w:tr>
      <w:tr w:rsidR="00771A24" w:rsidRPr="007003CF">
        <w:trPr>
          <w:jc w:val="center"/>
        </w:trPr>
        <w:tc>
          <w:tcPr>
            <w:tcW w:w="700" w:type="pct"/>
          </w:tcPr>
          <w:p w:rsidR="00771A24" w:rsidRPr="007003CF" w:rsidRDefault="00771A24" w:rsidP="007E7AFF">
            <w:pPr>
              <w:tabs>
                <w:tab w:val="center" w:pos="4320"/>
                <w:tab w:val="right" w:pos="8640"/>
              </w:tabs>
              <w:rPr>
                <w:rFonts w:ascii="Nikosh" w:hAnsi="Nikosh" w:cs="NikoshBAN"/>
                <w:sz w:val="20"/>
                <w:szCs w:val="20"/>
                <w:cs/>
              </w:rPr>
            </w:pPr>
          </w:p>
        </w:tc>
        <w:tc>
          <w:tcPr>
            <w:tcW w:w="906" w:type="pct"/>
          </w:tcPr>
          <w:p w:rsidR="00771A24" w:rsidRPr="007003CF" w:rsidRDefault="00771A24" w:rsidP="007E7AFF">
            <w:pPr>
              <w:tabs>
                <w:tab w:val="center" w:pos="4320"/>
                <w:tab w:val="right" w:pos="8640"/>
              </w:tabs>
              <w:rPr>
                <w:rFonts w:ascii="Nikosh" w:hAnsi="Nikosh" w:cs="NikoshBAN"/>
                <w:sz w:val="20"/>
                <w:szCs w:val="20"/>
                <w:cs/>
              </w:rPr>
            </w:pPr>
          </w:p>
        </w:tc>
        <w:tc>
          <w:tcPr>
            <w:tcW w:w="930" w:type="pct"/>
          </w:tcPr>
          <w:p w:rsidR="00771A24" w:rsidRPr="007003CF" w:rsidRDefault="00771A24" w:rsidP="007E7AFF">
            <w:pPr>
              <w:tabs>
                <w:tab w:val="center" w:pos="4320"/>
                <w:tab w:val="right" w:pos="8640"/>
              </w:tabs>
              <w:rPr>
                <w:rFonts w:ascii="Nikosh" w:hAnsi="Nikosh" w:cs="NikoshBAN"/>
                <w:sz w:val="20"/>
                <w:szCs w:val="20"/>
                <w:cs/>
              </w:rPr>
            </w:pPr>
          </w:p>
        </w:tc>
        <w:tc>
          <w:tcPr>
            <w:tcW w:w="922" w:type="pct"/>
          </w:tcPr>
          <w:p w:rsidR="00771A24" w:rsidRPr="007003CF" w:rsidRDefault="00771A24" w:rsidP="007E7AFF">
            <w:pPr>
              <w:tabs>
                <w:tab w:val="center" w:pos="4320"/>
                <w:tab w:val="right" w:pos="8640"/>
              </w:tabs>
              <w:rPr>
                <w:rFonts w:ascii="Nikosh" w:hAnsi="Nikosh" w:cs="NikoshBAN"/>
                <w:sz w:val="20"/>
                <w:szCs w:val="20"/>
                <w:cs/>
              </w:rPr>
            </w:pPr>
          </w:p>
        </w:tc>
        <w:tc>
          <w:tcPr>
            <w:tcW w:w="890" w:type="pct"/>
          </w:tcPr>
          <w:p w:rsidR="00771A24" w:rsidRPr="007003CF" w:rsidRDefault="00771A24" w:rsidP="007E7AFF">
            <w:pPr>
              <w:tabs>
                <w:tab w:val="center" w:pos="4320"/>
                <w:tab w:val="right" w:pos="8640"/>
              </w:tabs>
              <w:rPr>
                <w:rFonts w:ascii="Nikosh" w:hAnsi="Nikosh" w:cs="NikoshBAN"/>
                <w:sz w:val="20"/>
                <w:szCs w:val="20"/>
              </w:rPr>
            </w:pPr>
          </w:p>
        </w:tc>
        <w:tc>
          <w:tcPr>
            <w:tcW w:w="652" w:type="pct"/>
          </w:tcPr>
          <w:p w:rsidR="00771A24" w:rsidRPr="007003CF" w:rsidRDefault="00771A24" w:rsidP="007E7AFF">
            <w:pPr>
              <w:tabs>
                <w:tab w:val="center" w:pos="4320"/>
                <w:tab w:val="right" w:pos="8640"/>
              </w:tabs>
              <w:rPr>
                <w:rFonts w:ascii="Nikosh" w:hAnsi="Nikosh" w:cs="NikoshBAN"/>
                <w:sz w:val="20"/>
                <w:szCs w:val="20"/>
                <w:cs/>
              </w:rPr>
            </w:pPr>
          </w:p>
        </w:tc>
      </w:tr>
      <w:tr w:rsidR="00771A24" w:rsidRPr="007003CF">
        <w:trPr>
          <w:jc w:val="center"/>
        </w:trPr>
        <w:tc>
          <w:tcPr>
            <w:tcW w:w="700" w:type="pct"/>
          </w:tcPr>
          <w:p w:rsidR="00771A24" w:rsidRPr="007003CF" w:rsidRDefault="00771A24" w:rsidP="007E7AFF">
            <w:pPr>
              <w:tabs>
                <w:tab w:val="center" w:pos="4320"/>
                <w:tab w:val="right" w:pos="8640"/>
              </w:tabs>
              <w:rPr>
                <w:rFonts w:ascii="Nikosh" w:hAnsi="Nikosh" w:cs="NikoshBAN"/>
                <w:sz w:val="20"/>
                <w:szCs w:val="20"/>
                <w:cs/>
              </w:rPr>
            </w:pPr>
          </w:p>
        </w:tc>
        <w:tc>
          <w:tcPr>
            <w:tcW w:w="906" w:type="pct"/>
          </w:tcPr>
          <w:p w:rsidR="00771A24" w:rsidRPr="007003CF" w:rsidRDefault="00771A24" w:rsidP="007E7AFF">
            <w:pPr>
              <w:tabs>
                <w:tab w:val="center" w:pos="4320"/>
                <w:tab w:val="right" w:pos="8640"/>
              </w:tabs>
              <w:rPr>
                <w:rFonts w:ascii="Nikosh" w:hAnsi="Nikosh" w:cs="NikoshBAN"/>
                <w:sz w:val="20"/>
                <w:szCs w:val="20"/>
                <w:cs/>
              </w:rPr>
            </w:pPr>
          </w:p>
        </w:tc>
        <w:tc>
          <w:tcPr>
            <w:tcW w:w="930" w:type="pct"/>
          </w:tcPr>
          <w:p w:rsidR="00771A24" w:rsidRPr="007003CF" w:rsidRDefault="00771A24" w:rsidP="007E7AFF">
            <w:pPr>
              <w:tabs>
                <w:tab w:val="center" w:pos="4320"/>
                <w:tab w:val="right" w:pos="8640"/>
              </w:tabs>
              <w:rPr>
                <w:rFonts w:ascii="Nikosh" w:hAnsi="Nikosh" w:cs="NikoshBAN"/>
                <w:sz w:val="20"/>
                <w:szCs w:val="20"/>
                <w:cs/>
              </w:rPr>
            </w:pPr>
          </w:p>
        </w:tc>
        <w:tc>
          <w:tcPr>
            <w:tcW w:w="922" w:type="pct"/>
          </w:tcPr>
          <w:p w:rsidR="00771A24" w:rsidRPr="007003CF" w:rsidRDefault="00771A24" w:rsidP="007E7AFF">
            <w:pPr>
              <w:tabs>
                <w:tab w:val="center" w:pos="4320"/>
                <w:tab w:val="right" w:pos="8640"/>
              </w:tabs>
              <w:rPr>
                <w:rFonts w:ascii="Nikosh" w:hAnsi="Nikosh" w:cs="NikoshBAN"/>
                <w:sz w:val="20"/>
                <w:szCs w:val="20"/>
                <w:cs/>
              </w:rPr>
            </w:pPr>
          </w:p>
        </w:tc>
        <w:tc>
          <w:tcPr>
            <w:tcW w:w="890" w:type="pct"/>
          </w:tcPr>
          <w:p w:rsidR="00771A24" w:rsidRPr="007003CF" w:rsidRDefault="00771A24" w:rsidP="007E7AFF">
            <w:pPr>
              <w:tabs>
                <w:tab w:val="center" w:pos="4320"/>
                <w:tab w:val="right" w:pos="8640"/>
              </w:tabs>
              <w:rPr>
                <w:rFonts w:ascii="Nikosh" w:hAnsi="Nikosh" w:cs="NikoshBAN"/>
                <w:sz w:val="20"/>
                <w:szCs w:val="20"/>
              </w:rPr>
            </w:pPr>
          </w:p>
        </w:tc>
        <w:tc>
          <w:tcPr>
            <w:tcW w:w="652" w:type="pct"/>
          </w:tcPr>
          <w:p w:rsidR="00771A24" w:rsidRPr="007003CF" w:rsidRDefault="00771A24" w:rsidP="007E7AFF">
            <w:pPr>
              <w:tabs>
                <w:tab w:val="center" w:pos="4320"/>
                <w:tab w:val="right" w:pos="8640"/>
              </w:tabs>
              <w:rPr>
                <w:rFonts w:ascii="Nikosh" w:hAnsi="Nikosh" w:cs="NikoshBAN"/>
                <w:sz w:val="20"/>
                <w:szCs w:val="20"/>
                <w:cs/>
              </w:rPr>
            </w:pPr>
          </w:p>
        </w:tc>
      </w:tr>
    </w:tbl>
    <w:p w:rsidR="00771A24" w:rsidRPr="007003CF" w:rsidRDefault="00771A24" w:rsidP="007E7AFF">
      <w:pPr>
        <w:rPr>
          <w:rFonts w:ascii="Nikosh" w:hAnsi="Nikosh" w:cs="NikoshBAN"/>
          <w:sz w:val="28"/>
        </w:rPr>
      </w:pPr>
    </w:p>
    <w:p w:rsidR="00771A24" w:rsidRDefault="00771A24" w:rsidP="00FB2F90">
      <w:pPr>
        <w:rPr>
          <w:rFonts w:cs="NikoshBAN"/>
          <w:b/>
          <w:sz w:val="28"/>
          <w:szCs w:val="28"/>
          <w:lang w:bidi="bn-BD"/>
        </w:rPr>
      </w:pPr>
    </w:p>
    <w:p w:rsidR="00771A24" w:rsidRPr="007003CF" w:rsidRDefault="00771A24" w:rsidP="003807E9">
      <w:pPr>
        <w:jc w:val="both"/>
        <w:rPr>
          <w:rFonts w:cs="NikoshBAN"/>
          <w:b/>
          <w:sz w:val="28"/>
          <w:szCs w:val="28"/>
          <w:lang w:bidi="bn-BD"/>
        </w:rPr>
      </w:pPr>
    </w:p>
    <w:sectPr w:rsidR="00771A24" w:rsidRPr="007003CF" w:rsidSect="00B475E1">
      <w:pgSz w:w="16838" w:h="11906" w:orient="landscape"/>
      <w:pgMar w:top="1800" w:right="1080" w:bottom="1800" w:left="1440" w:header="706" w:footer="4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A24" w:rsidRDefault="00771A24">
      <w:r>
        <w:separator/>
      </w:r>
    </w:p>
  </w:endnote>
  <w:endnote w:type="continuationSeparator" w:id="0">
    <w:p w:rsidR="00771A24" w:rsidRDefault="00771A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0000000000000000000"/>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Nikosh">
    <w:altName w:val="Times New Roman"/>
    <w:panose1 w:val="02000000000000000000"/>
    <w:charset w:val="00"/>
    <w:family w:val="auto"/>
    <w:pitch w:val="variable"/>
    <w:sig w:usb0="00018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PMingLiU">
    <w:altName w:val="¡Ps2OcuAe"/>
    <w:panose1 w:val="02020300000000000000"/>
    <w:charset w:val="88"/>
    <w:family w:val="roman"/>
    <w:pitch w:val="variable"/>
    <w:sig w:usb0="00000003" w:usb1="080E0000" w:usb2="00000016" w:usb3="00000000" w:csb0="00100001"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iyam Rupali">
    <w:panose1 w:val="02000500000000020004"/>
    <w:charset w:val="00"/>
    <w:family w:val="auto"/>
    <w:pitch w:val="variable"/>
    <w:sig w:usb0="0001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24" w:rsidRDefault="00771A24">
    <w:pPr>
      <w:pStyle w:val="Footer"/>
      <w:jc w:val="center"/>
    </w:pPr>
    <w:r w:rsidRPr="00CD399B">
      <w:t xml:space="preserve">Page </w:t>
    </w:r>
    <w:fldSimple w:instr=" PAGE ">
      <w:r>
        <w:rPr>
          <w:noProof/>
        </w:rPr>
        <w:t>6</w:t>
      </w:r>
    </w:fldSimple>
    <w:r w:rsidRPr="00CD399B">
      <w:t xml:space="preserve"> of </w:t>
    </w:r>
    <w:fldSimple w:instr=" NUMPAGES  ">
      <w:r>
        <w:rPr>
          <w:noProof/>
        </w:rPr>
        <w:t>19</w:t>
      </w:r>
    </w:fldSimple>
  </w:p>
  <w:p w:rsidR="00771A24" w:rsidRPr="0047168F" w:rsidRDefault="00771A24" w:rsidP="004716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24" w:rsidRDefault="00771A24">
    <w:pPr>
      <w:pStyle w:val="Footer"/>
      <w:jc w:val="center"/>
    </w:pPr>
    <w:r w:rsidRPr="00CD399B">
      <w:t xml:space="preserve">Page </w:t>
    </w:r>
    <w:fldSimple w:instr=" PAGE ">
      <w:r>
        <w:rPr>
          <w:noProof/>
        </w:rPr>
        <w:t>10</w:t>
      </w:r>
    </w:fldSimple>
    <w:r w:rsidRPr="00CD399B">
      <w:t xml:space="preserve"> of </w:t>
    </w:r>
    <w:fldSimple w:instr=" NUMPAGES  ">
      <w:r>
        <w:rPr>
          <w:noProof/>
        </w:rPr>
        <w:t>19</w:t>
      </w:r>
    </w:fldSimple>
  </w:p>
  <w:p w:rsidR="00771A24" w:rsidRPr="0047168F" w:rsidRDefault="00771A24" w:rsidP="004716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24" w:rsidRDefault="00771A24">
    <w:pPr>
      <w:pStyle w:val="Footer"/>
      <w:jc w:val="center"/>
    </w:pPr>
    <w:r w:rsidRPr="00CD399B">
      <w:t xml:space="preserve">Page </w:t>
    </w:r>
    <w:fldSimple w:instr=" PAGE ">
      <w:r>
        <w:rPr>
          <w:noProof/>
        </w:rPr>
        <w:t>14</w:t>
      </w:r>
    </w:fldSimple>
    <w:r w:rsidRPr="00CD399B">
      <w:t xml:space="preserve"> of </w:t>
    </w:r>
    <w:fldSimple w:instr=" NUMPAGES  ">
      <w:r>
        <w:rPr>
          <w:noProof/>
        </w:rPr>
        <w:t>19</w:t>
      </w:r>
    </w:fldSimple>
  </w:p>
  <w:p w:rsidR="00771A24" w:rsidRPr="0047168F" w:rsidRDefault="00771A24" w:rsidP="00471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A24" w:rsidRDefault="00771A24">
      <w:r>
        <w:separator/>
      </w:r>
    </w:p>
  </w:footnote>
  <w:footnote w:type="continuationSeparator" w:id="0">
    <w:p w:rsidR="00771A24" w:rsidRDefault="00771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649"/>
    <w:multiLevelType w:val="hybridMultilevel"/>
    <w:tmpl w:val="6748B036"/>
    <w:lvl w:ilvl="0" w:tplc="04090001">
      <w:start w:val="1"/>
      <w:numFmt w:val="bullet"/>
      <w:lvlText w:val=""/>
      <w:lvlJc w:val="left"/>
      <w:pPr>
        <w:ind w:left="679" w:hanging="360"/>
      </w:pPr>
      <w:rPr>
        <w:rFonts w:ascii="Symbol" w:hAnsi="Symbol" w:hint="default"/>
      </w:rPr>
    </w:lvl>
    <w:lvl w:ilvl="1" w:tplc="04090003">
      <w:start w:val="1"/>
      <w:numFmt w:val="bullet"/>
      <w:lvlText w:val="o"/>
      <w:lvlJc w:val="left"/>
      <w:pPr>
        <w:ind w:left="1399" w:hanging="360"/>
      </w:pPr>
      <w:rPr>
        <w:rFonts w:ascii="Courier New" w:hAnsi="Courier New" w:hint="default"/>
      </w:rPr>
    </w:lvl>
    <w:lvl w:ilvl="2" w:tplc="04090005">
      <w:start w:val="1"/>
      <w:numFmt w:val="bullet"/>
      <w:lvlText w:val=""/>
      <w:lvlJc w:val="left"/>
      <w:pPr>
        <w:ind w:left="2119" w:hanging="360"/>
      </w:pPr>
      <w:rPr>
        <w:rFonts w:ascii="Wingdings" w:hAnsi="Wingdings" w:hint="default"/>
      </w:rPr>
    </w:lvl>
    <w:lvl w:ilvl="3" w:tplc="04090001">
      <w:start w:val="1"/>
      <w:numFmt w:val="bullet"/>
      <w:lvlText w:val=""/>
      <w:lvlJc w:val="left"/>
      <w:pPr>
        <w:ind w:left="2839" w:hanging="360"/>
      </w:pPr>
      <w:rPr>
        <w:rFonts w:ascii="Symbol" w:hAnsi="Symbol" w:hint="default"/>
      </w:rPr>
    </w:lvl>
    <w:lvl w:ilvl="4" w:tplc="04090003">
      <w:start w:val="1"/>
      <w:numFmt w:val="bullet"/>
      <w:lvlText w:val="o"/>
      <w:lvlJc w:val="left"/>
      <w:pPr>
        <w:ind w:left="3559" w:hanging="360"/>
      </w:pPr>
      <w:rPr>
        <w:rFonts w:ascii="Courier New" w:hAnsi="Courier New" w:hint="default"/>
      </w:rPr>
    </w:lvl>
    <w:lvl w:ilvl="5" w:tplc="04090005">
      <w:start w:val="1"/>
      <w:numFmt w:val="bullet"/>
      <w:lvlText w:val=""/>
      <w:lvlJc w:val="left"/>
      <w:pPr>
        <w:ind w:left="4279" w:hanging="360"/>
      </w:pPr>
      <w:rPr>
        <w:rFonts w:ascii="Wingdings" w:hAnsi="Wingdings" w:hint="default"/>
      </w:rPr>
    </w:lvl>
    <w:lvl w:ilvl="6" w:tplc="04090001">
      <w:start w:val="1"/>
      <w:numFmt w:val="bullet"/>
      <w:lvlText w:val=""/>
      <w:lvlJc w:val="left"/>
      <w:pPr>
        <w:ind w:left="4999" w:hanging="360"/>
      </w:pPr>
      <w:rPr>
        <w:rFonts w:ascii="Symbol" w:hAnsi="Symbol" w:hint="default"/>
      </w:rPr>
    </w:lvl>
    <w:lvl w:ilvl="7" w:tplc="04090003">
      <w:start w:val="1"/>
      <w:numFmt w:val="bullet"/>
      <w:lvlText w:val="o"/>
      <w:lvlJc w:val="left"/>
      <w:pPr>
        <w:ind w:left="5719" w:hanging="360"/>
      </w:pPr>
      <w:rPr>
        <w:rFonts w:ascii="Courier New" w:hAnsi="Courier New" w:hint="default"/>
      </w:rPr>
    </w:lvl>
    <w:lvl w:ilvl="8" w:tplc="04090005">
      <w:start w:val="1"/>
      <w:numFmt w:val="bullet"/>
      <w:lvlText w:val=""/>
      <w:lvlJc w:val="left"/>
      <w:pPr>
        <w:ind w:left="6439" w:hanging="360"/>
      </w:pPr>
      <w:rPr>
        <w:rFonts w:ascii="Wingdings" w:hAnsi="Wingdings" w:hint="default"/>
      </w:rPr>
    </w:lvl>
  </w:abstractNum>
  <w:abstractNum w:abstractNumId="1">
    <w:nsid w:val="0BD04B4C"/>
    <w:multiLevelType w:val="hybridMultilevel"/>
    <w:tmpl w:val="BB56830C"/>
    <w:lvl w:ilvl="0" w:tplc="17821D58">
      <w:numFmt w:val="bullet"/>
      <w:lvlText w:val="•"/>
      <w:lvlJc w:val="left"/>
      <w:pPr>
        <w:ind w:left="360" w:hanging="360"/>
      </w:pPr>
      <w:rPr>
        <w:rFonts w:ascii="Century Schoolbook" w:eastAsia="MS Mincho" w:hAnsi="Century Schoolbook" w:hint="default"/>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hint="default"/>
      </w:rPr>
    </w:lvl>
    <w:lvl w:ilvl="8" w:tplc="40090005">
      <w:start w:val="1"/>
      <w:numFmt w:val="bullet"/>
      <w:lvlText w:val=""/>
      <w:lvlJc w:val="left"/>
      <w:pPr>
        <w:ind w:left="6120" w:hanging="360"/>
      </w:pPr>
      <w:rPr>
        <w:rFonts w:ascii="Wingdings" w:hAnsi="Wingdings" w:hint="default"/>
      </w:rPr>
    </w:lvl>
  </w:abstractNum>
  <w:abstractNum w:abstractNumId="2">
    <w:nsid w:val="0CCA49F1"/>
    <w:multiLevelType w:val="hybridMultilevel"/>
    <w:tmpl w:val="BB72811C"/>
    <w:lvl w:ilvl="0" w:tplc="1BACD66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EF57863"/>
    <w:multiLevelType w:val="hybridMultilevel"/>
    <w:tmpl w:val="85F8FB7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347E3A"/>
    <w:multiLevelType w:val="hybridMultilevel"/>
    <w:tmpl w:val="E160C0A6"/>
    <w:lvl w:ilvl="0" w:tplc="845C3800">
      <w:start w:val="1"/>
      <w:numFmt w:val="decimal"/>
      <w:lvlText w:val="%1."/>
      <w:lvlJc w:val="left"/>
      <w:pPr>
        <w:ind w:left="360" w:hanging="360"/>
      </w:pPr>
      <w:rPr>
        <w:rFonts w:cs="Times New Roman"/>
      </w:rPr>
    </w:lvl>
    <w:lvl w:ilvl="1" w:tplc="40090019">
      <w:start w:val="1"/>
      <w:numFmt w:val="lowerLetter"/>
      <w:lvlText w:val="%2."/>
      <w:lvlJc w:val="left"/>
      <w:pPr>
        <w:ind w:left="1080" w:hanging="360"/>
      </w:pPr>
      <w:rPr>
        <w:rFonts w:cs="Times New Roman"/>
      </w:rPr>
    </w:lvl>
    <w:lvl w:ilvl="2" w:tplc="4009001B">
      <w:start w:val="1"/>
      <w:numFmt w:val="lowerRoman"/>
      <w:lvlText w:val="%3."/>
      <w:lvlJc w:val="right"/>
      <w:pPr>
        <w:ind w:left="1800" w:hanging="180"/>
      </w:pPr>
      <w:rPr>
        <w:rFonts w:cs="Times New Roman"/>
      </w:rPr>
    </w:lvl>
    <w:lvl w:ilvl="3" w:tplc="4009000F">
      <w:start w:val="1"/>
      <w:numFmt w:val="decimal"/>
      <w:lvlText w:val="%4."/>
      <w:lvlJc w:val="left"/>
      <w:pPr>
        <w:ind w:left="2520" w:hanging="360"/>
      </w:pPr>
      <w:rPr>
        <w:rFonts w:cs="Times New Roman"/>
      </w:rPr>
    </w:lvl>
    <w:lvl w:ilvl="4" w:tplc="40090019">
      <w:start w:val="1"/>
      <w:numFmt w:val="lowerLetter"/>
      <w:lvlText w:val="%5."/>
      <w:lvlJc w:val="left"/>
      <w:pPr>
        <w:ind w:left="3240" w:hanging="360"/>
      </w:pPr>
      <w:rPr>
        <w:rFonts w:cs="Times New Roman"/>
      </w:rPr>
    </w:lvl>
    <w:lvl w:ilvl="5" w:tplc="4009001B">
      <w:start w:val="1"/>
      <w:numFmt w:val="lowerRoman"/>
      <w:lvlText w:val="%6."/>
      <w:lvlJc w:val="right"/>
      <w:pPr>
        <w:ind w:left="3960" w:hanging="180"/>
      </w:pPr>
      <w:rPr>
        <w:rFonts w:cs="Times New Roman"/>
      </w:rPr>
    </w:lvl>
    <w:lvl w:ilvl="6" w:tplc="4009000F">
      <w:start w:val="1"/>
      <w:numFmt w:val="decimal"/>
      <w:lvlText w:val="%7."/>
      <w:lvlJc w:val="left"/>
      <w:pPr>
        <w:ind w:left="4680" w:hanging="360"/>
      </w:pPr>
      <w:rPr>
        <w:rFonts w:cs="Times New Roman"/>
      </w:rPr>
    </w:lvl>
    <w:lvl w:ilvl="7" w:tplc="40090019">
      <w:start w:val="1"/>
      <w:numFmt w:val="lowerLetter"/>
      <w:lvlText w:val="%8."/>
      <w:lvlJc w:val="left"/>
      <w:pPr>
        <w:ind w:left="5400" w:hanging="360"/>
      </w:pPr>
      <w:rPr>
        <w:rFonts w:cs="Times New Roman"/>
      </w:rPr>
    </w:lvl>
    <w:lvl w:ilvl="8" w:tplc="4009001B">
      <w:start w:val="1"/>
      <w:numFmt w:val="lowerRoman"/>
      <w:lvlText w:val="%9."/>
      <w:lvlJc w:val="right"/>
      <w:pPr>
        <w:ind w:left="6120" w:hanging="180"/>
      </w:pPr>
      <w:rPr>
        <w:rFonts w:cs="Times New Roman"/>
      </w:rPr>
    </w:lvl>
  </w:abstractNum>
  <w:abstractNum w:abstractNumId="5">
    <w:nsid w:val="1048539C"/>
    <w:multiLevelType w:val="hybridMultilevel"/>
    <w:tmpl w:val="B752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8318FB"/>
    <w:multiLevelType w:val="hybridMultilevel"/>
    <w:tmpl w:val="F348ACF6"/>
    <w:lvl w:ilvl="0" w:tplc="04090001">
      <w:start w:val="1"/>
      <w:numFmt w:val="bullet"/>
      <w:lvlText w:val=""/>
      <w:lvlJc w:val="left"/>
      <w:pPr>
        <w:ind w:left="720" w:hanging="360"/>
      </w:pPr>
      <w:rPr>
        <w:rFonts w:ascii="Symbol" w:hAnsi="Symbol" w:hint="default"/>
      </w:rPr>
    </w:lvl>
    <w:lvl w:ilvl="1" w:tplc="0456CEB0">
      <w:numFmt w:val="bullet"/>
      <w:lvlText w:val="●"/>
      <w:lvlJc w:val="left"/>
      <w:pPr>
        <w:ind w:left="1440" w:hanging="360"/>
      </w:pPr>
      <w:rPr>
        <w:rFonts w:ascii="MS Mincho" w:eastAsia="MS Mincho" w:hAnsi="MS Mincho"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26D05BA"/>
    <w:multiLevelType w:val="hybridMultilevel"/>
    <w:tmpl w:val="BE2C4C18"/>
    <w:lvl w:ilvl="0" w:tplc="746E316C">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6527C57"/>
    <w:multiLevelType w:val="hybridMultilevel"/>
    <w:tmpl w:val="CE6A3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9823FC6"/>
    <w:multiLevelType w:val="hybridMultilevel"/>
    <w:tmpl w:val="B9962AF8"/>
    <w:lvl w:ilvl="0" w:tplc="0409000D">
      <w:start w:val="1"/>
      <w:numFmt w:val="bullet"/>
      <w:lvlText w:val=""/>
      <w:lvlJc w:val="left"/>
      <w:pPr>
        <w:ind w:left="1425" w:hanging="360"/>
      </w:pPr>
      <w:rPr>
        <w:rFonts w:ascii="Wingdings" w:hAnsi="Wingdings" w:hint="default"/>
      </w:rPr>
    </w:lvl>
    <w:lvl w:ilvl="1" w:tplc="04090003">
      <w:start w:val="1"/>
      <w:numFmt w:val="bullet"/>
      <w:lvlText w:val="o"/>
      <w:lvlJc w:val="left"/>
      <w:pPr>
        <w:ind w:left="2145" w:hanging="360"/>
      </w:pPr>
      <w:rPr>
        <w:rFonts w:ascii="Courier New" w:hAnsi="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hint="default"/>
      </w:rPr>
    </w:lvl>
    <w:lvl w:ilvl="8" w:tplc="04090005">
      <w:start w:val="1"/>
      <w:numFmt w:val="bullet"/>
      <w:lvlText w:val=""/>
      <w:lvlJc w:val="left"/>
      <w:pPr>
        <w:ind w:left="7185" w:hanging="360"/>
      </w:pPr>
      <w:rPr>
        <w:rFonts w:ascii="Wingdings" w:hAnsi="Wingdings" w:hint="default"/>
      </w:rPr>
    </w:lvl>
  </w:abstractNum>
  <w:abstractNum w:abstractNumId="10">
    <w:nsid w:val="1A1D7B5E"/>
    <w:multiLevelType w:val="multilevel"/>
    <w:tmpl w:val="FBE2BC4A"/>
    <w:lvl w:ilvl="0">
      <w:start w:val="1"/>
      <w:numFmt w:val="bullet"/>
      <w:lvlText w:val=""/>
      <w:lvlJc w:val="left"/>
      <w:pPr>
        <w:ind w:left="1440" w:hanging="360"/>
      </w:pPr>
      <w:rPr>
        <w:rFonts w:ascii="Wingdings" w:hAnsi="Wingdings" w:hint="default"/>
        <w:sz w:val="2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nsid w:val="1AD3471B"/>
    <w:multiLevelType w:val="hybridMultilevel"/>
    <w:tmpl w:val="19CCFCF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1AE33912"/>
    <w:multiLevelType w:val="hybridMultilevel"/>
    <w:tmpl w:val="D4486DA2"/>
    <w:lvl w:ilvl="0" w:tplc="BD88957A">
      <w:start w:val="2014"/>
      <w:numFmt w:val="bullet"/>
      <w:lvlText w:val=""/>
      <w:lvlJc w:val="left"/>
      <w:pPr>
        <w:ind w:left="720" w:hanging="360"/>
      </w:pPr>
      <w:rPr>
        <w:rFonts w:ascii="Symbol" w:eastAsia="MS Mincho"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CB570D"/>
    <w:multiLevelType w:val="hybridMultilevel"/>
    <w:tmpl w:val="B32E616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hint="default"/>
      </w:rPr>
    </w:lvl>
    <w:lvl w:ilvl="8" w:tplc="40090005">
      <w:start w:val="1"/>
      <w:numFmt w:val="bullet"/>
      <w:lvlText w:val=""/>
      <w:lvlJc w:val="left"/>
      <w:pPr>
        <w:ind w:left="6120" w:hanging="360"/>
      </w:pPr>
      <w:rPr>
        <w:rFonts w:ascii="Wingdings" w:hAnsi="Wingdings" w:hint="default"/>
      </w:rPr>
    </w:lvl>
  </w:abstractNum>
  <w:abstractNum w:abstractNumId="14">
    <w:nsid w:val="24076822"/>
    <w:multiLevelType w:val="hybridMultilevel"/>
    <w:tmpl w:val="80FCD626"/>
    <w:lvl w:ilvl="0" w:tplc="746E316C">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263F7545"/>
    <w:multiLevelType w:val="hybridMultilevel"/>
    <w:tmpl w:val="345AB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9FD198F"/>
    <w:multiLevelType w:val="hybridMultilevel"/>
    <w:tmpl w:val="EB40AD9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nsid w:val="2BA76A5F"/>
    <w:multiLevelType w:val="hybridMultilevel"/>
    <w:tmpl w:val="37F41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BD418C4"/>
    <w:multiLevelType w:val="hybridMultilevel"/>
    <w:tmpl w:val="85F8FB7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2C4508C1"/>
    <w:multiLevelType w:val="hybridMultilevel"/>
    <w:tmpl w:val="F3DA8D4C"/>
    <w:lvl w:ilvl="0" w:tplc="20A83E90">
      <w:numFmt w:val="bullet"/>
      <w:lvlText w:val="•"/>
      <w:lvlJc w:val="left"/>
      <w:pPr>
        <w:ind w:left="720" w:hanging="360"/>
      </w:pPr>
      <w:rPr>
        <w:rFonts w:ascii="Century Schoolbook" w:eastAsia="MS Mincho" w:hAnsi="Century Schoolbook"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20">
    <w:nsid w:val="2D863058"/>
    <w:multiLevelType w:val="multilevel"/>
    <w:tmpl w:val="FBE2BC4A"/>
    <w:lvl w:ilvl="0">
      <w:start w:val="1"/>
      <w:numFmt w:val="bullet"/>
      <w:lvlText w:val=""/>
      <w:lvlJc w:val="left"/>
      <w:pPr>
        <w:ind w:left="1440" w:hanging="360"/>
      </w:pPr>
      <w:rPr>
        <w:rFonts w:ascii="Wingdings" w:hAnsi="Wingdings" w:hint="default"/>
        <w:sz w:val="2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1">
    <w:nsid w:val="2E4417E6"/>
    <w:multiLevelType w:val="multilevel"/>
    <w:tmpl w:val="FBE2BC4A"/>
    <w:lvl w:ilvl="0">
      <w:start w:val="1"/>
      <w:numFmt w:val="bullet"/>
      <w:lvlText w:val=""/>
      <w:lvlJc w:val="left"/>
      <w:pPr>
        <w:ind w:left="1440" w:hanging="360"/>
      </w:pPr>
      <w:rPr>
        <w:rFonts w:ascii="Wingdings" w:hAnsi="Wingdings" w:hint="default"/>
        <w:sz w:val="2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nsid w:val="388C084E"/>
    <w:multiLevelType w:val="hybridMultilevel"/>
    <w:tmpl w:val="C602C01C"/>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96A484F"/>
    <w:multiLevelType w:val="hybridMultilevel"/>
    <w:tmpl w:val="7CBA47EC"/>
    <w:lvl w:ilvl="0" w:tplc="20A83E90">
      <w:numFmt w:val="bullet"/>
      <w:lvlText w:val="•"/>
      <w:lvlJc w:val="left"/>
      <w:pPr>
        <w:ind w:left="720" w:hanging="360"/>
      </w:pPr>
      <w:rPr>
        <w:rFonts w:ascii="Century Schoolbook" w:eastAsia="MS Mincho" w:hAnsi="Century Schoolbook"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24">
    <w:nsid w:val="40BA5D5B"/>
    <w:multiLevelType w:val="hybridMultilevel"/>
    <w:tmpl w:val="80769456"/>
    <w:lvl w:ilvl="0" w:tplc="4F0E434A">
      <w:start w:val="1"/>
      <w:numFmt w:val="lowerRoman"/>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25">
    <w:nsid w:val="44CE6687"/>
    <w:multiLevelType w:val="hybridMultilevel"/>
    <w:tmpl w:val="CB6A4E92"/>
    <w:lvl w:ilvl="0" w:tplc="30EAEC8E">
      <w:numFmt w:val="bullet"/>
      <w:lvlText w:val="-"/>
      <w:lvlJc w:val="left"/>
      <w:pPr>
        <w:tabs>
          <w:tab w:val="num" w:pos="2158"/>
        </w:tabs>
        <w:ind w:left="2158" w:hanging="720"/>
      </w:pPr>
      <w:rPr>
        <w:rFonts w:ascii="Nikosh" w:eastAsia="MS Mincho" w:hAnsi="Vrinda" w:hint="default"/>
      </w:rPr>
    </w:lvl>
    <w:lvl w:ilvl="1" w:tplc="04090003">
      <w:start w:val="1"/>
      <w:numFmt w:val="bullet"/>
      <w:lvlText w:val="o"/>
      <w:lvlJc w:val="left"/>
      <w:pPr>
        <w:tabs>
          <w:tab w:val="num" w:pos="2518"/>
        </w:tabs>
        <w:ind w:left="2518" w:hanging="360"/>
      </w:pPr>
      <w:rPr>
        <w:rFonts w:ascii="Courier New" w:hAnsi="Courier New" w:hint="default"/>
      </w:rPr>
    </w:lvl>
    <w:lvl w:ilvl="2" w:tplc="04090005">
      <w:start w:val="1"/>
      <w:numFmt w:val="bullet"/>
      <w:lvlText w:val=""/>
      <w:lvlJc w:val="left"/>
      <w:pPr>
        <w:tabs>
          <w:tab w:val="num" w:pos="3238"/>
        </w:tabs>
        <w:ind w:left="3238" w:hanging="360"/>
      </w:pPr>
      <w:rPr>
        <w:rFonts w:ascii="Wingdings" w:hAnsi="Wingdings" w:hint="default"/>
      </w:rPr>
    </w:lvl>
    <w:lvl w:ilvl="3" w:tplc="04090001">
      <w:start w:val="1"/>
      <w:numFmt w:val="bullet"/>
      <w:lvlText w:val=""/>
      <w:lvlJc w:val="left"/>
      <w:pPr>
        <w:tabs>
          <w:tab w:val="num" w:pos="3958"/>
        </w:tabs>
        <w:ind w:left="3958" w:hanging="360"/>
      </w:pPr>
      <w:rPr>
        <w:rFonts w:ascii="Symbol" w:hAnsi="Symbol" w:hint="default"/>
      </w:rPr>
    </w:lvl>
    <w:lvl w:ilvl="4" w:tplc="04090003">
      <w:start w:val="1"/>
      <w:numFmt w:val="bullet"/>
      <w:lvlText w:val="o"/>
      <w:lvlJc w:val="left"/>
      <w:pPr>
        <w:tabs>
          <w:tab w:val="num" w:pos="4678"/>
        </w:tabs>
        <w:ind w:left="4678" w:hanging="360"/>
      </w:pPr>
      <w:rPr>
        <w:rFonts w:ascii="Courier New" w:hAnsi="Courier New" w:hint="default"/>
      </w:rPr>
    </w:lvl>
    <w:lvl w:ilvl="5" w:tplc="04090005">
      <w:start w:val="1"/>
      <w:numFmt w:val="bullet"/>
      <w:lvlText w:val=""/>
      <w:lvlJc w:val="left"/>
      <w:pPr>
        <w:tabs>
          <w:tab w:val="num" w:pos="5398"/>
        </w:tabs>
        <w:ind w:left="5398" w:hanging="360"/>
      </w:pPr>
      <w:rPr>
        <w:rFonts w:ascii="Wingdings" w:hAnsi="Wingdings" w:hint="default"/>
      </w:rPr>
    </w:lvl>
    <w:lvl w:ilvl="6" w:tplc="04090001">
      <w:start w:val="1"/>
      <w:numFmt w:val="bullet"/>
      <w:lvlText w:val=""/>
      <w:lvlJc w:val="left"/>
      <w:pPr>
        <w:tabs>
          <w:tab w:val="num" w:pos="6118"/>
        </w:tabs>
        <w:ind w:left="6118" w:hanging="360"/>
      </w:pPr>
      <w:rPr>
        <w:rFonts w:ascii="Symbol" w:hAnsi="Symbol" w:hint="default"/>
      </w:rPr>
    </w:lvl>
    <w:lvl w:ilvl="7" w:tplc="04090003">
      <w:start w:val="1"/>
      <w:numFmt w:val="bullet"/>
      <w:lvlText w:val="o"/>
      <w:lvlJc w:val="left"/>
      <w:pPr>
        <w:tabs>
          <w:tab w:val="num" w:pos="6838"/>
        </w:tabs>
        <w:ind w:left="6838" w:hanging="360"/>
      </w:pPr>
      <w:rPr>
        <w:rFonts w:ascii="Courier New" w:hAnsi="Courier New" w:hint="default"/>
      </w:rPr>
    </w:lvl>
    <w:lvl w:ilvl="8" w:tplc="04090005">
      <w:start w:val="1"/>
      <w:numFmt w:val="bullet"/>
      <w:lvlText w:val=""/>
      <w:lvlJc w:val="left"/>
      <w:pPr>
        <w:tabs>
          <w:tab w:val="num" w:pos="7558"/>
        </w:tabs>
        <w:ind w:left="7558" w:hanging="360"/>
      </w:pPr>
      <w:rPr>
        <w:rFonts w:ascii="Wingdings" w:hAnsi="Wingdings" w:hint="default"/>
      </w:rPr>
    </w:lvl>
  </w:abstractNum>
  <w:abstractNum w:abstractNumId="26">
    <w:nsid w:val="472646E8"/>
    <w:multiLevelType w:val="hybridMultilevel"/>
    <w:tmpl w:val="CE46D36C"/>
    <w:lvl w:ilvl="0" w:tplc="746E316C">
      <w:start w:val="1"/>
      <w:numFmt w:val="bullet"/>
      <w:lvlText w:val=""/>
      <w:lvlJc w:val="left"/>
      <w:pPr>
        <w:tabs>
          <w:tab w:val="num" w:pos="0"/>
        </w:tabs>
        <w:ind w:left="1440" w:hanging="360"/>
      </w:pPr>
      <w:rPr>
        <w:rFonts w:ascii="Wingdings" w:hAnsi="Wingdings" w:hint="default"/>
        <w:sz w:val="2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49B977AC"/>
    <w:multiLevelType w:val="hybridMultilevel"/>
    <w:tmpl w:val="878EF1F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4A6007FE"/>
    <w:multiLevelType w:val="hybridMultilevel"/>
    <w:tmpl w:val="8CAAC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1DF1F4E"/>
    <w:multiLevelType w:val="hybridMultilevel"/>
    <w:tmpl w:val="6144CF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582D0312"/>
    <w:multiLevelType w:val="multilevel"/>
    <w:tmpl w:val="CE46D36C"/>
    <w:lvl w:ilvl="0">
      <w:start w:val="1"/>
      <w:numFmt w:val="bullet"/>
      <w:lvlText w:val=""/>
      <w:lvlJc w:val="left"/>
      <w:pPr>
        <w:tabs>
          <w:tab w:val="num" w:pos="0"/>
        </w:tabs>
        <w:ind w:left="1440" w:hanging="360"/>
      </w:pPr>
      <w:rPr>
        <w:rFonts w:ascii="Wingdings" w:hAnsi="Wingdings" w:hint="default"/>
        <w:sz w:val="2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1">
    <w:nsid w:val="5BC25F9C"/>
    <w:multiLevelType w:val="hybridMultilevel"/>
    <w:tmpl w:val="33C2079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C560DFA"/>
    <w:multiLevelType w:val="hybridMultilevel"/>
    <w:tmpl w:val="88AEF55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hint="default"/>
      </w:rPr>
    </w:lvl>
    <w:lvl w:ilvl="8" w:tplc="40090005">
      <w:start w:val="1"/>
      <w:numFmt w:val="bullet"/>
      <w:lvlText w:val=""/>
      <w:lvlJc w:val="left"/>
      <w:pPr>
        <w:ind w:left="6120" w:hanging="360"/>
      </w:pPr>
      <w:rPr>
        <w:rFonts w:ascii="Wingdings" w:hAnsi="Wingdings" w:hint="default"/>
      </w:rPr>
    </w:lvl>
  </w:abstractNum>
  <w:abstractNum w:abstractNumId="33">
    <w:nsid w:val="5CD40388"/>
    <w:multiLevelType w:val="hybridMultilevel"/>
    <w:tmpl w:val="FBE2BC4A"/>
    <w:lvl w:ilvl="0" w:tplc="0BA4088A">
      <w:start w:val="1"/>
      <w:numFmt w:val="bullet"/>
      <w:lvlText w:val=""/>
      <w:lvlJc w:val="left"/>
      <w:pPr>
        <w:ind w:left="1440" w:hanging="360"/>
      </w:pPr>
      <w:rPr>
        <w:rFonts w:ascii="Wingdings" w:hAnsi="Wingdings" w:hint="default"/>
        <w:sz w:val="2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4">
    <w:nsid w:val="5DC87DBB"/>
    <w:multiLevelType w:val="hybridMultilevel"/>
    <w:tmpl w:val="99EC90BA"/>
    <w:lvl w:ilvl="0" w:tplc="37ECC0AC">
      <w:start w:val="3"/>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E442E7E"/>
    <w:multiLevelType w:val="hybridMultilevel"/>
    <w:tmpl w:val="C3926AB6"/>
    <w:lvl w:ilvl="0" w:tplc="746E316C">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6">
    <w:nsid w:val="61A116CE"/>
    <w:multiLevelType w:val="hybridMultilevel"/>
    <w:tmpl w:val="1E76F538"/>
    <w:lvl w:ilvl="0" w:tplc="20A83E90">
      <w:numFmt w:val="bullet"/>
      <w:lvlText w:val="•"/>
      <w:lvlJc w:val="left"/>
      <w:pPr>
        <w:ind w:left="1431" w:hanging="360"/>
      </w:pPr>
      <w:rPr>
        <w:rFonts w:ascii="Century Schoolbook" w:eastAsia="MS Mincho" w:hAnsi="Century Schoolbook" w:hint="default"/>
      </w:rPr>
    </w:lvl>
    <w:lvl w:ilvl="1" w:tplc="40090003">
      <w:start w:val="1"/>
      <w:numFmt w:val="bullet"/>
      <w:lvlText w:val="o"/>
      <w:lvlJc w:val="left"/>
      <w:pPr>
        <w:ind w:left="2151" w:hanging="360"/>
      </w:pPr>
      <w:rPr>
        <w:rFonts w:ascii="Courier New" w:hAnsi="Courier New" w:hint="default"/>
      </w:rPr>
    </w:lvl>
    <w:lvl w:ilvl="2" w:tplc="40090005">
      <w:start w:val="1"/>
      <w:numFmt w:val="bullet"/>
      <w:lvlText w:val=""/>
      <w:lvlJc w:val="left"/>
      <w:pPr>
        <w:ind w:left="2871" w:hanging="360"/>
      </w:pPr>
      <w:rPr>
        <w:rFonts w:ascii="Wingdings" w:hAnsi="Wingdings" w:hint="default"/>
      </w:rPr>
    </w:lvl>
    <w:lvl w:ilvl="3" w:tplc="40090001">
      <w:start w:val="1"/>
      <w:numFmt w:val="bullet"/>
      <w:lvlText w:val=""/>
      <w:lvlJc w:val="left"/>
      <w:pPr>
        <w:ind w:left="3591" w:hanging="360"/>
      </w:pPr>
      <w:rPr>
        <w:rFonts w:ascii="Symbol" w:hAnsi="Symbol" w:hint="default"/>
      </w:rPr>
    </w:lvl>
    <w:lvl w:ilvl="4" w:tplc="40090003">
      <w:start w:val="1"/>
      <w:numFmt w:val="bullet"/>
      <w:lvlText w:val="o"/>
      <w:lvlJc w:val="left"/>
      <w:pPr>
        <w:ind w:left="4311" w:hanging="360"/>
      </w:pPr>
      <w:rPr>
        <w:rFonts w:ascii="Courier New" w:hAnsi="Courier New" w:hint="default"/>
      </w:rPr>
    </w:lvl>
    <w:lvl w:ilvl="5" w:tplc="40090005">
      <w:start w:val="1"/>
      <w:numFmt w:val="bullet"/>
      <w:lvlText w:val=""/>
      <w:lvlJc w:val="left"/>
      <w:pPr>
        <w:ind w:left="5031" w:hanging="360"/>
      </w:pPr>
      <w:rPr>
        <w:rFonts w:ascii="Wingdings" w:hAnsi="Wingdings" w:hint="default"/>
      </w:rPr>
    </w:lvl>
    <w:lvl w:ilvl="6" w:tplc="40090001">
      <w:start w:val="1"/>
      <w:numFmt w:val="bullet"/>
      <w:lvlText w:val=""/>
      <w:lvlJc w:val="left"/>
      <w:pPr>
        <w:ind w:left="5751" w:hanging="360"/>
      </w:pPr>
      <w:rPr>
        <w:rFonts w:ascii="Symbol" w:hAnsi="Symbol" w:hint="default"/>
      </w:rPr>
    </w:lvl>
    <w:lvl w:ilvl="7" w:tplc="40090003">
      <w:start w:val="1"/>
      <w:numFmt w:val="bullet"/>
      <w:lvlText w:val="o"/>
      <w:lvlJc w:val="left"/>
      <w:pPr>
        <w:ind w:left="6471" w:hanging="360"/>
      </w:pPr>
      <w:rPr>
        <w:rFonts w:ascii="Courier New" w:hAnsi="Courier New" w:hint="default"/>
      </w:rPr>
    </w:lvl>
    <w:lvl w:ilvl="8" w:tplc="40090005">
      <w:start w:val="1"/>
      <w:numFmt w:val="bullet"/>
      <w:lvlText w:val=""/>
      <w:lvlJc w:val="left"/>
      <w:pPr>
        <w:ind w:left="7191" w:hanging="360"/>
      </w:pPr>
      <w:rPr>
        <w:rFonts w:ascii="Wingdings" w:hAnsi="Wingdings" w:hint="default"/>
      </w:rPr>
    </w:lvl>
  </w:abstractNum>
  <w:abstractNum w:abstractNumId="37">
    <w:nsid w:val="662846D6"/>
    <w:multiLevelType w:val="multilevel"/>
    <w:tmpl w:val="8C7E4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6800376"/>
    <w:multiLevelType w:val="hybridMultilevel"/>
    <w:tmpl w:val="D780E62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9">
    <w:nsid w:val="673D500F"/>
    <w:multiLevelType w:val="hybridMultilevel"/>
    <w:tmpl w:val="05EEC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19F284F"/>
    <w:multiLevelType w:val="hybridMultilevel"/>
    <w:tmpl w:val="4B707C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1">
    <w:nsid w:val="734A3029"/>
    <w:multiLevelType w:val="hybridMultilevel"/>
    <w:tmpl w:val="A7D04FA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42">
    <w:nsid w:val="757B4788"/>
    <w:multiLevelType w:val="hybridMultilevel"/>
    <w:tmpl w:val="F5486E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57D1890"/>
    <w:multiLevelType w:val="hybridMultilevel"/>
    <w:tmpl w:val="6F42BB86"/>
    <w:lvl w:ilvl="0" w:tplc="20A83E90">
      <w:numFmt w:val="bullet"/>
      <w:lvlText w:val="•"/>
      <w:lvlJc w:val="left"/>
      <w:pPr>
        <w:ind w:left="720" w:hanging="360"/>
      </w:pPr>
      <w:rPr>
        <w:rFonts w:ascii="Century Schoolbook" w:eastAsia="MS Mincho" w:hAnsi="Century Schoolbook"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44">
    <w:nsid w:val="7755482C"/>
    <w:multiLevelType w:val="hybridMultilevel"/>
    <w:tmpl w:val="20D889B6"/>
    <w:lvl w:ilvl="0" w:tplc="0409000B">
      <w:start w:val="1"/>
      <w:numFmt w:val="bullet"/>
      <w:lvlText w:val=""/>
      <w:lvlJc w:val="left"/>
      <w:pPr>
        <w:tabs>
          <w:tab w:val="num" w:pos="1440"/>
        </w:tabs>
        <w:ind w:left="1440" w:hanging="360"/>
      </w:pPr>
      <w:rPr>
        <w:rFonts w:ascii="Wingdings" w:hAnsi="Wingdings" w:hint="default"/>
        <w:sz w:val="2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5">
    <w:nsid w:val="77B414DE"/>
    <w:multiLevelType w:val="hybridMultilevel"/>
    <w:tmpl w:val="613CA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BE0240D"/>
    <w:multiLevelType w:val="multilevel"/>
    <w:tmpl w:val="FBE2BC4A"/>
    <w:lvl w:ilvl="0">
      <w:start w:val="1"/>
      <w:numFmt w:val="bullet"/>
      <w:lvlText w:val=""/>
      <w:lvlJc w:val="left"/>
      <w:pPr>
        <w:ind w:left="1440" w:hanging="360"/>
      </w:pPr>
      <w:rPr>
        <w:rFonts w:ascii="Wingdings" w:hAnsi="Wingdings" w:hint="default"/>
        <w:sz w:val="2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37"/>
  </w:num>
  <w:num w:numId="2">
    <w:abstractNumId w:val="22"/>
  </w:num>
  <w:num w:numId="3">
    <w:abstractNumId w:val="34"/>
  </w:num>
  <w:num w:numId="4">
    <w:abstractNumId w:val="2"/>
  </w:num>
  <w:num w:numId="5">
    <w:abstractNumId w:val="4"/>
  </w:num>
  <w:num w:numId="6">
    <w:abstractNumId w:val="32"/>
  </w:num>
  <w:num w:numId="7">
    <w:abstractNumId w:val="1"/>
  </w:num>
  <w:num w:numId="8">
    <w:abstractNumId w:val="24"/>
  </w:num>
  <w:num w:numId="9">
    <w:abstractNumId w:val="13"/>
  </w:num>
  <w:num w:numId="10">
    <w:abstractNumId w:val="41"/>
  </w:num>
  <w:num w:numId="11">
    <w:abstractNumId w:val="43"/>
  </w:num>
  <w:num w:numId="12">
    <w:abstractNumId w:val="36"/>
  </w:num>
  <w:num w:numId="13">
    <w:abstractNumId w:val="19"/>
  </w:num>
  <w:num w:numId="14">
    <w:abstractNumId w:val="23"/>
  </w:num>
  <w:num w:numId="15">
    <w:abstractNumId w:val="40"/>
  </w:num>
  <w:num w:numId="16">
    <w:abstractNumId w:val="29"/>
  </w:num>
  <w:num w:numId="17">
    <w:abstractNumId w:val="18"/>
  </w:num>
  <w:num w:numId="18">
    <w:abstractNumId w:val="16"/>
  </w:num>
  <w:num w:numId="19">
    <w:abstractNumId w:val="3"/>
  </w:num>
  <w:num w:numId="20">
    <w:abstractNumId w:val="42"/>
  </w:num>
  <w:num w:numId="21">
    <w:abstractNumId w:val="17"/>
  </w:num>
  <w:num w:numId="22">
    <w:abstractNumId w:val="6"/>
  </w:num>
  <w:num w:numId="23">
    <w:abstractNumId w:val="8"/>
  </w:num>
  <w:num w:numId="24">
    <w:abstractNumId w:val="5"/>
  </w:num>
  <w:num w:numId="25">
    <w:abstractNumId w:val="0"/>
  </w:num>
  <w:num w:numId="26">
    <w:abstractNumId w:val="39"/>
  </w:num>
  <w:num w:numId="27">
    <w:abstractNumId w:val="31"/>
  </w:num>
  <w:num w:numId="28">
    <w:abstractNumId w:val="28"/>
  </w:num>
  <w:num w:numId="29">
    <w:abstractNumId w:val="27"/>
  </w:num>
  <w:num w:numId="30">
    <w:abstractNumId w:val="12"/>
  </w:num>
  <w:num w:numId="31">
    <w:abstractNumId w:val="45"/>
  </w:num>
  <w:num w:numId="32">
    <w:abstractNumId w:val="15"/>
  </w:num>
  <w:num w:numId="33">
    <w:abstractNumId w:val="33"/>
  </w:num>
  <w:num w:numId="34">
    <w:abstractNumId w:val="11"/>
  </w:num>
  <w:num w:numId="35">
    <w:abstractNumId w:val="9"/>
  </w:num>
  <w:num w:numId="36">
    <w:abstractNumId w:val="38"/>
  </w:num>
  <w:num w:numId="37">
    <w:abstractNumId w:val="25"/>
  </w:num>
  <w:num w:numId="38">
    <w:abstractNumId w:val="20"/>
  </w:num>
  <w:num w:numId="39">
    <w:abstractNumId w:val="35"/>
  </w:num>
  <w:num w:numId="40">
    <w:abstractNumId w:val="10"/>
  </w:num>
  <w:num w:numId="41">
    <w:abstractNumId w:val="14"/>
  </w:num>
  <w:num w:numId="42">
    <w:abstractNumId w:val="21"/>
  </w:num>
  <w:num w:numId="43">
    <w:abstractNumId w:val="7"/>
  </w:num>
  <w:num w:numId="44">
    <w:abstractNumId w:val="46"/>
  </w:num>
  <w:num w:numId="45">
    <w:abstractNumId w:val="26"/>
  </w:num>
  <w:num w:numId="46">
    <w:abstractNumId w:val="30"/>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171"/>
    <w:rsid w:val="00001271"/>
    <w:rsid w:val="00002D64"/>
    <w:rsid w:val="00003832"/>
    <w:rsid w:val="00004355"/>
    <w:rsid w:val="00004566"/>
    <w:rsid w:val="0000632C"/>
    <w:rsid w:val="00007882"/>
    <w:rsid w:val="000112A4"/>
    <w:rsid w:val="000122B9"/>
    <w:rsid w:val="000136C7"/>
    <w:rsid w:val="00017880"/>
    <w:rsid w:val="000221F8"/>
    <w:rsid w:val="00022351"/>
    <w:rsid w:val="00023ECC"/>
    <w:rsid w:val="000271E3"/>
    <w:rsid w:val="000278F2"/>
    <w:rsid w:val="00030765"/>
    <w:rsid w:val="00031CAF"/>
    <w:rsid w:val="00033215"/>
    <w:rsid w:val="00034CF6"/>
    <w:rsid w:val="00034F3F"/>
    <w:rsid w:val="000354B6"/>
    <w:rsid w:val="00042667"/>
    <w:rsid w:val="0004295B"/>
    <w:rsid w:val="00043383"/>
    <w:rsid w:val="00044332"/>
    <w:rsid w:val="00044DA2"/>
    <w:rsid w:val="00045908"/>
    <w:rsid w:val="00045D7B"/>
    <w:rsid w:val="000466D8"/>
    <w:rsid w:val="00050E6E"/>
    <w:rsid w:val="00051CCA"/>
    <w:rsid w:val="000533D7"/>
    <w:rsid w:val="000539D6"/>
    <w:rsid w:val="0005564E"/>
    <w:rsid w:val="00055983"/>
    <w:rsid w:val="0005653C"/>
    <w:rsid w:val="00056832"/>
    <w:rsid w:val="0005716B"/>
    <w:rsid w:val="00057662"/>
    <w:rsid w:val="000608A8"/>
    <w:rsid w:val="000632F0"/>
    <w:rsid w:val="000652D8"/>
    <w:rsid w:val="00070218"/>
    <w:rsid w:val="00070BA1"/>
    <w:rsid w:val="00070F67"/>
    <w:rsid w:val="0007112C"/>
    <w:rsid w:val="00072479"/>
    <w:rsid w:val="0007398E"/>
    <w:rsid w:val="00074006"/>
    <w:rsid w:val="00074736"/>
    <w:rsid w:val="00076F93"/>
    <w:rsid w:val="000807BF"/>
    <w:rsid w:val="000807F6"/>
    <w:rsid w:val="00081CDB"/>
    <w:rsid w:val="00081DA3"/>
    <w:rsid w:val="00082B67"/>
    <w:rsid w:val="00083DD8"/>
    <w:rsid w:val="00085EEB"/>
    <w:rsid w:val="000865DA"/>
    <w:rsid w:val="00090093"/>
    <w:rsid w:val="00090AC0"/>
    <w:rsid w:val="0009235F"/>
    <w:rsid w:val="00093791"/>
    <w:rsid w:val="00093A40"/>
    <w:rsid w:val="00093CC7"/>
    <w:rsid w:val="000945CE"/>
    <w:rsid w:val="0009768C"/>
    <w:rsid w:val="00097E58"/>
    <w:rsid w:val="00097FF6"/>
    <w:rsid w:val="000A00AF"/>
    <w:rsid w:val="000A0B75"/>
    <w:rsid w:val="000A17C0"/>
    <w:rsid w:val="000A1845"/>
    <w:rsid w:val="000A23DC"/>
    <w:rsid w:val="000A397E"/>
    <w:rsid w:val="000A5237"/>
    <w:rsid w:val="000A58B2"/>
    <w:rsid w:val="000A7463"/>
    <w:rsid w:val="000B13EC"/>
    <w:rsid w:val="000B1794"/>
    <w:rsid w:val="000B1D7B"/>
    <w:rsid w:val="000B5617"/>
    <w:rsid w:val="000B599E"/>
    <w:rsid w:val="000B5DE4"/>
    <w:rsid w:val="000B696A"/>
    <w:rsid w:val="000B6A3B"/>
    <w:rsid w:val="000B7635"/>
    <w:rsid w:val="000B7677"/>
    <w:rsid w:val="000B7DEF"/>
    <w:rsid w:val="000C0FB2"/>
    <w:rsid w:val="000C14E5"/>
    <w:rsid w:val="000C1FCE"/>
    <w:rsid w:val="000C2C81"/>
    <w:rsid w:val="000C3811"/>
    <w:rsid w:val="000C5303"/>
    <w:rsid w:val="000C6E01"/>
    <w:rsid w:val="000C728D"/>
    <w:rsid w:val="000D045F"/>
    <w:rsid w:val="000D0CF5"/>
    <w:rsid w:val="000D1DC1"/>
    <w:rsid w:val="000D250D"/>
    <w:rsid w:val="000D2939"/>
    <w:rsid w:val="000D4012"/>
    <w:rsid w:val="000D4120"/>
    <w:rsid w:val="000D469D"/>
    <w:rsid w:val="000D4989"/>
    <w:rsid w:val="000D6316"/>
    <w:rsid w:val="000D6819"/>
    <w:rsid w:val="000D687A"/>
    <w:rsid w:val="000D6E17"/>
    <w:rsid w:val="000D739D"/>
    <w:rsid w:val="000D785C"/>
    <w:rsid w:val="000E0726"/>
    <w:rsid w:val="000E07EA"/>
    <w:rsid w:val="000E2866"/>
    <w:rsid w:val="000E3837"/>
    <w:rsid w:val="000E54C7"/>
    <w:rsid w:val="000E690E"/>
    <w:rsid w:val="000E75E7"/>
    <w:rsid w:val="000F0225"/>
    <w:rsid w:val="000F18F4"/>
    <w:rsid w:val="000F1E58"/>
    <w:rsid w:val="000F3130"/>
    <w:rsid w:val="000F3D5F"/>
    <w:rsid w:val="000F4209"/>
    <w:rsid w:val="000F541F"/>
    <w:rsid w:val="000F58C6"/>
    <w:rsid w:val="000F5A83"/>
    <w:rsid w:val="000F5C1B"/>
    <w:rsid w:val="000F7416"/>
    <w:rsid w:val="00100B1E"/>
    <w:rsid w:val="001020AE"/>
    <w:rsid w:val="0010216D"/>
    <w:rsid w:val="0010237D"/>
    <w:rsid w:val="001027F5"/>
    <w:rsid w:val="00104611"/>
    <w:rsid w:val="00107017"/>
    <w:rsid w:val="00107044"/>
    <w:rsid w:val="00112030"/>
    <w:rsid w:val="0011232E"/>
    <w:rsid w:val="00113F40"/>
    <w:rsid w:val="0011562A"/>
    <w:rsid w:val="00115690"/>
    <w:rsid w:val="00115849"/>
    <w:rsid w:val="001176EA"/>
    <w:rsid w:val="00120301"/>
    <w:rsid w:val="00121716"/>
    <w:rsid w:val="00121BFF"/>
    <w:rsid w:val="00122894"/>
    <w:rsid w:val="001232A0"/>
    <w:rsid w:val="00125C55"/>
    <w:rsid w:val="001278B3"/>
    <w:rsid w:val="00130E92"/>
    <w:rsid w:val="00131ED2"/>
    <w:rsid w:val="001341EB"/>
    <w:rsid w:val="00136720"/>
    <w:rsid w:val="00137F9D"/>
    <w:rsid w:val="001402D1"/>
    <w:rsid w:val="0014195F"/>
    <w:rsid w:val="00144206"/>
    <w:rsid w:val="001449CC"/>
    <w:rsid w:val="001454AA"/>
    <w:rsid w:val="001458B0"/>
    <w:rsid w:val="00147B13"/>
    <w:rsid w:val="00150844"/>
    <w:rsid w:val="00150D93"/>
    <w:rsid w:val="001514D3"/>
    <w:rsid w:val="00151B49"/>
    <w:rsid w:val="00151C56"/>
    <w:rsid w:val="001520CC"/>
    <w:rsid w:val="0015251E"/>
    <w:rsid w:val="0015479B"/>
    <w:rsid w:val="00155C0E"/>
    <w:rsid w:val="0015748B"/>
    <w:rsid w:val="00157CF9"/>
    <w:rsid w:val="00161503"/>
    <w:rsid w:val="00161B6C"/>
    <w:rsid w:val="00162B81"/>
    <w:rsid w:val="00162BFC"/>
    <w:rsid w:val="00163A51"/>
    <w:rsid w:val="00163F53"/>
    <w:rsid w:val="00164D3A"/>
    <w:rsid w:val="001669D6"/>
    <w:rsid w:val="0016773F"/>
    <w:rsid w:val="001731EE"/>
    <w:rsid w:val="00173988"/>
    <w:rsid w:val="00173AB2"/>
    <w:rsid w:val="00173BDC"/>
    <w:rsid w:val="001742BE"/>
    <w:rsid w:val="0017529B"/>
    <w:rsid w:val="001757F5"/>
    <w:rsid w:val="00175CB3"/>
    <w:rsid w:val="00181B6B"/>
    <w:rsid w:val="001833D2"/>
    <w:rsid w:val="00183FE4"/>
    <w:rsid w:val="00185E07"/>
    <w:rsid w:val="001876E6"/>
    <w:rsid w:val="00192180"/>
    <w:rsid w:val="00196BBD"/>
    <w:rsid w:val="00196F6B"/>
    <w:rsid w:val="00197C89"/>
    <w:rsid w:val="00197E61"/>
    <w:rsid w:val="001A3424"/>
    <w:rsid w:val="001A351A"/>
    <w:rsid w:val="001A4E42"/>
    <w:rsid w:val="001A534F"/>
    <w:rsid w:val="001A7E37"/>
    <w:rsid w:val="001B00A5"/>
    <w:rsid w:val="001B0AF0"/>
    <w:rsid w:val="001B12D6"/>
    <w:rsid w:val="001B199A"/>
    <w:rsid w:val="001B29FE"/>
    <w:rsid w:val="001B2B1B"/>
    <w:rsid w:val="001B35FA"/>
    <w:rsid w:val="001B3D2E"/>
    <w:rsid w:val="001C050D"/>
    <w:rsid w:val="001C0E76"/>
    <w:rsid w:val="001C4A6D"/>
    <w:rsid w:val="001C6992"/>
    <w:rsid w:val="001D0C34"/>
    <w:rsid w:val="001D1B49"/>
    <w:rsid w:val="001D22BF"/>
    <w:rsid w:val="001D45FC"/>
    <w:rsid w:val="001D4FA9"/>
    <w:rsid w:val="001D61B0"/>
    <w:rsid w:val="001D72E1"/>
    <w:rsid w:val="001D7B67"/>
    <w:rsid w:val="001E0015"/>
    <w:rsid w:val="001E09AB"/>
    <w:rsid w:val="001E260E"/>
    <w:rsid w:val="001E7876"/>
    <w:rsid w:val="001E7CC4"/>
    <w:rsid w:val="001F1686"/>
    <w:rsid w:val="001F2F27"/>
    <w:rsid w:val="001F302E"/>
    <w:rsid w:val="001F36CD"/>
    <w:rsid w:val="001F58C5"/>
    <w:rsid w:val="001F77C9"/>
    <w:rsid w:val="001F7995"/>
    <w:rsid w:val="00201035"/>
    <w:rsid w:val="0020409B"/>
    <w:rsid w:val="0020437C"/>
    <w:rsid w:val="00206215"/>
    <w:rsid w:val="0021009C"/>
    <w:rsid w:val="00210AD9"/>
    <w:rsid w:val="00210C0A"/>
    <w:rsid w:val="00211AD2"/>
    <w:rsid w:val="00212005"/>
    <w:rsid w:val="00217AFF"/>
    <w:rsid w:val="0022033C"/>
    <w:rsid w:val="002212F2"/>
    <w:rsid w:val="00221ED8"/>
    <w:rsid w:val="00222184"/>
    <w:rsid w:val="002223C8"/>
    <w:rsid w:val="00223564"/>
    <w:rsid w:val="00224A04"/>
    <w:rsid w:val="0022500C"/>
    <w:rsid w:val="00226743"/>
    <w:rsid w:val="00226E1A"/>
    <w:rsid w:val="00227035"/>
    <w:rsid w:val="0023001A"/>
    <w:rsid w:val="002309FB"/>
    <w:rsid w:val="0023116A"/>
    <w:rsid w:val="00231C33"/>
    <w:rsid w:val="00232344"/>
    <w:rsid w:val="00234833"/>
    <w:rsid w:val="002413B8"/>
    <w:rsid w:val="002432BC"/>
    <w:rsid w:val="002437F9"/>
    <w:rsid w:val="00244AE6"/>
    <w:rsid w:val="00245E53"/>
    <w:rsid w:val="00246022"/>
    <w:rsid w:val="00246E27"/>
    <w:rsid w:val="00246EBC"/>
    <w:rsid w:val="002508E2"/>
    <w:rsid w:val="00253AFB"/>
    <w:rsid w:val="00253B9B"/>
    <w:rsid w:val="00255E10"/>
    <w:rsid w:val="002564E6"/>
    <w:rsid w:val="00256552"/>
    <w:rsid w:val="00256647"/>
    <w:rsid w:val="00257419"/>
    <w:rsid w:val="00257606"/>
    <w:rsid w:val="002600A6"/>
    <w:rsid w:val="002623CA"/>
    <w:rsid w:val="00262FDD"/>
    <w:rsid w:val="00264E95"/>
    <w:rsid w:val="00265985"/>
    <w:rsid w:val="00265FF3"/>
    <w:rsid w:val="00271128"/>
    <w:rsid w:val="0027145B"/>
    <w:rsid w:val="00271D15"/>
    <w:rsid w:val="002721C4"/>
    <w:rsid w:val="00275A23"/>
    <w:rsid w:val="00277CF0"/>
    <w:rsid w:val="0028100C"/>
    <w:rsid w:val="00284382"/>
    <w:rsid w:val="0028692D"/>
    <w:rsid w:val="002877AB"/>
    <w:rsid w:val="0029072F"/>
    <w:rsid w:val="00290CF0"/>
    <w:rsid w:val="002926EE"/>
    <w:rsid w:val="00293A2B"/>
    <w:rsid w:val="002940E9"/>
    <w:rsid w:val="00296EB2"/>
    <w:rsid w:val="00297872"/>
    <w:rsid w:val="00297E46"/>
    <w:rsid w:val="002A0049"/>
    <w:rsid w:val="002A53D4"/>
    <w:rsid w:val="002A61D4"/>
    <w:rsid w:val="002A76E7"/>
    <w:rsid w:val="002A78B1"/>
    <w:rsid w:val="002B0402"/>
    <w:rsid w:val="002B060B"/>
    <w:rsid w:val="002B1C37"/>
    <w:rsid w:val="002B5E7E"/>
    <w:rsid w:val="002B6E12"/>
    <w:rsid w:val="002B7073"/>
    <w:rsid w:val="002C0F6D"/>
    <w:rsid w:val="002C1DDE"/>
    <w:rsid w:val="002C21A2"/>
    <w:rsid w:val="002C2A99"/>
    <w:rsid w:val="002C5A8E"/>
    <w:rsid w:val="002C5FAD"/>
    <w:rsid w:val="002C5FFE"/>
    <w:rsid w:val="002D09C3"/>
    <w:rsid w:val="002D1182"/>
    <w:rsid w:val="002D1DE3"/>
    <w:rsid w:val="002D2193"/>
    <w:rsid w:val="002D237B"/>
    <w:rsid w:val="002D2B7E"/>
    <w:rsid w:val="002D3144"/>
    <w:rsid w:val="002D40ED"/>
    <w:rsid w:val="002D4867"/>
    <w:rsid w:val="002D75D1"/>
    <w:rsid w:val="002E0422"/>
    <w:rsid w:val="002E0584"/>
    <w:rsid w:val="002E1002"/>
    <w:rsid w:val="002E104B"/>
    <w:rsid w:val="002E278E"/>
    <w:rsid w:val="002E284C"/>
    <w:rsid w:val="002E2D8C"/>
    <w:rsid w:val="002E3424"/>
    <w:rsid w:val="002E3A4A"/>
    <w:rsid w:val="002E562C"/>
    <w:rsid w:val="002E6560"/>
    <w:rsid w:val="002E72CA"/>
    <w:rsid w:val="002E7D14"/>
    <w:rsid w:val="002F0833"/>
    <w:rsid w:val="002F3591"/>
    <w:rsid w:val="002F53DE"/>
    <w:rsid w:val="002F5997"/>
    <w:rsid w:val="002F7775"/>
    <w:rsid w:val="002F7D98"/>
    <w:rsid w:val="00301240"/>
    <w:rsid w:val="00302C56"/>
    <w:rsid w:val="00303141"/>
    <w:rsid w:val="00306A52"/>
    <w:rsid w:val="00310784"/>
    <w:rsid w:val="00310B12"/>
    <w:rsid w:val="0031179B"/>
    <w:rsid w:val="0031180E"/>
    <w:rsid w:val="00312213"/>
    <w:rsid w:val="003159E5"/>
    <w:rsid w:val="003160ED"/>
    <w:rsid w:val="00316827"/>
    <w:rsid w:val="00317886"/>
    <w:rsid w:val="0032035A"/>
    <w:rsid w:val="003209AE"/>
    <w:rsid w:val="00320D04"/>
    <w:rsid w:val="00321497"/>
    <w:rsid w:val="00321D4D"/>
    <w:rsid w:val="00321FC5"/>
    <w:rsid w:val="0032234E"/>
    <w:rsid w:val="00323752"/>
    <w:rsid w:val="00323861"/>
    <w:rsid w:val="00323C91"/>
    <w:rsid w:val="00325588"/>
    <w:rsid w:val="00326769"/>
    <w:rsid w:val="0032679C"/>
    <w:rsid w:val="00331C24"/>
    <w:rsid w:val="003321C7"/>
    <w:rsid w:val="00332328"/>
    <w:rsid w:val="003346BB"/>
    <w:rsid w:val="00334E14"/>
    <w:rsid w:val="003408F3"/>
    <w:rsid w:val="00343918"/>
    <w:rsid w:val="003440C3"/>
    <w:rsid w:val="0034482B"/>
    <w:rsid w:val="003456E2"/>
    <w:rsid w:val="00350306"/>
    <w:rsid w:val="00350F72"/>
    <w:rsid w:val="00352898"/>
    <w:rsid w:val="00354795"/>
    <w:rsid w:val="00356C9F"/>
    <w:rsid w:val="00360BAA"/>
    <w:rsid w:val="0036167D"/>
    <w:rsid w:val="00363447"/>
    <w:rsid w:val="00363DBE"/>
    <w:rsid w:val="003665C2"/>
    <w:rsid w:val="00371957"/>
    <w:rsid w:val="00371EC0"/>
    <w:rsid w:val="0037248E"/>
    <w:rsid w:val="00375E39"/>
    <w:rsid w:val="00380590"/>
    <w:rsid w:val="003807E9"/>
    <w:rsid w:val="0038366A"/>
    <w:rsid w:val="003839F9"/>
    <w:rsid w:val="00386824"/>
    <w:rsid w:val="00390CBA"/>
    <w:rsid w:val="0039258F"/>
    <w:rsid w:val="003926BA"/>
    <w:rsid w:val="003937AC"/>
    <w:rsid w:val="00395191"/>
    <w:rsid w:val="003961DD"/>
    <w:rsid w:val="003964FB"/>
    <w:rsid w:val="003A0AC0"/>
    <w:rsid w:val="003A30AA"/>
    <w:rsid w:val="003A35EA"/>
    <w:rsid w:val="003A3AEC"/>
    <w:rsid w:val="003A4CF7"/>
    <w:rsid w:val="003A6BD7"/>
    <w:rsid w:val="003A6C13"/>
    <w:rsid w:val="003B6216"/>
    <w:rsid w:val="003B6C4F"/>
    <w:rsid w:val="003B6DCC"/>
    <w:rsid w:val="003C0429"/>
    <w:rsid w:val="003C1E9B"/>
    <w:rsid w:val="003C4938"/>
    <w:rsid w:val="003C5E41"/>
    <w:rsid w:val="003C7633"/>
    <w:rsid w:val="003C765B"/>
    <w:rsid w:val="003D0210"/>
    <w:rsid w:val="003D07F2"/>
    <w:rsid w:val="003D0B85"/>
    <w:rsid w:val="003D1FE2"/>
    <w:rsid w:val="003D243D"/>
    <w:rsid w:val="003D3001"/>
    <w:rsid w:val="003D3F05"/>
    <w:rsid w:val="003D46B5"/>
    <w:rsid w:val="003D4CF6"/>
    <w:rsid w:val="003D6C56"/>
    <w:rsid w:val="003D6CE0"/>
    <w:rsid w:val="003D74E6"/>
    <w:rsid w:val="003E1C7F"/>
    <w:rsid w:val="003E1E57"/>
    <w:rsid w:val="003E2102"/>
    <w:rsid w:val="003E452F"/>
    <w:rsid w:val="003E55AA"/>
    <w:rsid w:val="003E5779"/>
    <w:rsid w:val="003E7F8B"/>
    <w:rsid w:val="003F3F67"/>
    <w:rsid w:val="003F577C"/>
    <w:rsid w:val="00400DA4"/>
    <w:rsid w:val="0040519E"/>
    <w:rsid w:val="00405331"/>
    <w:rsid w:val="004065CA"/>
    <w:rsid w:val="00407E84"/>
    <w:rsid w:val="00410F5C"/>
    <w:rsid w:val="00411932"/>
    <w:rsid w:val="00412200"/>
    <w:rsid w:val="00412D45"/>
    <w:rsid w:val="0041472A"/>
    <w:rsid w:val="00415E78"/>
    <w:rsid w:val="00416427"/>
    <w:rsid w:val="004167E3"/>
    <w:rsid w:val="004213B3"/>
    <w:rsid w:val="0042175B"/>
    <w:rsid w:val="00423C96"/>
    <w:rsid w:val="00423CBD"/>
    <w:rsid w:val="00431F1D"/>
    <w:rsid w:val="00432B34"/>
    <w:rsid w:val="00433E3D"/>
    <w:rsid w:val="004348D8"/>
    <w:rsid w:val="004353B7"/>
    <w:rsid w:val="00435E17"/>
    <w:rsid w:val="00436873"/>
    <w:rsid w:val="004375CE"/>
    <w:rsid w:val="00440896"/>
    <w:rsid w:val="00440F84"/>
    <w:rsid w:val="00441989"/>
    <w:rsid w:val="00441AF9"/>
    <w:rsid w:val="00442AAC"/>
    <w:rsid w:val="00442D65"/>
    <w:rsid w:val="0044590B"/>
    <w:rsid w:val="00446064"/>
    <w:rsid w:val="004463D2"/>
    <w:rsid w:val="00446840"/>
    <w:rsid w:val="00450349"/>
    <w:rsid w:val="004503D5"/>
    <w:rsid w:val="00450F1C"/>
    <w:rsid w:val="00451ADA"/>
    <w:rsid w:val="00451D03"/>
    <w:rsid w:val="004521DD"/>
    <w:rsid w:val="004528FC"/>
    <w:rsid w:val="00453B3C"/>
    <w:rsid w:val="00453EE9"/>
    <w:rsid w:val="00455CED"/>
    <w:rsid w:val="00460667"/>
    <w:rsid w:val="004607C3"/>
    <w:rsid w:val="00460FE2"/>
    <w:rsid w:val="0046265F"/>
    <w:rsid w:val="0046309F"/>
    <w:rsid w:val="0046310F"/>
    <w:rsid w:val="0046367E"/>
    <w:rsid w:val="00463E74"/>
    <w:rsid w:val="00463ECF"/>
    <w:rsid w:val="004641E6"/>
    <w:rsid w:val="00464970"/>
    <w:rsid w:val="004673CC"/>
    <w:rsid w:val="00467D15"/>
    <w:rsid w:val="00470FC1"/>
    <w:rsid w:val="0047168F"/>
    <w:rsid w:val="00471852"/>
    <w:rsid w:val="00472407"/>
    <w:rsid w:val="00473DDE"/>
    <w:rsid w:val="004745F9"/>
    <w:rsid w:val="00475052"/>
    <w:rsid w:val="00475EA8"/>
    <w:rsid w:val="00477088"/>
    <w:rsid w:val="00480091"/>
    <w:rsid w:val="00482A00"/>
    <w:rsid w:val="00482CE2"/>
    <w:rsid w:val="00483DF7"/>
    <w:rsid w:val="0048451D"/>
    <w:rsid w:val="0048730E"/>
    <w:rsid w:val="0049115E"/>
    <w:rsid w:val="004913B4"/>
    <w:rsid w:val="00492F18"/>
    <w:rsid w:val="00492FC9"/>
    <w:rsid w:val="00494BF1"/>
    <w:rsid w:val="00495898"/>
    <w:rsid w:val="0049629D"/>
    <w:rsid w:val="0049719C"/>
    <w:rsid w:val="004978F5"/>
    <w:rsid w:val="004A04C6"/>
    <w:rsid w:val="004A07BC"/>
    <w:rsid w:val="004A2678"/>
    <w:rsid w:val="004A3A88"/>
    <w:rsid w:val="004A7283"/>
    <w:rsid w:val="004B17CB"/>
    <w:rsid w:val="004B2241"/>
    <w:rsid w:val="004B2362"/>
    <w:rsid w:val="004B5150"/>
    <w:rsid w:val="004B615C"/>
    <w:rsid w:val="004B69DA"/>
    <w:rsid w:val="004B7268"/>
    <w:rsid w:val="004C00ED"/>
    <w:rsid w:val="004C10ED"/>
    <w:rsid w:val="004C1331"/>
    <w:rsid w:val="004C18EC"/>
    <w:rsid w:val="004C2BE9"/>
    <w:rsid w:val="004C3C14"/>
    <w:rsid w:val="004C3EB0"/>
    <w:rsid w:val="004C42C0"/>
    <w:rsid w:val="004C444B"/>
    <w:rsid w:val="004C5B90"/>
    <w:rsid w:val="004C65A3"/>
    <w:rsid w:val="004C6A21"/>
    <w:rsid w:val="004C6E63"/>
    <w:rsid w:val="004C7F93"/>
    <w:rsid w:val="004D0368"/>
    <w:rsid w:val="004D0A28"/>
    <w:rsid w:val="004D104E"/>
    <w:rsid w:val="004D2128"/>
    <w:rsid w:val="004D3B3E"/>
    <w:rsid w:val="004D486A"/>
    <w:rsid w:val="004D4E54"/>
    <w:rsid w:val="004D65A8"/>
    <w:rsid w:val="004D784B"/>
    <w:rsid w:val="004D7872"/>
    <w:rsid w:val="004D7922"/>
    <w:rsid w:val="004E1353"/>
    <w:rsid w:val="004E1C22"/>
    <w:rsid w:val="004E3601"/>
    <w:rsid w:val="004E3B8A"/>
    <w:rsid w:val="004E5AE8"/>
    <w:rsid w:val="004F16F1"/>
    <w:rsid w:val="004F2FE1"/>
    <w:rsid w:val="004F3FD4"/>
    <w:rsid w:val="004F461A"/>
    <w:rsid w:val="005032C8"/>
    <w:rsid w:val="00503AF1"/>
    <w:rsid w:val="005046FA"/>
    <w:rsid w:val="00506176"/>
    <w:rsid w:val="00506187"/>
    <w:rsid w:val="0050635A"/>
    <w:rsid w:val="00507CFD"/>
    <w:rsid w:val="00507E90"/>
    <w:rsid w:val="0051076F"/>
    <w:rsid w:val="00510834"/>
    <w:rsid w:val="0051274F"/>
    <w:rsid w:val="005143AA"/>
    <w:rsid w:val="00515C7B"/>
    <w:rsid w:val="00515DDA"/>
    <w:rsid w:val="00521997"/>
    <w:rsid w:val="00521C7D"/>
    <w:rsid w:val="00524C7E"/>
    <w:rsid w:val="005253CA"/>
    <w:rsid w:val="005267B9"/>
    <w:rsid w:val="00530D49"/>
    <w:rsid w:val="0053107A"/>
    <w:rsid w:val="00531574"/>
    <w:rsid w:val="0053166A"/>
    <w:rsid w:val="00533400"/>
    <w:rsid w:val="00533BCB"/>
    <w:rsid w:val="0053589B"/>
    <w:rsid w:val="005370A1"/>
    <w:rsid w:val="00537D02"/>
    <w:rsid w:val="00541629"/>
    <w:rsid w:val="005417B8"/>
    <w:rsid w:val="00541952"/>
    <w:rsid w:val="0054306E"/>
    <w:rsid w:val="00545679"/>
    <w:rsid w:val="00546F64"/>
    <w:rsid w:val="00547873"/>
    <w:rsid w:val="00547C14"/>
    <w:rsid w:val="00554BAF"/>
    <w:rsid w:val="00555955"/>
    <w:rsid w:val="00555B3C"/>
    <w:rsid w:val="00555F08"/>
    <w:rsid w:val="005575DC"/>
    <w:rsid w:val="00557F7C"/>
    <w:rsid w:val="00564DB9"/>
    <w:rsid w:val="0056677A"/>
    <w:rsid w:val="00567E74"/>
    <w:rsid w:val="005705B7"/>
    <w:rsid w:val="005710EB"/>
    <w:rsid w:val="00572DAD"/>
    <w:rsid w:val="00574AFA"/>
    <w:rsid w:val="00574ED5"/>
    <w:rsid w:val="00575897"/>
    <w:rsid w:val="00577209"/>
    <w:rsid w:val="00577D4B"/>
    <w:rsid w:val="00580FA1"/>
    <w:rsid w:val="005821F1"/>
    <w:rsid w:val="0058254D"/>
    <w:rsid w:val="0058263D"/>
    <w:rsid w:val="00583F54"/>
    <w:rsid w:val="005841BC"/>
    <w:rsid w:val="00584710"/>
    <w:rsid w:val="00584FD2"/>
    <w:rsid w:val="005868F3"/>
    <w:rsid w:val="00587C13"/>
    <w:rsid w:val="00591CAE"/>
    <w:rsid w:val="00593152"/>
    <w:rsid w:val="00593C25"/>
    <w:rsid w:val="00594365"/>
    <w:rsid w:val="00594CE0"/>
    <w:rsid w:val="005967F5"/>
    <w:rsid w:val="005971CC"/>
    <w:rsid w:val="0059720F"/>
    <w:rsid w:val="00597683"/>
    <w:rsid w:val="00597916"/>
    <w:rsid w:val="005A04AA"/>
    <w:rsid w:val="005A22E2"/>
    <w:rsid w:val="005A3581"/>
    <w:rsid w:val="005A6FA2"/>
    <w:rsid w:val="005A6FFB"/>
    <w:rsid w:val="005A707A"/>
    <w:rsid w:val="005B2247"/>
    <w:rsid w:val="005B240B"/>
    <w:rsid w:val="005B7511"/>
    <w:rsid w:val="005C23F1"/>
    <w:rsid w:val="005C3DB9"/>
    <w:rsid w:val="005C6333"/>
    <w:rsid w:val="005C651F"/>
    <w:rsid w:val="005C7D21"/>
    <w:rsid w:val="005D01F5"/>
    <w:rsid w:val="005D1B01"/>
    <w:rsid w:val="005D360F"/>
    <w:rsid w:val="005D3894"/>
    <w:rsid w:val="005D3D6D"/>
    <w:rsid w:val="005D48E6"/>
    <w:rsid w:val="005D53D3"/>
    <w:rsid w:val="005D5EE1"/>
    <w:rsid w:val="005E12CE"/>
    <w:rsid w:val="005E1DAD"/>
    <w:rsid w:val="005E29E1"/>
    <w:rsid w:val="005E2DC0"/>
    <w:rsid w:val="005E3C9B"/>
    <w:rsid w:val="005E55B0"/>
    <w:rsid w:val="005E7871"/>
    <w:rsid w:val="005F068E"/>
    <w:rsid w:val="005F2140"/>
    <w:rsid w:val="005F394A"/>
    <w:rsid w:val="005F612C"/>
    <w:rsid w:val="005F6384"/>
    <w:rsid w:val="005F77C6"/>
    <w:rsid w:val="00600F6A"/>
    <w:rsid w:val="00603C17"/>
    <w:rsid w:val="006053B5"/>
    <w:rsid w:val="00605893"/>
    <w:rsid w:val="00606B05"/>
    <w:rsid w:val="006077AB"/>
    <w:rsid w:val="00610009"/>
    <w:rsid w:val="006116A0"/>
    <w:rsid w:val="006131A0"/>
    <w:rsid w:val="00614462"/>
    <w:rsid w:val="006144BE"/>
    <w:rsid w:val="00615302"/>
    <w:rsid w:val="0061589E"/>
    <w:rsid w:val="006160B8"/>
    <w:rsid w:val="0061654E"/>
    <w:rsid w:val="006169E7"/>
    <w:rsid w:val="006171F5"/>
    <w:rsid w:val="006201E6"/>
    <w:rsid w:val="00620C9D"/>
    <w:rsid w:val="006216E0"/>
    <w:rsid w:val="006240F8"/>
    <w:rsid w:val="00624E9A"/>
    <w:rsid w:val="006266E0"/>
    <w:rsid w:val="00626C77"/>
    <w:rsid w:val="00630B0C"/>
    <w:rsid w:val="00633032"/>
    <w:rsid w:val="00633E3A"/>
    <w:rsid w:val="00633F4C"/>
    <w:rsid w:val="006340A9"/>
    <w:rsid w:val="00636A5F"/>
    <w:rsid w:val="0064004C"/>
    <w:rsid w:val="0064213D"/>
    <w:rsid w:val="00642669"/>
    <w:rsid w:val="00643547"/>
    <w:rsid w:val="0064421F"/>
    <w:rsid w:val="006445F9"/>
    <w:rsid w:val="00645164"/>
    <w:rsid w:val="00645839"/>
    <w:rsid w:val="00646A16"/>
    <w:rsid w:val="00647717"/>
    <w:rsid w:val="00650CAF"/>
    <w:rsid w:val="00651819"/>
    <w:rsid w:val="006520A4"/>
    <w:rsid w:val="00653338"/>
    <w:rsid w:val="00655039"/>
    <w:rsid w:val="006556AF"/>
    <w:rsid w:val="00655817"/>
    <w:rsid w:val="006576E4"/>
    <w:rsid w:val="00660248"/>
    <w:rsid w:val="0066087A"/>
    <w:rsid w:val="00664964"/>
    <w:rsid w:val="00667FE7"/>
    <w:rsid w:val="006702D8"/>
    <w:rsid w:val="006703EA"/>
    <w:rsid w:val="0067083E"/>
    <w:rsid w:val="00671306"/>
    <w:rsid w:val="006719F3"/>
    <w:rsid w:val="0067223E"/>
    <w:rsid w:val="00673108"/>
    <w:rsid w:val="0067494C"/>
    <w:rsid w:val="00676116"/>
    <w:rsid w:val="00677DE0"/>
    <w:rsid w:val="00680C5B"/>
    <w:rsid w:val="00680FEF"/>
    <w:rsid w:val="00682A8F"/>
    <w:rsid w:val="00683CBC"/>
    <w:rsid w:val="006842DE"/>
    <w:rsid w:val="00686812"/>
    <w:rsid w:val="006872A7"/>
    <w:rsid w:val="00687C32"/>
    <w:rsid w:val="00691E88"/>
    <w:rsid w:val="00694C44"/>
    <w:rsid w:val="0069700A"/>
    <w:rsid w:val="006A27C6"/>
    <w:rsid w:val="006A2A6A"/>
    <w:rsid w:val="006A2D3A"/>
    <w:rsid w:val="006A2D68"/>
    <w:rsid w:val="006A4297"/>
    <w:rsid w:val="006A4E4F"/>
    <w:rsid w:val="006A7020"/>
    <w:rsid w:val="006A784C"/>
    <w:rsid w:val="006B006B"/>
    <w:rsid w:val="006B315A"/>
    <w:rsid w:val="006B572E"/>
    <w:rsid w:val="006B5BF2"/>
    <w:rsid w:val="006B6788"/>
    <w:rsid w:val="006C05E4"/>
    <w:rsid w:val="006C1D50"/>
    <w:rsid w:val="006C1DBF"/>
    <w:rsid w:val="006C1F26"/>
    <w:rsid w:val="006C2185"/>
    <w:rsid w:val="006C3086"/>
    <w:rsid w:val="006C42BC"/>
    <w:rsid w:val="006C467C"/>
    <w:rsid w:val="006C467D"/>
    <w:rsid w:val="006C5369"/>
    <w:rsid w:val="006C5765"/>
    <w:rsid w:val="006C5EE9"/>
    <w:rsid w:val="006C5FD8"/>
    <w:rsid w:val="006C6CB4"/>
    <w:rsid w:val="006C76F4"/>
    <w:rsid w:val="006C7EEB"/>
    <w:rsid w:val="006D11C1"/>
    <w:rsid w:val="006D1E6E"/>
    <w:rsid w:val="006D3EA1"/>
    <w:rsid w:val="006D4B4C"/>
    <w:rsid w:val="006D4F29"/>
    <w:rsid w:val="006D524B"/>
    <w:rsid w:val="006D77D2"/>
    <w:rsid w:val="006E00CD"/>
    <w:rsid w:val="006E1886"/>
    <w:rsid w:val="006E2E3F"/>
    <w:rsid w:val="006E3AB2"/>
    <w:rsid w:val="006E5068"/>
    <w:rsid w:val="006E52A6"/>
    <w:rsid w:val="006E7AE7"/>
    <w:rsid w:val="006F00DA"/>
    <w:rsid w:val="006F031F"/>
    <w:rsid w:val="006F14B9"/>
    <w:rsid w:val="006F1DC9"/>
    <w:rsid w:val="006F317D"/>
    <w:rsid w:val="006F37E4"/>
    <w:rsid w:val="006F467B"/>
    <w:rsid w:val="006F55DC"/>
    <w:rsid w:val="006F6283"/>
    <w:rsid w:val="006F7F6E"/>
    <w:rsid w:val="007003CF"/>
    <w:rsid w:val="007008F1"/>
    <w:rsid w:val="00701227"/>
    <w:rsid w:val="0070265E"/>
    <w:rsid w:val="007032B6"/>
    <w:rsid w:val="00704306"/>
    <w:rsid w:val="007060F6"/>
    <w:rsid w:val="00707539"/>
    <w:rsid w:val="00710072"/>
    <w:rsid w:val="00710728"/>
    <w:rsid w:val="00711F42"/>
    <w:rsid w:val="0071251C"/>
    <w:rsid w:val="00714AA2"/>
    <w:rsid w:val="00715A78"/>
    <w:rsid w:val="00717A36"/>
    <w:rsid w:val="007220C4"/>
    <w:rsid w:val="007224B6"/>
    <w:rsid w:val="00722A3F"/>
    <w:rsid w:val="00722E1A"/>
    <w:rsid w:val="00724970"/>
    <w:rsid w:val="007250D2"/>
    <w:rsid w:val="007252EB"/>
    <w:rsid w:val="007262A5"/>
    <w:rsid w:val="00731B1A"/>
    <w:rsid w:val="0073364E"/>
    <w:rsid w:val="0073464D"/>
    <w:rsid w:val="00734842"/>
    <w:rsid w:val="0073567F"/>
    <w:rsid w:val="0073721E"/>
    <w:rsid w:val="00740C7F"/>
    <w:rsid w:val="00740EF7"/>
    <w:rsid w:val="00744526"/>
    <w:rsid w:val="00746CB0"/>
    <w:rsid w:val="00751125"/>
    <w:rsid w:val="00752CA0"/>
    <w:rsid w:val="00753092"/>
    <w:rsid w:val="00753F66"/>
    <w:rsid w:val="00754031"/>
    <w:rsid w:val="0075414E"/>
    <w:rsid w:val="007553F6"/>
    <w:rsid w:val="00757F8D"/>
    <w:rsid w:val="00761A3C"/>
    <w:rsid w:val="00766078"/>
    <w:rsid w:val="00767B9B"/>
    <w:rsid w:val="00767DF4"/>
    <w:rsid w:val="00770097"/>
    <w:rsid w:val="00771620"/>
    <w:rsid w:val="00771A24"/>
    <w:rsid w:val="00773A4E"/>
    <w:rsid w:val="00773C9A"/>
    <w:rsid w:val="0077411B"/>
    <w:rsid w:val="00774213"/>
    <w:rsid w:val="00775482"/>
    <w:rsid w:val="00775529"/>
    <w:rsid w:val="007768C1"/>
    <w:rsid w:val="00777E60"/>
    <w:rsid w:val="00780742"/>
    <w:rsid w:val="00780EA3"/>
    <w:rsid w:val="00781349"/>
    <w:rsid w:val="007816F9"/>
    <w:rsid w:val="00781BA7"/>
    <w:rsid w:val="0078301A"/>
    <w:rsid w:val="00785436"/>
    <w:rsid w:val="00786913"/>
    <w:rsid w:val="00786F10"/>
    <w:rsid w:val="0078723E"/>
    <w:rsid w:val="007901CF"/>
    <w:rsid w:val="0079034D"/>
    <w:rsid w:val="0079178A"/>
    <w:rsid w:val="00791973"/>
    <w:rsid w:val="00792543"/>
    <w:rsid w:val="007928EF"/>
    <w:rsid w:val="007938FF"/>
    <w:rsid w:val="0079462E"/>
    <w:rsid w:val="00795093"/>
    <w:rsid w:val="007954CD"/>
    <w:rsid w:val="0079606D"/>
    <w:rsid w:val="007966A9"/>
    <w:rsid w:val="00796F40"/>
    <w:rsid w:val="007A07C0"/>
    <w:rsid w:val="007A47B9"/>
    <w:rsid w:val="007A5C96"/>
    <w:rsid w:val="007A7341"/>
    <w:rsid w:val="007B143C"/>
    <w:rsid w:val="007B256C"/>
    <w:rsid w:val="007B2CE3"/>
    <w:rsid w:val="007B3EE0"/>
    <w:rsid w:val="007B4DE6"/>
    <w:rsid w:val="007B5AB4"/>
    <w:rsid w:val="007B5DEB"/>
    <w:rsid w:val="007B61DA"/>
    <w:rsid w:val="007B676E"/>
    <w:rsid w:val="007B7354"/>
    <w:rsid w:val="007B77AB"/>
    <w:rsid w:val="007C0607"/>
    <w:rsid w:val="007C2DA6"/>
    <w:rsid w:val="007C3782"/>
    <w:rsid w:val="007C408B"/>
    <w:rsid w:val="007C4D78"/>
    <w:rsid w:val="007C5995"/>
    <w:rsid w:val="007C5D5D"/>
    <w:rsid w:val="007D14F2"/>
    <w:rsid w:val="007D3ECF"/>
    <w:rsid w:val="007D447D"/>
    <w:rsid w:val="007D4836"/>
    <w:rsid w:val="007D4A91"/>
    <w:rsid w:val="007D6F36"/>
    <w:rsid w:val="007E002C"/>
    <w:rsid w:val="007E117B"/>
    <w:rsid w:val="007E273A"/>
    <w:rsid w:val="007E2813"/>
    <w:rsid w:val="007E3F42"/>
    <w:rsid w:val="007E4180"/>
    <w:rsid w:val="007E4376"/>
    <w:rsid w:val="007E6ED2"/>
    <w:rsid w:val="007E7AFF"/>
    <w:rsid w:val="007E7B9C"/>
    <w:rsid w:val="007F1249"/>
    <w:rsid w:val="007F1DD3"/>
    <w:rsid w:val="007F2008"/>
    <w:rsid w:val="007F2300"/>
    <w:rsid w:val="007F2990"/>
    <w:rsid w:val="007F29A5"/>
    <w:rsid w:val="007F379A"/>
    <w:rsid w:val="007F4377"/>
    <w:rsid w:val="007F502E"/>
    <w:rsid w:val="007F5536"/>
    <w:rsid w:val="007F7000"/>
    <w:rsid w:val="008004D5"/>
    <w:rsid w:val="00801CDD"/>
    <w:rsid w:val="00802B89"/>
    <w:rsid w:val="00803785"/>
    <w:rsid w:val="00805A93"/>
    <w:rsid w:val="00806EAC"/>
    <w:rsid w:val="0081131B"/>
    <w:rsid w:val="008121A3"/>
    <w:rsid w:val="00812AF6"/>
    <w:rsid w:val="00815809"/>
    <w:rsid w:val="00815F88"/>
    <w:rsid w:val="008171D8"/>
    <w:rsid w:val="00820CC6"/>
    <w:rsid w:val="00823F14"/>
    <w:rsid w:val="00824300"/>
    <w:rsid w:val="00830B93"/>
    <w:rsid w:val="0083147C"/>
    <w:rsid w:val="00831B00"/>
    <w:rsid w:val="00831E4C"/>
    <w:rsid w:val="00833147"/>
    <w:rsid w:val="00835DB7"/>
    <w:rsid w:val="00837D6A"/>
    <w:rsid w:val="008409E1"/>
    <w:rsid w:val="00840A3E"/>
    <w:rsid w:val="00841968"/>
    <w:rsid w:val="008435F8"/>
    <w:rsid w:val="00843909"/>
    <w:rsid w:val="00844DE1"/>
    <w:rsid w:val="00845FEB"/>
    <w:rsid w:val="00847323"/>
    <w:rsid w:val="00850232"/>
    <w:rsid w:val="00852EA8"/>
    <w:rsid w:val="00853D52"/>
    <w:rsid w:val="00855A10"/>
    <w:rsid w:val="00856759"/>
    <w:rsid w:val="00857926"/>
    <w:rsid w:val="00857DC1"/>
    <w:rsid w:val="00860093"/>
    <w:rsid w:val="0086084F"/>
    <w:rsid w:val="00860A1F"/>
    <w:rsid w:val="00860EA2"/>
    <w:rsid w:val="00861BB9"/>
    <w:rsid w:val="00864490"/>
    <w:rsid w:val="008663BC"/>
    <w:rsid w:val="008664D0"/>
    <w:rsid w:val="0087045E"/>
    <w:rsid w:val="008706FC"/>
    <w:rsid w:val="0087114E"/>
    <w:rsid w:val="00871F67"/>
    <w:rsid w:val="0087219B"/>
    <w:rsid w:val="00875D07"/>
    <w:rsid w:val="008768B4"/>
    <w:rsid w:val="008771A8"/>
    <w:rsid w:val="00880104"/>
    <w:rsid w:val="00880C48"/>
    <w:rsid w:val="00880FA4"/>
    <w:rsid w:val="00880FDB"/>
    <w:rsid w:val="00881E3B"/>
    <w:rsid w:val="008821C8"/>
    <w:rsid w:val="00882A7B"/>
    <w:rsid w:val="008867D7"/>
    <w:rsid w:val="0089143F"/>
    <w:rsid w:val="00892E31"/>
    <w:rsid w:val="00892FAE"/>
    <w:rsid w:val="008936D2"/>
    <w:rsid w:val="00895939"/>
    <w:rsid w:val="00897095"/>
    <w:rsid w:val="008A05C7"/>
    <w:rsid w:val="008A05E0"/>
    <w:rsid w:val="008A083E"/>
    <w:rsid w:val="008A192E"/>
    <w:rsid w:val="008A44E7"/>
    <w:rsid w:val="008A5169"/>
    <w:rsid w:val="008A5F7A"/>
    <w:rsid w:val="008A6D88"/>
    <w:rsid w:val="008B005A"/>
    <w:rsid w:val="008B0AF1"/>
    <w:rsid w:val="008B1D88"/>
    <w:rsid w:val="008B3534"/>
    <w:rsid w:val="008B5367"/>
    <w:rsid w:val="008B5974"/>
    <w:rsid w:val="008B5FFC"/>
    <w:rsid w:val="008B6300"/>
    <w:rsid w:val="008B6FB6"/>
    <w:rsid w:val="008C130F"/>
    <w:rsid w:val="008C1DDC"/>
    <w:rsid w:val="008C2272"/>
    <w:rsid w:val="008C2309"/>
    <w:rsid w:val="008C3A42"/>
    <w:rsid w:val="008C522D"/>
    <w:rsid w:val="008C607F"/>
    <w:rsid w:val="008C63C0"/>
    <w:rsid w:val="008C7345"/>
    <w:rsid w:val="008D2D2D"/>
    <w:rsid w:val="008D36E8"/>
    <w:rsid w:val="008D3743"/>
    <w:rsid w:val="008D47B2"/>
    <w:rsid w:val="008D59B5"/>
    <w:rsid w:val="008D6DB8"/>
    <w:rsid w:val="008D737B"/>
    <w:rsid w:val="008E002E"/>
    <w:rsid w:val="008E20DA"/>
    <w:rsid w:val="008E27EC"/>
    <w:rsid w:val="008E3A0F"/>
    <w:rsid w:val="008E4980"/>
    <w:rsid w:val="008E53F6"/>
    <w:rsid w:val="008E55F2"/>
    <w:rsid w:val="008E5C76"/>
    <w:rsid w:val="008E7B91"/>
    <w:rsid w:val="008F0642"/>
    <w:rsid w:val="008F1FCE"/>
    <w:rsid w:val="008F3628"/>
    <w:rsid w:val="008F3C01"/>
    <w:rsid w:val="008F4636"/>
    <w:rsid w:val="008F6028"/>
    <w:rsid w:val="008F7842"/>
    <w:rsid w:val="00901BF5"/>
    <w:rsid w:val="00902798"/>
    <w:rsid w:val="0090338D"/>
    <w:rsid w:val="00903CC6"/>
    <w:rsid w:val="0090456D"/>
    <w:rsid w:val="0090637D"/>
    <w:rsid w:val="009075D6"/>
    <w:rsid w:val="00907CE8"/>
    <w:rsid w:val="00910C86"/>
    <w:rsid w:val="009114C5"/>
    <w:rsid w:val="00911B1B"/>
    <w:rsid w:val="00912218"/>
    <w:rsid w:val="00915B18"/>
    <w:rsid w:val="00916ACE"/>
    <w:rsid w:val="0091710F"/>
    <w:rsid w:val="009207C9"/>
    <w:rsid w:val="00924F5F"/>
    <w:rsid w:val="00926346"/>
    <w:rsid w:val="00926EA4"/>
    <w:rsid w:val="00927081"/>
    <w:rsid w:val="0093104E"/>
    <w:rsid w:val="00931AA6"/>
    <w:rsid w:val="00931DFF"/>
    <w:rsid w:val="009344AA"/>
    <w:rsid w:val="009349AF"/>
    <w:rsid w:val="00934D9B"/>
    <w:rsid w:val="00936796"/>
    <w:rsid w:val="009369B7"/>
    <w:rsid w:val="0093746F"/>
    <w:rsid w:val="009403CF"/>
    <w:rsid w:val="00942D21"/>
    <w:rsid w:val="0094324A"/>
    <w:rsid w:val="00944026"/>
    <w:rsid w:val="00944532"/>
    <w:rsid w:val="00944549"/>
    <w:rsid w:val="00944840"/>
    <w:rsid w:val="0094488F"/>
    <w:rsid w:val="00945AD2"/>
    <w:rsid w:val="00950685"/>
    <w:rsid w:val="00951FCE"/>
    <w:rsid w:val="00955361"/>
    <w:rsid w:val="00956A0A"/>
    <w:rsid w:val="00956E8E"/>
    <w:rsid w:val="0096025D"/>
    <w:rsid w:val="00961D79"/>
    <w:rsid w:val="009635B3"/>
    <w:rsid w:val="0096485C"/>
    <w:rsid w:val="009649E5"/>
    <w:rsid w:val="009658A1"/>
    <w:rsid w:val="00970B28"/>
    <w:rsid w:val="00973883"/>
    <w:rsid w:val="00973C69"/>
    <w:rsid w:val="009751E2"/>
    <w:rsid w:val="00975603"/>
    <w:rsid w:val="00977322"/>
    <w:rsid w:val="00977B69"/>
    <w:rsid w:val="00981741"/>
    <w:rsid w:val="00981FF7"/>
    <w:rsid w:val="0098432F"/>
    <w:rsid w:val="00986AFD"/>
    <w:rsid w:val="009874E3"/>
    <w:rsid w:val="00990D32"/>
    <w:rsid w:val="009918D0"/>
    <w:rsid w:val="009927D6"/>
    <w:rsid w:val="00995021"/>
    <w:rsid w:val="00996BCA"/>
    <w:rsid w:val="00997A33"/>
    <w:rsid w:val="009A0CB3"/>
    <w:rsid w:val="009A38EE"/>
    <w:rsid w:val="009A3A44"/>
    <w:rsid w:val="009A5095"/>
    <w:rsid w:val="009A5168"/>
    <w:rsid w:val="009A6C42"/>
    <w:rsid w:val="009B0F80"/>
    <w:rsid w:val="009B1BA6"/>
    <w:rsid w:val="009B2A4F"/>
    <w:rsid w:val="009B4C50"/>
    <w:rsid w:val="009B4EA4"/>
    <w:rsid w:val="009B546C"/>
    <w:rsid w:val="009B584F"/>
    <w:rsid w:val="009B5B44"/>
    <w:rsid w:val="009B5F1C"/>
    <w:rsid w:val="009B5FBE"/>
    <w:rsid w:val="009C06BF"/>
    <w:rsid w:val="009C0A34"/>
    <w:rsid w:val="009C2ACA"/>
    <w:rsid w:val="009C360F"/>
    <w:rsid w:val="009C5840"/>
    <w:rsid w:val="009C5A6F"/>
    <w:rsid w:val="009C63D7"/>
    <w:rsid w:val="009C6A61"/>
    <w:rsid w:val="009C6F3C"/>
    <w:rsid w:val="009C7299"/>
    <w:rsid w:val="009D13B2"/>
    <w:rsid w:val="009D1D4A"/>
    <w:rsid w:val="009D255D"/>
    <w:rsid w:val="009D3C56"/>
    <w:rsid w:val="009D40C0"/>
    <w:rsid w:val="009D4201"/>
    <w:rsid w:val="009D6A05"/>
    <w:rsid w:val="009D6EF4"/>
    <w:rsid w:val="009D726F"/>
    <w:rsid w:val="009E0898"/>
    <w:rsid w:val="009E17EE"/>
    <w:rsid w:val="009E254C"/>
    <w:rsid w:val="009E3585"/>
    <w:rsid w:val="009E47C6"/>
    <w:rsid w:val="009E52D5"/>
    <w:rsid w:val="009F07E0"/>
    <w:rsid w:val="009F1232"/>
    <w:rsid w:val="009F1385"/>
    <w:rsid w:val="009F345A"/>
    <w:rsid w:val="009F3C09"/>
    <w:rsid w:val="009F5709"/>
    <w:rsid w:val="009F7252"/>
    <w:rsid w:val="009F786A"/>
    <w:rsid w:val="00A02B85"/>
    <w:rsid w:val="00A033E3"/>
    <w:rsid w:val="00A04D84"/>
    <w:rsid w:val="00A051ED"/>
    <w:rsid w:val="00A07C06"/>
    <w:rsid w:val="00A1049E"/>
    <w:rsid w:val="00A11916"/>
    <w:rsid w:val="00A133A0"/>
    <w:rsid w:val="00A13A78"/>
    <w:rsid w:val="00A16991"/>
    <w:rsid w:val="00A16C68"/>
    <w:rsid w:val="00A172E6"/>
    <w:rsid w:val="00A202A1"/>
    <w:rsid w:val="00A243B6"/>
    <w:rsid w:val="00A249D4"/>
    <w:rsid w:val="00A25D94"/>
    <w:rsid w:val="00A26C21"/>
    <w:rsid w:val="00A26C41"/>
    <w:rsid w:val="00A277EF"/>
    <w:rsid w:val="00A316EA"/>
    <w:rsid w:val="00A331D8"/>
    <w:rsid w:val="00A33A95"/>
    <w:rsid w:val="00A347FC"/>
    <w:rsid w:val="00A349D1"/>
    <w:rsid w:val="00A34DF6"/>
    <w:rsid w:val="00A34ECC"/>
    <w:rsid w:val="00A3556C"/>
    <w:rsid w:val="00A408A2"/>
    <w:rsid w:val="00A432A4"/>
    <w:rsid w:val="00A43875"/>
    <w:rsid w:val="00A43ED5"/>
    <w:rsid w:val="00A44854"/>
    <w:rsid w:val="00A457BD"/>
    <w:rsid w:val="00A4619E"/>
    <w:rsid w:val="00A46EEA"/>
    <w:rsid w:val="00A47ECD"/>
    <w:rsid w:val="00A51D6D"/>
    <w:rsid w:val="00A51F21"/>
    <w:rsid w:val="00A520FC"/>
    <w:rsid w:val="00A52735"/>
    <w:rsid w:val="00A53481"/>
    <w:rsid w:val="00A56F8B"/>
    <w:rsid w:val="00A57131"/>
    <w:rsid w:val="00A602E0"/>
    <w:rsid w:val="00A6043B"/>
    <w:rsid w:val="00A612F1"/>
    <w:rsid w:val="00A61ABF"/>
    <w:rsid w:val="00A61B03"/>
    <w:rsid w:val="00A62151"/>
    <w:rsid w:val="00A6333C"/>
    <w:rsid w:val="00A63A4A"/>
    <w:rsid w:val="00A63C19"/>
    <w:rsid w:val="00A6716B"/>
    <w:rsid w:val="00A6749D"/>
    <w:rsid w:val="00A701BC"/>
    <w:rsid w:val="00A70627"/>
    <w:rsid w:val="00A70746"/>
    <w:rsid w:val="00A7217C"/>
    <w:rsid w:val="00A726C8"/>
    <w:rsid w:val="00A7361E"/>
    <w:rsid w:val="00A7399A"/>
    <w:rsid w:val="00A73B08"/>
    <w:rsid w:val="00A746B8"/>
    <w:rsid w:val="00A762AF"/>
    <w:rsid w:val="00A76848"/>
    <w:rsid w:val="00A77452"/>
    <w:rsid w:val="00A77EE8"/>
    <w:rsid w:val="00A83C97"/>
    <w:rsid w:val="00A84E23"/>
    <w:rsid w:val="00A84E9C"/>
    <w:rsid w:val="00A8734E"/>
    <w:rsid w:val="00A87E1E"/>
    <w:rsid w:val="00A932FE"/>
    <w:rsid w:val="00A94486"/>
    <w:rsid w:val="00A961FE"/>
    <w:rsid w:val="00A9683F"/>
    <w:rsid w:val="00A97FC1"/>
    <w:rsid w:val="00AA070E"/>
    <w:rsid w:val="00AA496A"/>
    <w:rsid w:val="00AA61F4"/>
    <w:rsid w:val="00AA6634"/>
    <w:rsid w:val="00AA7DD0"/>
    <w:rsid w:val="00AB0929"/>
    <w:rsid w:val="00AB3F4F"/>
    <w:rsid w:val="00AB5283"/>
    <w:rsid w:val="00AB59C8"/>
    <w:rsid w:val="00AC004A"/>
    <w:rsid w:val="00AC09E0"/>
    <w:rsid w:val="00AC3092"/>
    <w:rsid w:val="00AC6CF1"/>
    <w:rsid w:val="00AC724D"/>
    <w:rsid w:val="00AC7E05"/>
    <w:rsid w:val="00AD4B04"/>
    <w:rsid w:val="00AD4CA1"/>
    <w:rsid w:val="00AD5CDD"/>
    <w:rsid w:val="00AD62B9"/>
    <w:rsid w:val="00AD7EA2"/>
    <w:rsid w:val="00AE04CF"/>
    <w:rsid w:val="00AE1B51"/>
    <w:rsid w:val="00AE244D"/>
    <w:rsid w:val="00AE2645"/>
    <w:rsid w:val="00AE2878"/>
    <w:rsid w:val="00AE312E"/>
    <w:rsid w:val="00AE3820"/>
    <w:rsid w:val="00AE4979"/>
    <w:rsid w:val="00AF14B1"/>
    <w:rsid w:val="00AF1FAD"/>
    <w:rsid w:val="00AF30A0"/>
    <w:rsid w:val="00AF374A"/>
    <w:rsid w:val="00AF3D91"/>
    <w:rsid w:val="00AF5653"/>
    <w:rsid w:val="00AF6349"/>
    <w:rsid w:val="00AF6712"/>
    <w:rsid w:val="00B005B7"/>
    <w:rsid w:val="00B02097"/>
    <w:rsid w:val="00B02C39"/>
    <w:rsid w:val="00B0305E"/>
    <w:rsid w:val="00B03F85"/>
    <w:rsid w:val="00B10E39"/>
    <w:rsid w:val="00B112C9"/>
    <w:rsid w:val="00B11E43"/>
    <w:rsid w:val="00B13726"/>
    <w:rsid w:val="00B1400E"/>
    <w:rsid w:val="00B14DA7"/>
    <w:rsid w:val="00B15171"/>
    <w:rsid w:val="00B15E72"/>
    <w:rsid w:val="00B174FB"/>
    <w:rsid w:val="00B206C2"/>
    <w:rsid w:val="00B21EE5"/>
    <w:rsid w:val="00B23AE3"/>
    <w:rsid w:val="00B2412D"/>
    <w:rsid w:val="00B24991"/>
    <w:rsid w:val="00B24B8C"/>
    <w:rsid w:val="00B25C77"/>
    <w:rsid w:val="00B26F85"/>
    <w:rsid w:val="00B328DB"/>
    <w:rsid w:val="00B32F1D"/>
    <w:rsid w:val="00B34EED"/>
    <w:rsid w:val="00B3571C"/>
    <w:rsid w:val="00B35913"/>
    <w:rsid w:val="00B3621A"/>
    <w:rsid w:val="00B4056A"/>
    <w:rsid w:val="00B41A60"/>
    <w:rsid w:val="00B455FC"/>
    <w:rsid w:val="00B475E1"/>
    <w:rsid w:val="00B518D4"/>
    <w:rsid w:val="00B51F3B"/>
    <w:rsid w:val="00B52DD6"/>
    <w:rsid w:val="00B53969"/>
    <w:rsid w:val="00B546D2"/>
    <w:rsid w:val="00B549DF"/>
    <w:rsid w:val="00B54DAA"/>
    <w:rsid w:val="00B54E45"/>
    <w:rsid w:val="00B54FBE"/>
    <w:rsid w:val="00B555B4"/>
    <w:rsid w:val="00B57FCC"/>
    <w:rsid w:val="00B60049"/>
    <w:rsid w:val="00B609F1"/>
    <w:rsid w:val="00B616B4"/>
    <w:rsid w:val="00B61B01"/>
    <w:rsid w:val="00B62099"/>
    <w:rsid w:val="00B6327C"/>
    <w:rsid w:val="00B63DFD"/>
    <w:rsid w:val="00B64542"/>
    <w:rsid w:val="00B65002"/>
    <w:rsid w:val="00B655E6"/>
    <w:rsid w:val="00B658C9"/>
    <w:rsid w:val="00B704CB"/>
    <w:rsid w:val="00B72DBA"/>
    <w:rsid w:val="00B74E77"/>
    <w:rsid w:val="00B74F36"/>
    <w:rsid w:val="00B75275"/>
    <w:rsid w:val="00B76EFF"/>
    <w:rsid w:val="00B77907"/>
    <w:rsid w:val="00B805EB"/>
    <w:rsid w:val="00B80DCB"/>
    <w:rsid w:val="00B84DBF"/>
    <w:rsid w:val="00B85D23"/>
    <w:rsid w:val="00B86FE8"/>
    <w:rsid w:val="00B87A5A"/>
    <w:rsid w:val="00B902B1"/>
    <w:rsid w:val="00B91AC0"/>
    <w:rsid w:val="00B928D3"/>
    <w:rsid w:val="00BA01A8"/>
    <w:rsid w:val="00BA1732"/>
    <w:rsid w:val="00BA1947"/>
    <w:rsid w:val="00BA1B0D"/>
    <w:rsid w:val="00BA2E7D"/>
    <w:rsid w:val="00BA35C7"/>
    <w:rsid w:val="00BA3C4D"/>
    <w:rsid w:val="00BA53EB"/>
    <w:rsid w:val="00BA6578"/>
    <w:rsid w:val="00BA7970"/>
    <w:rsid w:val="00BB1078"/>
    <w:rsid w:val="00BB17F1"/>
    <w:rsid w:val="00BB3FD3"/>
    <w:rsid w:val="00BB44E8"/>
    <w:rsid w:val="00BB584B"/>
    <w:rsid w:val="00BC08C0"/>
    <w:rsid w:val="00BC12EC"/>
    <w:rsid w:val="00BC19DD"/>
    <w:rsid w:val="00BC24CB"/>
    <w:rsid w:val="00BC64DC"/>
    <w:rsid w:val="00BC6F8A"/>
    <w:rsid w:val="00BD02DB"/>
    <w:rsid w:val="00BD0483"/>
    <w:rsid w:val="00BD225C"/>
    <w:rsid w:val="00BD4179"/>
    <w:rsid w:val="00BD5648"/>
    <w:rsid w:val="00BD590A"/>
    <w:rsid w:val="00BD5B7F"/>
    <w:rsid w:val="00BD741B"/>
    <w:rsid w:val="00BD758B"/>
    <w:rsid w:val="00BE0009"/>
    <w:rsid w:val="00BE151A"/>
    <w:rsid w:val="00BE1A37"/>
    <w:rsid w:val="00BE1DE8"/>
    <w:rsid w:val="00BE5D93"/>
    <w:rsid w:val="00BF0240"/>
    <w:rsid w:val="00BF0702"/>
    <w:rsid w:val="00BF1EB8"/>
    <w:rsid w:val="00BF2227"/>
    <w:rsid w:val="00BF46D4"/>
    <w:rsid w:val="00BF50D3"/>
    <w:rsid w:val="00C00070"/>
    <w:rsid w:val="00C00865"/>
    <w:rsid w:val="00C00A4D"/>
    <w:rsid w:val="00C010E9"/>
    <w:rsid w:val="00C01FA7"/>
    <w:rsid w:val="00C024C0"/>
    <w:rsid w:val="00C03484"/>
    <w:rsid w:val="00C04141"/>
    <w:rsid w:val="00C04586"/>
    <w:rsid w:val="00C051DF"/>
    <w:rsid w:val="00C07AE9"/>
    <w:rsid w:val="00C102B5"/>
    <w:rsid w:val="00C10B8E"/>
    <w:rsid w:val="00C10F20"/>
    <w:rsid w:val="00C1134D"/>
    <w:rsid w:val="00C12C5C"/>
    <w:rsid w:val="00C13558"/>
    <w:rsid w:val="00C171BB"/>
    <w:rsid w:val="00C1753E"/>
    <w:rsid w:val="00C20C39"/>
    <w:rsid w:val="00C20C7F"/>
    <w:rsid w:val="00C21401"/>
    <w:rsid w:val="00C2357B"/>
    <w:rsid w:val="00C236DC"/>
    <w:rsid w:val="00C236FE"/>
    <w:rsid w:val="00C2661B"/>
    <w:rsid w:val="00C27594"/>
    <w:rsid w:val="00C27FF9"/>
    <w:rsid w:val="00C3319A"/>
    <w:rsid w:val="00C3345D"/>
    <w:rsid w:val="00C346F9"/>
    <w:rsid w:val="00C35924"/>
    <w:rsid w:val="00C369C6"/>
    <w:rsid w:val="00C40B76"/>
    <w:rsid w:val="00C41D31"/>
    <w:rsid w:val="00C43242"/>
    <w:rsid w:val="00C44539"/>
    <w:rsid w:val="00C45A00"/>
    <w:rsid w:val="00C50792"/>
    <w:rsid w:val="00C5107D"/>
    <w:rsid w:val="00C526EA"/>
    <w:rsid w:val="00C54C85"/>
    <w:rsid w:val="00C55171"/>
    <w:rsid w:val="00C61984"/>
    <w:rsid w:val="00C61CFC"/>
    <w:rsid w:val="00C6337C"/>
    <w:rsid w:val="00C63AE9"/>
    <w:rsid w:val="00C65F39"/>
    <w:rsid w:val="00C65FC3"/>
    <w:rsid w:val="00C66735"/>
    <w:rsid w:val="00C67751"/>
    <w:rsid w:val="00C701AC"/>
    <w:rsid w:val="00C73461"/>
    <w:rsid w:val="00C73D75"/>
    <w:rsid w:val="00C74635"/>
    <w:rsid w:val="00C7504F"/>
    <w:rsid w:val="00C758B6"/>
    <w:rsid w:val="00C76562"/>
    <w:rsid w:val="00C76BD7"/>
    <w:rsid w:val="00C7765C"/>
    <w:rsid w:val="00C779F9"/>
    <w:rsid w:val="00C80260"/>
    <w:rsid w:val="00C80FB3"/>
    <w:rsid w:val="00C8251B"/>
    <w:rsid w:val="00C82A09"/>
    <w:rsid w:val="00C82C63"/>
    <w:rsid w:val="00C82FF7"/>
    <w:rsid w:val="00C836FF"/>
    <w:rsid w:val="00C83F71"/>
    <w:rsid w:val="00C84043"/>
    <w:rsid w:val="00C862D3"/>
    <w:rsid w:val="00C924E1"/>
    <w:rsid w:val="00C92C97"/>
    <w:rsid w:val="00C952E1"/>
    <w:rsid w:val="00C95970"/>
    <w:rsid w:val="00C95E38"/>
    <w:rsid w:val="00C96031"/>
    <w:rsid w:val="00C96C56"/>
    <w:rsid w:val="00C9788B"/>
    <w:rsid w:val="00C97B54"/>
    <w:rsid w:val="00CA2B03"/>
    <w:rsid w:val="00CA30AB"/>
    <w:rsid w:val="00CA3840"/>
    <w:rsid w:val="00CA575F"/>
    <w:rsid w:val="00CA76FA"/>
    <w:rsid w:val="00CB3709"/>
    <w:rsid w:val="00CB4CEC"/>
    <w:rsid w:val="00CB5A7E"/>
    <w:rsid w:val="00CB6699"/>
    <w:rsid w:val="00CB66AA"/>
    <w:rsid w:val="00CC08E2"/>
    <w:rsid w:val="00CC0ACD"/>
    <w:rsid w:val="00CC11C9"/>
    <w:rsid w:val="00CC14AA"/>
    <w:rsid w:val="00CC24D7"/>
    <w:rsid w:val="00CC2B44"/>
    <w:rsid w:val="00CC304F"/>
    <w:rsid w:val="00CC5BE6"/>
    <w:rsid w:val="00CD18CB"/>
    <w:rsid w:val="00CD18F3"/>
    <w:rsid w:val="00CD399B"/>
    <w:rsid w:val="00CD52EC"/>
    <w:rsid w:val="00CD5784"/>
    <w:rsid w:val="00CD59B4"/>
    <w:rsid w:val="00CE1ABD"/>
    <w:rsid w:val="00CE32A5"/>
    <w:rsid w:val="00CE3420"/>
    <w:rsid w:val="00CE42FE"/>
    <w:rsid w:val="00CE4F0E"/>
    <w:rsid w:val="00CE6648"/>
    <w:rsid w:val="00CE7D54"/>
    <w:rsid w:val="00CF2E0C"/>
    <w:rsid w:val="00CF4973"/>
    <w:rsid w:val="00CF4ABA"/>
    <w:rsid w:val="00CF53F9"/>
    <w:rsid w:val="00CF7F6B"/>
    <w:rsid w:val="00D01045"/>
    <w:rsid w:val="00D04965"/>
    <w:rsid w:val="00D049C4"/>
    <w:rsid w:val="00D05914"/>
    <w:rsid w:val="00D05E09"/>
    <w:rsid w:val="00D06F50"/>
    <w:rsid w:val="00D07527"/>
    <w:rsid w:val="00D1063C"/>
    <w:rsid w:val="00D10E3F"/>
    <w:rsid w:val="00D11E87"/>
    <w:rsid w:val="00D11EE0"/>
    <w:rsid w:val="00D13713"/>
    <w:rsid w:val="00D168A8"/>
    <w:rsid w:val="00D1743A"/>
    <w:rsid w:val="00D20A5E"/>
    <w:rsid w:val="00D2143B"/>
    <w:rsid w:val="00D23B75"/>
    <w:rsid w:val="00D254E5"/>
    <w:rsid w:val="00D25B8F"/>
    <w:rsid w:val="00D26ADA"/>
    <w:rsid w:val="00D30793"/>
    <w:rsid w:val="00D30E22"/>
    <w:rsid w:val="00D3173F"/>
    <w:rsid w:val="00D3198F"/>
    <w:rsid w:val="00D3309C"/>
    <w:rsid w:val="00D33E54"/>
    <w:rsid w:val="00D344AE"/>
    <w:rsid w:val="00D3583C"/>
    <w:rsid w:val="00D376E1"/>
    <w:rsid w:val="00D400CB"/>
    <w:rsid w:val="00D408B1"/>
    <w:rsid w:val="00D40935"/>
    <w:rsid w:val="00D413E6"/>
    <w:rsid w:val="00D41787"/>
    <w:rsid w:val="00D41D1E"/>
    <w:rsid w:val="00D4250F"/>
    <w:rsid w:val="00D42FBB"/>
    <w:rsid w:val="00D4389A"/>
    <w:rsid w:val="00D457CE"/>
    <w:rsid w:val="00D458D0"/>
    <w:rsid w:val="00D45EED"/>
    <w:rsid w:val="00D50C05"/>
    <w:rsid w:val="00D515E8"/>
    <w:rsid w:val="00D5453D"/>
    <w:rsid w:val="00D54D43"/>
    <w:rsid w:val="00D56DAE"/>
    <w:rsid w:val="00D6013D"/>
    <w:rsid w:val="00D619F1"/>
    <w:rsid w:val="00D61FF2"/>
    <w:rsid w:val="00D65E96"/>
    <w:rsid w:val="00D6620A"/>
    <w:rsid w:val="00D67090"/>
    <w:rsid w:val="00D67AAE"/>
    <w:rsid w:val="00D70D72"/>
    <w:rsid w:val="00D71D11"/>
    <w:rsid w:val="00D71DE3"/>
    <w:rsid w:val="00D75B9D"/>
    <w:rsid w:val="00D75EC7"/>
    <w:rsid w:val="00D763FD"/>
    <w:rsid w:val="00D7640C"/>
    <w:rsid w:val="00D77FBF"/>
    <w:rsid w:val="00D8054C"/>
    <w:rsid w:val="00D8098D"/>
    <w:rsid w:val="00D80D18"/>
    <w:rsid w:val="00D80E27"/>
    <w:rsid w:val="00D80EC0"/>
    <w:rsid w:val="00D8243B"/>
    <w:rsid w:val="00D83A6E"/>
    <w:rsid w:val="00D83C27"/>
    <w:rsid w:val="00D841E4"/>
    <w:rsid w:val="00D846A8"/>
    <w:rsid w:val="00D8539D"/>
    <w:rsid w:val="00D85B1A"/>
    <w:rsid w:val="00D86172"/>
    <w:rsid w:val="00D86B1C"/>
    <w:rsid w:val="00D86DBC"/>
    <w:rsid w:val="00D87159"/>
    <w:rsid w:val="00D874D8"/>
    <w:rsid w:val="00D87D6F"/>
    <w:rsid w:val="00D87E41"/>
    <w:rsid w:val="00D91FC4"/>
    <w:rsid w:val="00D92886"/>
    <w:rsid w:val="00D93B39"/>
    <w:rsid w:val="00D94F6B"/>
    <w:rsid w:val="00D9565B"/>
    <w:rsid w:val="00D962B6"/>
    <w:rsid w:val="00D97B4A"/>
    <w:rsid w:val="00DA28A2"/>
    <w:rsid w:val="00DA2922"/>
    <w:rsid w:val="00DA2A4C"/>
    <w:rsid w:val="00DA4DAC"/>
    <w:rsid w:val="00DA4E74"/>
    <w:rsid w:val="00DA65BB"/>
    <w:rsid w:val="00DB016B"/>
    <w:rsid w:val="00DB0643"/>
    <w:rsid w:val="00DB06F6"/>
    <w:rsid w:val="00DB079E"/>
    <w:rsid w:val="00DB0A47"/>
    <w:rsid w:val="00DB19D0"/>
    <w:rsid w:val="00DB22FF"/>
    <w:rsid w:val="00DB2C4B"/>
    <w:rsid w:val="00DB3632"/>
    <w:rsid w:val="00DB52C9"/>
    <w:rsid w:val="00DB58E8"/>
    <w:rsid w:val="00DB59F5"/>
    <w:rsid w:val="00DC169D"/>
    <w:rsid w:val="00DC1859"/>
    <w:rsid w:val="00DC1BCB"/>
    <w:rsid w:val="00DC24A2"/>
    <w:rsid w:val="00DC27CF"/>
    <w:rsid w:val="00DC2C88"/>
    <w:rsid w:val="00DC2D0E"/>
    <w:rsid w:val="00DC379B"/>
    <w:rsid w:val="00DC3967"/>
    <w:rsid w:val="00DC3F81"/>
    <w:rsid w:val="00DC4465"/>
    <w:rsid w:val="00DC555C"/>
    <w:rsid w:val="00DC6CA7"/>
    <w:rsid w:val="00DD116D"/>
    <w:rsid w:val="00DD16D2"/>
    <w:rsid w:val="00DD258E"/>
    <w:rsid w:val="00DD27DC"/>
    <w:rsid w:val="00DD3BAE"/>
    <w:rsid w:val="00DD5578"/>
    <w:rsid w:val="00DD6E49"/>
    <w:rsid w:val="00DD7316"/>
    <w:rsid w:val="00DD7DC5"/>
    <w:rsid w:val="00DE04E5"/>
    <w:rsid w:val="00DE0529"/>
    <w:rsid w:val="00DE1122"/>
    <w:rsid w:val="00DE27E0"/>
    <w:rsid w:val="00DE4DC1"/>
    <w:rsid w:val="00DE6668"/>
    <w:rsid w:val="00DE7587"/>
    <w:rsid w:val="00DF04A0"/>
    <w:rsid w:val="00DF11B9"/>
    <w:rsid w:val="00DF170D"/>
    <w:rsid w:val="00DF26BA"/>
    <w:rsid w:val="00DF3A9C"/>
    <w:rsid w:val="00DF4870"/>
    <w:rsid w:val="00DF5F77"/>
    <w:rsid w:val="00E00034"/>
    <w:rsid w:val="00E00D44"/>
    <w:rsid w:val="00E04348"/>
    <w:rsid w:val="00E04EB5"/>
    <w:rsid w:val="00E05230"/>
    <w:rsid w:val="00E05241"/>
    <w:rsid w:val="00E05D00"/>
    <w:rsid w:val="00E05F5B"/>
    <w:rsid w:val="00E0719C"/>
    <w:rsid w:val="00E07E7D"/>
    <w:rsid w:val="00E07FDC"/>
    <w:rsid w:val="00E136CF"/>
    <w:rsid w:val="00E1419F"/>
    <w:rsid w:val="00E147CD"/>
    <w:rsid w:val="00E22C7F"/>
    <w:rsid w:val="00E25B28"/>
    <w:rsid w:val="00E263C7"/>
    <w:rsid w:val="00E26EAA"/>
    <w:rsid w:val="00E304D8"/>
    <w:rsid w:val="00E316E6"/>
    <w:rsid w:val="00E323CA"/>
    <w:rsid w:val="00E33946"/>
    <w:rsid w:val="00E34080"/>
    <w:rsid w:val="00E34489"/>
    <w:rsid w:val="00E34EDB"/>
    <w:rsid w:val="00E35688"/>
    <w:rsid w:val="00E402B5"/>
    <w:rsid w:val="00E40321"/>
    <w:rsid w:val="00E40AA0"/>
    <w:rsid w:val="00E42B34"/>
    <w:rsid w:val="00E42DA0"/>
    <w:rsid w:val="00E435C1"/>
    <w:rsid w:val="00E4592A"/>
    <w:rsid w:val="00E465F7"/>
    <w:rsid w:val="00E46CF4"/>
    <w:rsid w:val="00E473D8"/>
    <w:rsid w:val="00E50489"/>
    <w:rsid w:val="00E50CB6"/>
    <w:rsid w:val="00E51C2C"/>
    <w:rsid w:val="00E5227E"/>
    <w:rsid w:val="00E52CD6"/>
    <w:rsid w:val="00E52D55"/>
    <w:rsid w:val="00E55119"/>
    <w:rsid w:val="00E60641"/>
    <w:rsid w:val="00E6356D"/>
    <w:rsid w:val="00E64DA7"/>
    <w:rsid w:val="00E65098"/>
    <w:rsid w:val="00E65A57"/>
    <w:rsid w:val="00E65AFE"/>
    <w:rsid w:val="00E665CA"/>
    <w:rsid w:val="00E6754B"/>
    <w:rsid w:val="00E709F7"/>
    <w:rsid w:val="00E7167B"/>
    <w:rsid w:val="00E71D1E"/>
    <w:rsid w:val="00E72D8F"/>
    <w:rsid w:val="00E740B2"/>
    <w:rsid w:val="00E762CA"/>
    <w:rsid w:val="00E77F5E"/>
    <w:rsid w:val="00E81EEA"/>
    <w:rsid w:val="00E82BB5"/>
    <w:rsid w:val="00E82C23"/>
    <w:rsid w:val="00E830BC"/>
    <w:rsid w:val="00E83352"/>
    <w:rsid w:val="00E8507E"/>
    <w:rsid w:val="00E85DC3"/>
    <w:rsid w:val="00E86A2A"/>
    <w:rsid w:val="00E87635"/>
    <w:rsid w:val="00E904D3"/>
    <w:rsid w:val="00E9092A"/>
    <w:rsid w:val="00E9116C"/>
    <w:rsid w:val="00E9219C"/>
    <w:rsid w:val="00E92375"/>
    <w:rsid w:val="00E95267"/>
    <w:rsid w:val="00E96BEF"/>
    <w:rsid w:val="00EA0376"/>
    <w:rsid w:val="00EA08A7"/>
    <w:rsid w:val="00EA13A2"/>
    <w:rsid w:val="00EA2ECA"/>
    <w:rsid w:val="00EA5FAD"/>
    <w:rsid w:val="00EA7186"/>
    <w:rsid w:val="00EB2C3D"/>
    <w:rsid w:val="00EB3505"/>
    <w:rsid w:val="00EB44FF"/>
    <w:rsid w:val="00EB58C3"/>
    <w:rsid w:val="00EC43C0"/>
    <w:rsid w:val="00EC551A"/>
    <w:rsid w:val="00EC5A51"/>
    <w:rsid w:val="00EC69D1"/>
    <w:rsid w:val="00ED1289"/>
    <w:rsid w:val="00ED1A59"/>
    <w:rsid w:val="00ED38A0"/>
    <w:rsid w:val="00ED3917"/>
    <w:rsid w:val="00ED430C"/>
    <w:rsid w:val="00ED4CF1"/>
    <w:rsid w:val="00ED68C9"/>
    <w:rsid w:val="00ED6CCA"/>
    <w:rsid w:val="00EE023D"/>
    <w:rsid w:val="00EE0582"/>
    <w:rsid w:val="00EE05CC"/>
    <w:rsid w:val="00EE0804"/>
    <w:rsid w:val="00EE1006"/>
    <w:rsid w:val="00EE1860"/>
    <w:rsid w:val="00EE1C1E"/>
    <w:rsid w:val="00EE1D98"/>
    <w:rsid w:val="00EE2C5E"/>
    <w:rsid w:val="00EE316D"/>
    <w:rsid w:val="00EE466B"/>
    <w:rsid w:val="00EE5655"/>
    <w:rsid w:val="00EE6B73"/>
    <w:rsid w:val="00EE6B7A"/>
    <w:rsid w:val="00EF0410"/>
    <w:rsid w:val="00EF0952"/>
    <w:rsid w:val="00EF1CEF"/>
    <w:rsid w:val="00EF26C5"/>
    <w:rsid w:val="00EF330E"/>
    <w:rsid w:val="00EF3571"/>
    <w:rsid w:val="00EF3B1A"/>
    <w:rsid w:val="00EF4783"/>
    <w:rsid w:val="00EF4AC7"/>
    <w:rsid w:val="00EF7B55"/>
    <w:rsid w:val="00F03152"/>
    <w:rsid w:val="00F035CD"/>
    <w:rsid w:val="00F07829"/>
    <w:rsid w:val="00F0794E"/>
    <w:rsid w:val="00F11502"/>
    <w:rsid w:val="00F11F66"/>
    <w:rsid w:val="00F1328D"/>
    <w:rsid w:val="00F1404D"/>
    <w:rsid w:val="00F14A59"/>
    <w:rsid w:val="00F17CB2"/>
    <w:rsid w:val="00F17E74"/>
    <w:rsid w:val="00F22293"/>
    <w:rsid w:val="00F22613"/>
    <w:rsid w:val="00F227FE"/>
    <w:rsid w:val="00F25699"/>
    <w:rsid w:val="00F26C3C"/>
    <w:rsid w:val="00F272F6"/>
    <w:rsid w:val="00F30A93"/>
    <w:rsid w:val="00F3204F"/>
    <w:rsid w:val="00F3252D"/>
    <w:rsid w:val="00F32BE8"/>
    <w:rsid w:val="00F33467"/>
    <w:rsid w:val="00F339EA"/>
    <w:rsid w:val="00F342B4"/>
    <w:rsid w:val="00F34F00"/>
    <w:rsid w:val="00F353E4"/>
    <w:rsid w:val="00F35D55"/>
    <w:rsid w:val="00F368B1"/>
    <w:rsid w:val="00F36D03"/>
    <w:rsid w:val="00F37F35"/>
    <w:rsid w:val="00F422A7"/>
    <w:rsid w:val="00F42CD5"/>
    <w:rsid w:val="00F43B74"/>
    <w:rsid w:val="00F43DEC"/>
    <w:rsid w:val="00F44DDB"/>
    <w:rsid w:val="00F4741D"/>
    <w:rsid w:val="00F5052B"/>
    <w:rsid w:val="00F518CF"/>
    <w:rsid w:val="00F51C7F"/>
    <w:rsid w:val="00F531BC"/>
    <w:rsid w:val="00F5362B"/>
    <w:rsid w:val="00F53C84"/>
    <w:rsid w:val="00F55108"/>
    <w:rsid w:val="00F56021"/>
    <w:rsid w:val="00F57A9D"/>
    <w:rsid w:val="00F57ED4"/>
    <w:rsid w:val="00F60159"/>
    <w:rsid w:val="00F61B1F"/>
    <w:rsid w:val="00F61E42"/>
    <w:rsid w:val="00F6414A"/>
    <w:rsid w:val="00F64374"/>
    <w:rsid w:val="00F64E02"/>
    <w:rsid w:val="00F661C4"/>
    <w:rsid w:val="00F673D9"/>
    <w:rsid w:val="00F6782F"/>
    <w:rsid w:val="00F700BF"/>
    <w:rsid w:val="00F71D04"/>
    <w:rsid w:val="00F74179"/>
    <w:rsid w:val="00F743D8"/>
    <w:rsid w:val="00F74B71"/>
    <w:rsid w:val="00F8275F"/>
    <w:rsid w:val="00F82FE6"/>
    <w:rsid w:val="00F837FE"/>
    <w:rsid w:val="00F838A9"/>
    <w:rsid w:val="00F8461A"/>
    <w:rsid w:val="00F854FC"/>
    <w:rsid w:val="00F858DC"/>
    <w:rsid w:val="00F85D32"/>
    <w:rsid w:val="00F9304B"/>
    <w:rsid w:val="00F950BC"/>
    <w:rsid w:val="00F95266"/>
    <w:rsid w:val="00F9590D"/>
    <w:rsid w:val="00F9755D"/>
    <w:rsid w:val="00F9773D"/>
    <w:rsid w:val="00FA09B4"/>
    <w:rsid w:val="00FA1314"/>
    <w:rsid w:val="00FA1530"/>
    <w:rsid w:val="00FA1917"/>
    <w:rsid w:val="00FA1BE2"/>
    <w:rsid w:val="00FA29E1"/>
    <w:rsid w:val="00FA2DDD"/>
    <w:rsid w:val="00FA3549"/>
    <w:rsid w:val="00FA3864"/>
    <w:rsid w:val="00FA4B75"/>
    <w:rsid w:val="00FA595F"/>
    <w:rsid w:val="00FA5BA8"/>
    <w:rsid w:val="00FA69C7"/>
    <w:rsid w:val="00FA745B"/>
    <w:rsid w:val="00FA782E"/>
    <w:rsid w:val="00FB0157"/>
    <w:rsid w:val="00FB0236"/>
    <w:rsid w:val="00FB02C9"/>
    <w:rsid w:val="00FB0BEF"/>
    <w:rsid w:val="00FB1930"/>
    <w:rsid w:val="00FB2767"/>
    <w:rsid w:val="00FB2E48"/>
    <w:rsid w:val="00FB2F90"/>
    <w:rsid w:val="00FB30A0"/>
    <w:rsid w:val="00FB6382"/>
    <w:rsid w:val="00FB68EF"/>
    <w:rsid w:val="00FC02E6"/>
    <w:rsid w:val="00FC0A5E"/>
    <w:rsid w:val="00FC0D75"/>
    <w:rsid w:val="00FC0FF2"/>
    <w:rsid w:val="00FC2419"/>
    <w:rsid w:val="00FC2C19"/>
    <w:rsid w:val="00FC313C"/>
    <w:rsid w:val="00FC382A"/>
    <w:rsid w:val="00FC3D98"/>
    <w:rsid w:val="00FC5CE2"/>
    <w:rsid w:val="00FC7E5B"/>
    <w:rsid w:val="00FD1977"/>
    <w:rsid w:val="00FD26D9"/>
    <w:rsid w:val="00FD297C"/>
    <w:rsid w:val="00FD2DEB"/>
    <w:rsid w:val="00FD3632"/>
    <w:rsid w:val="00FD3A4C"/>
    <w:rsid w:val="00FD4C01"/>
    <w:rsid w:val="00FD6AC2"/>
    <w:rsid w:val="00FD76F0"/>
    <w:rsid w:val="00FE077E"/>
    <w:rsid w:val="00FE22AB"/>
    <w:rsid w:val="00FE2879"/>
    <w:rsid w:val="00FE2F26"/>
    <w:rsid w:val="00FE3E40"/>
    <w:rsid w:val="00FE468A"/>
    <w:rsid w:val="00FE4CC4"/>
    <w:rsid w:val="00FE53C1"/>
    <w:rsid w:val="00FE5EA6"/>
    <w:rsid w:val="00FE5F62"/>
    <w:rsid w:val="00FE642B"/>
    <w:rsid w:val="00FE7765"/>
    <w:rsid w:val="00FF2390"/>
    <w:rsid w:val="00FF7896"/>
    <w:rsid w:val="00FF79FB"/>
    <w:rsid w:val="00FF7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Mangal"/>
        <w:sz w:val="22"/>
        <w:szCs w:val="28"/>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Body Text Indent 3" w:unhideWhenUsed="0"/>
    <w:lsdException w:name="Hyperlink" w:unhideWhenUsed="0"/>
    <w:lsdException w:name="Strong" w:semiHidden="0" w:unhideWhenUsed="0" w:qFormat="1"/>
    <w:lsdException w:name="Emphasis" w:semiHidden="0" w:unhideWhenUsed="0" w:qFormat="1"/>
    <w:lsdException w:name="Plain Text"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71"/>
    <w:rPr>
      <w:rFonts w:eastAsia="MS Mincho"/>
      <w:sz w:val="24"/>
      <w:szCs w:val="24"/>
      <w:lang w:eastAsia="ja-JP" w:bidi="ar-SA"/>
    </w:rPr>
  </w:style>
  <w:style w:type="paragraph" w:styleId="Heading2">
    <w:name w:val="heading 2"/>
    <w:aliases w:val="Heading 2 Char"/>
    <w:basedOn w:val="Normal"/>
    <w:next w:val="Normal"/>
    <w:link w:val="Heading2Char1"/>
    <w:uiPriority w:val="99"/>
    <w:qFormat/>
    <w:rsid w:val="00C55171"/>
    <w:pPr>
      <w:keepNext/>
      <w:spacing w:before="240" w:after="60"/>
      <w:outlineLvl w:val="1"/>
    </w:pPr>
    <w:rPr>
      <w:rFonts w:ascii="Arial" w:hAnsi="Arial" w:cs="Arial"/>
      <w:b/>
      <w:bCs/>
      <w:i/>
      <w:iCs/>
      <w:sz w:val="28"/>
      <w:szCs w:val="28"/>
    </w:rPr>
  </w:style>
  <w:style w:type="paragraph" w:styleId="Heading3">
    <w:name w:val="heading 3"/>
    <w:aliases w:val="Heading 3 Char"/>
    <w:basedOn w:val="Normal"/>
    <w:link w:val="Heading3Char1"/>
    <w:uiPriority w:val="99"/>
    <w:qFormat/>
    <w:rsid w:val="00C55171"/>
    <w:pPr>
      <w:spacing w:before="100" w:beforeAutospacing="1" w:after="100" w:afterAutospacing="1"/>
      <w:outlineLvl w:val="2"/>
    </w:pPr>
    <w:rPr>
      <w:b/>
      <w:bCs/>
      <w:sz w:val="27"/>
      <w:szCs w:val="27"/>
    </w:rPr>
  </w:style>
  <w:style w:type="paragraph" w:styleId="Heading5">
    <w:name w:val="heading 5"/>
    <w:aliases w:val="Heading 5 Char"/>
    <w:basedOn w:val="Normal"/>
    <w:next w:val="Normal"/>
    <w:link w:val="Heading5Char1"/>
    <w:uiPriority w:val="99"/>
    <w:qFormat/>
    <w:rsid w:val="00C55171"/>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Heading 2 Char Char"/>
    <w:basedOn w:val="DefaultParagraphFont"/>
    <w:link w:val="Heading2"/>
    <w:uiPriority w:val="99"/>
    <w:semiHidden/>
    <w:rsid w:val="00022351"/>
    <w:rPr>
      <w:rFonts w:ascii="Cambria" w:hAnsi="Cambria" w:cs="Times New Roman"/>
      <w:b/>
      <w:bCs/>
      <w:i/>
      <w:iCs/>
      <w:sz w:val="28"/>
      <w:lang w:eastAsia="ja-JP" w:bidi="ar-SA"/>
    </w:rPr>
  </w:style>
  <w:style w:type="character" w:customStyle="1" w:styleId="Heading3Char1">
    <w:name w:val="Heading 3 Char1"/>
    <w:aliases w:val="Heading 3 Char Char"/>
    <w:basedOn w:val="DefaultParagraphFont"/>
    <w:link w:val="Heading3"/>
    <w:uiPriority w:val="99"/>
    <w:semiHidden/>
    <w:rsid w:val="00022351"/>
    <w:rPr>
      <w:rFonts w:ascii="Cambria" w:hAnsi="Cambria" w:cs="Times New Roman"/>
      <w:b/>
      <w:bCs/>
      <w:sz w:val="26"/>
      <w:szCs w:val="26"/>
      <w:lang w:eastAsia="ja-JP" w:bidi="ar-SA"/>
    </w:rPr>
  </w:style>
  <w:style w:type="character" w:customStyle="1" w:styleId="Heading5Char1">
    <w:name w:val="Heading 5 Char1"/>
    <w:aliases w:val="Heading 5 Char Char"/>
    <w:basedOn w:val="DefaultParagraphFont"/>
    <w:link w:val="Heading5"/>
    <w:uiPriority w:val="99"/>
    <w:semiHidden/>
    <w:rsid w:val="00022351"/>
    <w:rPr>
      <w:rFonts w:ascii="Calibri" w:hAnsi="Calibri" w:cs="Times New Roman"/>
      <w:b/>
      <w:bCs/>
      <w:i/>
      <w:iCs/>
      <w:sz w:val="26"/>
      <w:szCs w:val="26"/>
      <w:lang w:eastAsia="ja-JP" w:bidi="ar-SA"/>
    </w:rPr>
  </w:style>
  <w:style w:type="paragraph" w:customStyle="1" w:styleId="Style2">
    <w:name w:val="Style 2"/>
    <w:basedOn w:val="Normal"/>
    <w:uiPriority w:val="99"/>
    <w:rsid w:val="00C55171"/>
    <w:pPr>
      <w:widowControl w:val="0"/>
      <w:autoSpaceDE w:val="0"/>
      <w:autoSpaceDN w:val="0"/>
      <w:spacing w:before="720" w:line="300" w:lineRule="atLeast"/>
      <w:jc w:val="both"/>
    </w:pPr>
  </w:style>
  <w:style w:type="paragraph" w:styleId="Header">
    <w:name w:val="header"/>
    <w:aliases w:val="Header Char"/>
    <w:basedOn w:val="Normal"/>
    <w:link w:val="HeaderChar1"/>
    <w:uiPriority w:val="99"/>
    <w:rsid w:val="00C55171"/>
    <w:pPr>
      <w:tabs>
        <w:tab w:val="center" w:pos="4320"/>
        <w:tab w:val="right" w:pos="8640"/>
      </w:tabs>
    </w:pPr>
  </w:style>
  <w:style w:type="character" w:customStyle="1" w:styleId="HeaderChar1">
    <w:name w:val="Header Char1"/>
    <w:aliases w:val="Header Char Char"/>
    <w:basedOn w:val="DefaultParagraphFont"/>
    <w:link w:val="Header"/>
    <w:uiPriority w:val="99"/>
    <w:semiHidden/>
    <w:rsid w:val="00022351"/>
    <w:rPr>
      <w:rFonts w:eastAsia="MS Mincho" w:cs="Times New Roman"/>
      <w:sz w:val="24"/>
      <w:szCs w:val="24"/>
      <w:lang w:eastAsia="ja-JP" w:bidi="ar-SA"/>
    </w:rPr>
  </w:style>
  <w:style w:type="paragraph" w:styleId="Footer">
    <w:name w:val="footer"/>
    <w:aliases w:val="Footer Char"/>
    <w:basedOn w:val="Normal"/>
    <w:link w:val="FooterChar1"/>
    <w:uiPriority w:val="99"/>
    <w:rsid w:val="00C55171"/>
    <w:pPr>
      <w:tabs>
        <w:tab w:val="center" w:pos="4320"/>
        <w:tab w:val="right" w:pos="8640"/>
      </w:tabs>
    </w:pPr>
    <w:rPr>
      <w:rFonts w:cs="Times New Roman"/>
    </w:rPr>
  </w:style>
  <w:style w:type="character" w:customStyle="1" w:styleId="FooterChar1">
    <w:name w:val="Footer Char1"/>
    <w:aliases w:val="Footer Char Char"/>
    <w:basedOn w:val="DefaultParagraphFont"/>
    <w:link w:val="Footer"/>
    <w:uiPriority w:val="99"/>
    <w:rsid w:val="0047168F"/>
    <w:rPr>
      <w:rFonts w:eastAsia="MS Mincho" w:cs="Times New Roman"/>
      <w:sz w:val="24"/>
      <w:lang w:val="en-US" w:eastAsia="ja-JP"/>
    </w:rPr>
  </w:style>
  <w:style w:type="character" w:styleId="CommentReference">
    <w:name w:val="annotation reference"/>
    <w:basedOn w:val="DefaultParagraphFont"/>
    <w:uiPriority w:val="99"/>
    <w:semiHidden/>
    <w:rsid w:val="00C55171"/>
    <w:rPr>
      <w:rFonts w:cs="Times New Roman"/>
      <w:sz w:val="16"/>
    </w:rPr>
  </w:style>
  <w:style w:type="paragraph" w:styleId="CommentText">
    <w:name w:val="annotation text"/>
    <w:aliases w:val="Comment Text Char"/>
    <w:basedOn w:val="Normal"/>
    <w:link w:val="CommentTextChar1"/>
    <w:uiPriority w:val="99"/>
    <w:semiHidden/>
    <w:rsid w:val="00C55171"/>
    <w:rPr>
      <w:sz w:val="20"/>
      <w:szCs w:val="20"/>
    </w:rPr>
  </w:style>
  <w:style w:type="character" w:customStyle="1" w:styleId="CommentTextChar1">
    <w:name w:val="Comment Text Char1"/>
    <w:aliases w:val="Comment Text Char Char"/>
    <w:basedOn w:val="DefaultParagraphFont"/>
    <w:link w:val="CommentText"/>
    <w:uiPriority w:val="99"/>
    <w:semiHidden/>
    <w:rsid w:val="00022351"/>
    <w:rPr>
      <w:rFonts w:eastAsia="MS Mincho" w:cs="Times New Roman"/>
      <w:sz w:val="20"/>
      <w:szCs w:val="20"/>
      <w:lang w:eastAsia="ja-JP" w:bidi="ar-SA"/>
    </w:rPr>
  </w:style>
  <w:style w:type="paragraph" w:styleId="CommentSubject">
    <w:name w:val="annotation subject"/>
    <w:aliases w:val="Comment Subject Char"/>
    <w:basedOn w:val="CommentText"/>
    <w:next w:val="CommentText"/>
    <w:link w:val="CommentSubjectChar1"/>
    <w:uiPriority w:val="99"/>
    <w:semiHidden/>
    <w:rsid w:val="00C55171"/>
    <w:rPr>
      <w:b/>
      <w:bCs/>
    </w:rPr>
  </w:style>
  <w:style w:type="character" w:customStyle="1" w:styleId="CommentSubjectChar1">
    <w:name w:val="Comment Subject Char1"/>
    <w:aliases w:val="Comment Subject Char Char"/>
    <w:basedOn w:val="CommentTextChar1"/>
    <w:link w:val="CommentSubject"/>
    <w:uiPriority w:val="99"/>
    <w:semiHidden/>
    <w:rsid w:val="00022351"/>
    <w:rPr>
      <w:b/>
      <w:bCs/>
    </w:rPr>
  </w:style>
  <w:style w:type="paragraph" w:styleId="BalloonText">
    <w:name w:val="Balloon Text"/>
    <w:aliases w:val="Balloon Text Char"/>
    <w:basedOn w:val="Normal"/>
    <w:link w:val="BalloonTextChar1"/>
    <w:uiPriority w:val="99"/>
    <w:semiHidden/>
    <w:rsid w:val="00C55171"/>
    <w:rPr>
      <w:rFonts w:ascii="Tahoma" w:hAnsi="Tahoma" w:cs="Tahoma"/>
      <w:sz w:val="16"/>
      <w:szCs w:val="16"/>
    </w:rPr>
  </w:style>
  <w:style w:type="character" w:customStyle="1" w:styleId="BalloonTextChar1">
    <w:name w:val="Balloon Text Char1"/>
    <w:aliases w:val="Balloon Text Char Char"/>
    <w:basedOn w:val="DefaultParagraphFont"/>
    <w:link w:val="BalloonText"/>
    <w:uiPriority w:val="99"/>
    <w:semiHidden/>
    <w:rsid w:val="00022351"/>
    <w:rPr>
      <w:rFonts w:eastAsia="MS Mincho" w:cs="Times New Roman"/>
      <w:sz w:val="2"/>
      <w:lang w:eastAsia="ja-JP" w:bidi="ar-SA"/>
    </w:rPr>
  </w:style>
  <w:style w:type="paragraph" w:styleId="FootnoteText">
    <w:name w:val="footnote text"/>
    <w:aliases w:val="Footnote Text Char"/>
    <w:basedOn w:val="Normal"/>
    <w:link w:val="FootnoteTextChar1"/>
    <w:uiPriority w:val="99"/>
    <w:semiHidden/>
    <w:rsid w:val="00C55171"/>
    <w:rPr>
      <w:sz w:val="20"/>
      <w:szCs w:val="20"/>
    </w:rPr>
  </w:style>
  <w:style w:type="character" w:customStyle="1" w:styleId="FootnoteTextChar1">
    <w:name w:val="Footnote Text Char1"/>
    <w:aliases w:val="Footnote Text Char Char"/>
    <w:basedOn w:val="DefaultParagraphFont"/>
    <w:link w:val="FootnoteText"/>
    <w:uiPriority w:val="99"/>
    <w:semiHidden/>
    <w:rsid w:val="00022351"/>
    <w:rPr>
      <w:rFonts w:eastAsia="MS Mincho" w:cs="Times New Roman"/>
      <w:sz w:val="20"/>
      <w:szCs w:val="20"/>
      <w:lang w:eastAsia="ja-JP" w:bidi="ar-SA"/>
    </w:rPr>
  </w:style>
  <w:style w:type="character" w:styleId="FootnoteReference">
    <w:name w:val="footnote reference"/>
    <w:basedOn w:val="DefaultParagraphFont"/>
    <w:uiPriority w:val="99"/>
    <w:semiHidden/>
    <w:rsid w:val="00C55171"/>
    <w:rPr>
      <w:rFonts w:cs="Times New Roman"/>
      <w:vertAlign w:val="superscript"/>
    </w:rPr>
  </w:style>
  <w:style w:type="table" w:styleId="TableGrid">
    <w:name w:val="Table Grid"/>
    <w:basedOn w:val="TableNormal"/>
    <w:uiPriority w:val="99"/>
    <w:rsid w:val="00C55171"/>
    <w:pPr>
      <w:autoSpaceDE w:val="0"/>
      <w:autoSpaceDN w:val="0"/>
      <w:jc w:val="right"/>
    </w:pPr>
    <w:rPr>
      <w:rFonts w:eastAsia="MS Mincho"/>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55171"/>
    <w:rPr>
      <w:rFonts w:cs="Times New Roman"/>
      <w:color w:val="0000FF"/>
      <w:u w:val="single"/>
    </w:rPr>
  </w:style>
  <w:style w:type="paragraph" w:styleId="NormalWeb">
    <w:name w:val="Normal (Web)"/>
    <w:basedOn w:val="Normal"/>
    <w:uiPriority w:val="99"/>
    <w:rsid w:val="00C55171"/>
    <w:pPr>
      <w:spacing w:before="100" w:beforeAutospacing="1" w:after="100" w:afterAutospacing="1"/>
    </w:pPr>
  </w:style>
  <w:style w:type="character" w:styleId="Emphasis">
    <w:name w:val="Emphasis"/>
    <w:basedOn w:val="DefaultParagraphFont"/>
    <w:uiPriority w:val="99"/>
    <w:qFormat/>
    <w:rsid w:val="00C55171"/>
    <w:rPr>
      <w:rFonts w:cs="Times New Roman"/>
      <w:i/>
    </w:rPr>
  </w:style>
  <w:style w:type="paragraph" w:customStyle="1" w:styleId="style-body">
    <w:name w:val="style-body"/>
    <w:basedOn w:val="Normal"/>
    <w:uiPriority w:val="99"/>
    <w:rsid w:val="00C55171"/>
    <w:pPr>
      <w:spacing w:before="100" w:beforeAutospacing="1" w:after="100" w:afterAutospacing="1"/>
      <w:jc w:val="both"/>
    </w:pPr>
  </w:style>
  <w:style w:type="character" w:styleId="Strong">
    <w:name w:val="Strong"/>
    <w:basedOn w:val="DefaultParagraphFont"/>
    <w:uiPriority w:val="99"/>
    <w:qFormat/>
    <w:rsid w:val="00C55171"/>
    <w:rPr>
      <w:rFonts w:cs="Times New Roman"/>
      <w:b/>
    </w:rPr>
  </w:style>
  <w:style w:type="character" w:customStyle="1" w:styleId="heading41">
    <w:name w:val="heading41"/>
    <w:uiPriority w:val="99"/>
    <w:rsid w:val="00C55171"/>
    <w:rPr>
      <w:rFonts w:ascii="Verdana" w:hAnsi="Verdana"/>
      <w:b/>
      <w:color w:val="auto"/>
      <w:sz w:val="14"/>
    </w:rPr>
  </w:style>
  <w:style w:type="paragraph" w:styleId="BodyTextIndent3">
    <w:name w:val="Body Text Indent 3"/>
    <w:aliases w:val="Body Text Indent 3 Char"/>
    <w:basedOn w:val="Normal"/>
    <w:link w:val="BodyTextIndent3Char1"/>
    <w:uiPriority w:val="99"/>
    <w:rsid w:val="00C55171"/>
    <w:pPr>
      <w:widowControl w:val="0"/>
      <w:tabs>
        <w:tab w:val="left" w:pos="-1440"/>
        <w:tab w:val="left" w:pos="-720"/>
        <w:tab w:val="left" w:pos="0"/>
        <w:tab w:val="left" w:pos="390"/>
      </w:tabs>
      <w:ind w:left="390"/>
      <w:jc w:val="both"/>
    </w:pPr>
    <w:rPr>
      <w:rFonts w:ascii="CG Times" w:eastAsia="PMingLiU" w:hAnsi="CG Times"/>
      <w:color w:val="000000"/>
      <w:szCs w:val="20"/>
      <w:lang w:eastAsia="en-US"/>
    </w:rPr>
  </w:style>
  <w:style w:type="character" w:customStyle="1" w:styleId="BodyTextIndent3Char1">
    <w:name w:val="Body Text Indent 3 Char1"/>
    <w:aliases w:val="Body Text Indent 3 Char Char"/>
    <w:basedOn w:val="DefaultParagraphFont"/>
    <w:link w:val="BodyTextIndent3"/>
    <w:uiPriority w:val="99"/>
    <w:semiHidden/>
    <w:rsid w:val="00022351"/>
    <w:rPr>
      <w:rFonts w:eastAsia="MS Mincho" w:cs="Times New Roman"/>
      <w:sz w:val="16"/>
      <w:szCs w:val="16"/>
      <w:lang w:eastAsia="ja-JP" w:bidi="ar-SA"/>
    </w:rPr>
  </w:style>
  <w:style w:type="paragraph" w:styleId="PlainText">
    <w:name w:val="Plain Text"/>
    <w:aliases w:val="Plain Text Char"/>
    <w:basedOn w:val="Normal"/>
    <w:link w:val="PlainTextChar1"/>
    <w:uiPriority w:val="99"/>
    <w:rsid w:val="003F3F67"/>
    <w:rPr>
      <w:rFonts w:ascii="Courier New" w:eastAsia="PMingLiU" w:hAnsi="Courier New"/>
      <w:sz w:val="20"/>
      <w:szCs w:val="16"/>
      <w:lang w:eastAsia="zh-TW" w:bidi="hi-IN"/>
    </w:rPr>
  </w:style>
  <w:style w:type="character" w:customStyle="1" w:styleId="PlainTextChar1">
    <w:name w:val="Plain Text Char1"/>
    <w:aliases w:val="Plain Text Char Char"/>
    <w:basedOn w:val="DefaultParagraphFont"/>
    <w:link w:val="PlainText"/>
    <w:uiPriority w:val="99"/>
    <w:semiHidden/>
    <w:rsid w:val="00022351"/>
    <w:rPr>
      <w:rFonts w:ascii="Courier New" w:eastAsia="MS Mincho" w:hAnsi="Courier New" w:cs="Courier New"/>
      <w:sz w:val="20"/>
      <w:szCs w:val="20"/>
      <w:lang w:eastAsia="ja-JP" w:bidi="ar-SA"/>
    </w:rPr>
  </w:style>
  <w:style w:type="paragraph" w:customStyle="1" w:styleId="Default">
    <w:name w:val="Default"/>
    <w:uiPriority w:val="99"/>
    <w:rsid w:val="00547C14"/>
    <w:pPr>
      <w:autoSpaceDE w:val="0"/>
      <w:autoSpaceDN w:val="0"/>
      <w:adjustRightInd w:val="0"/>
    </w:pPr>
    <w:rPr>
      <w:rFonts w:cs="Times New Roman"/>
      <w:color w:val="000000"/>
      <w:sz w:val="24"/>
      <w:szCs w:val="24"/>
      <w:lang w:val="en-IN" w:eastAsia="en-IN" w:bidi="ar-SA"/>
    </w:rPr>
  </w:style>
  <w:style w:type="paragraph" w:styleId="Title">
    <w:name w:val="Title"/>
    <w:aliases w:val="Title Char"/>
    <w:basedOn w:val="Normal"/>
    <w:next w:val="Normal"/>
    <w:link w:val="TitleChar1"/>
    <w:uiPriority w:val="99"/>
    <w:qFormat/>
    <w:rsid w:val="00D50C05"/>
    <w:pPr>
      <w:pBdr>
        <w:bottom w:val="single" w:sz="8" w:space="4" w:color="4F81BD"/>
      </w:pBdr>
      <w:spacing w:after="300"/>
    </w:pPr>
    <w:rPr>
      <w:rFonts w:ascii="Cambria" w:eastAsia="PMingLiU" w:hAnsi="Cambria" w:cs="Vrinda"/>
      <w:color w:val="17365D"/>
      <w:spacing w:val="5"/>
      <w:kern w:val="28"/>
      <w:sz w:val="52"/>
      <w:szCs w:val="52"/>
      <w:lang w:val="en-IN" w:eastAsia="en-US"/>
    </w:rPr>
  </w:style>
  <w:style w:type="character" w:customStyle="1" w:styleId="TitleChar1">
    <w:name w:val="Title Char1"/>
    <w:aliases w:val="Title Char Char"/>
    <w:basedOn w:val="DefaultParagraphFont"/>
    <w:link w:val="Title"/>
    <w:uiPriority w:val="99"/>
    <w:rsid w:val="00D50C05"/>
    <w:rPr>
      <w:rFonts w:ascii="Cambria" w:hAnsi="Cambria" w:cs="Vrinda"/>
      <w:color w:val="17365D"/>
      <w:spacing w:val="5"/>
      <w:kern w:val="28"/>
      <w:sz w:val="52"/>
      <w:szCs w:val="52"/>
      <w:lang w:eastAsia="en-US"/>
    </w:rPr>
  </w:style>
  <w:style w:type="paragraph" w:styleId="ListParagraph">
    <w:name w:val="List Paragraph"/>
    <w:basedOn w:val="Normal"/>
    <w:uiPriority w:val="99"/>
    <w:qFormat/>
    <w:rsid w:val="00B54E45"/>
    <w:pPr>
      <w:ind w:left="720"/>
    </w:pPr>
  </w:style>
  <w:style w:type="character" w:customStyle="1" w:styleId="apple-converted-space">
    <w:name w:val="apple-converted-space"/>
    <w:basedOn w:val="DefaultParagraphFont"/>
    <w:uiPriority w:val="99"/>
    <w:rsid w:val="00856759"/>
    <w:rPr>
      <w:rFonts w:cs="Times New Roman"/>
    </w:rPr>
  </w:style>
</w:styles>
</file>

<file path=word/webSettings.xml><?xml version="1.0" encoding="utf-8"?>
<w:webSettings xmlns:r="http://schemas.openxmlformats.org/officeDocument/2006/relationships" xmlns:w="http://schemas.openxmlformats.org/wordprocessingml/2006/main">
  <w:divs>
    <w:div w:id="1129665685">
      <w:marLeft w:val="0"/>
      <w:marRight w:val="0"/>
      <w:marTop w:val="0"/>
      <w:marBottom w:val="0"/>
      <w:divBdr>
        <w:top w:val="none" w:sz="0" w:space="0" w:color="auto"/>
        <w:left w:val="none" w:sz="0" w:space="0" w:color="auto"/>
        <w:bottom w:val="none" w:sz="0" w:space="0" w:color="auto"/>
        <w:right w:val="none" w:sz="0" w:space="0" w:color="auto"/>
      </w:divBdr>
    </w:div>
    <w:div w:id="1129665686">
      <w:marLeft w:val="0"/>
      <w:marRight w:val="0"/>
      <w:marTop w:val="0"/>
      <w:marBottom w:val="0"/>
      <w:divBdr>
        <w:top w:val="none" w:sz="0" w:space="0" w:color="auto"/>
        <w:left w:val="none" w:sz="0" w:space="0" w:color="auto"/>
        <w:bottom w:val="none" w:sz="0" w:space="0" w:color="auto"/>
        <w:right w:val="none" w:sz="0" w:space="0" w:color="auto"/>
      </w:divBdr>
    </w:div>
    <w:div w:id="1129665687">
      <w:marLeft w:val="0"/>
      <w:marRight w:val="0"/>
      <w:marTop w:val="0"/>
      <w:marBottom w:val="0"/>
      <w:divBdr>
        <w:top w:val="none" w:sz="0" w:space="0" w:color="auto"/>
        <w:left w:val="none" w:sz="0" w:space="0" w:color="auto"/>
        <w:bottom w:val="none" w:sz="0" w:space="0" w:color="auto"/>
        <w:right w:val="none" w:sz="0" w:space="0" w:color="auto"/>
      </w:divBdr>
    </w:div>
    <w:div w:id="1129665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2891</TotalTime>
  <Pages>19</Pages>
  <Words>2889</Words>
  <Characters>16472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sde_coord</cp:lastModifiedBy>
  <cp:revision>441</cp:revision>
  <cp:lastPrinted>2016-06-13T08:21:00Z</cp:lastPrinted>
  <dcterms:created xsi:type="dcterms:W3CDTF">2015-07-11T18:24:00Z</dcterms:created>
  <dcterms:modified xsi:type="dcterms:W3CDTF">2016-06-13T08:22:00Z</dcterms:modified>
</cp:coreProperties>
</file>